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7132853F" w14:textId="77777777" w:rsidTr="00C33685">
        <w:tc>
          <w:tcPr>
            <w:tcW w:w="1418" w:type="dxa"/>
            <w:vAlign w:val="center"/>
          </w:tcPr>
          <w:p w14:paraId="3477C8A8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72599192" w14:textId="77777777" w:rsidR="00580D22" w:rsidRPr="00C74700" w:rsidRDefault="00580D22" w:rsidP="006D01AA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12E8243E" w14:textId="77777777" w:rsidTr="00C33685">
        <w:tc>
          <w:tcPr>
            <w:tcW w:w="1418" w:type="dxa"/>
            <w:vAlign w:val="center"/>
          </w:tcPr>
          <w:p w14:paraId="3A2EC1C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18"/>
              <w:szCs w:val="18"/>
            </w:rPr>
            <w:id w:val="-584152672"/>
            <w:placeholder>
              <w:docPart w:val="18766B39A175462AA1ECCE3E74E93FC2"/>
            </w:placeholder>
            <w:date w:fullDate="2021-09-07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vAlign w:val="center"/>
              </w:tcPr>
              <w:p w14:paraId="2ECD3E9F" w14:textId="0C78A04E" w:rsidR="00580D22" w:rsidRPr="00043D75" w:rsidRDefault="002E3A5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677756">
                  <w:rPr>
                    <w:rFonts w:cs="Arial"/>
                    <w:sz w:val="18"/>
                    <w:szCs w:val="18"/>
                  </w:rPr>
                  <w:t>07.09.2021</w:t>
                </w:r>
              </w:p>
            </w:tc>
          </w:sdtContent>
        </w:sdt>
      </w:tr>
      <w:tr w:rsidR="00580D22" w:rsidRPr="00580D22" w14:paraId="38D8540B" w14:textId="77777777" w:rsidTr="00C33685">
        <w:tc>
          <w:tcPr>
            <w:tcW w:w="1418" w:type="dxa"/>
            <w:vAlign w:val="center"/>
          </w:tcPr>
          <w:p w14:paraId="6EC32720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42A326DF91BB4A1AA708A7CA4AB530FD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4FC0F734" w14:textId="44294151" w:rsidR="00580D22" w:rsidRPr="00043D75" w:rsidRDefault="00087BB4" w:rsidP="00405838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2E3A5B">
                  <w:rPr>
                    <w:rFonts w:cs="Arial"/>
                    <w:sz w:val="18"/>
                    <w:szCs w:val="16"/>
                  </w:rPr>
                  <w:t>400</w:t>
                </w:r>
                <w:r w:rsidR="006D01AA"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677756">
                  <w:rPr>
                    <w:rFonts w:cs="Arial"/>
                    <w:sz w:val="18"/>
                    <w:szCs w:val="16"/>
                  </w:rPr>
                  <w:t>6.8.2021</w:t>
                </w:r>
              </w:p>
            </w:tc>
          </w:sdtContent>
        </w:sdt>
      </w:tr>
      <w:tr w:rsidR="00580D22" w:rsidRPr="00580D22" w14:paraId="25D1529F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5E1CEEC7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17013EC2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463E3969" w14:textId="77777777" w:rsidTr="00C33685">
        <w:tc>
          <w:tcPr>
            <w:tcW w:w="1418" w:type="dxa"/>
            <w:vAlign w:val="center"/>
          </w:tcPr>
          <w:p w14:paraId="6A5B75C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51C323B8" w14:textId="128CE138" w:rsidR="00580D22" w:rsidRPr="00043D75" w:rsidRDefault="00550EFE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50EF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1AF480D3" w14:textId="77777777" w:rsidTr="00C33685">
        <w:tc>
          <w:tcPr>
            <w:tcW w:w="1418" w:type="dxa"/>
            <w:vAlign w:val="center"/>
          </w:tcPr>
          <w:p w14:paraId="5C2D5CB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663812980"/>
            <w:placeholder>
              <w:docPart w:val="B0202B2962CC4B24A1074052130BBD50"/>
            </w:placeholder>
          </w:sdtPr>
          <w:sdtContent>
            <w:tc>
              <w:tcPr>
                <w:tcW w:w="2518" w:type="dxa"/>
                <w:vAlign w:val="center"/>
              </w:tcPr>
              <w:p w14:paraId="534BB891" w14:textId="23F3ED25" w:rsidR="00580D22" w:rsidRPr="00043D75" w:rsidRDefault="00550EFE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50EF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p>
            </w:tc>
          </w:sdtContent>
        </w:sdt>
      </w:tr>
      <w:tr w:rsidR="00580D22" w:rsidRPr="00580D22" w14:paraId="704F6120" w14:textId="77777777" w:rsidTr="00C33685">
        <w:tc>
          <w:tcPr>
            <w:tcW w:w="1418" w:type="dxa"/>
            <w:vAlign w:val="center"/>
          </w:tcPr>
          <w:p w14:paraId="30FED294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3AE14CE3" w14:textId="2DD0629C" w:rsidR="00580D22" w:rsidRPr="00043D75" w:rsidRDefault="00550EFE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51410739"/>
                <w:placeholder>
                  <w:docPart w:val="500A17CD0D6541AA84F6764CA9EE8A6F"/>
                </w:placeholder>
              </w:sdtPr>
              <w:sdtContent>
                <w:r w:rsidRPr="00550EFE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</w:sdtContent>
            </w:sdt>
          </w:p>
        </w:tc>
      </w:tr>
      <w:tr w:rsidR="00580D22" w:rsidRPr="00580D22" w14:paraId="416E0ABC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304DFF7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B4E2F01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6B80D4B3" w14:textId="77777777" w:rsidTr="00C33685">
        <w:tc>
          <w:tcPr>
            <w:tcW w:w="1418" w:type="dxa"/>
            <w:vAlign w:val="center"/>
          </w:tcPr>
          <w:p w14:paraId="359EB22D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2426470F" w14:textId="59EAC63C" w:rsidR="00580D22" w:rsidRPr="00677756" w:rsidRDefault="00677756" w:rsidP="00087B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677756">
              <w:rPr>
                <w:rFonts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>0</w:t>
            </w:r>
            <w:r w:rsidRPr="00677756">
              <w:rPr>
                <w:rFonts w:cs="Arial"/>
                <w:sz w:val="18"/>
                <w:szCs w:val="18"/>
              </w:rPr>
              <w:t>9.2021</w:t>
            </w:r>
          </w:p>
        </w:tc>
      </w:tr>
    </w:tbl>
    <w:p w14:paraId="486CD774" w14:textId="77777777" w:rsidR="0051612F" w:rsidRDefault="0051612F" w:rsidP="0082141C">
      <w:pPr>
        <w:ind w:right="-1"/>
        <w:rPr>
          <w:b/>
          <w:noProof/>
          <w:sz w:val="28"/>
          <w:szCs w:val="28"/>
        </w:rPr>
      </w:pPr>
    </w:p>
    <w:p w14:paraId="129263DF" w14:textId="3248F132" w:rsidR="0051612F" w:rsidRDefault="0051612F" w:rsidP="0082141C">
      <w:pPr>
        <w:ind w:right="-1"/>
        <w:rPr>
          <w:b/>
          <w:noProof/>
          <w:sz w:val="28"/>
          <w:szCs w:val="28"/>
        </w:rPr>
      </w:pPr>
    </w:p>
    <w:p w14:paraId="3359DABD" w14:textId="1F74CDFE" w:rsidR="00D45EDE" w:rsidRDefault="00D45EDE" w:rsidP="0082141C">
      <w:pPr>
        <w:ind w:right="-1"/>
        <w:rPr>
          <w:b/>
          <w:noProof/>
          <w:sz w:val="28"/>
          <w:szCs w:val="28"/>
        </w:rPr>
      </w:pPr>
    </w:p>
    <w:p w14:paraId="5F0F4417" w14:textId="67B416BF" w:rsidR="00CC0101" w:rsidRDefault="00CC0101" w:rsidP="0082141C">
      <w:pPr>
        <w:ind w:right="-1"/>
        <w:rPr>
          <w:b/>
          <w:noProof/>
          <w:sz w:val="28"/>
          <w:szCs w:val="28"/>
        </w:rPr>
      </w:pPr>
    </w:p>
    <w:p w14:paraId="5EC8999C" w14:textId="50B9E697" w:rsidR="00CC0101" w:rsidRDefault="00CC0101" w:rsidP="0082141C">
      <w:pPr>
        <w:ind w:right="-1"/>
        <w:rPr>
          <w:b/>
          <w:noProof/>
          <w:sz w:val="28"/>
          <w:szCs w:val="28"/>
        </w:rPr>
      </w:pPr>
    </w:p>
    <w:p w14:paraId="06CFFE6F" w14:textId="77777777" w:rsidR="00CC0101" w:rsidRDefault="00CC0101" w:rsidP="0082141C">
      <w:pPr>
        <w:ind w:right="-1"/>
        <w:rPr>
          <w:b/>
          <w:noProof/>
          <w:sz w:val="28"/>
          <w:szCs w:val="28"/>
        </w:rPr>
      </w:pPr>
    </w:p>
    <w:p w14:paraId="150E169D" w14:textId="185859B9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EndPr/>
        <w:sdtContent>
          <w:r w:rsidR="00B92918" w:rsidRPr="00B92918">
            <w:rPr>
              <w:b/>
              <w:noProof/>
              <w:sz w:val="28"/>
              <w:szCs w:val="28"/>
            </w:rPr>
            <w:t>2021000467</w:t>
          </w:r>
        </w:sdtContent>
      </w:sdt>
    </w:p>
    <w:p w14:paraId="58864C24" w14:textId="77777777" w:rsidR="00EE5E1D" w:rsidRDefault="00EE5E1D" w:rsidP="0082141C">
      <w:pPr>
        <w:ind w:right="-1"/>
        <w:rPr>
          <w:noProof/>
        </w:rPr>
      </w:pPr>
    </w:p>
    <w:p w14:paraId="3323E961" w14:textId="77777777" w:rsidR="0082141C" w:rsidRDefault="00550EFE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C74700" w:rsidRPr="00045879">
            <w:rPr>
              <w:rFonts w:cs="Arial"/>
            </w:rPr>
            <w:t>Vážen</w:t>
          </w:r>
          <w:r w:rsidR="0051612F">
            <w:rPr>
              <w:rFonts w:cs="Arial"/>
            </w:rPr>
            <w:t>ý</w:t>
          </w:r>
          <w:r w:rsidR="00C74700" w:rsidRPr="00045879">
            <w:rPr>
              <w:rFonts w:cs="Arial"/>
            </w:rPr>
            <w:t xml:space="preserve"> obchodní partne</w:t>
          </w:r>
          <w:r w:rsidR="0051612F">
            <w:rPr>
              <w:rFonts w:cs="Arial"/>
            </w:rPr>
            <w:t>re</w:t>
          </w:r>
          <w:r w:rsidR="006760AD">
            <w:rPr>
              <w:rFonts w:cs="Arial"/>
            </w:rPr>
            <w:t>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2BAAC68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55.1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p w14:paraId="1624A582" w14:textId="77777777" w:rsidR="006D01AA" w:rsidRPr="002F4121" w:rsidRDefault="006D01AA" w:rsidP="006D01AA">
                  <w:pPr>
                    <w:ind w:right="-1"/>
                    <w:rPr>
                      <w:rFonts w:cs="Arial"/>
                      <w:b/>
                    </w:rPr>
                  </w:pPr>
                  <w:r w:rsidRPr="002F4121">
                    <w:rPr>
                      <w:rFonts w:cs="Arial"/>
                      <w:b/>
                    </w:rPr>
                    <w:t>Firma</w:t>
                  </w:r>
                </w:p>
                <w:p w14:paraId="69C9C43B" w14:textId="77777777" w:rsidR="00D9096A" w:rsidRDefault="00D9096A" w:rsidP="006D01AA">
                  <w:pPr>
                    <w:rPr>
                      <w:rFonts w:cs="Arial"/>
                      <w:b/>
                      <w:bCs/>
                    </w:rPr>
                  </w:pPr>
                  <w:r w:rsidRPr="00D9096A">
                    <w:rPr>
                      <w:rFonts w:cs="Arial"/>
                      <w:b/>
                      <w:bCs/>
                    </w:rPr>
                    <w:t xml:space="preserve">Data Force, s.r.o. </w:t>
                  </w:r>
                </w:p>
                <w:p w14:paraId="2FB97C3D" w14:textId="77777777" w:rsidR="00D9096A" w:rsidRDefault="00D9096A" w:rsidP="006D01AA">
                  <w:pPr>
                    <w:rPr>
                      <w:rFonts w:cs="Arial"/>
                      <w:b/>
                      <w:bCs/>
                    </w:rPr>
                  </w:pPr>
                  <w:r w:rsidRPr="00D9096A">
                    <w:rPr>
                      <w:rFonts w:cs="Arial"/>
                      <w:b/>
                      <w:bCs/>
                    </w:rPr>
                    <w:t>Lužná 716/2</w:t>
                  </w:r>
                </w:p>
                <w:p w14:paraId="65634068" w14:textId="67046C3E" w:rsidR="006D49D1" w:rsidRPr="006D01AA" w:rsidRDefault="00D9096A" w:rsidP="006D01AA">
                  <w:pPr>
                    <w:rPr>
                      <w:szCs w:val="24"/>
                    </w:rPr>
                  </w:pPr>
                  <w:r w:rsidRPr="00D9096A">
                    <w:rPr>
                      <w:rFonts w:cs="Arial"/>
                      <w:b/>
                      <w:bCs/>
                    </w:rPr>
                    <w:t>161 00 Praha 6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54C664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0AF8176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E980E0A" w14:textId="77777777" w:rsidR="00264EE3" w:rsidRDefault="00264EE3" w:rsidP="0082141C">
      <w:pPr>
        <w:ind w:right="-1"/>
        <w:rPr>
          <w:noProof/>
        </w:rPr>
      </w:pPr>
    </w:p>
    <w:p w14:paraId="1A5F58EC" w14:textId="6483655A"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EndPr/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</w:t>
      </w:r>
      <w:r w:rsidR="00F13B4C">
        <w:rPr>
          <w:noProof/>
        </w:rPr>
        <w:t xml:space="preserve">a Vaší nabídky ze dne </w:t>
      </w:r>
      <w:r w:rsidR="00C14157">
        <w:rPr>
          <w:noProof/>
        </w:rPr>
        <w:t xml:space="preserve">12.08.2021, která je nedílnou součástí této objednávky </w:t>
      </w:r>
      <w:r>
        <w:rPr>
          <w:noProof/>
        </w:rPr>
        <w:t>u Vás objednáváme</w:t>
      </w:r>
      <w:r w:rsidR="0079518D">
        <w:rPr>
          <w:noProof/>
        </w:rPr>
        <w:t>:</w:t>
      </w:r>
    </w:p>
    <w:p w14:paraId="1FD419D2" w14:textId="77777777" w:rsidR="00CC0101" w:rsidRDefault="00CC0101" w:rsidP="0082141C">
      <w:pPr>
        <w:ind w:right="-1"/>
        <w:rPr>
          <w:noProof/>
        </w:rPr>
      </w:pPr>
    </w:p>
    <w:p w14:paraId="56E30D8E" w14:textId="77777777"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 w:cs="Arial"/>
          <w:b/>
          <w:bCs/>
          <w:noProof/>
        </w:rPr>
        <w:id w:val="635453579"/>
        <w:placeholder>
          <w:docPart w:val="242C6EB5FD8A418B88AF5CECE4FF935C"/>
        </w:placeholder>
      </w:sdtPr>
      <w:sdtEndPr>
        <w:rPr>
          <w:rFonts w:cstheme="minorBidi"/>
          <w:b w:val="0"/>
          <w:bCs w:val="0"/>
        </w:rPr>
      </w:sdtEndPr>
      <w:sdtContent>
        <w:p w14:paraId="30668884" w14:textId="77777777" w:rsidR="00C22FD0" w:rsidRPr="00C22FD0" w:rsidRDefault="00C22FD0" w:rsidP="00C22FD0">
          <w:pPr>
            <w:pStyle w:val="Odstavecseseznamem"/>
            <w:numPr>
              <w:ilvl w:val="0"/>
              <w:numId w:val="4"/>
            </w:numPr>
            <w:spacing w:after="0" w:line="264" w:lineRule="exact"/>
            <w:ind w:left="426"/>
            <w:jc w:val="both"/>
            <w:rPr>
              <w:rFonts w:ascii="Arial" w:hAnsi="Arial" w:cs="Arial"/>
              <w:b/>
              <w:bCs/>
              <w:iCs/>
            </w:rPr>
          </w:pPr>
          <w:r w:rsidRPr="00C22FD0">
            <w:rPr>
              <w:rFonts w:ascii="Arial" w:hAnsi="Arial" w:cs="Arial"/>
              <w:b/>
              <w:bCs/>
              <w:iCs/>
            </w:rPr>
            <w:t>Tříleté prodloužení podpory v úrovni Basic Support/Subscription pro SW pro virtualizaci aplikací VMware ThinApp Suite pro fyzická PC</w:t>
          </w:r>
        </w:p>
        <w:p w14:paraId="68900452" w14:textId="77777777" w:rsidR="00C22FD0" w:rsidRPr="00C22FD0" w:rsidRDefault="00C22FD0" w:rsidP="00C22FD0">
          <w:pPr>
            <w:ind w:left="426"/>
            <w:rPr>
              <w:rFonts w:cs="Arial"/>
              <w:iCs/>
            </w:rPr>
          </w:pPr>
          <w:r w:rsidRPr="00C22FD0">
            <w:rPr>
              <w:rFonts w:cs="Arial"/>
              <w:iCs/>
            </w:rPr>
            <w:t>(zahrnuje Packager, 150 ks ThinApp klientských licencí a 1 licenci Workstation pro správu)</w:t>
          </w:r>
        </w:p>
        <w:p w14:paraId="7802ABDB" w14:textId="46F4E6AD" w:rsidR="00C22FD0" w:rsidRPr="00C22FD0" w:rsidRDefault="00C22FD0" w:rsidP="00C22FD0">
          <w:pPr>
            <w:ind w:firstLine="426"/>
            <w:rPr>
              <w:rFonts w:cs="Arial"/>
              <w:iCs/>
            </w:rPr>
          </w:pPr>
          <w:r w:rsidRPr="00C22FD0">
            <w:rPr>
              <w:rFonts w:cs="Arial"/>
              <w:iCs/>
            </w:rPr>
            <w:t xml:space="preserve">Bundle ID: </w:t>
          </w:r>
          <w:sdt>
            <w:sdtPr>
              <w:rPr>
                <w:rFonts w:cs="Arial"/>
                <w:sz w:val="20"/>
                <w:szCs w:val="20"/>
              </w:rPr>
              <w:id w:val="-1983225493"/>
              <w:placeholder>
                <w:docPart w:val="628959F6052D448CA808A39480E29A3F"/>
              </w:placeholder>
            </w:sdtPr>
            <w:sdtContent>
              <w:r w:rsidR="00550EFE" w:rsidRPr="00550EFE">
                <w:rPr>
                  <w:rFonts w:cs="Arial"/>
                  <w:sz w:val="20"/>
                  <w:szCs w:val="20"/>
                  <w:highlight w:val="black"/>
                </w:rPr>
                <w:t>xxxxxxxxx</w:t>
              </w:r>
            </w:sdtContent>
          </w:sdt>
        </w:p>
        <w:p w14:paraId="1987EA3F" w14:textId="4B91479A" w:rsidR="00C22FD0" w:rsidRPr="00C22FD0" w:rsidRDefault="00C22FD0" w:rsidP="00C22FD0">
          <w:pPr>
            <w:ind w:firstLine="426"/>
            <w:rPr>
              <w:rFonts w:cs="Arial"/>
              <w:iCs/>
            </w:rPr>
          </w:pPr>
          <w:r w:rsidRPr="00C22FD0">
            <w:rPr>
              <w:rFonts w:cs="Arial"/>
              <w:iCs/>
            </w:rPr>
            <w:t>Datum prodloužení podpory: 9.9.2021 - 23.11.2024</w:t>
          </w:r>
          <w:r w:rsidR="00107684">
            <w:rPr>
              <w:rFonts w:cs="Arial"/>
              <w:iCs/>
            </w:rPr>
            <w:t xml:space="preserve"> a </w:t>
          </w:r>
          <w:r w:rsidR="00CC0101">
            <w:rPr>
              <w:rFonts w:cs="Arial"/>
              <w:iCs/>
            </w:rPr>
            <w:t>2.10.</w:t>
          </w:r>
          <w:r w:rsidR="00107684" w:rsidRPr="00C22FD0">
            <w:rPr>
              <w:rFonts w:cs="Arial"/>
              <w:iCs/>
            </w:rPr>
            <w:t>2021 - 23.11.2024</w:t>
          </w:r>
        </w:p>
        <w:p w14:paraId="0E3225C4" w14:textId="26EF44E3" w:rsidR="00C22FD0" w:rsidRDefault="00C22FD0" w:rsidP="00C22FD0">
          <w:pPr>
            <w:rPr>
              <w:rFonts w:cs="Arial"/>
              <w:iCs/>
            </w:rPr>
          </w:pPr>
        </w:p>
        <w:p w14:paraId="443289C3" w14:textId="77777777" w:rsidR="00CC0101" w:rsidRPr="00C22FD0" w:rsidRDefault="00CC0101" w:rsidP="00C22FD0">
          <w:pPr>
            <w:rPr>
              <w:rFonts w:cs="Arial"/>
              <w:iCs/>
            </w:rPr>
          </w:pPr>
        </w:p>
        <w:p w14:paraId="34DF907E" w14:textId="77777777" w:rsidR="00C22FD0" w:rsidRPr="00C22FD0" w:rsidRDefault="00C22FD0" w:rsidP="00C22FD0">
          <w:pPr>
            <w:pStyle w:val="Odstavecseseznamem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64" w:lineRule="exact"/>
            <w:ind w:left="426"/>
            <w:jc w:val="both"/>
            <w:rPr>
              <w:rFonts w:ascii="Arial" w:hAnsi="Arial" w:cs="Arial"/>
              <w:b/>
              <w:bCs/>
              <w:iCs/>
            </w:rPr>
          </w:pPr>
          <w:r w:rsidRPr="00C22FD0">
            <w:rPr>
              <w:rFonts w:ascii="Arial" w:hAnsi="Arial" w:cs="Arial"/>
              <w:b/>
              <w:bCs/>
              <w:iCs/>
            </w:rPr>
            <w:t>Tříleté prodloužení podpory v úrovni Basic Support/Subscription pro SW pro virtualizaci a běh serverů VMware vSphere Essentials Plus</w:t>
          </w:r>
        </w:p>
        <w:p w14:paraId="7FB705C4" w14:textId="61B8F33A" w:rsidR="00C22FD0" w:rsidRPr="00C22FD0" w:rsidRDefault="00C22FD0" w:rsidP="00C22FD0">
          <w:pPr>
            <w:autoSpaceDE w:val="0"/>
            <w:autoSpaceDN w:val="0"/>
            <w:adjustRightInd w:val="0"/>
            <w:ind w:firstLine="426"/>
            <w:rPr>
              <w:rFonts w:cs="Arial"/>
              <w:iCs/>
            </w:rPr>
          </w:pPr>
          <w:r w:rsidRPr="00C22FD0">
            <w:rPr>
              <w:rFonts w:cs="Arial"/>
              <w:iCs/>
            </w:rPr>
            <w:t xml:space="preserve">Bundle ID: </w:t>
          </w:r>
          <w:sdt>
            <w:sdtPr>
              <w:rPr>
                <w:rFonts w:cs="Arial"/>
                <w:sz w:val="20"/>
                <w:szCs w:val="20"/>
              </w:rPr>
              <w:id w:val="-1517302442"/>
              <w:placeholder>
                <w:docPart w:val="375C1A91A05A4C26B31994C919FFBA93"/>
              </w:placeholder>
            </w:sdtPr>
            <w:sdtContent>
              <w:r w:rsidR="00550EFE" w:rsidRPr="00550EFE">
                <w:rPr>
                  <w:rFonts w:cs="Arial"/>
                  <w:sz w:val="20"/>
                  <w:szCs w:val="20"/>
                  <w:highlight w:val="black"/>
                </w:rPr>
                <w:t>xxxxxxxxx</w:t>
              </w:r>
            </w:sdtContent>
          </w:sdt>
        </w:p>
        <w:p w14:paraId="656B2FA8" w14:textId="63963DED" w:rsidR="00264EE3" w:rsidRPr="00D45EDE" w:rsidRDefault="00C22FD0" w:rsidP="00D45EDE">
          <w:pPr>
            <w:autoSpaceDE w:val="0"/>
            <w:autoSpaceDN w:val="0"/>
            <w:adjustRightInd w:val="0"/>
            <w:ind w:firstLine="426"/>
            <w:rPr>
              <w:rFonts w:cs="Arial"/>
              <w:bCs/>
              <w:iCs/>
              <w:sz w:val="24"/>
              <w:szCs w:val="24"/>
            </w:rPr>
          </w:pPr>
          <w:r w:rsidRPr="00C22FD0">
            <w:rPr>
              <w:rFonts w:cs="Arial"/>
              <w:iCs/>
            </w:rPr>
            <w:t>Datum prodloužení podpory: 24.11.2021 - 23.11.2024</w:t>
          </w:r>
        </w:p>
      </w:sdtContent>
    </w:sdt>
    <w:p w14:paraId="5C10379E" w14:textId="2518E3F5" w:rsidR="0079518D" w:rsidRDefault="0079518D" w:rsidP="0082141C">
      <w:pPr>
        <w:ind w:right="-1"/>
        <w:rPr>
          <w:noProof/>
        </w:rPr>
      </w:pPr>
    </w:p>
    <w:p w14:paraId="46EE0033" w14:textId="77777777" w:rsidR="00CC0101" w:rsidRDefault="00CC0101" w:rsidP="0082141C">
      <w:pPr>
        <w:ind w:right="-1"/>
        <w:rPr>
          <w:noProof/>
        </w:rPr>
      </w:pPr>
    </w:p>
    <w:p w14:paraId="628B6CA3" w14:textId="77777777" w:rsidR="00D45EDE" w:rsidRDefault="00D45EDE" w:rsidP="0082141C">
      <w:pPr>
        <w:ind w:right="-1"/>
        <w:rPr>
          <w:noProof/>
        </w:rPr>
      </w:pPr>
    </w:p>
    <w:p w14:paraId="75327E57" w14:textId="6FA1DC68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>Celková cena objednávky</w:t>
      </w:r>
      <w:r w:rsidR="00850985">
        <w:rPr>
          <w:b/>
          <w:noProof/>
        </w:rPr>
        <w:t xml:space="preserve"> činí</w:t>
      </w:r>
      <w:r w:rsidRPr="009500E4">
        <w:rPr>
          <w:b/>
          <w:noProof/>
        </w:rPr>
        <w:t xml:space="preserve">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AC4161">
            <w:rPr>
              <w:b/>
              <w:noProof/>
            </w:rPr>
            <w:t>137 747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79E16CFC" w14:textId="61DBDAC0" w:rsidR="00AC4161" w:rsidRDefault="00AC4161" w:rsidP="0079518D">
      <w:pPr>
        <w:ind w:right="-1"/>
        <w:rPr>
          <w:noProof/>
          <w:u w:val="single"/>
        </w:rPr>
      </w:pPr>
    </w:p>
    <w:p w14:paraId="4A63DA95" w14:textId="73C55001" w:rsidR="00CC0101" w:rsidRDefault="00CC0101" w:rsidP="0079518D">
      <w:pPr>
        <w:ind w:right="-1"/>
        <w:rPr>
          <w:noProof/>
          <w:u w:val="single"/>
        </w:rPr>
      </w:pPr>
    </w:p>
    <w:p w14:paraId="739B3A4F" w14:textId="77777777" w:rsidR="00CC0101" w:rsidRDefault="00CC0101" w:rsidP="0079518D">
      <w:pPr>
        <w:ind w:right="-1"/>
        <w:rPr>
          <w:noProof/>
          <w:u w:val="single"/>
        </w:rPr>
      </w:pPr>
    </w:p>
    <w:p w14:paraId="1AD9559B" w14:textId="581F085D"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lastRenderedPageBreak/>
        <w:t>Objednávku fakturujte s 30 denní splatností od doručení objednateli a úrokem z prodlení 0,01% z dlužné částky za každý den prodlení na</w:t>
      </w:r>
      <w:r w:rsidR="00087BB4">
        <w:rPr>
          <w:noProof/>
          <w:u w:val="single"/>
        </w:rPr>
        <w:t xml:space="preserve"> e-mail: </w:t>
      </w:r>
      <w:hyperlink r:id="rId8" w:history="1">
        <w:r w:rsidR="00087BB4" w:rsidRPr="000F3770">
          <w:rPr>
            <w:rStyle w:val="Hypertextovodkaz"/>
            <w:noProof/>
          </w:rPr>
          <w:t>faktury@rbp-zp.cz</w:t>
        </w:r>
      </w:hyperlink>
      <w:r w:rsidR="00087BB4"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3990CBB3" w14:textId="77777777" w:rsidR="00AC4161" w:rsidRDefault="00AC4161" w:rsidP="0079518D">
      <w:pPr>
        <w:ind w:right="-1"/>
        <w:rPr>
          <w:noProof/>
        </w:rPr>
      </w:pPr>
    </w:p>
    <w:p w14:paraId="1EB5E3FE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42F84218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90C5CB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7A4EF6E8" w14:textId="02E36BCC" w:rsidR="0051612F" w:rsidRDefault="0051612F" w:rsidP="0082141C">
      <w:pPr>
        <w:ind w:right="-1"/>
        <w:rPr>
          <w:noProof/>
        </w:rPr>
      </w:pPr>
    </w:p>
    <w:p w14:paraId="69AB1573" w14:textId="6362BA4A" w:rsidR="00AC4161" w:rsidRDefault="00AC4161" w:rsidP="0082141C">
      <w:pPr>
        <w:ind w:right="-1"/>
        <w:rPr>
          <w:noProof/>
        </w:rPr>
      </w:pPr>
    </w:p>
    <w:p w14:paraId="5D918DBC" w14:textId="77777777" w:rsidR="00AC4161" w:rsidRDefault="00AC4161" w:rsidP="0082141C">
      <w:pPr>
        <w:ind w:right="-1"/>
        <w:rPr>
          <w:noProof/>
        </w:rPr>
      </w:pPr>
    </w:p>
    <w:p w14:paraId="42631539" w14:textId="35EEF319" w:rsidR="009500E4" w:rsidRPr="00850985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EndPr/>
        <w:sdtContent>
          <w:r w:rsidR="00B92918" w:rsidRPr="00B92918">
            <w:rPr>
              <w:b/>
              <w:noProof/>
            </w:rPr>
            <w:t>2021000467</w:t>
          </w:r>
        </w:sdtContent>
      </w:sdt>
      <w:r w:rsidR="002E5F50">
        <w:rPr>
          <w:b/>
          <w:noProof/>
        </w:rPr>
        <w:t>.</w:t>
      </w:r>
    </w:p>
    <w:p w14:paraId="6E31F7C2" w14:textId="77777777" w:rsidR="00850985" w:rsidRDefault="00850985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0DFAB555" w14:textId="77777777" w:rsidR="008074D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660B2810" w14:textId="77777777" w:rsidR="008074D3" w:rsidRDefault="008074D3" w:rsidP="0082141C">
      <w:pPr>
        <w:ind w:right="-1"/>
        <w:rPr>
          <w:noProof/>
        </w:rPr>
      </w:pPr>
    </w:p>
    <w:p w14:paraId="550CD1C4" w14:textId="77777777" w:rsidR="0051612F" w:rsidRDefault="0051612F" w:rsidP="0082141C">
      <w:pPr>
        <w:ind w:right="-1"/>
        <w:rPr>
          <w:noProof/>
        </w:rPr>
      </w:pPr>
    </w:p>
    <w:p w14:paraId="67D831E1" w14:textId="77777777" w:rsidR="0051612F" w:rsidRDefault="0051612F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6BFE713B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1B4AE53D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CC0101">
      <w:headerReference w:type="default" r:id="rId9"/>
      <w:footerReference w:type="default" r:id="rId10"/>
      <w:pgSz w:w="11906" w:h="16838" w:code="9"/>
      <w:pgMar w:top="2552" w:right="1134" w:bottom="2835" w:left="1985" w:header="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E79E" w14:textId="77777777" w:rsidR="00BC3255" w:rsidRDefault="00BC3255" w:rsidP="007A3541">
      <w:pPr>
        <w:spacing w:line="240" w:lineRule="auto"/>
      </w:pPr>
      <w:r>
        <w:separator/>
      </w:r>
    </w:p>
  </w:endnote>
  <w:endnote w:type="continuationSeparator" w:id="0">
    <w:p w14:paraId="331646F2" w14:textId="77777777" w:rsidR="00BC3255" w:rsidRDefault="00BC3255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B1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3A0237D1" w14:textId="77777777" w:rsidTr="009D2FDB">
      <w:tc>
        <w:tcPr>
          <w:tcW w:w="3272" w:type="dxa"/>
          <w:vAlign w:val="center"/>
        </w:tcPr>
        <w:p w14:paraId="3DFE3C0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5D50B4D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7C35E0E9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77A77056" w14:textId="77777777" w:rsidTr="009D2FDB">
      <w:tc>
        <w:tcPr>
          <w:tcW w:w="3272" w:type="dxa"/>
          <w:vAlign w:val="center"/>
        </w:tcPr>
        <w:p w14:paraId="0224196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3DF055E5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481C103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6DCC153" w14:textId="77777777" w:rsidTr="009D2FDB">
      <w:tc>
        <w:tcPr>
          <w:tcW w:w="3272" w:type="dxa"/>
          <w:vAlign w:val="center"/>
        </w:tcPr>
        <w:p w14:paraId="6D8D895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69DA3F8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74C4A437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3BC82673" w14:textId="77777777" w:rsidTr="009D2FDB">
      <w:tc>
        <w:tcPr>
          <w:tcW w:w="3272" w:type="dxa"/>
          <w:vAlign w:val="center"/>
        </w:tcPr>
        <w:p w14:paraId="4DF163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4095F51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53E964A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DATOVÁ SCHRÁNKA: edyadmh</w:t>
          </w:r>
        </w:p>
      </w:tc>
    </w:tr>
    <w:tr w:rsidR="009D2FDB" w14:paraId="3012FD65" w14:textId="77777777" w:rsidTr="009D2FDB">
      <w:tc>
        <w:tcPr>
          <w:tcW w:w="3272" w:type="dxa"/>
          <w:vAlign w:val="center"/>
        </w:tcPr>
        <w:p w14:paraId="0877EF4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C2461E4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1ACC70E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638FD21F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56B6" w14:textId="77777777" w:rsidR="00BC3255" w:rsidRDefault="00BC3255" w:rsidP="007A3541">
      <w:pPr>
        <w:spacing w:line="240" w:lineRule="auto"/>
      </w:pPr>
      <w:r>
        <w:separator/>
      </w:r>
    </w:p>
  </w:footnote>
  <w:footnote w:type="continuationSeparator" w:id="0">
    <w:p w14:paraId="6D825D0E" w14:textId="77777777" w:rsidR="00BC3255" w:rsidRDefault="00BC3255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96DA" w14:textId="77777777" w:rsidR="007A3541" w:rsidRDefault="007A3541" w:rsidP="007C6778">
    <w:pPr>
      <w:pStyle w:val="Zhlav"/>
      <w:ind w:left="-426"/>
    </w:pPr>
  </w:p>
  <w:p w14:paraId="0044F64D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9DFF158" wp14:editId="1F3ABE39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997ED" w14:textId="77777777" w:rsidR="00D64985" w:rsidRDefault="00D64985">
    <w:pPr>
      <w:pStyle w:val="Zhlav"/>
    </w:pPr>
  </w:p>
  <w:p w14:paraId="35364288" w14:textId="77777777" w:rsidR="00D64985" w:rsidRDefault="00D64985">
    <w:pPr>
      <w:pStyle w:val="Zhlav"/>
    </w:pPr>
  </w:p>
  <w:p w14:paraId="7DA31EC3" w14:textId="77777777" w:rsidR="00D64985" w:rsidRDefault="00D64985">
    <w:pPr>
      <w:pStyle w:val="Zhlav"/>
    </w:pPr>
  </w:p>
  <w:p w14:paraId="75E02A5A" w14:textId="77777777" w:rsidR="00D64985" w:rsidRDefault="00D64985">
    <w:pPr>
      <w:pStyle w:val="Zhlav"/>
    </w:pPr>
  </w:p>
  <w:p w14:paraId="33C5C74A" w14:textId="77777777" w:rsidR="00D64985" w:rsidRDefault="00D64985">
    <w:pPr>
      <w:pStyle w:val="Zhlav"/>
    </w:pPr>
  </w:p>
  <w:p w14:paraId="457B40D1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77FB9"/>
    <w:multiLevelType w:val="hybridMultilevel"/>
    <w:tmpl w:val="6CD214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1F2F"/>
    <w:multiLevelType w:val="hybridMultilevel"/>
    <w:tmpl w:val="EBF0ED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B39"/>
    <w:multiLevelType w:val="hybridMultilevel"/>
    <w:tmpl w:val="3DE28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43D75"/>
    <w:rsid w:val="00057D5C"/>
    <w:rsid w:val="00084358"/>
    <w:rsid w:val="00087BB4"/>
    <w:rsid w:val="00096C1B"/>
    <w:rsid w:val="00107684"/>
    <w:rsid w:val="001158C0"/>
    <w:rsid w:val="001F3343"/>
    <w:rsid w:val="001F4A70"/>
    <w:rsid w:val="0020797D"/>
    <w:rsid w:val="0021158A"/>
    <w:rsid w:val="00251669"/>
    <w:rsid w:val="00264EE3"/>
    <w:rsid w:val="0027657F"/>
    <w:rsid w:val="00276D4C"/>
    <w:rsid w:val="002A05F5"/>
    <w:rsid w:val="002E3A5B"/>
    <w:rsid w:val="002E5F50"/>
    <w:rsid w:val="0031100F"/>
    <w:rsid w:val="00353EBF"/>
    <w:rsid w:val="00405838"/>
    <w:rsid w:val="00423B61"/>
    <w:rsid w:val="0044694C"/>
    <w:rsid w:val="00451C30"/>
    <w:rsid w:val="004731B6"/>
    <w:rsid w:val="004853AF"/>
    <w:rsid w:val="005027DA"/>
    <w:rsid w:val="0051612F"/>
    <w:rsid w:val="00537D46"/>
    <w:rsid w:val="00550EFE"/>
    <w:rsid w:val="005665B5"/>
    <w:rsid w:val="00574B99"/>
    <w:rsid w:val="00580D22"/>
    <w:rsid w:val="005E07BB"/>
    <w:rsid w:val="00607725"/>
    <w:rsid w:val="006760AD"/>
    <w:rsid w:val="00677756"/>
    <w:rsid w:val="00697FD8"/>
    <w:rsid w:val="006D01AA"/>
    <w:rsid w:val="006D49D1"/>
    <w:rsid w:val="006F261C"/>
    <w:rsid w:val="0079518D"/>
    <w:rsid w:val="007A3541"/>
    <w:rsid w:val="007C6778"/>
    <w:rsid w:val="007D4F9E"/>
    <w:rsid w:val="007F5316"/>
    <w:rsid w:val="008074D3"/>
    <w:rsid w:val="0082141C"/>
    <w:rsid w:val="00823E1F"/>
    <w:rsid w:val="00850985"/>
    <w:rsid w:val="008976B7"/>
    <w:rsid w:val="008E0D22"/>
    <w:rsid w:val="008F5012"/>
    <w:rsid w:val="008F5E81"/>
    <w:rsid w:val="00924369"/>
    <w:rsid w:val="00937F1B"/>
    <w:rsid w:val="0094671B"/>
    <w:rsid w:val="009500E4"/>
    <w:rsid w:val="00987128"/>
    <w:rsid w:val="00987C1F"/>
    <w:rsid w:val="009933DA"/>
    <w:rsid w:val="009953DC"/>
    <w:rsid w:val="009C13B9"/>
    <w:rsid w:val="009D2FDB"/>
    <w:rsid w:val="009E0AAA"/>
    <w:rsid w:val="009E6A9B"/>
    <w:rsid w:val="009F2C48"/>
    <w:rsid w:val="00A374D4"/>
    <w:rsid w:val="00A8513E"/>
    <w:rsid w:val="00AA1C2D"/>
    <w:rsid w:val="00AC4161"/>
    <w:rsid w:val="00AF41C3"/>
    <w:rsid w:val="00B06CD5"/>
    <w:rsid w:val="00B20393"/>
    <w:rsid w:val="00B55130"/>
    <w:rsid w:val="00B92918"/>
    <w:rsid w:val="00BC3255"/>
    <w:rsid w:val="00BC43DB"/>
    <w:rsid w:val="00BF3511"/>
    <w:rsid w:val="00C07F03"/>
    <w:rsid w:val="00C14157"/>
    <w:rsid w:val="00C22FD0"/>
    <w:rsid w:val="00C33685"/>
    <w:rsid w:val="00C343C1"/>
    <w:rsid w:val="00C411ED"/>
    <w:rsid w:val="00C52767"/>
    <w:rsid w:val="00C6111A"/>
    <w:rsid w:val="00C74700"/>
    <w:rsid w:val="00CA4BA9"/>
    <w:rsid w:val="00CC0101"/>
    <w:rsid w:val="00D21CCF"/>
    <w:rsid w:val="00D378B8"/>
    <w:rsid w:val="00D45EDE"/>
    <w:rsid w:val="00D64985"/>
    <w:rsid w:val="00D9096A"/>
    <w:rsid w:val="00DE6BC7"/>
    <w:rsid w:val="00E036ED"/>
    <w:rsid w:val="00E778BE"/>
    <w:rsid w:val="00EE5E1D"/>
    <w:rsid w:val="00F009E6"/>
    <w:rsid w:val="00F13B4C"/>
    <w:rsid w:val="00F24AD8"/>
    <w:rsid w:val="00F4049C"/>
    <w:rsid w:val="00F663A2"/>
    <w:rsid w:val="00F7022E"/>
    <w:rsid w:val="00FA4122"/>
    <w:rsid w:val="00FE048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01DC95F7"/>
  <w15:docId w15:val="{62EE4606-667C-4CC0-BC46-A07D690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0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4B3EC5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4B3EC5" w:rsidRDefault="00156D5D">
          <w:pPr>
            <w:pStyle w:val="8DA195B45CC54BB99C9373EA7C653FF2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4B3EC5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4B3EC5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4B3EC5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4B3EC5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4B3EC5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4B3EC5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4B3EC5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4B3EC5" w:rsidRDefault="00156D5D">
          <w:pPr>
            <w:pStyle w:val="5A1DA631D25649499464C610F508C1BD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="00AF6831">
            <w:rPr>
              <w:noProof/>
            </w:rPr>
            <w:t>mikula-pavel-1</w:t>
          </w:r>
          <w:r>
            <w:rPr>
              <w:noProof/>
            </w:rPr>
            <w:fldChar w:fldCharType="end"/>
          </w:r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4B3EC5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42A326DF91BB4A1AA708A7CA4AB5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271E-E80A-40DB-8FD8-2D89B10FDCDA}"/>
      </w:docPartPr>
      <w:docPartBody>
        <w:p w:rsidR="00CE4D04" w:rsidRDefault="00DB1E08" w:rsidP="00DB1E08">
          <w:pPr>
            <w:pStyle w:val="42A326DF91BB4A1AA708A7CA4AB530FD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B0202B2962CC4B24A1074052130BB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BA470-779B-45AD-9F5D-F697D190AFC4}"/>
      </w:docPartPr>
      <w:docPartBody>
        <w:p w:rsidR="00000000" w:rsidRDefault="00156D5D" w:rsidP="00156D5D">
          <w:pPr>
            <w:pStyle w:val="B0202B2962CC4B24A1074052130BBD50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F32D07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500A17CD0D6541AA84F6764CA9EE8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A9E63-C13E-47A0-919F-D85416F882CB}"/>
      </w:docPartPr>
      <w:docPartBody>
        <w:p w:rsidR="00000000" w:rsidRDefault="00156D5D" w:rsidP="00156D5D">
          <w:pPr>
            <w:pStyle w:val="500A17CD0D6541AA84F6764CA9EE8A6F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2D1940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628959F6052D448CA808A39480E29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7F351-A20D-4115-813C-3009C0DA50C4}"/>
      </w:docPartPr>
      <w:docPartBody>
        <w:p w:rsidR="00000000" w:rsidRDefault="00156D5D" w:rsidP="00156D5D">
          <w:pPr>
            <w:pStyle w:val="628959F6052D448CA808A39480E29A3F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1B637D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375C1A91A05A4C26B31994C919FFB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C405E-2CB9-4EC4-8E0E-D239911DC998}"/>
      </w:docPartPr>
      <w:docPartBody>
        <w:p w:rsidR="00000000" w:rsidRDefault="00156D5D" w:rsidP="00156D5D">
          <w:pPr>
            <w:pStyle w:val="375C1A91A05A4C26B31994C919FFBA93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371D6F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152640"/>
    <w:rsid w:val="00156D5D"/>
    <w:rsid w:val="0038002E"/>
    <w:rsid w:val="004B3EC5"/>
    <w:rsid w:val="00594EDA"/>
    <w:rsid w:val="008F1F0A"/>
    <w:rsid w:val="00AF6831"/>
    <w:rsid w:val="00CE4D04"/>
    <w:rsid w:val="00D15FC6"/>
    <w:rsid w:val="00D53AD9"/>
    <w:rsid w:val="00D7640B"/>
    <w:rsid w:val="00DB1E08"/>
    <w:rsid w:val="00DC27CA"/>
    <w:rsid w:val="00E03F19"/>
    <w:rsid w:val="00E41C2D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E08"/>
    <w:rPr>
      <w:color w:val="808080"/>
    </w:rPr>
  </w:style>
  <w:style w:type="paragraph" w:customStyle="1" w:styleId="18766B39A175462AA1ECCE3E74E93FC2">
    <w:name w:val="18766B39A175462AA1ECCE3E74E93FC2"/>
    <w:rsid w:val="004B3EC5"/>
  </w:style>
  <w:style w:type="paragraph" w:customStyle="1" w:styleId="8DA195B45CC54BB99C9373EA7C653FF2">
    <w:name w:val="8DA195B45CC54BB99C9373EA7C653FF2"/>
    <w:rsid w:val="004B3EC5"/>
  </w:style>
  <w:style w:type="paragraph" w:customStyle="1" w:styleId="CFB5D176129F442094B1A17223E30712">
    <w:name w:val="CFB5D176129F442094B1A17223E30712"/>
    <w:rsid w:val="004B3EC5"/>
  </w:style>
  <w:style w:type="paragraph" w:customStyle="1" w:styleId="0F02FE41371C4207BC762C9686337F1F">
    <w:name w:val="0F02FE41371C4207BC762C9686337F1F"/>
    <w:rsid w:val="004B3EC5"/>
  </w:style>
  <w:style w:type="paragraph" w:customStyle="1" w:styleId="B0202B2962CC4B24A1074052130BBD50">
    <w:name w:val="B0202B2962CC4B24A1074052130BBD50"/>
    <w:rsid w:val="00156D5D"/>
    <w:pPr>
      <w:spacing w:after="160" w:line="259" w:lineRule="auto"/>
    </w:pPr>
  </w:style>
  <w:style w:type="paragraph" w:customStyle="1" w:styleId="003F611F3C664460AA2544CE405B144A">
    <w:name w:val="003F611F3C664460AA2544CE405B144A"/>
    <w:rsid w:val="004B3EC5"/>
  </w:style>
  <w:style w:type="paragraph" w:customStyle="1" w:styleId="E66C1AB53CD046C193CA69DC30CF5E8E">
    <w:name w:val="E66C1AB53CD046C193CA69DC30CF5E8E"/>
    <w:rsid w:val="004B3EC5"/>
  </w:style>
  <w:style w:type="paragraph" w:customStyle="1" w:styleId="268687691FC640C9A214FB8167A033D5">
    <w:name w:val="268687691FC640C9A214FB8167A033D5"/>
    <w:rsid w:val="004B3EC5"/>
  </w:style>
  <w:style w:type="paragraph" w:customStyle="1" w:styleId="242C6EB5FD8A418B88AF5CECE4FF935C">
    <w:name w:val="242C6EB5FD8A418B88AF5CECE4FF935C"/>
    <w:rsid w:val="004B3EC5"/>
  </w:style>
  <w:style w:type="paragraph" w:customStyle="1" w:styleId="0FBB6043A0064980BB3EBAC5247DE5E5">
    <w:name w:val="0FBB6043A0064980BB3EBAC5247DE5E5"/>
    <w:rsid w:val="004B3EC5"/>
  </w:style>
  <w:style w:type="paragraph" w:customStyle="1" w:styleId="4AE135E320944FC18A11B2E043572F5E">
    <w:name w:val="4AE135E320944FC18A11B2E043572F5E"/>
    <w:rsid w:val="004B3EC5"/>
  </w:style>
  <w:style w:type="paragraph" w:customStyle="1" w:styleId="EC0A15E7AA1048E8AF30D79079244B7C">
    <w:name w:val="EC0A15E7AA1048E8AF30D79079244B7C"/>
    <w:rsid w:val="004B3EC5"/>
  </w:style>
  <w:style w:type="paragraph" w:customStyle="1" w:styleId="5A1DA631D25649499464C610F508C1BD">
    <w:name w:val="5A1DA631D25649499464C610F508C1BD"/>
    <w:rsid w:val="004B3EC5"/>
  </w:style>
  <w:style w:type="paragraph" w:customStyle="1" w:styleId="E69468010330499791E0CB1014F892EB">
    <w:name w:val="E69468010330499791E0CB1014F892EB"/>
    <w:rsid w:val="004B3EC5"/>
  </w:style>
  <w:style w:type="paragraph" w:customStyle="1" w:styleId="42A326DF91BB4A1AA708A7CA4AB530FD">
    <w:name w:val="42A326DF91BB4A1AA708A7CA4AB530FD"/>
    <w:rsid w:val="00DB1E08"/>
  </w:style>
  <w:style w:type="paragraph" w:customStyle="1" w:styleId="500A17CD0D6541AA84F6764CA9EE8A6F">
    <w:name w:val="500A17CD0D6541AA84F6764CA9EE8A6F"/>
    <w:rsid w:val="00156D5D"/>
    <w:pPr>
      <w:spacing w:after="160" w:line="259" w:lineRule="auto"/>
    </w:pPr>
  </w:style>
  <w:style w:type="paragraph" w:customStyle="1" w:styleId="628959F6052D448CA808A39480E29A3F">
    <w:name w:val="628959F6052D448CA808A39480E29A3F"/>
    <w:rsid w:val="00156D5D"/>
    <w:pPr>
      <w:spacing w:after="160" w:line="259" w:lineRule="auto"/>
    </w:pPr>
  </w:style>
  <w:style w:type="paragraph" w:customStyle="1" w:styleId="375C1A91A05A4C26B31994C919FFBA93">
    <w:name w:val="375C1A91A05A4C26B31994C919FFBA93"/>
    <w:rsid w:val="00156D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E408-B339-4F5A-A546-F32BC3D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132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26</cp:revision>
  <cp:lastPrinted>2019-06-19T15:07:00Z</cp:lastPrinted>
  <dcterms:created xsi:type="dcterms:W3CDTF">2019-08-12T13:50:00Z</dcterms:created>
  <dcterms:modified xsi:type="dcterms:W3CDTF">2021-09-08T08:52:00Z</dcterms:modified>
</cp:coreProperties>
</file>