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1629D9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8F6C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ATOS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C068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SOUSPL/1673</w:t>
            </w:r>
            <w:r w:rsidR="00F675C5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Šárka Halodová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373 730 031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629D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629D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C068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6.</w:t>
            </w:r>
            <w:r w:rsidR="00921C1C">
              <w:rPr>
                <w:rFonts w:ascii="Arial" w:hAnsi="Arial" w:cs="Arial"/>
                <w:bCs/>
                <w:sz w:val="16"/>
                <w:szCs w:val="22"/>
              </w:rPr>
              <w:t>9</w:t>
            </w:r>
            <w:r w:rsidR="001629D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5C0682">
              <w:rPr>
                <w:rFonts w:ascii="Arial" w:hAnsi="Arial" w:cs="Arial"/>
                <w:b/>
                <w:sz w:val="20"/>
                <w:szCs w:val="22"/>
              </w:rPr>
              <w:t>43</w:t>
            </w:r>
            <w:r w:rsidR="001629D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5C0682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AA73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výběrového řízení u vás objednáváme ochranné pr</w:t>
            </w:r>
            <w:r w:rsidR="00921C1C">
              <w:rPr>
                <w:rFonts w:ascii="Arial" w:hAnsi="Arial" w:cs="Arial"/>
                <w:sz w:val="20"/>
              </w:rPr>
              <w:t xml:space="preserve">acovní oděvy a obuv </w:t>
            </w:r>
            <w:r>
              <w:rPr>
                <w:rFonts w:ascii="Arial" w:hAnsi="Arial" w:cs="Arial"/>
                <w:sz w:val="20"/>
              </w:rPr>
              <w:t>dle přiloženého seznamu.</w:t>
            </w:r>
          </w:p>
          <w:p w:rsidR="001629D9" w:rsidRDefault="00AA73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pozdravem</w:t>
            </w: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  <w:p w:rsidR="00325554" w:rsidRDefault="00325554" w:rsidP="005C0682">
            <w:pPr>
              <w:spacing w:after="0"/>
              <w:rPr>
                <w:rFonts w:ascii="Arial" w:hAnsi="Arial" w:cs="Arial"/>
              </w:rPr>
            </w:pPr>
          </w:p>
          <w:p w:rsidR="00325554" w:rsidRDefault="00325554" w:rsidP="005C06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Potvrzujeme objednávku:</w:t>
            </w:r>
          </w:p>
          <w:p w:rsidR="00325554" w:rsidRDefault="00325554" w:rsidP="005C06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ATOS Plzeň</w:t>
            </w:r>
          </w:p>
          <w:p w:rsidR="00325554" w:rsidRDefault="00325554" w:rsidP="005C06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Hřbitovní 35</w:t>
            </w:r>
          </w:p>
          <w:p w:rsidR="00325554" w:rsidRDefault="00325554" w:rsidP="005C06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 00 Plzeň</w:t>
            </w:r>
            <w:bookmarkStart w:id="0" w:name="_GoBack"/>
            <w:bookmarkEnd w:id="0"/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1629D9" w:rsidRDefault="001629D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3D3975" w:rsidRPr="00F633AF" w:rsidTr="00D87E1B">
        <w:tc>
          <w:tcPr>
            <w:tcW w:w="2660" w:type="dxa"/>
          </w:tcPr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3D3975" w:rsidTr="00D87E1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3D3975" w:rsidRDefault="00AA7380" w:rsidP="00D87E1B">
            <w:pPr>
              <w:tabs>
                <w:tab w:val="clear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A7380">
              <w:rPr>
                <w:rFonts w:ascii="Arial" w:hAnsi="Arial" w:cs="Arial"/>
                <w:b/>
                <w:sz w:val="20"/>
              </w:rPr>
              <w:t>Příloha</w:t>
            </w:r>
          </w:p>
          <w:p w:rsidR="00AA7380" w:rsidRPr="00AA7380" w:rsidRDefault="005C0682" w:rsidP="00D87E1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zboží (2</w:t>
            </w:r>
            <w:r w:rsidR="00AA7380" w:rsidRPr="00AA7380">
              <w:rPr>
                <w:rFonts w:ascii="Arial" w:hAnsi="Arial" w:cs="Arial"/>
                <w:sz w:val="20"/>
              </w:rPr>
              <w:t xml:space="preserve"> Listy)</w:t>
            </w:r>
          </w:p>
        </w:tc>
      </w:tr>
    </w:tbl>
    <w:p w:rsidR="0000594A" w:rsidRDefault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sectPr w:rsidR="0000594A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78" w:rsidRDefault="00C03F78">
      <w:r>
        <w:separator/>
      </w:r>
    </w:p>
  </w:endnote>
  <w:endnote w:type="continuationSeparator" w:id="0">
    <w:p w:rsidR="00C03F78" w:rsidRDefault="00C0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78" w:rsidRDefault="00C03F78">
      <w:r>
        <w:separator/>
      </w:r>
    </w:p>
  </w:footnote>
  <w:footnote w:type="continuationSeparator" w:id="0">
    <w:p w:rsidR="00C03F78" w:rsidRDefault="00C0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1607EE"/>
    <w:rsid w:val="001629D9"/>
    <w:rsid w:val="001634AE"/>
    <w:rsid w:val="001B28D0"/>
    <w:rsid w:val="002977D3"/>
    <w:rsid w:val="00325554"/>
    <w:rsid w:val="003D3975"/>
    <w:rsid w:val="004668A0"/>
    <w:rsid w:val="004B5C29"/>
    <w:rsid w:val="0056552E"/>
    <w:rsid w:val="005C0682"/>
    <w:rsid w:val="006408C0"/>
    <w:rsid w:val="0070541F"/>
    <w:rsid w:val="0071703B"/>
    <w:rsid w:val="00761CF4"/>
    <w:rsid w:val="00771DA4"/>
    <w:rsid w:val="00921C1C"/>
    <w:rsid w:val="00A5496E"/>
    <w:rsid w:val="00AA7380"/>
    <w:rsid w:val="00C03F78"/>
    <w:rsid w:val="00C33D2B"/>
    <w:rsid w:val="00C6308B"/>
    <w:rsid w:val="00D31DFA"/>
    <w:rsid w:val="00D335A3"/>
    <w:rsid w:val="00D54841"/>
    <w:rsid w:val="00D87E1B"/>
    <w:rsid w:val="00DB0056"/>
    <w:rsid w:val="00E335A0"/>
    <w:rsid w:val="00EC7DE4"/>
    <w:rsid w:val="00EE6588"/>
    <w:rsid w:val="00F675C5"/>
    <w:rsid w:val="00FA116D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3148C"/>
  <w15:docId w15:val="{9454B7CB-161D-4DE0-A42B-CFCFD02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1629D9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629D9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2021-09-06T08:01:00Z</cp:lastPrinted>
  <dcterms:created xsi:type="dcterms:W3CDTF">2021-09-07T10:17:00Z</dcterms:created>
  <dcterms:modified xsi:type="dcterms:W3CDTF">2021-09-07T10:17:00Z</dcterms:modified>
</cp:coreProperties>
</file>