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369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369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369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369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369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369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369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369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69A"/>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9D3F-F0A9-432F-A25E-735AF55C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2021-09-07T09:03:00Z</dcterms:created>
  <dcterms:modified xsi:type="dcterms:W3CDTF">2021-09-07T09:03:00Z</dcterms:modified>
</cp:coreProperties>
</file>