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671F75" w14:textId="77777777" w:rsidR="00707361" w:rsidRPr="00B94CA9" w:rsidRDefault="00707361" w:rsidP="006408CD">
      <w:pPr>
        <w:pBdr>
          <w:top w:val="double" w:sz="12" w:space="1" w:color="auto"/>
        </w:pBdr>
        <w:jc w:val="both"/>
      </w:pPr>
    </w:p>
    <w:p w14:paraId="66671F76" w14:textId="77777777" w:rsidR="00707361" w:rsidRPr="00B94CA9" w:rsidRDefault="00707361">
      <w:pPr>
        <w:pStyle w:val="Nadpis2"/>
        <w:spacing w:before="0"/>
        <w:jc w:val="center"/>
        <w:rPr>
          <w:rFonts w:ascii="Calibri" w:hAnsi="Calibri" w:cs="Calibri"/>
          <w:sz w:val="40"/>
        </w:rPr>
      </w:pPr>
      <w:r w:rsidRPr="00B94CA9">
        <w:rPr>
          <w:rFonts w:ascii="Calibri" w:hAnsi="Calibri" w:cs="Calibri"/>
          <w:sz w:val="40"/>
        </w:rPr>
        <w:t>Smlouva</w:t>
      </w:r>
    </w:p>
    <w:p w14:paraId="66671F77" w14:textId="77777777" w:rsidR="00707361" w:rsidRPr="00B94CA9" w:rsidRDefault="00707361">
      <w:pPr>
        <w:pStyle w:val="Nadpis2"/>
        <w:jc w:val="center"/>
        <w:rPr>
          <w:rFonts w:ascii="Calibri" w:hAnsi="Calibri" w:cs="Calibri"/>
          <w:sz w:val="32"/>
        </w:rPr>
      </w:pPr>
      <w:r w:rsidRPr="00B94CA9">
        <w:rPr>
          <w:rFonts w:ascii="Calibri" w:hAnsi="Calibri" w:cs="Calibri"/>
          <w:sz w:val="32"/>
        </w:rPr>
        <w:t>o pořádání divadelního představení</w:t>
      </w:r>
    </w:p>
    <w:p w14:paraId="66671F78" w14:textId="77777777" w:rsidR="00707361" w:rsidRPr="00B94CA9" w:rsidRDefault="00707361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podle § </w:t>
      </w:r>
      <w:r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>
        <w:rPr>
          <w:rFonts w:ascii="Calibri" w:hAnsi="Calibri" w:cs="Calibri"/>
        </w:rPr>
        <w:t xml:space="preserve">čanského zákoníku </w:t>
      </w:r>
    </w:p>
    <w:p w14:paraId="66671F79" w14:textId="77777777" w:rsidR="00707361" w:rsidRPr="00B94CA9" w:rsidRDefault="00707361">
      <w:pPr>
        <w:rPr>
          <w:rFonts w:ascii="Calibri" w:hAnsi="Calibri" w:cs="Calibri"/>
        </w:rPr>
      </w:pPr>
    </w:p>
    <w:p w14:paraId="66671F7A" w14:textId="77777777" w:rsidR="00707361" w:rsidRPr="00B94CA9" w:rsidRDefault="00707361" w:rsidP="00EB67AB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 w:rsidRPr="00B94CA9">
        <w:rPr>
          <w:rFonts w:ascii="Calibri" w:hAnsi="Calibri" w:cs="Calibri"/>
          <w:sz w:val="28"/>
          <w:szCs w:val="28"/>
        </w:rPr>
        <w:t>Divadlo Na zábradlí</w:t>
      </w:r>
      <w:r>
        <w:rPr>
          <w:rFonts w:ascii="Calibri" w:hAnsi="Calibri" w:cs="Calibri"/>
          <w:sz w:val="28"/>
          <w:szCs w:val="28"/>
        </w:rPr>
        <w:t xml:space="preserve">, </w:t>
      </w:r>
      <w:r w:rsidRPr="00020578">
        <w:rPr>
          <w:rFonts w:ascii="Calibri" w:hAnsi="Calibri" w:cs="Calibri"/>
          <w:sz w:val="28"/>
          <w:szCs w:val="28"/>
        </w:rPr>
        <w:t>příspěvková organizace</w:t>
      </w:r>
    </w:p>
    <w:p w14:paraId="66671F7B" w14:textId="77777777" w:rsidR="00707361" w:rsidRPr="0080186D" w:rsidRDefault="00707361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se sídlem Anenské nám. 5, 115 33 Praha 1</w:t>
      </w:r>
    </w:p>
    <w:p w14:paraId="66671F7C" w14:textId="77777777" w:rsidR="00707361" w:rsidRPr="0080186D" w:rsidRDefault="00707361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jednající ředitelem panem Mgr. Petrem Štědroněm Ph.D.</w:t>
      </w:r>
    </w:p>
    <w:p w14:paraId="66671F7D" w14:textId="77777777" w:rsidR="00707361" w:rsidRPr="0080186D" w:rsidRDefault="00707361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IČO: 00064 394</w:t>
      </w:r>
    </w:p>
    <w:p w14:paraId="66671F7E" w14:textId="77777777" w:rsidR="00707361" w:rsidRPr="0080186D" w:rsidRDefault="00707361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Bankovní spojení: Kome</w:t>
      </w:r>
      <w:r>
        <w:rPr>
          <w:rFonts w:ascii="Calibri" w:hAnsi="Calibri" w:cs="Calibri"/>
          <w:sz w:val="22"/>
          <w:szCs w:val="22"/>
        </w:rPr>
        <w:t xml:space="preserve">rční banka, Praha 1, č. </w:t>
      </w:r>
      <w:proofErr w:type="spellStart"/>
      <w:r>
        <w:rPr>
          <w:rFonts w:ascii="Calibri" w:hAnsi="Calibri" w:cs="Calibri"/>
          <w:sz w:val="22"/>
          <w:szCs w:val="22"/>
        </w:rPr>
        <w:t>ú.</w:t>
      </w:r>
      <w:proofErr w:type="spellEnd"/>
      <w:r>
        <w:rPr>
          <w:rFonts w:ascii="Calibri" w:hAnsi="Calibri" w:cs="Calibri"/>
          <w:sz w:val="22"/>
          <w:szCs w:val="22"/>
        </w:rPr>
        <w:t xml:space="preserve"> 10533011/0100</w:t>
      </w:r>
    </w:p>
    <w:p w14:paraId="66671F7F" w14:textId="77777777" w:rsidR="006D6DE1" w:rsidRDefault="006D6DE1" w:rsidP="006D6DE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Kontaktní osoba:</w:t>
      </w:r>
      <w:r>
        <w:rPr>
          <w:rFonts w:ascii="Calibri" w:hAnsi="Calibri" w:cs="Calibri"/>
          <w:sz w:val="22"/>
          <w:szCs w:val="22"/>
        </w:rPr>
        <w:t xml:space="preserve"> Magdalena Novotná tel. 222868867, mobil: 603 210 788</w:t>
      </w:r>
    </w:p>
    <w:p w14:paraId="66671F80" w14:textId="77777777" w:rsidR="006D6DE1" w:rsidRDefault="006D6DE1" w:rsidP="006D6DE1">
      <w:pPr>
        <w:jc w:val="both"/>
        <w:rPr>
          <w:rStyle w:val="Internetovodkaz"/>
          <w:rFonts w:ascii="Calibri" w:eastAsiaTheme="majorEastAsia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10" w:history="1">
        <w:r w:rsidRPr="004B40C2">
          <w:rPr>
            <w:rStyle w:val="Hypertextovodkaz"/>
            <w:rFonts w:ascii="Calibri" w:hAnsi="Calibri" w:cs="Calibri"/>
            <w:sz w:val="22"/>
            <w:szCs w:val="22"/>
          </w:rPr>
          <w:t>novotna@nazabradli.cz</w:t>
        </w:r>
      </w:hyperlink>
    </w:p>
    <w:p w14:paraId="66671F81" w14:textId="77777777" w:rsidR="006D6DE1" w:rsidRDefault="006D6DE1" w:rsidP="006D6DE1">
      <w:pPr>
        <w:pStyle w:val="Nadpis2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(dále jen "DIVADLO")</w:t>
      </w:r>
    </w:p>
    <w:p w14:paraId="66671F82" w14:textId="77777777" w:rsidR="006D6DE1" w:rsidRDefault="006D6DE1" w:rsidP="006D6DE1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a</w:t>
      </w:r>
    </w:p>
    <w:p w14:paraId="66671F83" w14:textId="77777777" w:rsidR="006D6DE1" w:rsidRPr="00020578" w:rsidRDefault="006D6DE1" w:rsidP="006D6DE1">
      <w:pPr>
        <w:pStyle w:val="Nadpis2"/>
        <w:spacing w:befor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DBP, s. r. o.</w:t>
      </w:r>
    </w:p>
    <w:p w14:paraId="66671F84" w14:textId="77777777" w:rsidR="006D6DE1" w:rsidRPr="00D90819" w:rsidRDefault="006D6DE1" w:rsidP="006D6DE1">
      <w:pPr>
        <w:rPr>
          <w:rFonts w:ascii="Calibri" w:hAnsi="Calibri" w:cs="Calibri"/>
        </w:rPr>
      </w:pPr>
      <w:r w:rsidRPr="00D90819">
        <w:rPr>
          <w:rFonts w:ascii="Calibri" w:hAnsi="Calibri" w:cs="Calibri"/>
        </w:rPr>
        <w:t>se sídlem Jakubské náměstí 5, 602 00 Brno</w:t>
      </w:r>
    </w:p>
    <w:p w14:paraId="66671F85" w14:textId="02CA5AC9" w:rsidR="006D6DE1" w:rsidRPr="00D90819" w:rsidRDefault="006D6DE1" w:rsidP="006D6DE1">
      <w:pPr>
        <w:rPr>
          <w:rFonts w:ascii="Calibri" w:hAnsi="Calibri" w:cs="Calibri"/>
        </w:rPr>
      </w:pPr>
      <w:r w:rsidRPr="00D90819">
        <w:rPr>
          <w:rFonts w:ascii="Calibri" w:hAnsi="Calibri" w:cs="Calibri"/>
        </w:rPr>
        <w:t>zastoupen</w:t>
      </w:r>
      <w:r w:rsidR="002A6C9A">
        <w:rPr>
          <w:rFonts w:ascii="Calibri" w:hAnsi="Calibri" w:cs="Calibri"/>
        </w:rPr>
        <w:t>é</w:t>
      </w:r>
      <w:r w:rsidRPr="00D90819">
        <w:rPr>
          <w:rFonts w:ascii="Calibri" w:hAnsi="Calibri" w:cs="Calibri"/>
        </w:rPr>
        <w:t xml:space="preserve"> </w:t>
      </w:r>
      <w:r w:rsidR="002A6C9A">
        <w:rPr>
          <w:rFonts w:ascii="Calibri" w:hAnsi="Calibri" w:cs="Calibri"/>
        </w:rPr>
        <w:t>paní Kateřinou Komárkovou</w:t>
      </w:r>
      <w:r w:rsidRPr="00D90819">
        <w:rPr>
          <w:rFonts w:ascii="Calibri" w:hAnsi="Calibri" w:cs="Calibri"/>
        </w:rPr>
        <w:t xml:space="preserve">, </w:t>
      </w:r>
      <w:r w:rsidR="002A6C9A">
        <w:rPr>
          <w:rFonts w:ascii="Calibri" w:hAnsi="Calibri" w:cs="Calibri"/>
        </w:rPr>
        <w:t xml:space="preserve">ředitelkou </w:t>
      </w:r>
      <w:r w:rsidRPr="00D90819">
        <w:rPr>
          <w:rFonts w:ascii="Calibri" w:hAnsi="Calibri" w:cs="Calibri"/>
        </w:rPr>
        <w:t>jednajícím na základě plné moci</w:t>
      </w:r>
    </w:p>
    <w:p w14:paraId="66671F86" w14:textId="77777777" w:rsidR="006D6DE1" w:rsidRPr="00D90819" w:rsidRDefault="006D6DE1" w:rsidP="006D6DE1">
      <w:pPr>
        <w:rPr>
          <w:rFonts w:ascii="Calibri" w:hAnsi="Calibri" w:cs="Calibri"/>
        </w:rPr>
      </w:pPr>
      <w:r w:rsidRPr="00D90819">
        <w:rPr>
          <w:rFonts w:ascii="Calibri" w:hAnsi="Calibri" w:cs="Calibri"/>
        </w:rPr>
        <w:t>IČO: 44961871</w:t>
      </w:r>
    </w:p>
    <w:p w14:paraId="66671F87" w14:textId="77777777" w:rsidR="006D6DE1" w:rsidRPr="00D90819" w:rsidRDefault="006D6DE1" w:rsidP="006D6DE1">
      <w:pPr>
        <w:rPr>
          <w:rFonts w:ascii="Calibri" w:hAnsi="Calibri" w:cs="Calibri"/>
        </w:rPr>
      </w:pPr>
      <w:r w:rsidRPr="00D90819">
        <w:rPr>
          <w:rFonts w:ascii="Calibri" w:hAnsi="Calibri" w:cs="Calibri"/>
        </w:rPr>
        <w:t>DIČ: CZ44961871</w:t>
      </w:r>
    </w:p>
    <w:p w14:paraId="66671F88" w14:textId="77777777" w:rsidR="006D6DE1" w:rsidRPr="00D90819" w:rsidRDefault="006D6DE1" w:rsidP="006D6DE1">
      <w:pPr>
        <w:rPr>
          <w:rFonts w:ascii="Calibri" w:hAnsi="Calibri"/>
        </w:rPr>
      </w:pPr>
      <w:r w:rsidRPr="00D90819">
        <w:rPr>
          <w:rFonts w:ascii="Calibri" w:hAnsi="Calibri" w:cs="Calibri"/>
        </w:rPr>
        <w:t xml:space="preserve">bankovní spojení: </w:t>
      </w:r>
      <w:proofErr w:type="spellStart"/>
      <w:r>
        <w:rPr>
          <w:rFonts w:ascii="Calibri" w:hAnsi="Calibri" w:cs="Calibri"/>
        </w:rPr>
        <w:t>Waldviertler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Sparkasse</w:t>
      </w:r>
      <w:proofErr w:type="spellEnd"/>
      <w:r>
        <w:rPr>
          <w:rFonts w:ascii="Calibri" w:hAnsi="Calibri" w:cs="Calibri"/>
        </w:rPr>
        <w:t xml:space="preserve">, č. </w:t>
      </w:r>
      <w:proofErr w:type="spellStart"/>
      <w:r>
        <w:rPr>
          <w:rFonts w:ascii="Calibri" w:hAnsi="Calibri" w:cs="Calibri"/>
        </w:rPr>
        <w:t>ú.</w:t>
      </w:r>
      <w:proofErr w:type="spellEnd"/>
      <w:r>
        <w:rPr>
          <w:rFonts w:ascii="Calibri" w:hAnsi="Calibri" w:cs="Calibri"/>
        </w:rPr>
        <w:t xml:space="preserve"> 800000/7940</w:t>
      </w:r>
    </w:p>
    <w:p w14:paraId="66671F89" w14:textId="77777777" w:rsidR="006D6DE1" w:rsidRPr="00B64A31" w:rsidRDefault="006D6DE1" w:rsidP="006D6DE1">
      <w:pPr>
        <w:rPr>
          <w:rFonts w:ascii="Calibri" w:hAnsi="Calibri" w:cs="Calibri"/>
        </w:rPr>
      </w:pPr>
      <w:r w:rsidRPr="00D90819">
        <w:rPr>
          <w:rFonts w:ascii="Calibri" w:hAnsi="Calibri" w:cs="Calibri"/>
          <w:u w:val="single"/>
        </w:rPr>
        <w:t xml:space="preserve">Kontaktní osoba: </w:t>
      </w:r>
      <w:r w:rsidRPr="00D908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Jakub Adámek</w:t>
      </w:r>
      <w:r w:rsidRPr="00D9081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tel.: 777 088 228</w:t>
      </w:r>
      <w:r w:rsidRPr="00D9081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adamek</w:t>
      </w:r>
      <w:r w:rsidRPr="00D90819">
        <w:rPr>
          <w:rFonts w:ascii="Calibri" w:hAnsi="Calibri" w:cs="Calibri"/>
        </w:rPr>
        <w:t>@bolek.cz</w:t>
      </w:r>
    </w:p>
    <w:p w14:paraId="66671F8A" w14:textId="77777777" w:rsidR="006D6DE1" w:rsidRDefault="006D6DE1" w:rsidP="006D6DE1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(dále jen "POŘADATEL")</w:t>
      </w:r>
    </w:p>
    <w:p w14:paraId="66671F8B" w14:textId="77777777" w:rsidR="00707361" w:rsidRPr="00B94CA9" w:rsidRDefault="00707361" w:rsidP="00EB67AB">
      <w:pPr>
        <w:rPr>
          <w:rFonts w:ascii="Calibri" w:hAnsi="Calibri" w:cs="Calibri"/>
        </w:rPr>
      </w:pPr>
    </w:p>
    <w:p w14:paraId="66671F8C" w14:textId="77777777" w:rsidR="00707361" w:rsidRPr="00B94CA9" w:rsidRDefault="00707361" w:rsidP="00E24FF1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uzavírají podle § </w:t>
      </w:r>
      <w:r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>
        <w:rPr>
          <w:rFonts w:ascii="Calibri" w:hAnsi="Calibri" w:cs="Calibri"/>
        </w:rPr>
        <w:t>čanského zákoníku</w:t>
      </w:r>
      <w:r w:rsidRPr="00A47FD2">
        <w:rPr>
          <w:rFonts w:ascii="Calibri" w:hAnsi="Calibri" w:cs="Calibri"/>
        </w:rPr>
        <w:t xml:space="preserve"> </w:t>
      </w:r>
    </w:p>
    <w:p w14:paraId="66671F8D" w14:textId="77777777" w:rsidR="00707361" w:rsidRPr="00B94CA9" w:rsidRDefault="00707361" w:rsidP="00E24FF1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>tuto smlouvu o pořádání divadelního představení:</w:t>
      </w:r>
    </w:p>
    <w:p w14:paraId="66671F8E" w14:textId="77777777" w:rsidR="00707361" w:rsidRPr="00B94CA9" w:rsidRDefault="00707361">
      <w:pPr>
        <w:pStyle w:val="Nadpis2"/>
        <w:jc w:val="center"/>
        <w:rPr>
          <w:rFonts w:ascii="Calibri" w:hAnsi="Calibri" w:cs="Calibri"/>
        </w:rPr>
      </w:pPr>
    </w:p>
    <w:p w14:paraId="66671F8F" w14:textId="77777777"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1. Předmětem této smlouvy je vymezení vzájemných práv a povinností při pořádání divadelního představení DIVADLA na scéně zajištěné POŘADATELEM za podmínek dohodnutých v této smlouvě:</w:t>
      </w:r>
    </w:p>
    <w:p w14:paraId="66671F90" w14:textId="3E7A40D1" w:rsidR="00707361" w:rsidRPr="00A47FD2" w:rsidRDefault="00707361">
      <w:pPr>
        <w:jc w:val="both"/>
        <w:rPr>
          <w:rFonts w:ascii="Calibri" w:hAnsi="Calibri" w:cs="Calibri"/>
          <w:i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- název PŘEDSTAVENÍ</w:t>
      </w:r>
      <w:r w:rsidR="005A1B7D">
        <w:rPr>
          <w:rFonts w:ascii="Calibri" w:hAnsi="Calibri" w:cs="Calibri"/>
          <w:sz w:val="22"/>
          <w:szCs w:val="22"/>
        </w:rPr>
        <w:t xml:space="preserve">: Zlatá Pláž, </w:t>
      </w:r>
      <w:r w:rsidR="00047334">
        <w:rPr>
          <w:rFonts w:ascii="Calibri" w:hAnsi="Calibri" w:cs="Calibri"/>
          <w:sz w:val="22"/>
          <w:szCs w:val="22"/>
        </w:rPr>
        <w:t>Jaroslav Žváček</w:t>
      </w:r>
      <w:r w:rsidRPr="00A47FD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(režie: </w:t>
      </w:r>
      <w:r w:rsidR="00735FC3">
        <w:rPr>
          <w:rFonts w:ascii="Calibri" w:hAnsi="Calibri" w:cs="Calibri"/>
          <w:i/>
          <w:sz w:val="22"/>
          <w:szCs w:val="22"/>
        </w:rPr>
        <w:t xml:space="preserve">Jan </w:t>
      </w:r>
      <w:proofErr w:type="spellStart"/>
      <w:r w:rsidR="00047334">
        <w:rPr>
          <w:rFonts w:ascii="Calibri" w:hAnsi="Calibri" w:cs="Calibri"/>
          <w:i/>
          <w:sz w:val="22"/>
          <w:szCs w:val="22"/>
        </w:rPr>
        <w:t>Prušinovský</w:t>
      </w:r>
      <w:proofErr w:type="spellEnd"/>
      <w:r w:rsidRPr="00A47FD2">
        <w:rPr>
          <w:rFonts w:ascii="Calibri" w:hAnsi="Calibri" w:cs="Calibri"/>
          <w:i/>
          <w:sz w:val="22"/>
          <w:szCs w:val="22"/>
        </w:rPr>
        <w:t>)</w:t>
      </w:r>
    </w:p>
    <w:p w14:paraId="66671F92" w14:textId="4A1E1CDB" w:rsidR="006D6DE1" w:rsidRPr="002A6C9A" w:rsidRDefault="006D6DE1" w:rsidP="002A6C9A">
      <w:pPr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místo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2A6C9A" w:rsidRPr="002A6C9A">
        <w:rPr>
          <w:rFonts w:ascii="Calibri" w:hAnsi="Calibri" w:cs="Calibri"/>
          <w:b/>
          <w:bCs/>
          <w:sz w:val="22"/>
          <w:szCs w:val="22"/>
        </w:rPr>
        <w:t>Letní scéna</w:t>
      </w:r>
      <w:r w:rsidR="002A6C9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Divadl</w:t>
      </w:r>
      <w:r w:rsidR="002A6C9A"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b/>
          <w:sz w:val="22"/>
          <w:szCs w:val="22"/>
        </w:rPr>
        <w:t xml:space="preserve"> Bolka Polívky</w:t>
      </w:r>
      <w:r w:rsidR="002A6C9A">
        <w:rPr>
          <w:rFonts w:ascii="Calibri" w:hAnsi="Calibri" w:cs="Calibri"/>
          <w:b/>
          <w:sz w:val="22"/>
          <w:szCs w:val="22"/>
        </w:rPr>
        <w:t xml:space="preserve">, </w:t>
      </w:r>
      <w:r w:rsidR="002A6C9A" w:rsidRPr="002A6C9A">
        <w:rPr>
          <w:rFonts w:ascii="Calibri" w:hAnsi="Calibri" w:cs="Calibri"/>
          <w:b/>
          <w:sz w:val="22"/>
          <w:szCs w:val="22"/>
        </w:rPr>
        <w:t>amfiteátr Kraví hora Brno</w:t>
      </w:r>
      <w:r w:rsidR="002A6C9A" w:rsidRPr="002A6C9A">
        <w:rPr>
          <w:rFonts w:ascii="Calibri" w:hAnsi="Calibri" w:cs="Calibri"/>
          <w:bCs/>
          <w:sz w:val="22"/>
          <w:szCs w:val="22"/>
        </w:rPr>
        <w:t>, areál Koupaliště Kraví hora</w:t>
      </w:r>
    </w:p>
    <w:p w14:paraId="66671F93" w14:textId="56B87DB1" w:rsidR="006D6DE1" w:rsidRDefault="006D6DE1" w:rsidP="006D6DE1">
      <w:pPr>
        <w:ind w:firstLine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datum a hodina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D35E4C">
        <w:rPr>
          <w:rFonts w:ascii="Calibri" w:hAnsi="Calibri" w:cs="Calibri"/>
          <w:b/>
          <w:sz w:val="22"/>
          <w:szCs w:val="22"/>
        </w:rPr>
        <w:t>24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="00D35E4C">
        <w:rPr>
          <w:rFonts w:ascii="Calibri" w:hAnsi="Calibri" w:cs="Calibri"/>
          <w:b/>
          <w:sz w:val="22"/>
          <w:szCs w:val="22"/>
        </w:rPr>
        <w:t>července</w:t>
      </w:r>
      <w:r>
        <w:rPr>
          <w:rFonts w:ascii="Calibri" w:hAnsi="Calibri" w:cs="Calibri"/>
          <w:b/>
          <w:sz w:val="22"/>
          <w:szCs w:val="22"/>
        </w:rPr>
        <w:t xml:space="preserve"> 202</w:t>
      </w:r>
      <w:r w:rsidR="00D35E4C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, v</w:t>
      </w:r>
      <w:r w:rsidR="00D35E4C">
        <w:rPr>
          <w:rFonts w:ascii="Calibri" w:hAnsi="Calibri" w:cs="Calibri"/>
          <w:b/>
          <w:sz w:val="22"/>
          <w:szCs w:val="22"/>
        </w:rPr>
        <w:t>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D35E4C">
        <w:rPr>
          <w:rFonts w:ascii="Calibri" w:hAnsi="Calibri" w:cs="Calibri"/>
          <w:b/>
          <w:sz w:val="22"/>
          <w:szCs w:val="22"/>
        </w:rPr>
        <w:t>20.30</w:t>
      </w:r>
      <w:r>
        <w:rPr>
          <w:rFonts w:ascii="Calibri" w:hAnsi="Calibri" w:cs="Calibri"/>
          <w:b/>
          <w:sz w:val="22"/>
          <w:szCs w:val="22"/>
        </w:rPr>
        <w:t xml:space="preserve"> hodin</w:t>
      </w:r>
    </w:p>
    <w:p w14:paraId="66671F94" w14:textId="77777777" w:rsidR="006D6DE1" w:rsidRPr="00DF243C" w:rsidRDefault="006D6DE1" w:rsidP="006D6DE1">
      <w:pPr>
        <w:ind w:firstLine="709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- kontaktní osoba na místě</w:t>
      </w:r>
      <w:r w:rsidRPr="00DF243C">
        <w:rPr>
          <w:rFonts w:ascii="Calibri" w:hAnsi="Calibri" w:cs="Calibri"/>
          <w:sz w:val="22"/>
          <w:szCs w:val="22"/>
        </w:rPr>
        <w:t>: Jakub Adámek, tel.: 777 088</w:t>
      </w:r>
      <w:r>
        <w:rPr>
          <w:rFonts w:ascii="Calibri" w:hAnsi="Calibri" w:cs="Calibri"/>
          <w:sz w:val="22"/>
          <w:szCs w:val="22"/>
        </w:rPr>
        <w:t> </w:t>
      </w:r>
      <w:r w:rsidRPr="00DF243C">
        <w:rPr>
          <w:rFonts w:ascii="Calibri" w:hAnsi="Calibri" w:cs="Calibri"/>
          <w:sz w:val="22"/>
          <w:szCs w:val="22"/>
        </w:rPr>
        <w:t>228</w:t>
      </w:r>
    </w:p>
    <w:p w14:paraId="66671F95" w14:textId="77777777" w:rsidR="006D6DE1" w:rsidRDefault="006D6DE1" w:rsidP="006D6DE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(dále jen "PŘEDSTAVENÍ") </w:t>
      </w:r>
    </w:p>
    <w:p w14:paraId="66671F96" w14:textId="77777777" w:rsidR="00707361" w:rsidRPr="00A47FD2" w:rsidRDefault="00707361" w:rsidP="008E5E25">
      <w:pPr>
        <w:rPr>
          <w:rFonts w:ascii="Calibri" w:hAnsi="Calibri" w:cs="Calibri"/>
          <w:b/>
          <w:sz w:val="22"/>
          <w:szCs w:val="22"/>
        </w:rPr>
      </w:pPr>
    </w:p>
    <w:p w14:paraId="66671F97" w14:textId="77777777"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2. POŘADATEL:</w:t>
      </w:r>
    </w:p>
    <w:p w14:paraId="66671F98" w14:textId="77777777" w:rsidR="00707361" w:rsidRPr="00A47FD2" w:rsidRDefault="00707361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14:paraId="66671F99" w14:textId="77777777" w:rsidR="00707361" w:rsidRPr="00A47FD2" w:rsidRDefault="00707361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zajistí na své náklady veškeré podmínky nutné k bezproblémovému uskutečnění PŘEDSTAVENÍ včetně zaplacení platů vlastnímu technickému, organizačnímu a pomocnému personálu, jakož i ostatních nákladů s tím spojených</w:t>
      </w:r>
    </w:p>
    <w:p w14:paraId="66671F9A" w14:textId="77777777" w:rsidR="00707361" w:rsidRPr="00A47FD2" w:rsidRDefault="00707361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se zavazuje </w:t>
      </w:r>
      <w:r w:rsidRPr="00A47FD2">
        <w:rPr>
          <w:rFonts w:ascii="Calibri" w:hAnsi="Calibri" w:cs="Calibri"/>
          <w:b/>
          <w:sz w:val="22"/>
          <w:szCs w:val="22"/>
        </w:rPr>
        <w:t>zaslat přesný nákres</w:t>
      </w:r>
      <w:r w:rsidRPr="00A47FD2"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14:paraId="66671F9B" w14:textId="77777777" w:rsidR="00707361" w:rsidRPr="00A47FD2" w:rsidRDefault="00707361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pod sankcí odstoupení od této smlouvy </w:t>
      </w:r>
      <w:r w:rsidRPr="00A47FD2">
        <w:rPr>
          <w:rFonts w:ascii="Calibri" w:hAnsi="Calibri" w:cs="Calibri"/>
          <w:b/>
          <w:sz w:val="22"/>
          <w:szCs w:val="22"/>
        </w:rPr>
        <w:t>dodržet technické podmínky</w:t>
      </w:r>
      <w:r w:rsidRPr="00A47FD2">
        <w:rPr>
          <w:rFonts w:ascii="Calibri" w:hAnsi="Calibri" w:cs="Calibri"/>
          <w:sz w:val="22"/>
          <w:szCs w:val="22"/>
        </w:rPr>
        <w:t xml:space="preserve">, které tvoří přílohu této smlouvy s výjimkou těch, které byly s DIVADLEM konzultovány a schváleny. </w:t>
      </w:r>
    </w:p>
    <w:p w14:paraId="66671F9C" w14:textId="77777777" w:rsidR="00707361" w:rsidRPr="00A47FD2" w:rsidRDefault="00707361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lastRenderedPageBreak/>
        <w:t>dále na svoje náklady zajistí:</w:t>
      </w:r>
    </w:p>
    <w:p w14:paraId="66671F9D" w14:textId="5E8DCC71" w:rsidR="00707361" w:rsidRPr="00A47FD2" w:rsidRDefault="00707361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</w:t>
      </w:r>
      <w:commentRangeStart w:id="0"/>
      <w:r w:rsidRPr="00A47FD2">
        <w:rPr>
          <w:rFonts w:ascii="Calibri" w:hAnsi="Calibri" w:cs="Calibri"/>
          <w:sz w:val="22"/>
          <w:szCs w:val="22"/>
        </w:rPr>
        <w:t xml:space="preserve">volné jeviště v den konání PŘEDSTAVENÍ </w:t>
      </w:r>
      <w:r w:rsidRPr="00A47FD2">
        <w:rPr>
          <w:rFonts w:ascii="Calibri" w:hAnsi="Calibri" w:cs="Calibri"/>
          <w:b/>
          <w:color w:val="000000"/>
          <w:sz w:val="22"/>
          <w:szCs w:val="22"/>
        </w:rPr>
        <w:t xml:space="preserve">od </w:t>
      </w:r>
      <w:r w:rsidR="00735FC3">
        <w:rPr>
          <w:rFonts w:ascii="Calibri" w:hAnsi="Calibri" w:cs="Calibri"/>
          <w:b/>
          <w:color w:val="000000"/>
          <w:sz w:val="22"/>
          <w:szCs w:val="22"/>
        </w:rPr>
        <w:t>1</w:t>
      </w:r>
      <w:r w:rsidR="005E11AA">
        <w:rPr>
          <w:rFonts w:ascii="Calibri" w:hAnsi="Calibri" w:cs="Calibri"/>
          <w:b/>
          <w:color w:val="000000"/>
          <w:sz w:val="22"/>
          <w:szCs w:val="22"/>
        </w:rPr>
        <w:t xml:space="preserve">4 </w:t>
      </w:r>
      <w:r w:rsidRPr="00A47FD2">
        <w:rPr>
          <w:rFonts w:ascii="Calibri" w:hAnsi="Calibri" w:cs="Calibri"/>
          <w:b/>
          <w:color w:val="000000"/>
          <w:sz w:val="22"/>
          <w:szCs w:val="22"/>
        </w:rPr>
        <w:t>hodin,</w:t>
      </w:r>
      <w:commentRangeEnd w:id="0"/>
      <w:r w:rsidR="002A6C9A">
        <w:rPr>
          <w:rStyle w:val="Odkaznakoment"/>
        </w:rPr>
        <w:commentReference w:id="0"/>
      </w:r>
    </w:p>
    <w:p w14:paraId="66671F9E" w14:textId="77777777" w:rsidR="00707361" w:rsidRPr="00A47FD2" w:rsidRDefault="00707361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- přítomnost jevištního mistra, zvukaře a osvětlovače při přípravě a realizaci</w:t>
      </w:r>
    </w:p>
    <w:p w14:paraId="66671F9F" w14:textId="77777777" w:rsidR="00707361" w:rsidRPr="00A47FD2" w:rsidRDefault="00707361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  PŘEDSTAVENÍ,</w:t>
      </w:r>
    </w:p>
    <w:p w14:paraId="66671FA0" w14:textId="77777777" w:rsidR="00707361" w:rsidRPr="00A47FD2" w:rsidRDefault="00707361">
      <w:pPr>
        <w:pStyle w:val="Zkladntextodsazen"/>
        <w:ind w:left="13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Calibri"/>
          <w:sz w:val="22"/>
          <w:szCs w:val="22"/>
        </w:rPr>
        <w:t>- dvě volná místa pro vedení zájezdu DIVADLA v hledišti na kraji řady poblíže vchodu do zákulisí</w:t>
      </w:r>
    </w:p>
    <w:p w14:paraId="66671FA1" w14:textId="77777777" w:rsidR="00707361" w:rsidRPr="00A47FD2" w:rsidRDefault="00707361" w:rsidP="00735FC3">
      <w:pPr>
        <w:pStyle w:val="Tlotextu"/>
        <w:spacing w:before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3. </w:t>
      </w:r>
      <w:r w:rsidRPr="00A47FD2">
        <w:rPr>
          <w:rFonts w:ascii="Calibri" w:hAnsi="Calibri" w:cs="Arial"/>
          <w:color w:val="000000"/>
          <w:sz w:val="22"/>
          <w:szCs w:val="22"/>
        </w:rPr>
        <w:t>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  <w:r w:rsidR="00735FC3">
        <w:rPr>
          <w:rFonts w:ascii="Calibri" w:hAnsi="Calibri" w:cs="Arial"/>
          <w:color w:val="000000"/>
          <w:sz w:val="22"/>
          <w:szCs w:val="22"/>
        </w:rPr>
        <w:t xml:space="preserve"> POŘADATEL se zavazuje zajistit vyhovující viditelnost všem divákům v závislosti na scénografii PŘEDSTAVENÍ.</w:t>
      </w:r>
    </w:p>
    <w:p w14:paraId="66671FA2" w14:textId="77777777" w:rsidR="00707361" w:rsidRPr="00A47FD2" w:rsidRDefault="00707361" w:rsidP="006628AF">
      <w:pPr>
        <w:jc w:val="both"/>
        <w:rPr>
          <w:rFonts w:ascii="Calibri" w:hAnsi="Calibri" w:cs="Calibri"/>
          <w:bCs/>
          <w:sz w:val="22"/>
          <w:szCs w:val="22"/>
        </w:rPr>
      </w:pPr>
    </w:p>
    <w:p w14:paraId="66671FA3" w14:textId="77777777" w:rsidR="00707361" w:rsidRDefault="00707361" w:rsidP="002329E4">
      <w:pPr>
        <w:pStyle w:val="Zkladntext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A47FD2">
        <w:rPr>
          <w:rFonts w:ascii="Calibri" w:hAnsi="Calibri" w:cs="Calibri"/>
          <w:sz w:val="22"/>
          <w:szCs w:val="22"/>
        </w:rPr>
        <w:t xml:space="preserve">.  Za jedno PŘEDSTAVENÍ se POŘADATEL zavazuje DIVADLU zaplatit </w:t>
      </w:r>
      <w:r>
        <w:rPr>
          <w:rFonts w:ascii="Calibri" w:hAnsi="Calibri" w:cs="Calibri"/>
          <w:sz w:val="22"/>
          <w:szCs w:val="22"/>
        </w:rPr>
        <w:t>částku</w:t>
      </w:r>
      <w:r w:rsidRPr="00A47FD2">
        <w:rPr>
          <w:rFonts w:ascii="Calibri" w:hAnsi="Calibri" w:cs="Calibri"/>
          <w:sz w:val="22"/>
          <w:szCs w:val="22"/>
        </w:rPr>
        <w:t xml:space="preserve"> ve výši </w:t>
      </w:r>
      <w:r w:rsidR="00ED028A">
        <w:rPr>
          <w:rFonts w:ascii="Calibri" w:hAnsi="Calibri" w:cs="Calibri"/>
          <w:b/>
          <w:sz w:val="22"/>
          <w:szCs w:val="22"/>
        </w:rPr>
        <w:t>5</w:t>
      </w:r>
      <w:r w:rsidR="00521DC4">
        <w:rPr>
          <w:rFonts w:ascii="Calibri" w:hAnsi="Calibri" w:cs="Calibri"/>
          <w:b/>
          <w:sz w:val="22"/>
          <w:szCs w:val="22"/>
        </w:rPr>
        <w:t>0</w:t>
      </w:r>
      <w:r w:rsidRPr="00A47FD2">
        <w:rPr>
          <w:rFonts w:ascii="Calibri" w:hAnsi="Calibri" w:cs="Calibri"/>
          <w:b/>
          <w:sz w:val="22"/>
          <w:szCs w:val="22"/>
        </w:rPr>
        <w:t xml:space="preserve"> 000,- Kč (slovy: </w:t>
      </w:r>
      <w:r w:rsidR="00ED028A">
        <w:rPr>
          <w:rFonts w:ascii="Calibri" w:hAnsi="Calibri" w:cs="Calibri"/>
          <w:b/>
          <w:sz w:val="22"/>
          <w:szCs w:val="22"/>
        </w:rPr>
        <w:t>padesát</w:t>
      </w:r>
      <w:r w:rsidRPr="00A47FD2">
        <w:rPr>
          <w:rFonts w:ascii="Calibri" w:hAnsi="Calibri" w:cs="Calibri"/>
          <w:b/>
          <w:sz w:val="22"/>
          <w:szCs w:val="22"/>
        </w:rPr>
        <w:t xml:space="preserve"> tisíc korun).</w:t>
      </w:r>
      <w:r w:rsidRPr="00A47FD2"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Arial"/>
          <w:sz w:val="22"/>
          <w:szCs w:val="22"/>
        </w:rPr>
        <w:t xml:space="preserve"> </w:t>
      </w:r>
      <w:r w:rsidRPr="00A47FD2">
        <w:rPr>
          <w:rFonts w:ascii="Calibri" w:hAnsi="Calibri" w:cs="Calibri"/>
          <w:sz w:val="22"/>
          <w:szCs w:val="22"/>
        </w:rPr>
        <w:t xml:space="preserve">Tržby z PŘEDSTAVENÍ náleží POŘADATELI. </w:t>
      </w:r>
    </w:p>
    <w:p w14:paraId="66671FA4" w14:textId="77777777" w:rsidR="00707361" w:rsidRPr="00A47FD2" w:rsidRDefault="00707361" w:rsidP="002329E4">
      <w:pPr>
        <w:pStyle w:val="Zkladntext"/>
        <w:spacing w:before="120"/>
        <w:rPr>
          <w:rFonts w:ascii="Calibri" w:hAnsi="Calibri" w:cs="Arial"/>
          <w:sz w:val="22"/>
          <w:szCs w:val="22"/>
        </w:rPr>
      </w:pPr>
    </w:p>
    <w:p w14:paraId="66671FA5" w14:textId="77777777" w:rsidR="00707361" w:rsidRPr="00A47FD2" w:rsidRDefault="00707361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Pr="00A47FD2">
        <w:rPr>
          <w:rFonts w:ascii="Calibri" w:hAnsi="Calibri" w:cs="Calibri"/>
          <w:sz w:val="22"/>
          <w:szCs w:val="22"/>
        </w:rPr>
        <w:t xml:space="preserve">. POŘADATEL se dále zavazuje zaplatit DIVADLU náklady vynaložené na dopravu souboru a dekorací (Doprava se platí přímo dopravci na základě faktury vystavené dopravcem): </w:t>
      </w:r>
    </w:p>
    <w:p w14:paraId="66671FA6" w14:textId="77777777" w:rsidR="00735FC3" w:rsidRDefault="00735FC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nákladní automobil (pro přepravu dekorace)</w:t>
      </w:r>
    </w:p>
    <w:p w14:paraId="66671FA7" w14:textId="77777777" w:rsidR="00707361" w:rsidRPr="00A47FD2" w:rsidRDefault="00735FC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707361" w:rsidRPr="00A47FD2">
        <w:rPr>
          <w:rFonts w:ascii="Calibri" w:hAnsi="Calibri" w:cs="Calibri"/>
          <w:sz w:val="22"/>
          <w:szCs w:val="22"/>
        </w:rPr>
        <w:t>mikrobus s přívěsem (pro přepravu techniky)</w:t>
      </w:r>
    </w:p>
    <w:p w14:paraId="66671FA8" w14:textId="77777777" w:rsidR="00ED028A" w:rsidRDefault="00ED028A" w:rsidP="00ED028A">
      <w:pPr>
        <w:tabs>
          <w:tab w:val="left" w:pos="352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- 2x mikrobus pro přepravu herců</w:t>
      </w:r>
      <w:r>
        <w:rPr>
          <w:rFonts w:ascii="Calibri" w:hAnsi="Calibri" w:cs="Calibri"/>
          <w:sz w:val="22"/>
          <w:szCs w:val="22"/>
        </w:rPr>
        <w:tab/>
      </w:r>
    </w:p>
    <w:p w14:paraId="66671FA9" w14:textId="2C7FA9FC" w:rsidR="00ED028A" w:rsidRDefault="00ED028A" w:rsidP="00ED028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Kalkulace od autodopravce </w:t>
      </w:r>
      <w:r w:rsidR="005E11AA">
        <w:rPr>
          <w:rFonts w:ascii="Calibri" w:hAnsi="Calibri" w:cs="Calibri"/>
          <w:sz w:val="22"/>
          <w:szCs w:val="22"/>
        </w:rPr>
        <w:t>je 15.500,-</w:t>
      </w:r>
    </w:p>
    <w:p w14:paraId="66671FAA" w14:textId="77777777" w:rsidR="00521DC4" w:rsidRPr="00A47FD2" w:rsidRDefault="00521DC4" w:rsidP="00521DC4">
      <w:pPr>
        <w:jc w:val="both"/>
        <w:rPr>
          <w:rFonts w:ascii="Calibri" w:hAnsi="Calibri" w:cs="Calibri"/>
          <w:sz w:val="22"/>
          <w:szCs w:val="22"/>
        </w:rPr>
      </w:pPr>
    </w:p>
    <w:p w14:paraId="66671FAB" w14:textId="77777777"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66671FAC" w14:textId="6810449C" w:rsidR="00443BD1" w:rsidRPr="00A47FD2" w:rsidRDefault="00707361" w:rsidP="00443B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A47FD2">
        <w:rPr>
          <w:rFonts w:ascii="Calibri" w:hAnsi="Calibri" w:cs="Calibri"/>
          <w:sz w:val="22"/>
          <w:szCs w:val="22"/>
        </w:rPr>
        <w:t xml:space="preserve">. POŘADATEL se dále zavazuje zaplatit DIVADLU za PŘEDSTAVENÍ částku </w:t>
      </w:r>
      <w:r w:rsidR="00443BD1" w:rsidRPr="00A47FD2">
        <w:rPr>
          <w:rFonts w:ascii="Calibri" w:hAnsi="Calibri" w:cs="Calibri"/>
          <w:sz w:val="22"/>
          <w:szCs w:val="22"/>
        </w:rPr>
        <w:t xml:space="preserve">odpovídající autorským honorářům ve výši </w:t>
      </w:r>
      <w:r w:rsidR="00E352C5">
        <w:rPr>
          <w:rFonts w:ascii="Calibri" w:hAnsi="Calibri" w:cs="Calibri"/>
          <w:b/>
          <w:sz w:val="22"/>
          <w:szCs w:val="22"/>
        </w:rPr>
        <w:t>6,5</w:t>
      </w:r>
      <w:r w:rsidR="00443BD1" w:rsidRPr="00A47FD2">
        <w:rPr>
          <w:rFonts w:ascii="Calibri" w:hAnsi="Calibri" w:cs="Calibri"/>
          <w:b/>
          <w:sz w:val="22"/>
          <w:szCs w:val="22"/>
        </w:rPr>
        <w:t xml:space="preserve"> %</w:t>
      </w:r>
      <w:r w:rsidR="00443BD1" w:rsidRPr="00A47FD2">
        <w:rPr>
          <w:rFonts w:ascii="Calibri" w:hAnsi="Calibri" w:cs="Calibri"/>
          <w:sz w:val="22"/>
          <w:szCs w:val="22"/>
        </w:rPr>
        <w:t xml:space="preserve"> z hrubé tržby. </w:t>
      </w:r>
    </w:p>
    <w:p w14:paraId="66671FAD" w14:textId="77777777"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14:paraId="66671FAE" w14:textId="77777777" w:rsidR="00707361" w:rsidRDefault="007073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A47FD2">
        <w:rPr>
          <w:rFonts w:ascii="Calibri" w:hAnsi="Calibri" w:cs="Calibri"/>
          <w:sz w:val="22"/>
          <w:szCs w:val="22"/>
        </w:rPr>
        <w:t xml:space="preserve">. POŘADATEL je povinen bezprostředně po konání PŘEDSTAVENÍ doručit DIVADLU hlášení, v němž uvede: kapacitu sálu, počet diváků a celkovou výši hrubé tržby. Hrubými tržbami se rozumí příjem POŘADATELE za prodané vstupenky před odečtením jakýchkoli položek. Pokud hlášení nedoručí ani do 7 dnů ode dne konání PŘEDSTAVENÍ, zaplatí POŘADATEL za každý den prodlení DIVADLU smluvní pokutu ve výši 100,- Kč. Formulář Hlášení hrubých tržeb je přílohou této smlouvy. DIVADLO </w:t>
      </w:r>
      <w:r>
        <w:rPr>
          <w:rFonts w:ascii="Calibri" w:hAnsi="Calibri" w:cs="Calibri"/>
          <w:sz w:val="22"/>
          <w:szCs w:val="22"/>
        </w:rPr>
        <w:t>má právo kontroly účetnictví POŘ</w:t>
      </w:r>
      <w:r w:rsidRPr="00A47FD2">
        <w:rPr>
          <w:rFonts w:ascii="Calibri" w:hAnsi="Calibri" w:cs="Calibri"/>
          <w:sz w:val="22"/>
          <w:szCs w:val="22"/>
        </w:rPr>
        <w:t>ADATELE týkající se výše hrubé tržby.</w:t>
      </w:r>
    </w:p>
    <w:p w14:paraId="66671FAF" w14:textId="77777777" w:rsidR="00ED028A" w:rsidRDefault="00ED028A" w:rsidP="00ED028A">
      <w:pPr>
        <w:jc w:val="both"/>
        <w:rPr>
          <w:rFonts w:ascii="Calibri" w:hAnsi="Calibri" w:cs="Calibri"/>
          <w:sz w:val="22"/>
          <w:szCs w:val="22"/>
        </w:rPr>
      </w:pPr>
    </w:p>
    <w:p w14:paraId="66671FB0" w14:textId="77777777" w:rsidR="00ED028A" w:rsidRDefault="00ED028A" w:rsidP="00ED028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Částky uvedené v předchozích odstavcích 4. a 6. je POŘADATEL povinen zaplatit DIVADLU na základě faktury do 15 dní od jejího doručení. Za každý den prodlení je POŘADATEL povinen zaplatit DIVADLU smluvní pokutu ve výši 0,5 % z dlužné částky.</w:t>
      </w:r>
    </w:p>
    <w:p w14:paraId="66671FB1" w14:textId="77777777"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14:paraId="66671FB2" w14:textId="77777777" w:rsidR="00707361" w:rsidRPr="00A47FD2" w:rsidRDefault="00ED028A" w:rsidP="00A47FD2">
      <w:pPr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707361" w:rsidRPr="00A47FD2">
        <w:rPr>
          <w:rFonts w:ascii="Calibri" w:hAnsi="Calibri" w:cs="Calibri"/>
          <w:sz w:val="22"/>
          <w:szCs w:val="22"/>
        </w:rPr>
        <w:t xml:space="preserve">. DIVADLO </w:t>
      </w:r>
      <w:r w:rsidR="00707361">
        <w:rPr>
          <w:rFonts w:ascii="Calibri" w:hAnsi="Calibri" w:cs="Arial"/>
          <w:sz w:val="22"/>
          <w:szCs w:val="22"/>
        </w:rPr>
        <w:t>poskytuje touto smlouvou POŘADATELI</w:t>
      </w:r>
      <w:r w:rsidR="00707361" w:rsidRPr="00A47FD2">
        <w:rPr>
          <w:rFonts w:ascii="Calibri" w:hAnsi="Calibri" w:cs="Arial"/>
          <w:sz w:val="22"/>
          <w:szCs w:val="22"/>
        </w:rPr>
        <w:t xml:space="preserve"> licenci k užití divadelní hry a uměleckého výkonu vytvořeného herci, včetně práv ke scénické dekorace a kostýmní výpravě, jejich sdělováním veřejnosti v rámci PŘEDSTAVENÍ. POŘADATEL není oprávněn poskytnout nabytou licenci zcela ani zčásti třetím osobám, </w:t>
      </w:r>
      <w:r w:rsidR="00707361" w:rsidRPr="00A47FD2">
        <w:rPr>
          <w:rFonts w:ascii="Calibri" w:hAnsi="Calibri" w:cs="Calibri"/>
          <w:sz w:val="22"/>
          <w:szCs w:val="22"/>
        </w:rPr>
        <w:t>ani udílet svolení ke zvukovému, obrazovému či zvukově obrazovému záznamu PŘEDSTAVENÍ ani k jeho šíření a zavazuje, se tyto záznamy nepořídí sám. V případě zájmu o tyto další způsoby šíření díla je POŘADATEL povinen uzavřít s DIVADLEM další smlouvu, což se však netýká případu užití přiměřených částí díla těmito způsoby za účelem propagace a reklamy.</w:t>
      </w:r>
    </w:p>
    <w:p w14:paraId="66671FB3" w14:textId="77777777" w:rsidR="00707361" w:rsidRPr="00A47FD2" w:rsidRDefault="00707361">
      <w:pPr>
        <w:pStyle w:val="Zkladntext"/>
        <w:rPr>
          <w:rFonts w:ascii="Calibri" w:hAnsi="Calibri" w:cs="Calibri"/>
          <w:sz w:val="22"/>
          <w:szCs w:val="22"/>
        </w:rPr>
      </w:pPr>
    </w:p>
    <w:p w14:paraId="66671FB4" w14:textId="77777777" w:rsidR="00707361" w:rsidRPr="00A47FD2" w:rsidRDefault="007E39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ED028A">
        <w:rPr>
          <w:rFonts w:ascii="Calibri" w:hAnsi="Calibri" w:cs="Calibri"/>
          <w:sz w:val="22"/>
          <w:szCs w:val="22"/>
        </w:rPr>
        <w:t>0</w:t>
      </w:r>
      <w:r w:rsidR="00707361" w:rsidRPr="00A47FD2">
        <w:rPr>
          <w:rFonts w:ascii="Calibri" w:hAnsi="Calibri" w:cs="Calibri"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veřejným provozováním divadelního díla nebudou porušena autorská ani jiná práva </w:t>
      </w:r>
      <w:r w:rsidR="00707361" w:rsidRPr="00A47FD2">
        <w:rPr>
          <w:rFonts w:ascii="Calibri" w:hAnsi="Calibri" w:cs="Calibri"/>
          <w:sz w:val="22"/>
          <w:szCs w:val="22"/>
        </w:rPr>
        <w:lastRenderedPageBreak/>
        <w:t xml:space="preserve">třetích osob. </w:t>
      </w:r>
    </w:p>
    <w:p w14:paraId="66671FB5" w14:textId="77777777"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14:paraId="66671FB6" w14:textId="77777777" w:rsidR="00707361" w:rsidRDefault="00707361" w:rsidP="00A66B5B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1</w:t>
      </w:r>
      <w:r w:rsidR="00ED028A">
        <w:rPr>
          <w:rFonts w:ascii="Calibri" w:hAnsi="Calibri" w:cs="Calibri"/>
          <w:sz w:val="22"/>
          <w:szCs w:val="22"/>
        </w:rPr>
        <w:t>1</w:t>
      </w:r>
      <w:r w:rsidRPr="00A47FD2">
        <w:rPr>
          <w:rFonts w:ascii="Calibri" w:hAnsi="Calibri" w:cs="Calibri"/>
          <w:sz w:val="22"/>
          <w:szCs w:val="22"/>
        </w:rPr>
        <w:t>. Neuskuteční-li se PŘEDSTAVENÍ z důvodů ležících na straně POŘADATELE, je POŘADATEL povinen zaplatit DIVADLU smluvní pokutu ve výši 30.000,- Kč.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6671FB7" w14:textId="77777777" w:rsidR="00707361" w:rsidRPr="00A47FD2" w:rsidRDefault="00707361" w:rsidP="00A66B5B">
      <w:pPr>
        <w:jc w:val="both"/>
        <w:rPr>
          <w:rFonts w:ascii="Calibri" w:hAnsi="Calibri" w:cs="Calibri"/>
          <w:sz w:val="22"/>
          <w:szCs w:val="22"/>
        </w:rPr>
      </w:pPr>
    </w:p>
    <w:p w14:paraId="66671FB8" w14:textId="77777777" w:rsidR="00707361" w:rsidRPr="00A47FD2" w:rsidRDefault="007E39B4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ED028A">
        <w:rPr>
          <w:rFonts w:ascii="Calibri" w:hAnsi="Calibri" w:cs="Calibri"/>
          <w:sz w:val="22"/>
          <w:szCs w:val="22"/>
        </w:rPr>
        <w:t>2</w:t>
      </w:r>
      <w:r w:rsidR="00707361" w:rsidRPr="00A47FD2">
        <w:rPr>
          <w:rFonts w:ascii="Calibri" w:hAnsi="Calibri" w:cs="Calibri"/>
          <w:sz w:val="22"/>
          <w:szCs w:val="22"/>
        </w:rPr>
        <w:t>. Neuskuteční-li se PŘEDSTAVENÍ z důvodů ležících na straně DIVADLA, sjednají strany náhradní termín nebo změnu PŘEDSTAVENÍ DIVADLA. Nedojde-li k této dohodě, zaplatí DIVADLO POŘADATELI skutečně vynaložené řádně doložené náklady na plnění této smlouvy.</w:t>
      </w:r>
    </w:p>
    <w:p w14:paraId="66671FB9" w14:textId="77777777" w:rsidR="00707361" w:rsidRPr="00A47FD2" w:rsidRDefault="00707361" w:rsidP="00A66B5B">
      <w:pPr>
        <w:jc w:val="both"/>
        <w:rPr>
          <w:rFonts w:ascii="Calibri" w:hAnsi="Calibri" w:cs="Calibri"/>
          <w:sz w:val="22"/>
          <w:szCs w:val="22"/>
        </w:rPr>
      </w:pPr>
    </w:p>
    <w:p w14:paraId="66671FBA" w14:textId="77777777" w:rsidR="00707361" w:rsidRPr="00A47FD2" w:rsidRDefault="007E39B4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ED028A">
        <w:rPr>
          <w:rFonts w:ascii="Calibri" w:hAnsi="Calibri" w:cs="Calibri"/>
          <w:sz w:val="22"/>
          <w:szCs w:val="22"/>
        </w:rPr>
        <w:t>3</w:t>
      </w:r>
      <w:r w:rsidR="00707361" w:rsidRPr="00A47FD2">
        <w:rPr>
          <w:rFonts w:ascii="Calibri" w:hAnsi="Calibri" w:cs="Calibri"/>
          <w:sz w:val="22"/>
          <w:szCs w:val="22"/>
        </w:rPr>
        <w:t xml:space="preserve">. Povinnosti penalizace uvedené v odst. 10. a 11. se strany zprostí, jestliže se PŘEDSTAVENÍ neuskuteční z důvodů vyšší moci dle § 2913 odst. 2 občanského zákoníku. Za nepředvídatelnou a nepřekonatelnou překážku vzniklou nezávisle na vůli škůdce považují strany živelné pohromy, nehodu dopravního prostředku, úraz či nemoc nezastupitelného interpreta, a to i bezprostředně před sjednaným termínem konání </w:t>
      </w:r>
      <w:r w:rsidR="00707361">
        <w:rPr>
          <w:rFonts w:ascii="Calibri" w:hAnsi="Calibri" w:cs="Calibri"/>
          <w:sz w:val="22"/>
          <w:szCs w:val="22"/>
        </w:rPr>
        <w:t>PŘ</w:t>
      </w:r>
      <w:r w:rsidR="00707361" w:rsidRPr="00A47FD2">
        <w:rPr>
          <w:rFonts w:ascii="Calibri" w:hAnsi="Calibri" w:cs="Calibri"/>
          <w:sz w:val="22"/>
          <w:szCs w:val="22"/>
        </w:rPr>
        <w:t>EDSTAVENÍ.</w:t>
      </w:r>
    </w:p>
    <w:p w14:paraId="66671FBB" w14:textId="77777777"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14:paraId="66671FBC" w14:textId="77777777" w:rsidR="00707361" w:rsidRPr="00A47FD2" w:rsidRDefault="007E39B4" w:rsidP="00EF439C">
      <w:pPr>
        <w:pStyle w:val="Zkladntext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ED028A">
        <w:rPr>
          <w:rFonts w:ascii="Calibri" w:hAnsi="Calibri" w:cs="Calibri"/>
          <w:sz w:val="22"/>
          <w:szCs w:val="22"/>
        </w:rPr>
        <w:t>4</w:t>
      </w:r>
      <w:r w:rsidR="00707361" w:rsidRPr="00A47FD2">
        <w:rPr>
          <w:rFonts w:ascii="Calibri" w:hAnsi="Calibri" w:cs="Calibri"/>
          <w:sz w:val="22"/>
          <w:szCs w:val="22"/>
        </w:rPr>
        <w:t xml:space="preserve">. </w:t>
      </w:r>
      <w:r w:rsidR="00707361" w:rsidRPr="00A47FD2">
        <w:rPr>
          <w:rFonts w:ascii="Calibri" w:hAnsi="Calibri" w:cs="Arial"/>
          <w:sz w:val="22"/>
          <w:szCs w:val="22"/>
        </w:rPr>
        <w:t>1 V záležitostech touto smlouvou neupravených se vztahy ze smlouvy vzniklé řídí zákonem č. 89/2012 Sb., občanský zákoník, a zákonem č. 121/2000 Sb., autorský zákon, ve znění pozdějších předpisů.</w:t>
      </w:r>
    </w:p>
    <w:p w14:paraId="66671FBD" w14:textId="77777777"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14:paraId="66671FBE" w14:textId="77777777" w:rsidR="00707361" w:rsidRPr="00A47FD2" w:rsidRDefault="007E39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ED028A">
        <w:rPr>
          <w:rFonts w:ascii="Calibri" w:hAnsi="Calibri" w:cs="Calibri"/>
          <w:sz w:val="22"/>
          <w:szCs w:val="22"/>
        </w:rPr>
        <w:t>5</w:t>
      </w:r>
      <w:r w:rsidR="00707361" w:rsidRPr="00A47FD2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14:paraId="66671FBF" w14:textId="77777777"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14:paraId="66671FC0" w14:textId="77777777" w:rsidR="00707361" w:rsidRPr="00A47FD2" w:rsidRDefault="007E39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ED028A">
        <w:rPr>
          <w:rFonts w:ascii="Calibri" w:hAnsi="Calibri" w:cs="Calibri"/>
          <w:sz w:val="22"/>
          <w:szCs w:val="22"/>
        </w:rPr>
        <w:t>6</w:t>
      </w:r>
      <w:r w:rsidR="00707361" w:rsidRPr="00A47FD2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14:paraId="66671FC1" w14:textId="77777777"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14:paraId="66671FC2" w14:textId="77777777" w:rsidR="00707361" w:rsidRPr="00A47FD2" w:rsidRDefault="007E39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ED028A">
        <w:rPr>
          <w:rFonts w:ascii="Calibri" w:hAnsi="Calibri" w:cs="Calibri"/>
          <w:sz w:val="22"/>
          <w:szCs w:val="22"/>
        </w:rPr>
        <w:t>7</w:t>
      </w:r>
      <w:r w:rsidR="00707361" w:rsidRPr="00A47FD2">
        <w:rPr>
          <w:rFonts w:ascii="Calibri" w:hAnsi="Calibri" w:cs="Calibri"/>
          <w:sz w:val="22"/>
          <w:szCs w:val="22"/>
        </w:rPr>
        <w:t>. Tato smlouva se sepisuje ve dvou vyhotoveních, z nichž každá strana obdrží jedno.</w:t>
      </w:r>
    </w:p>
    <w:p w14:paraId="66671FC3" w14:textId="77777777"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14:paraId="66671FC4" w14:textId="77777777" w:rsidR="00707361" w:rsidRPr="00A47FD2" w:rsidRDefault="007E39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ED028A">
        <w:rPr>
          <w:rFonts w:ascii="Calibri" w:hAnsi="Calibri" w:cs="Calibri"/>
          <w:sz w:val="22"/>
          <w:szCs w:val="22"/>
        </w:rPr>
        <w:t>8</w:t>
      </w:r>
      <w:r w:rsidR="00707361" w:rsidRPr="00A47FD2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14:paraId="66671FC5" w14:textId="77777777" w:rsidR="00707361" w:rsidRDefault="00707361">
      <w:pPr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                    </w:t>
      </w:r>
    </w:p>
    <w:p w14:paraId="66671FC6" w14:textId="77777777" w:rsidR="00707361" w:rsidRDefault="00707361">
      <w:pPr>
        <w:rPr>
          <w:rFonts w:ascii="Calibri" w:hAnsi="Calibri" w:cs="Calibri"/>
          <w:sz w:val="22"/>
          <w:szCs w:val="22"/>
        </w:rPr>
      </w:pPr>
    </w:p>
    <w:p w14:paraId="66671FC7" w14:textId="77777777" w:rsidR="00ED028A" w:rsidRPr="00A47FD2" w:rsidRDefault="00ED028A">
      <w:pPr>
        <w:rPr>
          <w:rFonts w:ascii="Calibri" w:hAnsi="Calibri" w:cs="Calibri"/>
          <w:sz w:val="22"/>
          <w:szCs w:val="22"/>
        </w:rPr>
      </w:pPr>
    </w:p>
    <w:p w14:paraId="66671FC8" w14:textId="77777777" w:rsidR="00707361" w:rsidRPr="00A47FD2" w:rsidRDefault="004305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</w:t>
      </w:r>
      <w:r w:rsidR="00ED028A">
        <w:rPr>
          <w:rFonts w:ascii="Calibri" w:hAnsi="Calibri" w:cs="Calibri"/>
          <w:sz w:val="22"/>
          <w:szCs w:val="22"/>
        </w:rPr>
        <w:t>Brně</w:t>
      </w:r>
      <w:r w:rsidR="00707361" w:rsidRPr="00A47FD2">
        <w:rPr>
          <w:rFonts w:ascii="Calibri" w:hAnsi="Calibri" w:cs="Calibri"/>
          <w:sz w:val="22"/>
          <w:szCs w:val="22"/>
        </w:rPr>
        <w:t>, dne</w:t>
      </w:r>
      <w:r w:rsidR="00707361" w:rsidRPr="00A47FD2">
        <w:rPr>
          <w:rFonts w:ascii="Calibri" w:hAnsi="Calibri" w:cs="Calibri"/>
          <w:sz w:val="22"/>
          <w:szCs w:val="22"/>
        </w:rPr>
        <w:tab/>
        <w:t xml:space="preserve">  </w:t>
      </w:r>
      <w:r w:rsidR="00707361" w:rsidRPr="00A47FD2">
        <w:rPr>
          <w:rFonts w:ascii="Calibri" w:hAnsi="Calibri" w:cs="Calibri"/>
          <w:sz w:val="22"/>
          <w:szCs w:val="22"/>
        </w:rPr>
        <w:tab/>
      </w:r>
      <w:r w:rsidR="00707361" w:rsidRPr="00A47FD2">
        <w:rPr>
          <w:rFonts w:ascii="Calibri" w:hAnsi="Calibri" w:cs="Calibri"/>
          <w:sz w:val="22"/>
          <w:szCs w:val="22"/>
        </w:rPr>
        <w:tab/>
        <w:t xml:space="preserve">                                </w:t>
      </w:r>
      <w:r w:rsidR="00707361" w:rsidRPr="00A47FD2">
        <w:rPr>
          <w:rFonts w:ascii="Calibri" w:hAnsi="Calibri" w:cs="Calibri"/>
          <w:sz w:val="22"/>
          <w:szCs w:val="22"/>
        </w:rPr>
        <w:tab/>
      </w:r>
      <w:r w:rsidR="00707361" w:rsidRPr="00A47FD2">
        <w:rPr>
          <w:rFonts w:ascii="Calibri" w:hAnsi="Calibri" w:cs="Calibri"/>
          <w:sz w:val="22"/>
          <w:szCs w:val="22"/>
        </w:rPr>
        <w:tab/>
        <w:t xml:space="preserve"> V Praze, dne </w:t>
      </w:r>
    </w:p>
    <w:p w14:paraId="66671FC9" w14:textId="77777777" w:rsidR="00707361" w:rsidRPr="00A47FD2" w:rsidRDefault="00707361">
      <w:pPr>
        <w:rPr>
          <w:rFonts w:ascii="Calibri" w:hAnsi="Calibri" w:cs="Calibri"/>
          <w:sz w:val="22"/>
          <w:szCs w:val="22"/>
        </w:rPr>
      </w:pPr>
    </w:p>
    <w:p w14:paraId="66671FCA" w14:textId="77777777" w:rsidR="00707361" w:rsidRDefault="00707361">
      <w:pPr>
        <w:rPr>
          <w:rFonts w:ascii="Calibri" w:hAnsi="Calibri" w:cs="Calibri"/>
          <w:sz w:val="22"/>
          <w:szCs w:val="22"/>
        </w:rPr>
      </w:pPr>
    </w:p>
    <w:p w14:paraId="66671FCB" w14:textId="77777777" w:rsidR="00707361" w:rsidRDefault="00707361">
      <w:pPr>
        <w:rPr>
          <w:rFonts w:ascii="Calibri" w:hAnsi="Calibri" w:cs="Calibri"/>
          <w:sz w:val="22"/>
          <w:szCs w:val="22"/>
        </w:rPr>
      </w:pPr>
    </w:p>
    <w:p w14:paraId="66671FCC" w14:textId="77777777" w:rsidR="00707361" w:rsidRPr="00A47FD2" w:rsidRDefault="00707361">
      <w:pPr>
        <w:rPr>
          <w:rFonts w:ascii="Calibri" w:hAnsi="Calibri" w:cs="Calibri"/>
          <w:sz w:val="22"/>
          <w:szCs w:val="22"/>
        </w:rPr>
      </w:pPr>
    </w:p>
    <w:p w14:paraId="66671FCD" w14:textId="77777777" w:rsidR="00707361" w:rsidRPr="00A47FD2" w:rsidRDefault="00707361">
      <w:pPr>
        <w:rPr>
          <w:rFonts w:ascii="Calibri" w:hAnsi="Calibri" w:cs="Calibri"/>
          <w:sz w:val="22"/>
          <w:szCs w:val="22"/>
        </w:rPr>
      </w:pPr>
    </w:p>
    <w:tbl>
      <w:tblPr>
        <w:tblW w:w="9287" w:type="dxa"/>
        <w:tblLook w:val="00A0" w:firstRow="1" w:lastRow="0" w:firstColumn="1" w:lastColumn="0" w:noHBand="0" w:noVBand="0"/>
      </w:tblPr>
      <w:tblGrid>
        <w:gridCol w:w="4077"/>
        <w:gridCol w:w="1276"/>
        <w:gridCol w:w="3934"/>
      </w:tblGrid>
      <w:tr w:rsidR="00ED028A" w:rsidRPr="00A47FD2" w14:paraId="66671FD1" w14:textId="77777777" w:rsidTr="00ED028A">
        <w:tc>
          <w:tcPr>
            <w:tcW w:w="4077" w:type="dxa"/>
          </w:tcPr>
          <w:p w14:paraId="66671FCE" w14:textId="77777777" w:rsidR="00ED028A" w:rsidRDefault="00ED028A" w:rsidP="00ED028A">
            <w:pPr>
              <w:pStyle w:val="Nadpis2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</w:tcPr>
          <w:p w14:paraId="66671FCF" w14:textId="77777777" w:rsidR="00ED028A" w:rsidRPr="00A47FD2" w:rsidRDefault="00ED028A" w:rsidP="005C3204">
            <w:pPr>
              <w:pStyle w:val="Nadpis2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934" w:type="dxa"/>
          </w:tcPr>
          <w:p w14:paraId="66671FD0" w14:textId="77777777" w:rsidR="00ED028A" w:rsidRPr="00A47FD2" w:rsidRDefault="00ED028A" w:rsidP="005C3204">
            <w:pPr>
              <w:pStyle w:val="Nadpis2"/>
              <w:jc w:val="center"/>
              <w:rPr>
                <w:rFonts w:ascii="Calibri" w:hAnsi="Calibri" w:cs="Calibri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ED028A" w:rsidRPr="00A47FD2" w14:paraId="66671FD5" w14:textId="77777777" w:rsidTr="00ED028A">
        <w:tc>
          <w:tcPr>
            <w:tcW w:w="4077" w:type="dxa"/>
          </w:tcPr>
          <w:p w14:paraId="66671FD2" w14:textId="77777777" w:rsidR="00ED028A" w:rsidRDefault="00ED028A" w:rsidP="00ED028A">
            <w:pPr>
              <w:pStyle w:val="Nadpis2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</w:tcPr>
          <w:p w14:paraId="66671FD3" w14:textId="77777777" w:rsidR="00ED028A" w:rsidRPr="00A47FD2" w:rsidRDefault="00ED028A" w:rsidP="005C3204">
            <w:pPr>
              <w:pStyle w:val="Nadpis2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934" w:type="dxa"/>
          </w:tcPr>
          <w:p w14:paraId="66671FD4" w14:textId="77777777" w:rsidR="00ED028A" w:rsidRPr="00A47FD2" w:rsidRDefault="00ED028A" w:rsidP="005C3204">
            <w:pPr>
              <w:pStyle w:val="Nadpis2"/>
              <w:jc w:val="center"/>
              <w:rPr>
                <w:rFonts w:ascii="Calibri" w:hAnsi="Calibri" w:cs="Calibri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ED028A" w:rsidRPr="00A47FD2" w14:paraId="66671FD9" w14:textId="77777777" w:rsidTr="00ED028A">
        <w:tc>
          <w:tcPr>
            <w:tcW w:w="4077" w:type="dxa"/>
          </w:tcPr>
          <w:p w14:paraId="66671FD6" w14:textId="77777777" w:rsidR="00ED028A" w:rsidRPr="00AC20A3" w:rsidRDefault="00ED028A" w:rsidP="00ED028A">
            <w:pPr>
              <w:pStyle w:val="Nadpis2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AC20A3">
              <w:rPr>
                <w:rFonts w:ascii="Calibri" w:hAnsi="Calibri" w:cs="Calibri"/>
                <w:b w:val="0"/>
              </w:rPr>
              <w:t>MgA. Ondřej Chalupský</w:t>
            </w:r>
          </w:p>
        </w:tc>
        <w:tc>
          <w:tcPr>
            <w:tcW w:w="1276" w:type="dxa"/>
          </w:tcPr>
          <w:p w14:paraId="66671FD7" w14:textId="77777777" w:rsidR="00ED028A" w:rsidRPr="00A47FD2" w:rsidRDefault="00ED028A" w:rsidP="005C3204">
            <w:pPr>
              <w:pStyle w:val="Nadpis2"/>
              <w:jc w:val="center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3934" w:type="dxa"/>
          </w:tcPr>
          <w:p w14:paraId="66671FD8" w14:textId="77777777" w:rsidR="00ED028A" w:rsidRPr="00A47FD2" w:rsidRDefault="00ED028A" w:rsidP="005C3204">
            <w:pPr>
              <w:pStyle w:val="Nadpis2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Mg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r</w:t>
            </w:r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. Petr Štědroň Ph.D.</w:t>
            </w:r>
          </w:p>
        </w:tc>
      </w:tr>
      <w:tr w:rsidR="00ED028A" w:rsidRPr="00A47FD2" w14:paraId="66671FDD" w14:textId="77777777" w:rsidTr="00ED028A">
        <w:trPr>
          <w:trHeight w:val="314"/>
        </w:trPr>
        <w:tc>
          <w:tcPr>
            <w:tcW w:w="4077" w:type="dxa"/>
          </w:tcPr>
          <w:p w14:paraId="66671FDA" w14:textId="77777777" w:rsidR="00ED028A" w:rsidRDefault="00ED028A" w:rsidP="00ED028A">
            <w:pPr>
              <w:pStyle w:val="Nadpis2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  <w:tc>
          <w:tcPr>
            <w:tcW w:w="1276" w:type="dxa"/>
          </w:tcPr>
          <w:p w14:paraId="66671FDB" w14:textId="77777777" w:rsidR="00ED028A" w:rsidRPr="00A47FD2" w:rsidRDefault="00ED028A" w:rsidP="005C3204">
            <w:pPr>
              <w:pStyle w:val="Nadpis2"/>
              <w:jc w:val="center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3934" w:type="dxa"/>
          </w:tcPr>
          <w:p w14:paraId="66671FDC" w14:textId="77777777" w:rsidR="00ED028A" w:rsidRPr="00A47FD2" w:rsidRDefault="00ED028A" w:rsidP="005C3204">
            <w:pPr>
              <w:pStyle w:val="Nadpis2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14:paraId="66671FDE" w14:textId="77777777" w:rsidR="00707361" w:rsidRDefault="00707361">
      <w:pPr>
        <w:rPr>
          <w:rFonts w:ascii="Calibri" w:hAnsi="Calibri" w:cs="Calibri"/>
          <w:sz w:val="22"/>
          <w:szCs w:val="22"/>
          <w:u w:val="single"/>
        </w:rPr>
      </w:pPr>
    </w:p>
    <w:p w14:paraId="66671FDF" w14:textId="77777777" w:rsidR="007E39B4" w:rsidRPr="00A47FD2" w:rsidRDefault="007E39B4">
      <w:pPr>
        <w:rPr>
          <w:rFonts w:ascii="Calibri" w:hAnsi="Calibri" w:cs="Calibri"/>
          <w:sz w:val="22"/>
          <w:szCs w:val="22"/>
          <w:u w:val="single"/>
        </w:rPr>
      </w:pPr>
    </w:p>
    <w:p w14:paraId="66671FE0" w14:textId="77777777" w:rsidR="00707361" w:rsidRPr="00A47FD2" w:rsidRDefault="00707361">
      <w:pPr>
        <w:rPr>
          <w:rFonts w:ascii="Calibri" w:hAnsi="Calibri" w:cs="Calibri"/>
          <w:sz w:val="22"/>
          <w:szCs w:val="22"/>
          <w:u w:val="single"/>
        </w:rPr>
      </w:pPr>
    </w:p>
    <w:p w14:paraId="66671FE1" w14:textId="77777777" w:rsidR="00707361" w:rsidRPr="00A47FD2" w:rsidRDefault="00707361">
      <w:pPr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  <w:u w:val="single"/>
        </w:rPr>
        <w:t xml:space="preserve">P ř í l o h </w:t>
      </w:r>
      <w:proofErr w:type="gramStart"/>
      <w:r w:rsidRPr="00A47FD2">
        <w:rPr>
          <w:rFonts w:ascii="Calibri" w:hAnsi="Calibri" w:cs="Calibri"/>
          <w:sz w:val="22"/>
          <w:szCs w:val="22"/>
          <w:u w:val="single"/>
        </w:rPr>
        <w:t>y :</w:t>
      </w:r>
      <w:proofErr w:type="gramEnd"/>
    </w:p>
    <w:p w14:paraId="66671FE2" w14:textId="77777777" w:rsidR="00707361" w:rsidRPr="00A47FD2" w:rsidRDefault="00707361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Technické podmínky DNZ</w:t>
      </w:r>
    </w:p>
    <w:p w14:paraId="66671FE3" w14:textId="77777777" w:rsidR="00707361" w:rsidRDefault="00707361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Hlášení hrubých tržeb (formulář)</w:t>
      </w:r>
    </w:p>
    <w:p w14:paraId="6667201A" w14:textId="32E891E8" w:rsidR="00735FC3" w:rsidRPr="002A6C9A" w:rsidRDefault="000916EA" w:rsidP="002A6C9A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Hlášení provozovatele (OSA)</w:t>
      </w:r>
    </w:p>
    <w:p w14:paraId="32C82DCB" w14:textId="44918449" w:rsidR="00536024" w:rsidRDefault="00536024" w:rsidP="00B90249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14:paraId="1D8CBF8F" w14:textId="3B9D9F06" w:rsidR="00536024" w:rsidRDefault="00536024" w:rsidP="00B90249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14:paraId="20899B2F" w14:textId="77777777" w:rsidR="00045FB5" w:rsidRPr="00020C62" w:rsidRDefault="00045FB5" w:rsidP="00045FB5">
      <w:pPr>
        <w:pStyle w:val="Nadpis3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lastRenderedPageBreak/>
        <w:t>Technické podmínky pro představení:</w:t>
      </w:r>
      <w:r>
        <w:rPr>
          <w:rFonts w:ascii="Arial Narrow" w:hAnsi="Arial Narrow"/>
        </w:rPr>
        <w:t xml:space="preserve"> Zlatá pláž</w:t>
      </w:r>
    </w:p>
    <w:p w14:paraId="5A132500" w14:textId="77777777" w:rsidR="00045FB5" w:rsidRDefault="00045FB5" w:rsidP="00045FB5">
      <w:pPr>
        <w:rPr>
          <w:rFonts w:ascii="Arial Narrow" w:hAnsi="Arial Narrow" w:cs="Arial"/>
          <w:b/>
          <w:bCs/>
          <w:sz w:val="28"/>
          <w:u w:val="single"/>
        </w:rPr>
      </w:pPr>
    </w:p>
    <w:p w14:paraId="2B7F636B" w14:textId="77777777" w:rsidR="00045FB5" w:rsidRDefault="00045FB5" w:rsidP="00045FB5">
      <w:pPr>
        <w:rPr>
          <w:rFonts w:ascii="Arial Narrow" w:hAnsi="Arial Narrow" w:cs="Arial"/>
          <w:b/>
          <w:bCs/>
          <w:u w:val="single"/>
        </w:rPr>
      </w:pPr>
      <w:proofErr w:type="gramStart"/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</w:t>
      </w:r>
      <w:proofErr w:type="gramEnd"/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                                       Tomáš Mery 774 430 408</w:t>
      </w:r>
    </w:p>
    <w:p w14:paraId="5115C15C" w14:textId="77777777" w:rsidR="00045FB5" w:rsidRDefault="00045FB5" w:rsidP="00045FB5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     5m šířka,        7m hloubka,         opona: ANO  </w:t>
      </w:r>
    </w:p>
    <w:p w14:paraId="4AA7B6D2" w14:textId="77777777" w:rsidR="00045FB5" w:rsidRPr="000A5950" w:rsidRDefault="00045FB5" w:rsidP="00045FB5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tahů v </w:t>
      </w:r>
      <w:proofErr w:type="gramStart"/>
      <w:r>
        <w:rPr>
          <w:rFonts w:ascii="Arial Narrow" w:hAnsi="Arial Narrow" w:cs="Arial"/>
          <w:sz w:val="22"/>
        </w:rPr>
        <w:t xml:space="preserve">provazišti:   </w:t>
      </w:r>
      <w:proofErr w:type="gramEnd"/>
      <w:r w:rsidRPr="007E3696">
        <w:rPr>
          <w:rFonts w:ascii="Arial Narrow" w:hAnsi="Arial Narrow" w:cs="Arial"/>
          <w:b/>
          <w:bCs/>
          <w:sz w:val="22"/>
        </w:rPr>
        <w:t xml:space="preserve">3 </w:t>
      </w:r>
      <w:r>
        <w:rPr>
          <w:rFonts w:ascii="Arial Narrow" w:hAnsi="Arial Narrow" w:cs="Arial"/>
          <w:sz w:val="22"/>
        </w:rPr>
        <w:t xml:space="preserve">           ,  minimální nosnost   </w:t>
      </w:r>
      <w:r w:rsidRPr="000A5950">
        <w:rPr>
          <w:rFonts w:ascii="Arial Narrow" w:hAnsi="Arial Narrow" w:cs="Arial"/>
          <w:b/>
          <w:bCs/>
          <w:sz w:val="22"/>
        </w:rPr>
        <w:t>60kg</w:t>
      </w:r>
    </w:p>
    <w:p w14:paraId="1F1D6C4F" w14:textId="77777777" w:rsidR="00045FB5" w:rsidRPr="000A5950" w:rsidRDefault="00045FB5" w:rsidP="00045FB5">
      <w:pPr>
        <w:rPr>
          <w:rFonts w:ascii="Arial Narrow" w:hAnsi="Arial Narrow" w:cs="Arial"/>
          <w:b/>
          <w:bCs/>
          <w:sz w:val="22"/>
        </w:rPr>
      </w:pPr>
      <w:r w:rsidRPr="000A5950">
        <w:rPr>
          <w:rFonts w:ascii="Arial Narrow" w:hAnsi="Arial Narrow" w:cs="Arial"/>
          <w:b/>
          <w:bCs/>
          <w:sz w:val="22"/>
        </w:rPr>
        <w:t xml:space="preserve">Výška portálu: min.    </w:t>
      </w:r>
      <w:proofErr w:type="gramStart"/>
      <w:r w:rsidRPr="000A5950">
        <w:rPr>
          <w:rFonts w:ascii="Arial Narrow" w:hAnsi="Arial Narrow" w:cs="Arial"/>
          <w:b/>
          <w:bCs/>
          <w:sz w:val="22"/>
        </w:rPr>
        <w:t>4m</w:t>
      </w:r>
      <w:proofErr w:type="gramEnd"/>
    </w:p>
    <w:p w14:paraId="46D0DA41" w14:textId="77777777" w:rsidR="00045FB5" w:rsidRDefault="00045FB5" w:rsidP="00045FB5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</w:t>
      </w:r>
      <w:proofErr w:type="gramStart"/>
      <w:r>
        <w:rPr>
          <w:rFonts w:ascii="Arial Narrow" w:hAnsi="Arial Narrow" w:cs="Arial"/>
          <w:sz w:val="22"/>
        </w:rPr>
        <w:t xml:space="preserve">provaziště:  </w:t>
      </w:r>
      <w:r>
        <w:rPr>
          <w:rFonts w:ascii="Arial Narrow" w:hAnsi="Arial Narrow" w:cs="Arial"/>
          <w:b/>
          <w:bCs/>
          <w:sz w:val="22"/>
        </w:rPr>
        <w:t>min.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  </w:t>
      </w:r>
      <w:proofErr w:type="gramStart"/>
      <w:r>
        <w:rPr>
          <w:rFonts w:ascii="Arial Narrow" w:hAnsi="Arial Narrow" w:cs="Arial"/>
          <w:b/>
          <w:bCs/>
          <w:sz w:val="22"/>
        </w:rPr>
        <w:t>5m</w:t>
      </w:r>
      <w:proofErr w:type="gramEnd"/>
    </w:p>
    <w:p w14:paraId="5551DB5C" w14:textId="77777777" w:rsidR="00045FB5" w:rsidRDefault="00045FB5" w:rsidP="00045FB5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provaziště od </w:t>
      </w:r>
      <w:proofErr w:type="gramStart"/>
      <w:r>
        <w:rPr>
          <w:rFonts w:ascii="Arial Narrow" w:hAnsi="Arial Narrow" w:cs="Arial"/>
          <w:sz w:val="22"/>
        </w:rPr>
        <w:t>portálu</w:t>
      </w:r>
      <w:r>
        <w:rPr>
          <w:rFonts w:ascii="Arial Narrow" w:hAnsi="Arial Narrow" w:cs="Arial"/>
          <w:b/>
          <w:bCs/>
          <w:sz w:val="22"/>
        </w:rPr>
        <w:t xml:space="preserve">:   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  5m</w:t>
      </w:r>
    </w:p>
    <w:p w14:paraId="405939E7" w14:textId="77777777" w:rsidR="00045FB5" w:rsidRDefault="00045FB5" w:rsidP="00045FB5">
      <w:pPr>
        <w:rPr>
          <w:rFonts w:ascii="Arial Narrow" w:hAnsi="Arial Narrow" w:cs="Arial"/>
          <w:bCs/>
          <w:sz w:val="22"/>
        </w:rPr>
      </w:pPr>
      <w:r w:rsidRPr="004F4087">
        <w:rPr>
          <w:rFonts w:ascii="Arial Narrow" w:hAnsi="Arial Narrow" w:cs="Arial"/>
          <w:bCs/>
          <w:sz w:val="22"/>
        </w:rPr>
        <w:t>Propadlo</w:t>
      </w:r>
      <w:r>
        <w:rPr>
          <w:rFonts w:ascii="Arial Narrow" w:hAnsi="Arial Narrow" w:cs="Arial"/>
          <w:bCs/>
          <w:sz w:val="22"/>
        </w:rPr>
        <w:t xml:space="preserve"> uprostřed hracího prostoru: NE</w:t>
      </w:r>
    </w:p>
    <w:p w14:paraId="3A0F38D2" w14:textId="77777777" w:rsidR="00045FB5" w:rsidRDefault="00045FB5" w:rsidP="00045FB5">
      <w:pPr>
        <w:rPr>
          <w:rFonts w:ascii="Arial Narrow" w:hAnsi="Arial Narrow" w:cs="Arial"/>
          <w:bCs/>
          <w:sz w:val="22"/>
        </w:rPr>
      </w:pPr>
    </w:p>
    <w:p w14:paraId="7503AB53" w14:textId="77777777" w:rsidR="00045FB5" w:rsidRPr="007E3696" w:rsidRDefault="00045FB5" w:rsidP="00045FB5">
      <w:pPr>
        <w:rPr>
          <w:rFonts w:ascii="Arial Narrow" w:hAnsi="Arial Narrow" w:cs="Arial"/>
          <w:b/>
          <w:sz w:val="22"/>
        </w:rPr>
      </w:pPr>
      <w:r w:rsidRPr="007E3696">
        <w:rPr>
          <w:rFonts w:ascii="Arial Narrow" w:hAnsi="Arial Narrow" w:cs="Arial"/>
          <w:b/>
          <w:sz w:val="22"/>
        </w:rPr>
        <w:t>Černý horizont (půlený</w:t>
      </w:r>
      <w:proofErr w:type="gramStart"/>
      <w:r w:rsidRPr="007E3696">
        <w:rPr>
          <w:rFonts w:ascii="Arial Narrow" w:hAnsi="Arial Narrow" w:cs="Arial"/>
          <w:b/>
          <w:sz w:val="22"/>
        </w:rPr>
        <w:t>),černé</w:t>
      </w:r>
      <w:proofErr w:type="gramEnd"/>
      <w:r w:rsidRPr="007E3696">
        <w:rPr>
          <w:rFonts w:ascii="Arial Narrow" w:hAnsi="Arial Narrow" w:cs="Arial"/>
          <w:b/>
          <w:sz w:val="22"/>
        </w:rPr>
        <w:t xml:space="preserve"> šály/výkryty na bocích.</w:t>
      </w:r>
    </w:p>
    <w:p w14:paraId="28D08398" w14:textId="77777777" w:rsidR="00045FB5" w:rsidRDefault="00045FB5" w:rsidP="00045FB5">
      <w:pPr>
        <w:pStyle w:val="Nadpis2"/>
        <w:rPr>
          <w:rFonts w:ascii="Arial Narrow" w:hAnsi="Arial Narrow" w:cs="Arial"/>
          <w:sz w:val="16"/>
        </w:rPr>
      </w:pPr>
    </w:p>
    <w:p w14:paraId="62551C2F" w14:textId="77777777" w:rsidR="00045FB5" w:rsidRDefault="00045FB5" w:rsidP="00045FB5">
      <w:pPr>
        <w:pStyle w:val="Nadpis2"/>
        <w:rPr>
          <w:rFonts w:ascii="Arial Narrow" w:hAnsi="Arial Narrow" w:cs="Arial"/>
          <w:b w:val="0"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Stavba:</w:t>
      </w:r>
      <w:r>
        <w:rPr>
          <w:rFonts w:ascii="Arial Narrow" w:hAnsi="Arial Narrow" w:cs="Arial"/>
          <w:b w:val="0"/>
          <w:sz w:val="22"/>
        </w:rPr>
        <w:t xml:space="preserve">   </w:t>
      </w:r>
      <w:proofErr w:type="gramEnd"/>
      <w:r>
        <w:rPr>
          <w:rFonts w:ascii="Arial Narrow" w:hAnsi="Arial Narrow" w:cs="Arial"/>
          <w:b w:val="0"/>
          <w:sz w:val="22"/>
        </w:rPr>
        <w:t xml:space="preserve">2h.   </w:t>
      </w:r>
      <w:proofErr w:type="gramStart"/>
      <w:r>
        <w:rPr>
          <w:rFonts w:ascii="Arial Narrow" w:hAnsi="Arial Narrow" w:cs="Arial"/>
          <w:sz w:val="22"/>
        </w:rPr>
        <w:t>Bourání:</w:t>
      </w:r>
      <w:r>
        <w:rPr>
          <w:rFonts w:ascii="Arial Narrow" w:hAnsi="Arial Narrow" w:cs="Arial"/>
          <w:b w:val="0"/>
          <w:sz w:val="22"/>
        </w:rPr>
        <w:t xml:space="preserve">   </w:t>
      </w:r>
      <w:proofErr w:type="gramEnd"/>
      <w:r>
        <w:rPr>
          <w:rFonts w:ascii="Arial Narrow" w:hAnsi="Arial Narrow" w:cs="Arial"/>
          <w:b w:val="0"/>
          <w:sz w:val="22"/>
        </w:rPr>
        <w:t xml:space="preserve">  1hod.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sz w:val="22"/>
        </w:rPr>
        <w:t xml:space="preserve">       85minut</w:t>
      </w:r>
    </w:p>
    <w:p w14:paraId="7627193A" w14:textId="77777777" w:rsidR="00045FB5" w:rsidRDefault="00045FB5" w:rsidP="00045FB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14:paraId="54FFC453" w14:textId="77777777" w:rsidR="00045FB5" w:rsidRDefault="00045FB5" w:rsidP="00045FB5">
      <w:pPr>
        <w:rPr>
          <w:rFonts w:ascii="Arial Narrow" w:hAnsi="Arial Narrow"/>
          <w:sz w:val="16"/>
        </w:rPr>
      </w:pPr>
    </w:p>
    <w:p w14:paraId="731B8089" w14:textId="77777777" w:rsidR="00045FB5" w:rsidRPr="00B122C8" w:rsidRDefault="00045FB5" w:rsidP="00045FB5">
      <w:pPr>
        <w:rPr>
          <w:rFonts w:ascii="Arial Narrow" w:hAnsi="Arial Narrow" w:cs="Arial"/>
          <w:b/>
          <w:bCs/>
          <w:i/>
          <w:u w:val="single"/>
        </w:rPr>
      </w:pPr>
      <w:proofErr w:type="gramStart"/>
      <w:r w:rsidRPr="00B122C8">
        <w:rPr>
          <w:rFonts w:ascii="Arial Narrow" w:hAnsi="Arial Narrow" w:cs="Arial"/>
          <w:b/>
          <w:bCs/>
          <w:u w:val="single"/>
        </w:rPr>
        <w:t>SVĚTLA:</w:t>
      </w:r>
      <w:r w:rsidRPr="00B122C8">
        <w:rPr>
          <w:rFonts w:ascii="Arial Narrow" w:hAnsi="Arial Narrow" w:cs="Arial"/>
          <w:b/>
          <w:bCs/>
          <w:i/>
          <w:u w:val="single"/>
        </w:rPr>
        <w:t xml:space="preserve">   </w:t>
      </w:r>
      <w:proofErr w:type="gramEnd"/>
      <w:r w:rsidRPr="00B122C8">
        <w:rPr>
          <w:rFonts w:ascii="Arial Narrow" w:hAnsi="Arial Narrow" w:cs="Arial"/>
          <w:b/>
          <w:bCs/>
          <w:i/>
          <w:u w:val="single"/>
        </w:rPr>
        <w:t xml:space="preserve">                                                                                                       </w:t>
      </w:r>
      <w:r w:rsidRPr="00B122C8">
        <w:rPr>
          <w:rFonts w:ascii="Arial Narrow" w:hAnsi="Arial Narrow" w:cs="Arial"/>
          <w:b/>
          <w:i/>
          <w:iCs/>
          <w:u w:val="single"/>
        </w:rPr>
        <w:t xml:space="preserve">Jan </w:t>
      </w:r>
      <w:proofErr w:type="spellStart"/>
      <w:r w:rsidRPr="00B122C8">
        <w:rPr>
          <w:rFonts w:ascii="Arial Narrow" w:hAnsi="Arial Narrow" w:cs="Arial"/>
          <w:b/>
          <w:i/>
          <w:iCs/>
          <w:u w:val="single"/>
        </w:rPr>
        <w:t>Jungvirt</w:t>
      </w:r>
      <w:proofErr w:type="spellEnd"/>
      <w:r w:rsidRPr="00B122C8">
        <w:rPr>
          <w:rFonts w:ascii="Arial Narrow" w:hAnsi="Arial Narrow" w:cs="Arial"/>
          <w:b/>
          <w:i/>
          <w:iCs/>
          <w:u w:val="single"/>
        </w:rPr>
        <w:t>, 778 447</w:t>
      </w:r>
      <w:r>
        <w:rPr>
          <w:rFonts w:ascii="Arial Narrow" w:hAnsi="Arial Narrow" w:cs="Arial"/>
          <w:b/>
          <w:i/>
          <w:iCs/>
          <w:u w:val="single"/>
        </w:rPr>
        <w:t> </w:t>
      </w:r>
      <w:r w:rsidRPr="00B122C8">
        <w:rPr>
          <w:rFonts w:ascii="Arial Narrow" w:hAnsi="Arial Narrow" w:cs="Arial"/>
          <w:b/>
          <w:i/>
          <w:iCs/>
          <w:u w:val="single"/>
        </w:rPr>
        <w:t>848</w:t>
      </w:r>
    </w:p>
    <w:p w14:paraId="011F068D" w14:textId="77777777" w:rsidR="00045FB5" w:rsidRDefault="00045FB5" w:rsidP="00045FB5">
      <w:pPr>
        <w:rPr>
          <w:rFonts w:ascii="Arial Narrow" w:hAnsi="Arial Narrow" w:cs="Arial"/>
          <w:sz w:val="22"/>
        </w:rPr>
      </w:pPr>
    </w:p>
    <w:p w14:paraId="1E4B0F97" w14:textId="77777777" w:rsidR="00045FB5" w:rsidRDefault="00045FB5" w:rsidP="00045FB5">
      <w:pPr>
        <w:spacing w:line="276" w:lineRule="auto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Osvětlovací pult: </w:t>
      </w:r>
      <w:r>
        <w:rPr>
          <w:rFonts w:ascii="Arial Narrow" w:hAnsi="Arial Narrow" w:cs="Arial"/>
          <w:b/>
          <w:bCs/>
          <w:sz w:val="22"/>
        </w:rPr>
        <w:t xml:space="preserve">24 </w:t>
      </w:r>
      <w:proofErr w:type="spellStart"/>
      <w:r>
        <w:rPr>
          <w:rFonts w:ascii="Arial Narrow" w:hAnsi="Arial Narrow" w:cs="Arial"/>
          <w:b/>
          <w:bCs/>
          <w:sz w:val="22"/>
        </w:rPr>
        <w:t>submástrů</w:t>
      </w:r>
      <w:proofErr w:type="spellEnd"/>
    </w:p>
    <w:p w14:paraId="40A1C875" w14:textId="77777777" w:rsidR="00045FB5" w:rsidRDefault="00045FB5" w:rsidP="00045FB5">
      <w:p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Možnost připojení vlastního pultu</w:t>
      </w:r>
    </w:p>
    <w:p w14:paraId="1994031D" w14:textId="77777777" w:rsidR="00045FB5" w:rsidRPr="008D68FC" w:rsidRDefault="00045FB5" w:rsidP="00045FB5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regulovaných zásuvek </w:t>
      </w:r>
      <w:r w:rsidRPr="00020C62">
        <w:rPr>
          <w:rFonts w:ascii="Arial Narrow" w:hAnsi="Arial Narrow" w:cs="Arial"/>
          <w:bCs/>
          <w:sz w:val="22"/>
        </w:rPr>
        <w:t xml:space="preserve">v podlaze </w:t>
      </w:r>
      <w:proofErr w:type="gramStart"/>
      <w:r w:rsidRPr="00020C62">
        <w:rPr>
          <w:rFonts w:ascii="Arial Narrow" w:hAnsi="Arial Narrow" w:cs="Arial"/>
          <w:bCs/>
          <w:sz w:val="22"/>
        </w:rPr>
        <w:t>jeviště</w:t>
      </w:r>
      <w:r>
        <w:rPr>
          <w:rFonts w:ascii="Arial Narrow" w:hAnsi="Arial Narrow" w:cs="Arial"/>
          <w:bCs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4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</w:t>
      </w:r>
    </w:p>
    <w:p w14:paraId="5E484028" w14:textId="77777777" w:rsidR="00045FB5" w:rsidRDefault="00045FB5" w:rsidP="00045FB5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 xml:space="preserve">Levý </w:t>
      </w:r>
      <w:proofErr w:type="gramStart"/>
      <w:r w:rsidRPr="00613A72">
        <w:rPr>
          <w:rFonts w:ascii="Arial Narrow" w:hAnsi="Arial Narrow" w:cs="Arial"/>
          <w:sz w:val="22"/>
        </w:rPr>
        <w:t>portál:</w:t>
      </w:r>
      <w:r>
        <w:rPr>
          <w:rFonts w:ascii="Arial Narrow" w:hAnsi="Arial Narrow" w:cs="Arial"/>
          <w:sz w:val="22"/>
        </w:rPr>
        <w:t xml:space="preserve">   </w:t>
      </w:r>
      <w:proofErr w:type="gramEnd"/>
      <w:r>
        <w:rPr>
          <w:rFonts w:ascii="Arial Narrow" w:hAnsi="Arial Narrow" w:cs="Arial"/>
          <w:sz w:val="22"/>
        </w:rPr>
        <w:t xml:space="preserve">2xFHR 500            </w:t>
      </w:r>
    </w:p>
    <w:p w14:paraId="14D22975" w14:textId="77777777" w:rsidR="00045FB5" w:rsidRPr="008D68FC" w:rsidRDefault="00045FB5" w:rsidP="00045FB5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>Pravý portál:</w:t>
      </w:r>
      <w:r w:rsidRPr="00613A72">
        <w:rPr>
          <w:rFonts w:ascii="Arial Narrow" w:hAnsi="Arial Narrow" w:cs="Arial"/>
          <w:b/>
          <w:bCs/>
          <w:sz w:val="22"/>
        </w:rPr>
        <w:t xml:space="preserve"> </w:t>
      </w:r>
      <w:r>
        <w:rPr>
          <w:rFonts w:ascii="Arial Narrow" w:hAnsi="Arial Narrow" w:cs="Arial"/>
          <w:b/>
          <w:bCs/>
          <w:sz w:val="22"/>
        </w:rPr>
        <w:t>2xFHR 500</w:t>
      </w:r>
    </w:p>
    <w:p w14:paraId="5D8D28B2" w14:textId="77777777" w:rsidR="00045FB5" w:rsidRDefault="00045FB5" w:rsidP="00045FB5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9A71F9">
        <w:rPr>
          <w:rFonts w:ascii="Arial Narrow" w:hAnsi="Arial Narrow" w:cs="Arial"/>
          <w:bCs/>
          <w:sz w:val="22"/>
        </w:rPr>
        <w:t>Lávky:</w:t>
      </w:r>
      <w:r w:rsidRPr="009A71F9">
        <w:rPr>
          <w:rFonts w:ascii="Arial Narrow" w:hAnsi="Arial Narrow" w:cs="Arial"/>
          <w:b/>
          <w:bCs/>
          <w:sz w:val="22"/>
        </w:rPr>
        <w:t xml:space="preserve"> </w:t>
      </w:r>
      <w:r>
        <w:rPr>
          <w:rFonts w:ascii="Arial Narrow" w:hAnsi="Arial Narrow" w:cs="Arial"/>
          <w:b/>
          <w:bCs/>
          <w:sz w:val="22"/>
        </w:rPr>
        <w:t>6xFHR 1000</w:t>
      </w:r>
    </w:p>
    <w:p w14:paraId="0B5F218A" w14:textId="77777777" w:rsidR="00045FB5" w:rsidRPr="009A71F9" w:rsidRDefault="00045FB5" w:rsidP="00045FB5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9A71F9">
        <w:rPr>
          <w:rFonts w:ascii="Arial Narrow" w:hAnsi="Arial Narrow" w:cs="Arial"/>
          <w:bCs/>
          <w:sz w:val="22"/>
        </w:rPr>
        <w:t xml:space="preserve">Kontra na </w:t>
      </w:r>
      <w:proofErr w:type="gramStart"/>
      <w:r w:rsidRPr="009A71F9">
        <w:rPr>
          <w:rFonts w:ascii="Arial Narrow" w:hAnsi="Arial Narrow" w:cs="Arial"/>
          <w:bCs/>
          <w:sz w:val="22"/>
        </w:rPr>
        <w:t>jeviště:</w:t>
      </w:r>
      <w:r w:rsidRPr="009A71F9">
        <w:rPr>
          <w:rFonts w:ascii="Arial Narrow" w:hAnsi="Arial Narrow" w:cs="Arial"/>
          <w:b/>
          <w:bCs/>
          <w:sz w:val="22"/>
        </w:rPr>
        <w:t xml:space="preserve">  4</w:t>
      </w:r>
      <w:proofErr w:type="gramEnd"/>
      <w:r w:rsidRPr="009A71F9">
        <w:rPr>
          <w:rFonts w:ascii="Arial Narrow" w:hAnsi="Arial Narrow" w:cs="Arial"/>
          <w:b/>
          <w:bCs/>
          <w:sz w:val="22"/>
        </w:rPr>
        <w:t>xPAR64 cp62</w:t>
      </w:r>
    </w:p>
    <w:p w14:paraId="5B965BAF" w14:textId="77777777" w:rsidR="00045FB5" w:rsidRPr="008D68FC" w:rsidRDefault="00045FB5" w:rsidP="00045FB5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 xml:space="preserve">Jevištní most: </w:t>
      </w:r>
      <w:r>
        <w:rPr>
          <w:rFonts w:ascii="Arial Narrow" w:hAnsi="Arial Narrow" w:cs="Arial"/>
          <w:sz w:val="22"/>
        </w:rPr>
        <w:t>10xDHR1000</w:t>
      </w:r>
    </w:p>
    <w:p w14:paraId="32483D63" w14:textId="77777777" w:rsidR="00045FB5" w:rsidRPr="008D68FC" w:rsidRDefault="00045FB5" w:rsidP="00045FB5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sz w:val="22"/>
        </w:rPr>
        <w:t xml:space="preserve">Počet reflektorů v hledišti: </w:t>
      </w:r>
      <w:r>
        <w:rPr>
          <w:rFonts w:ascii="Arial Narrow" w:hAnsi="Arial Narrow" w:cs="Arial"/>
          <w:sz w:val="22"/>
        </w:rPr>
        <w:t>10xFHR 1000</w:t>
      </w:r>
    </w:p>
    <w:p w14:paraId="63FABCBD" w14:textId="5F9003A4" w:rsidR="00045FB5" w:rsidRPr="002A6C9A" w:rsidRDefault="00045FB5" w:rsidP="00045FB5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Cs/>
          <w:sz w:val="22"/>
        </w:rPr>
        <w:t xml:space="preserve">3xzásuvka 240 V na jevišti </w:t>
      </w:r>
    </w:p>
    <w:p w14:paraId="252780AB" w14:textId="77777777" w:rsidR="00045FB5" w:rsidRPr="00020C62" w:rsidRDefault="00045FB5" w:rsidP="00045FB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14:paraId="777FEA12" w14:textId="77777777" w:rsidR="00045FB5" w:rsidRDefault="00045FB5" w:rsidP="00045FB5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proofErr w:type="gramStart"/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</w:t>
      </w:r>
      <w:proofErr w:type="gramEnd"/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                                                      Petr Pavelec, 774 000 407</w:t>
      </w:r>
    </w:p>
    <w:p w14:paraId="0143BF76" w14:textId="77777777" w:rsidR="00045FB5" w:rsidRDefault="00045FB5" w:rsidP="00045FB5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  Mixážní pult</w:t>
      </w:r>
    </w:p>
    <w:p w14:paraId="1F14BC5B" w14:textId="77777777" w:rsidR="00045FB5" w:rsidRDefault="00045FB5" w:rsidP="00045FB5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3x mini-disk, </w:t>
      </w:r>
      <w:proofErr w:type="spellStart"/>
      <w:r>
        <w:rPr>
          <w:rFonts w:ascii="Arial Narrow" w:hAnsi="Arial Narrow" w:cs="Arial"/>
          <w:b/>
          <w:bCs/>
          <w:sz w:val="22"/>
        </w:rPr>
        <w:t>Tascam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SS – R1 (přivezeme), </w:t>
      </w:r>
    </w:p>
    <w:p w14:paraId="798AA228" w14:textId="77777777" w:rsidR="00045FB5" w:rsidRDefault="00045FB5" w:rsidP="00045FB5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2x připojení k </w:t>
      </w:r>
      <w:proofErr w:type="spellStart"/>
      <w:r>
        <w:rPr>
          <w:rFonts w:ascii="Arial Narrow" w:hAnsi="Arial Narrow" w:cs="Arial"/>
          <w:b/>
          <w:bCs/>
          <w:sz w:val="22"/>
        </w:rPr>
        <w:t>microportu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, </w:t>
      </w:r>
    </w:p>
    <w:p w14:paraId="567BDF97" w14:textId="77777777" w:rsidR="00045FB5" w:rsidRDefault="00045FB5" w:rsidP="00045FB5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zadní monitory nezávisle ovládané </w:t>
      </w:r>
    </w:p>
    <w:p w14:paraId="693D7A3F" w14:textId="77777777" w:rsidR="00045FB5" w:rsidRDefault="00045FB5" w:rsidP="00045FB5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panorama na mixpultu</w:t>
      </w:r>
    </w:p>
    <w:p w14:paraId="7687AD48" w14:textId="77777777" w:rsidR="00045FB5" w:rsidRDefault="00045FB5" w:rsidP="00045FB5">
      <w:pPr>
        <w:rPr>
          <w:rFonts w:ascii="Arial Narrow" w:hAnsi="Arial Narrow" w:cs="Arial"/>
          <w:b/>
          <w:bCs/>
          <w:sz w:val="22"/>
        </w:rPr>
      </w:pPr>
    </w:p>
    <w:p w14:paraId="4E0FA0A9" w14:textId="77777777" w:rsidR="00045FB5" w:rsidRPr="00933E43" w:rsidRDefault="00045FB5" w:rsidP="00045FB5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933E43">
        <w:rPr>
          <w:rFonts w:ascii="Arial Narrow" w:hAnsi="Arial Narrow" w:cs="Arial"/>
          <w:b/>
          <w:u w:val="single"/>
        </w:rPr>
        <w:t>INSPICE:</w:t>
      </w:r>
    </w:p>
    <w:p w14:paraId="489356D3" w14:textId="77777777" w:rsidR="00045FB5" w:rsidRPr="00933E43" w:rsidRDefault="00045FB5" w:rsidP="00045FB5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nejlépe v pravém portále</w:t>
      </w:r>
    </w:p>
    <w:p w14:paraId="5776B7EA" w14:textId="77777777" w:rsidR="00045FB5" w:rsidRPr="00933E43" w:rsidRDefault="00045FB5" w:rsidP="00045FB5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dorozumívací zařízení mezi kabinami a jevištěm</w:t>
      </w:r>
    </w:p>
    <w:p w14:paraId="007A6EFE" w14:textId="77777777" w:rsidR="00045FB5" w:rsidRDefault="00045FB5" w:rsidP="00045FB5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odposlech do hereckých šaten</w:t>
      </w:r>
    </w:p>
    <w:p w14:paraId="7400B7B9" w14:textId="77777777" w:rsidR="00045FB5" w:rsidRPr="00FA1AA9" w:rsidRDefault="00045FB5" w:rsidP="00045FB5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</w:p>
    <w:p w14:paraId="5A952FEA" w14:textId="77777777" w:rsidR="00045FB5" w:rsidRPr="00660193" w:rsidRDefault="00045FB5" w:rsidP="00045FB5">
      <w:pPr>
        <w:autoSpaceDE w:val="0"/>
        <w:autoSpaceDN w:val="0"/>
        <w:adjustRightInd w:val="0"/>
        <w:rPr>
          <w:rFonts w:ascii="Arial Narrow" w:hAnsi="Arial Narrow" w:cs="Arial"/>
          <w:u w:val="single"/>
        </w:rPr>
      </w:pPr>
      <w:r w:rsidRPr="00933E43">
        <w:rPr>
          <w:rFonts w:ascii="Arial Narrow" w:hAnsi="Arial Narrow" w:cs="Arial"/>
          <w:b/>
          <w:u w:val="single"/>
        </w:rPr>
        <w:t>POZNÁMKY:</w:t>
      </w:r>
    </w:p>
    <w:p w14:paraId="285C0531" w14:textId="77777777" w:rsidR="00045FB5" w:rsidRPr="00933E43" w:rsidRDefault="00045FB5" w:rsidP="00045FB5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 xml:space="preserve">Šatny pro </w:t>
      </w:r>
      <w:r>
        <w:rPr>
          <w:rFonts w:ascii="Arial Narrow" w:hAnsi="Arial Narrow" w:cs="Arial"/>
          <w:sz w:val="22"/>
        </w:rPr>
        <w:t>3 ženy</w:t>
      </w:r>
      <w:r w:rsidRPr="00933E43">
        <w:rPr>
          <w:rFonts w:ascii="Arial Narrow" w:hAnsi="Arial Narrow" w:cs="Arial"/>
          <w:sz w:val="22"/>
        </w:rPr>
        <w:t xml:space="preserve"> a </w:t>
      </w:r>
      <w:r>
        <w:rPr>
          <w:rFonts w:ascii="Arial Narrow" w:hAnsi="Arial Narrow" w:cs="Arial"/>
          <w:sz w:val="22"/>
        </w:rPr>
        <w:t>3 muže</w:t>
      </w:r>
      <w:r w:rsidRPr="00933E43">
        <w:rPr>
          <w:rFonts w:ascii="Arial Narrow" w:hAnsi="Arial Narrow" w:cs="Arial"/>
          <w:sz w:val="22"/>
        </w:rPr>
        <w:t xml:space="preserve">, </w:t>
      </w:r>
      <w:commentRangeStart w:id="1"/>
      <w:r w:rsidRPr="00933E43">
        <w:rPr>
          <w:rFonts w:ascii="Arial Narrow" w:hAnsi="Arial Narrow" w:cs="Arial"/>
          <w:sz w:val="22"/>
        </w:rPr>
        <w:t>sprchy s teplou vodou</w:t>
      </w:r>
      <w:r>
        <w:rPr>
          <w:rFonts w:ascii="Arial Narrow" w:hAnsi="Arial Narrow" w:cs="Arial"/>
          <w:sz w:val="22"/>
        </w:rPr>
        <w:t>.</w:t>
      </w:r>
      <w:commentRangeEnd w:id="1"/>
      <w:r w:rsidR="002A6C9A">
        <w:rPr>
          <w:rStyle w:val="Odkaznakoment"/>
        </w:rPr>
        <w:commentReference w:id="1"/>
      </w:r>
    </w:p>
    <w:p w14:paraId="6D3FF2D4" w14:textId="77777777" w:rsidR="00045FB5" w:rsidRPr="00933E43" w:rsidRDefault="00045FB5" w:rsidP="00045FB5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kabiny osvětlovače i zvukaře proti jevišti!</w:t>
      </w:r>
    </w:p>
    <w:p w14:paraId="49539A8A" w14:textId="77777777" w:rsidR="00045FB5" w:rsidRPr="00933E43" w:rsidRDefault="00045FB5" w:rsidP="00045FB5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Přítomnost místních pracovníků: 1 technik, 1 osvětlovač, 1 zvukař</w:t>
      </w:r>
    </w:p>
    <w:p w14:paraId="275C6CC9" w14:textId="77777777" w:rsidR="00045FB5" w:rsidRDefault="00045FB5" w:rsidP="00045FB5">
      <w:pPr>
        <w:rPr>
          <w:rFonts w:ascii="Arial Narrow" w:hAnsi="Arial Narrow" w:cs="Arial"/>
          <w:bCs/>
          <w:sz w:val="20"/>
        </w:rPr>
      </w:pPr>
    </w:p>
    <w:p w14:paraId="1FC62DE4" w14:textId="77777777" w:rsidR="00045FB5" w:rsidRPr="001F3E98" w:rsidRDefault="00045FB5" w:rsidP="00045FB5">
      <w:pPr>
        <w:jc w:val="both"/>
        <w:rPr>
          <w:rFonts w:ascii="Arial Narrow" w:hAnsi="Arial Narrow" w:cs="Arial"/>
          <w:b/>
          <w:bCs/>
          <w:color w:val="FFFFFF"/>
          <w:sz w:val="22"/>
          <w:szCs w:val="22"/>
        </w:rPr>
      </w:pPr>
      <w:r w:rsidRPr="00B56F56">
        <w:rPr>
          <w:rFonts w:ascii="Arial Narrow" w:hAnsi="Arial Narrow" w:cs="Arial"/>
          <w:b/>
          <w:bCs/>
          <w:color w:val="FFFFFF"/>
          <w:sz w:val="22"/>
          <w:szCs w:val="22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14:paraId="10DB59A0" w14:textId="77777777" w:rsidR="00045FB5" w:rsidRDefault="00045FB5" w:rsidP="00045FB5">
      <w:pPr>
        <w:rPr>
          <w:rFonts w:ascii="Arial Narrow" w:hAnsi="Arial Narrow" w:cs="Arial"/>
          <w:sz w:val="22"/>
        </w:rPr>
      </w:pPr>
    </w:p>
    <w:p w14:paraId="4A0A01C7" w14:textId="77777777" w:rsidR="00045FB5" w:rsidRDefault="00045FB5" w:rsidP="00045FB5">
      <w:pPr>
        <w:rPr>
          <w:rFonts w:ascii="Arial Narrow" w:hAnsi="Arial Narrow" w:cs="Arial"/>
          <w:sz w:val="22"/>
        </w:rPr>
      </w:pPr>
    </w:p>
    <w:p w14:paraId="7CF30109" w14:textId="77777777" w:rsidR="00045FB5" w:rsidRPr="007D2461" w:rsidRDefault="00045FB5" w:rsidP="00045FB5">
      <w:pPr>
        <w:rPr>
          <w:i/>
        </w:rPr>
      </w:pPr>
      <w:r>
        <w:rPr>
          <w:rFonts w:ascii="Arial Narrow" w:hAnsi="Arial Narrow" w:cs="Arial"/>
          <w:sz w:val="22"/>
        </w:rPr>
        <w:t>Za pořadatele: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Za DNZ:</w:t>
      </w:r>
    </w:p>
    <w:p w14:paraId="117BBCFE" w14:textId="77777777" w:rsidR="00045FB5" w:rsidRPr="00D312DC" w:rsidRDefault="00045FB5" w:rsidP="00045FB5">
      <w:pPr>
        <w:rPr>
          <w:i/>
        </w:rPr>
      </w:pPr>
    </w:p>
    <w:p w14:paraId="28EA8D5C" w14:textId="77777777" w:rsidR="00536024" w:rsidRDefault="00536024" w:rsidP="00B90249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14:paraId="6667201B" w14:textId="77777777" w:rsidR="00735FC3" w:rsidRPr="00B90249" w:rsidRDefault="00735FC3" w:rsidP="00B90249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14:paraId="6667201C" w14:textId="77777777" w:rsidR="00707361" w:rsidRPr="00B94CA9" w:rsidRDefault="00707361" w:rsidP="005927D4">
      <w:pPr>
        <w:pBdr>
          <w:top w:val="double" w:sz="12" w:space="1" w:color="auto"/>
        </w:pBdr>
        <w:jc w:val="both"/>
      </w:pPr>
    </w:p>
    <w:p w14:paraId="6667201D" w14:textId="77777777" w:rsidR="00707361" w:rsidRPr="00B94CA9" w:rsidRDefault="00707361" w:rsidP="005927D4">
      <w:pPr>
        <w:pBdr>
          <w:top w:val="double" w:sz="12" w:space="1" w:color="auto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 w:rsidRPr="00B94CA9">
        <w:rPr>
          <w:rFonts w:ascii="Calibri" w:hAnsi="Calibri" w:cs="Calibri"/>
          <w:b/>
          <w:color w:val="FF0000"/>
          <w:sz w:val="30"/>
          <w:szCs w:val="30"/>
          <w:u w:val="single"/>
        </w:rPr>
        <w:t xml:space="preserve">Prosíme zaslat Divadlu Na zábradlí do týdne po uskutečnění představení. </w:t>
      </w:r>
      <w:proofErr w:type="gramStart"/>
      <w:r w:rsidRPr="00B94CA9">
        <w:rPr>
          <w:rFonts w:ascii="Calibri" w:hAnsi="Calibri" w:cs="Calibri"/>
          <w:b/>
          <w:color w:val="FF0000"/>
          <w:sz w:val="30"/>
          <w:szCs w:val="30"/>
          <w:u w:val="single"/>
        </w:rPr>
        <w:t>Děkujeme !</w:t>
      </w:r>
      <w:proofErr w:type="gramEnd"/>
    </w:p>
    <w:p w14:paraId="6667201E" w14:textId="77777777" w:rsidR="00707361" w:rsidRPr="00B94CA9" w:rsidRDefault="00707361" w:rsidP="005927D4">
      <w:pPr>
        <w:pStyle w:val="Nadpis1"/>
        <w:jc w:val="center"/>
        <w:rPr>
          <w:rFonts w:ascii="Calibri" w:hAnsi="Calibri" w:cs="Calibri"/>
          <w:sz w:val="36"/>
          <w:szCs w:val="36"/>
        </w:rPr>
      </w:pPr>
      <w:r w:rsidRPr="00B94CA9">
        <w:rPr>
          <w:rFonts w:ascii="Calibri" w:hAnsi="Calibri" w:cs="Calibri"/>
          <w:sz w:val="36"/>
          <w:szCs w:val="36"/>
        </w:rPr>
        <w:t>Hlášení hrubých tržeb</w:t>
      </w:r>
    </w:p>
    <w:p w14:paraId="6667201F" w14:textId="77777777" w:rsidR="00707361" w:rsidRPr="00B94CA9" w:rsidRDefault="00707361" w:rsidP="005927D4">
      <w:pPr>
        <w:jc w:val="both"/>
        <w:rPr>
          <w:rFonts w:ascii="Calibri" w:hAnsi="Calibri" w:cs="Calibri"/>
          <w:bCs/>
          <w:u w:val="single"/>
        </w:rPr>
      </w:pPr>
    </w:p>
    <w:p w14:paraId="66672020" w14:textId="77777777" w:rsidR="00707361" w:rsidRPr="006A1007" w:rsidRDefault="00707361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Pořadatel</w:t>
      </w:r>
      <w:r w:rsidRPr="00B94CA9">
        <w:rPr>
          <w:rFonts w:ascii="Calibri" w:hAnsi="Calibri" w:cs="Calibri"/>
          <w:szCs w:val="24"/>
          <w:u w:val="single"/>
        </w:rPr>
        <w:t xml:space="preserve"> (přesná adresa, PSČ</w:t>
      </w:r>
      <w:r w:rsidRPr="006A1007">
        <w:rPr>
          <w:rFonts w:ascii="Calibri" w:hAnsi="Calibri" w:cs="Calibri"/>
          <w:szCs w:val="24"/>
        </w:rPr>
        <w:t xml:space="preserve">):  </w:t>
      </w:r>
      <w:r>
        <w:rPr>
          <w:rFonts w:ascii="Calibri" w:hAnsi="Calibri" w:cs="Calibri"/>
          <w:szCs w:val="24"/>
        </w:rPr>
        <w:t xml:space="preserve"> </w:t>
      </w:r>
    </w:p>
    <w:p w14:paraId="66672021" w14:textId="77777777" w:rsidR="00707361" w:rsidRPr="00B94CA9" w:rsidRDefault="00707361" w:rsidP="005927D4">
      <w:pPr>
        <w:rPr>
          <w:rFonts w:ascii="Calibri" w:hAnsi="Calibri" w:cs="Calibri"/>
          <w:b/>
          <w:bCs/>
          <w:szCs w:val="24"/>
        </w:rPr>
      </w:pPr>
    </w:p>
    <w:p w14:paraId="66672022" w14:textId="77777777" w:rsidR="00707361" w:rsidRPr="00B94CA9" w:rsidRDefault="00707361" w:rsidP="005927D4">
      <w:pPr>
        <w:ind w:left="2836" w:firstLine="709"/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</w:p>
    <w:p w14:paraId="66672023" w14:textId="77777777"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Místo konání představení</w:t>
      </w:r>
      <w:r w:rsidRPr="00B94CA9">
        <w:rPr>
          <w:rFonts w:ascii="Calibri" w:hAnsi="Calibri" w:cs="Calibri"/>
          <w:b/>
          <w:szCs w:val="24"/>
          <w:u w:val="single"/>
        </w:rPr>
        <w:t>: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 xml:space="preserve">  </w:t>
      </w:r>
    </w:p>
    <w:p w14:paraId="66672024" w14:textId="77777777" w:rsidR="00707361" w:rsidRPr="00B94CA9" w:rsidRDefault="00707361" w:rsidP="005927D4">
      <w:pPr>
        <w:jc w:val="both"/>
        <w:rPr>
          <w:rFonts w:ascii="Calibri" w:hAnsi="Calibri" w:cs="Calibri"/>
          <w:bCs/>
          <w:szCs w:val="24"/>
        </w:rPr>
      </w:pPr>
    </w:p>
    <w:p w14:paraId="66672025" w14:textId="77777777" w:rsidR="00707361" w:rsidRPr="00121D42" w:rsidRDefault="00707361" w:rsidP="006A1007">
      <w:pPr>
        <w:pStyle w:val="Nadpis3"/>
        <w:rPr>
          <w:rFonts w:ascii="Arial Narrow" w:hAnsi="Arial Narrow"/>
          <w:sz w:val="40"/>
          <w:szCs w:val="40"/>
        </w:rPr>
      </w:pPr>
      <w:proofErr w:type="gramStart"/>
      <w:r w:rsidRPr="00B94CA9">
        <w:rPr>
          <w:rFonts w:ascii="Calibri" w:hAnsi="Calibri" w:cs="Calibri"/>
          <w:bCs w:val="0"/>
          <w:szCs w:val="24"/>
          <w:u w:val="single"/>
        </w:rPr>
        <w:t>Představení :</w:t>
      </w:r>
      <w:proofErr w:type="gramEnd"/>
      <w:r w:rsidRPr="00B94CA9">
        <w:rPr>
          <w:rFonts w:ascii="Calibri" w:hAnsi="Calibri" w:cs="Calibri"/>
          <w:szCs w:val="24"/>
          <w:u w:val="single"/>
        </w:rPr>
        <w:t xml:space="preserve"> </w:t>
      </w:r>
      <w:r>
        <w:rPr>
          <w:rFonts w:ascii="Calibri" w:hAnsi="Calibri" w:cs="Calibri"/>
          <w:szCs w:val="24"/>
          <w:u w:val="single"/>
        </w:rPr>
        <w:t xml:space="preserve">   </w:t>
      </w:r>
    </w:p>
    <w:p w14:paraId="66672026" w14:textId="77777777" w:rsidR="00707361" w:rsidRPr="00B94CA9" w:rsidRDefault="00707361" w:rsidP="005927D4">
      <w:pPr>
        <w:jc w:val="both"/>
        <w:rPr>
          <w:rFonts w:ascii="Calibri" w:hAnsi="Calibri" w:cs="Calibri"/>
          <w:szCs w:val="24"/>
          <w:u w:val="single"/>
        </w:rPr>
      </w:pPr>
    </w:p>
    <w:p w14:paraId="66672027" w14:textId="77777777"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14:paraId="66672028" w14:textId="77777777" w:rsidR="00707361" w:rsidRPr="006A1007" w:rsidRDefault="00707361" w:rsidP="005927D4">
      <w:pPr>
        <w:jc w:val="both"/>
        <w:rPr>
          <w:rFonts w:ascii="Calibri" w:hAnsi="Calibri" w:cs="Calibri"/>
          <w:szCs w:val="24"/>
        </w:rPr>
      </w:pPr>
      <w:r w:rsidRPr="006A1007">
        <w:rPr>
          <w:rFonts w:ascii="Calibri" w:hAnsi="Calibri" w:cs="Calibri"/>
          <w:bCs/>
          <w:szCs w:val="24"/>
          <w:u w:val="single"/>
        </w:rPr>
        <w:t>Datum konání</w:t>
      </w:r>
      <w:r w:rsidRPr="006A1007">
        <w:rPr>
          <w:rFonts w:ascii="Calibri" w:hAnsi="Calibri" w:cs="Calibri"/>
          <w:bCs/>
          <w:szCs w:val="24"/>
        </w:rPr>
        <w:t>:</w:t>
      </w:r>
      <w:r w:rsidRPr="006A1007">
        <w:rPr>
          <w:rFonts w:ascii="Calibri" w:hAnsi="Calibri" w:cs="Calibri"/>
          <w:szCs w:val="24"/>
        </w:rPr>
        <w:t xml:space="preserve">    </w:t>
      </w:r>
    </w:p>
    <w:p w14:paraId="66672029" w14:textId="77777777" w:rsidR="00707361" w:rsidRPr="006A1007" w:rsidRDefault="00707361" w:rsidP="005927D4">
      <w:pPr>
        <w:jc w:val="both"/>
        <w:rPr>
          <w:rFonts w:ascii="Calibri" w:hAnsi="Calibri" w:cs="Calibri"/>
          <w:szCs w:val="24"/>
        </w:rPr>
      </w:pPr>
    </w:p>
    <w:p w14:paraId="6667202A" w14:textId="77777777"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Kapacita divadelního sálu</w:t>
      </w:r>
      <w:r w:rsidRPr="00B94CA9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(počet nabídnutých míst):</w:t>
      </w:r>
      <w:r w:rsidRPr="00B94CA9">
        <w:rPr>
          <w:rFonts w:ascii="Calibri" w:hAnsi="Calibri" w:cs="Calibri"/>
          <w:szCs w:val="24"/>
        </w:rPr>
        <w:tab/>
      </w:r>
    </w:p>
    <w:p w14:paraId="6667202B" w14:textId="77777777"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14:paraId="6667202C" w14:textId="77777777"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Počet všech návštěvníků</w:t>
      </w:r>
      <w:r w:rsidRPr="00B94CA9">
        <w:rPr>
          <w:rFonts w:ascii="Calibri" w:hAnsi="Calibri" w:cs="Calibri"/>
          <w:szCs w:val="24"/>
        </w:rPr>
        <w:t>: ………</w:t>
      </w:r>
      <w:proofErr w:type="gramStart"/>
      <w:r w:rsidRPr="00B94CA9">
        <w:rPr>
          <w:rFonts w:ascii="Calibri" w:hAnsi="Calibri" w:cs="Calibri"/>
          <w:szCs w:val="24"/>
        </w:rPr>
        <w:t>… ,</w:t>
      </w:r>
      <w:proofErr w:type="gramEnd"/>
      <w:r w:rsidRPr="00B94CA9">
        <w:rPr>
          <w:rFonts w:ascii="Calibri" w:hAnsi="Calibri" w:cs="Calibri"/>
          <w:szCs w:val="24"/>
        </w:rPr>
        <w:t xml:space="preserve"> z toho čestných …….....……..</w:t>
      </w:r>
    </w:p>
    <w:p w14:paraId="6667202D" w14:textId="77777777"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14:paraId="6667202E" w14:textId="77777777"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14:paraId="6667202F" w14:textId="77777777" w:rsidR="00707361" w:rsidRPr="00B94CA9" w:rsidRDefault="00707361" w:rsidP="005927D4">
      <w:pPr>
        <w:pStyle w:val="Nadpis2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Celková hrubá </w:t>
      </w:r>
      <w:proofErr w:type="gramStart"/>
      <w:r w:rsidRPr="00B94CA9">
        <w:rPr>
          <w:rFonts w:ascii="Calibri" w:hAnsi="Calibri" w:cs="Calibri"/>
          <w:szCs w:val="24"/>
        </w:rPr>
        <w:t>tržba :</w:t>
      </w:r>
      <w:proofErr w:type="gramEnd"/>
      <w:r w:rsidRPr="00B94CA9">
        <w:rPr>
          <w:rFonts w:ascii="Calibri" w:hAnsi="Calibri" w:cs="Calibri"/>
          <w:szCs w:val="24"/>
        </w:rPr>
        <w:t xml:space="preserve">                     ………........…….…… Kč</w:t>
      </w:r>
    </w:p>
    <w:p w14:paraId="66672030" w14:textId="77777777"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14:paraId="66672031" w14:textId="77777777" w:rsidR="00707361" w:rsidRPr="00B94CA9" w:rsidRDefault="00707361" w:rsidP="005927D4">
      <w:pPr>
        <w:jc w:val="both"/>
        <w:rPr>
          <w:rFonts w:ascii="Calibri" w:hAnsi="Calibri" w:cs="Calibri"/>
          <w:b/>
          <w:szCs w:val="24"/>
        </w:rPr>
      </w:pPr>
      <w:proofErr w:type="gramStart"/>
      <w:r w:rsidRPr="00B94CA9">
        <w:rPr>
          <w:rFonts w:ascii="Calibri" w:hAnsi="Calibri" w:cs="Calibri"/>
          <w:szCs w:val="24"/>
        </w:rPr>
        <w:t xml:space="preserve">Tantiémy:   </w:t>
      </w:r>
      <w:proofErr w:type="gramEnd"/>
      <w:r w:rsidRPr="00B94CA9">
        <w:rPr>
          <w:rFonts w:ascii="Calibri" w:hAnsi="Calibri" w:cs="Calibri"/>
          <w:szCs w:val="24"/>
        </w:rPr>
        <w:t xml:space="preserve">            ........……</w:t>
      </w:r>
      <w:r w:rsidRPr="00B94CA9">
        <w:rPr>
          <w:rFonts w:ascii="Calibri" w:hAnsi="Calibri" w:cs="Calibri"/>
          <w:b/>
          <w:bCs/>
          <w:szCs w:val="24"/>
        </w:rPr>
        <w:t>%</w:t>
      </w:r>
      <w:r w:rsidRPr="00B94CA9">
        <w:rPr>
          <w:rFonts w:ascii="Calibri" w:hAnsi="Calibri" w:cs="Calibri"/>
          <w:bCs/>
          <w:szCs w:val="24"/>
        </w:rPr>
        <w:t>:</w:t>
      </w:r>
      <w:r w:rsidRPr="00B94CA9">
        <w:rPr>
          <w:rFonts w:ascii="Calibri" w:hAnsi="Calibri" w:cs="Calibri"/>
          <w:szCs w:val="24"/>
        </w:rPr>
        <w:t xml:space="preserve">         </w:t>
      </w:r>
      <w:r w:rsidRPr="00B94CA9">
        <w:rPr>
          <w:rFonts w:ascii="Calibri" w:hAnsi="Calibri" w:cs="Calibri"/>
          <w:b/>
          <w:szCs w:val="24"/>
        </w:rPr>
        <w:t>tj.: ……………….... Kč</w:t>
      </w:r>
    </w:p>
    <w:p w14:paraId="66672032" w14:textId="77777777"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14:paraId="66672033" w14:textId="77777777"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  <w:proofErr w:type="spellStart"/>
      <w:proofErr w:type="gramStart"/>
      <w:r w:rsidRPr="00B94CA9">
        <w:rPr>
          <w:rFonts w:ascii="Calibri" w:hAnsi="Calibri" w:cs="Calibri"/>
          <w:szCs w:val="24"/>
        </w:rPr>
        <w:t>Intergram</w:t>
      </w:r>
      <w:proofErr w:type="spellEnd"/>
      <w:r w:rsidRPr="00B94CA9">
        <w:rPr>
          <w:rFonts w:ascii="Calibri" w:hAnsi="Calibri" w:cs="Calibri"/>
          <w:szCs w:val="24"/>
        </w:rPr>
        <w:t xml:space="preserve">:   </w:t>
      </w:r>
      <w:proofErr w:type="gramEnd"/>
      <w:r w:rsidRPr="00B94CA9">
        <w:rPr>
          <w:rFonts w:ascii="Calibri" w:hAnsi="Calibri" w:cs="Calibri"/>
          <w:szCs w:val="24"/>
        </w:rPr>
        <w:t xml:space="preserve">                                  </w:t>
      </w:r>
      <w:r>
        <w:rPr>
          <w:rFonts w:ascii="Calibri" w:hAnsi="Calibri" w:cs="Calibri"/>
          <w:szCs w:val="24"/>
        </w:rPr>
        <w:t xml:space="preserve">  </w:t>
      </w:r>
      <w:r w:rsidRPr="00B94CA9">
        <w:rPr>
          <w:rFonts w:ascii="Calibri" w:hAnsi="Calibri" w:cs="Calibri"/>
          <w:szCs w:val="24"/>
        </w:rPr>
        <w:t xml:space="preserve">   </w:t>
      </w:r>
      <w:r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szCs w:val="24"/>
        </w:rPr>
        <w:t xml:space="preserve">  ......…......……….. Kč</w:t>
      </w:r>
    </w:p>
    <w:p w14:paraId="66672034" w14:textId="77777777"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14:paraId="66672035" w14:textId="77777777" w:rsidR="00707361" w:rsidRPr="00B94CA9" w:rsidRDefault="00707361" w:rsidP="005927D4">
      <w:pPr>
        <w:jc w:val="both"/>
        <w:rPr>
          <w:rFonts w:ascii="Calibri" w:hAnsi="Calibri" w:cs="Calibri"/>
          <w:szCs w:val="24"/>
          <w:u w:val="single"/>
        </w:rPr>
      </w:pPr>
      <w:r w:rsidRPr="00B94CA9">
        <w:rPr>
          <w:rFonts w:ascii="Calibri" w:hAnsi="Calibri" w:cs="Calibri"/>
          <w:szCs w:val="24"/>
          <w:u w:val="single"/>
        </w:rPr>
        <w:t xml:space="preserve">Další </w:t>
      </w:r>
      <w:proofErr w:type="gramStart"/>
      <w:r w:rsidRPr="00B94CA9">
        <w:rPr>
          <w:rFonts w:ascii="Calibri" w:hAnsi="Calibri" w:cs="Calibri"/>
          <w:szCs w:val="24"/>
          <w:u w:val="single"/>
        </w:rPr>
        <w:t xml:space="preserve">poplatky:   </w:t>
      </w:r>
      <w:proofErr w:type="gramEnd"/>
      <w:r w:rsidRPr="00B94CA9">
        <w:rPr>
          <w:rFonts w:ascii="Calibri" w:hAnsi="Calibri" w:cs="Calibri"/>
          <w:szCs w:val="24"/>
          <w:u w:val="single"/>
        </w:rPr>
        <w:t xml:space="preserve">                             </w:t>
      </w:r>
      <w:r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</w:t>
      </w:r>
      <w:r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 ….....…......…….. Kč</w:t>
      </w:r>
    </w:p>
    <w:p w14:paraId="66672036" w14:textId="77777777"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14:paraId="66672037" w14:textId="77777777" w:rsidR="00707361" w:rsidRPr="00B94CA9" w:rsidRDefault="00707361" w:rsidP="005927D4">
      <w:pPr>
        <w:spacing w:line="276" w:lineRule="auto"/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b/>
          <w:szCs w:val="24"/>
        </w:rPr>
        <w:t xml:space="preserve">                                        tj. </w:t>
      </w:r>
      <w:proofErr w:type="gramStart"/>
      <w:r w:rsidRPr="00B94CA9">
        <w:rPr>
          <w:rFonts w:ascii="Calibri" w:hAnsi="Calibri" w:cs="Calibri"/>
          <w:b/>
          <w:szCs w:val="24"/>
        </w:rPr>
        <w:t>celkem :</w:t>
      </w:r>
      <w:proofErr w:type="gramEnd"/>
      <w:r w:rsidRPr="00B94CA9">
        <w:rPr>
          <w:rFonts w:ascii="Calibri" w:hAnsi="Calibri" w:cs="Calibri"/>
          <w:b/>
          <w:szCs w:val="24"/>
        </w:rPr>
        <w:t xml:space="preserve"> </w:t>
      </w:r>
      <w:r w:rsidRPr="00B94CA9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b/>
          <w:szCs w:val="24"/>
        </w:rPr>
        <w:t>….....….…......….. Kč</w:t>
      </w:r>
    </w:p>
    <w:p w14:paraId="66672038" w14:textId="77777777"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14:paraId="66672039" w14:textId="77777777" w:rsidR="00707361" w:rsidRPr="00B94CA9" w:rsidRDefault="00707361" w:rsidP="005927D4">
      <w:pPr>
        <w:jc w:val="both"/>
        <w:rPr>
          <w:rFonts w:ascii="Calibri" w:hAnsi="Calibri" w:cs="Calibri"/>
          <w:sz w:val="18"/>
          <w:szCs w:val="18"/>
        </w:rPr>
      </w:pPr>
    </w:p>
    <w:p w14:paraId="6667203A" w14:textId="77777777" w:rsidR="00707361" w:rsidRPr="00B94CA9" w:rsidRDefault="00707361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</w:t>
      </w:r>
    </w:p>
    <w:p w14:paraId="6667203B" w14:textId="77777777" w:rsidR="00707361" w:rsidRPr="00B94CA9" w:rsidRDefault="00707361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</w:t>
      </w:r>
      <w:proofErr w:type="gramStart"/>
      <w:r w:rsidRPr="00B94CA9">
        <w:rPr>
          <w:rFonts w:ascii="Calibri" w:hAnsi="Calibri" w:cs="Calibri"/>
          <w:szCs w:val="24"/>
        </w:rPr>
        <w:t>Datum :</w:t>
      </w:r>
      <w:proofErr w:type="gramEnd"/>
      <w:r w:rsidRPr="00B94CA9">
        <w:rPr>
          <w:rFonts w:ascii="Calibri" w:hAnsi="Calibri" w:cs="Calibri"/>
          <w:szCs w:val="24"/>
        </w:rPr>
        <w:t xml:space="preserve">                                  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>...........................…………......</w:t>
      </w:r>
    </w:p>
    <w:p w14:paraId="6667203C" w14:textId="77777777" w:rsidR="00707361" w:rsidRPr="00B94CA9" w:rsidRDefault="00707361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14:paraId="6667203D" w14:textId="77777777" w:rsidR="00707361" w:rsidRPr="00B94CA9" w:rsidRDefault="00707361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14:paraId="6667203E" w14:textId="77777777" w:rsidR="00707361" w:rsidRPr="00B94CA9" w:rsidRDefault="00707361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14:paraId="6667203F" w14:textId="77777777" w:rsidR="00707361" w:rsidRPr="00B94CA9" w:rsidRDefault="00707361" w:rsidP="005927D4">
      <w:pPr>
        <w:rPr>
          <w:rFonts w:ascii="Calibri" w:hAnsi="Calibri" w:cs="Calibri"/>
          <w:b/>
          <w:szCs w:val="24"/>
          <w:u w:val="single"/>
        </w:rPr>
      </w:pPr>
      <w:r w:rsidRPr="00B94CA9">
        <w:rPr>
          <w:rFonts w:ascii="Calibri" w:hAnsi="Calibri" w:cs="Calibri"/>
          <w:b/>
          <w:szCs w:val="24"/>
          <w:u w:val="single"/>
        </w:rPr>
        <w:t>Informace pro Divadlo Na zábradlí:</w:t>
      </w:r>
    </w:p>
    <w:p w14:paraId="66672040" w14:textId="77777777" w:rsidR="00707361" w:rsidRPr="00B94CA9" w:rsidRDefault="00707361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Doprava dekorací byla/bude placena přímo dopravci       Ano       Ne</w:t>
      </w:r>
    </w:p>
    <w:p w14:paraId="66672041" w14:textId="77777777" w:rsidR="00707361" w:rsidRPr="00B94CA9" w:rsidRDefault="00707361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Osobní doprava byla/bude placena přímo dopravci          Ano       Ne</w:t>
      </w:r>
    </w:p>
    <w:p w14:paraId="66672042" w14:textId="77777777" w:rsidR="00707361" w:rsidRDefault="00707361" w:rsidP="005927D4">
      <w:pPr>
        <w:rPr>
          <w:rFonts w:ascii="Calibri" w:hAnsi="Calibri" w:cs="Calibri"/>
          <w:b/>
          <w:color w:val="FF0000"/>
          <w:szCs w:val="24"/>
        </w:rPr>
      </w:pPr>
      <w:r w:rsidRPr="00B94CA9">
        <w:rPr>
          <w:rFonts w:ascii="Calibri" w:hAnsi="Calibri" w:cs="Calibri"/>
          <w:szCs w:val="24"/>
        </w:rPr>
        <w:t>(</w:t>
      </w:r>
      <w:r w:rsidRPr="00B94CA9">
        <w:rPr>
          <w:rFonts w:ascii="Calibri" w:hAnsi="Calibri" w:cs="Calibri"/>
          <w:i/>
          <w:szCs w:val="24"/>
        </w:rPr>
        <w:t>nehodící se laskavě škrtněte)</w:t>
      </w:r>
      <w:r w:rsidRPr="00CF3DB5">
        <w:rPr>
          <w:rFonts w:ascii="Calibri" w:hAnsi="Calibri" w:cs="Calibri"/>
          <w:b/>
          <w:color w:val="FF0000"/>
          <w:szCs w:val="24"/>
        </w:rPr>
        <w:t xml:space="preserve"> </w:t>
      </w:r>
    </w:p>
    <w:p w14:paraId="66672043" w14:textId="77777777" w:rsidR="00707361" w:rsidRDefault="00707361" w:rsidP="005927D4">
      <w:pPr>
        <w:rPr>
          <w:rFonts w:ascii="Calibri" w:hAnsi="Calibri" w:cs="Calibri"/>
          <w:b/>
          <w:color w:val="FF0000"/>
          <w:szCs w:val="24"/>
        </w:rPr>
      </w:pPr>
    </w:p>
    <w:p w14:paraId="66672044" w14:textId="77777777" w:rsidR="00707361" w:rsidRDefault="00707361" w:rsidP="005927D4">
      <w:pPr>
        <w:rPr>
          <w:rFonts w:ascii="Calibri" w:hAnsi="Calibri" w:cs="Calibri"/>
          <w:b/>
          <w:color w:val="FF0000"/>
          <w:szCs w:val="24"/>
        </w:rPr>
      </w:pPr>
    </w:p>
    <w:p w14:paraId="66672045" w14:textId="77777777" w:rsidR="00707361" w:rsidRDefault="00707361" w:rsidP="005927D4">
      <w:pPr>
        <w:rPr>
          <w:rFonts w:ascii="Calibri" w:hAnsi="Calibri" w:cs="Calibri"/>
          <w:b/>
          <w:color w:val="FF0000"/>
          <w:szCs w:val="24"/>
        </w:rPr>
      </w:pPr>
    </w:p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992"/>
        <w:gridCol w:w="3939"/>
        <w:gridCol w:w="60"/>
        <w:gridCol w:w="60"/>
        <w:gridCol w:w="60"/>
        <w:gridCol w:w="60"/>
        <w:gridCol w:w="60"/>
        <w:gridCol w:w="40"/>
      </w:tblGrid>
      <w:tr w:rsidR="000916EA" w14:paraId="6667204F" w14:textId="77777777" w:rsidTr="000916EA">
        <w:trPr>
          <w:gridAfter w:val="1"/>
          <w:wAfter w:w="40" w:type="dxa"/>
          <w:trHeight w:val="402"/>
        </w:trPr>
        <w:tc>
          <w:tcPr>
            <w:tcW w:w="7640" w:type="dxa"/>
            <w:gridSpan w:val="3"/>
            <w:shd w:val="clear" w:color="auto" w:fill="auto"/>
            <w:vAlign w:val="bottom"/>
          </w:tcPr>
          <w:p w14:paraId="66672046" w14:textId="77777777"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66672047" w14:textId="77777777"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lastRenderedPageBreak/>
              <w:drawing>
                <wp:anchor distT="0" distB="0" distL="114935" distR="114935" simplePos="0" relativeHeight="251658240" behindDoc="0" locked="0" layoutInCell="1" allowOverlap="1" wp14:anchorId="666720C4" wp14:editId="666720C5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-991235</wp:posOffset>
                  </wp:positionV>
                  <wp:extent cx="676275" cy="676275"/>
                  <wp:effectExtent l="19050" t="0" r="9525" b="0"/>
                  <wp:wrapTopAndBottom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6672048" w14:textId="77777777"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Příloha č. 2</w:t>
            </w:r>
          </w:p>
          <w:p w14:paraId="66672049" w14:textId="77777777"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shd w:val="clear" w:color="auto" w:fill="auto"/>
          </w:tcPr>
          <w:p w14:paraId="6667204A" w14:textId="77777777"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14:paraId="6667204B" w14:textId="77777777"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14:paraId="6667204C" w14:textId="77777777"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14:paraId="6667204D" w14:textId="77777777"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14:paraId="6667204E" w14:textId="77777777"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916EA" w14:paraId="66672057" w14:textId="77777777" w:rsidTr="000916EA">
        <w:trPr>
          <w:gridAfter w:val="1"/>
          <w:wAfter w:w="40" w:type="dxa"/>
          <w:trHeight w:val="402"/>
        </w:trPr>
        <w:tc>
          <w:tcPr>
            <w:tcW w:w="7640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6672050" w14:textId="77777777"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Hlášení provozovatele divadelního představení</w:t>
            </w:r>
          </w:p>
          <w:p w14:paraId="66672051" w14:textId="77777777"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shd w:val="clear" w:color="auto" w:fill="auto"/>
          </w:tcPr>
          <w:p w14:paraId="66672052" w14:textId="77777777"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6672053" w14:textId="77777777"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6672054" w14:textId="77777777"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6672055" w14:textId="77777777"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6672056" w14:textId="77777777"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0916EA" w14:paraId="66672059" w14:textId="77777777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2058" w14:textId="77777777"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Nabyvateli</w:t>
            </w:r>
          </w:p>
        </w:tc>
      </w:tr>
      <w:tr w:rsidR="000916EA" w14:paraId="6667205C" w14:textId="77777777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7205A" w14:textId="77777777"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205B" w14:textId="77777777"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916EA" w14:paraId="6667205F" w14:textId="77777777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7205D" w14:textId="77777777"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205E" w14:textId="77777777"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916EA" w14:paraId="66672062" w14:textId="77777777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672060" w14:textId="77777777"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2061" w14:textId="77777777"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916EA" w14:paraId="66672064" w14:textId="77777777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2063" w14:textId="77777777"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0916EA" w14:paraId="66672067" w14:textId="77777777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72065" w14:textId="77777777"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číslo lic. smlouvy: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2066" w14:textId="77777777"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916EA" w14:paraId="6667206A" w14:textId="77777777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72068" w14:textId="77777777"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2069" w14:textId="77777777"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916EA" w14:paraId="6667206D" w14:textId="77777777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7206B" w14:textId="77777777"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období: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206C" w14:textId="77777777"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916EA" w14:paraId="66672070" w14:textId="77777777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7206E" w14:textId="77777777"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premiér: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206F" w14:textId="77777777"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916EA" w14:paraId="66672073" w14:textId="77777777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672071" w14:textId="77777777"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repríz: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2072" w14:textId="77777777"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916EA" w14:paraId="66672076" w14:textId="77777777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672074" w14:textId="77777777" w:rsidR="000916EA" w:rsidRDefault="000916EA" w:rsidP="000916E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vstupném</w:t>
            </w:r>
          </w:p>
        </w:tc>
        <w:tc>
          <w:tcPr>
            <w:tcW w:w="4279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2075" w14:textId="77777777"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6EA" w14:paraId="66672079" w14:textId="77777777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72077" w14:textId="77777777"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Kategorie vstupného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2078" w14:textId="77777777" w:rsidR="000916EA" w:rsidRDefault="000916EA" w:rsidP="000916E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Počet vstupenek</w:t>
            </w:r>
          </w:p>
        </w:tc>
      </w:tr>
      <w:tr w:rsidR="000916EA" w14:paraId="6667207C" w14:textId="77777777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7207A" w14:textId="77777777"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zdarma, dobrovolné či nižší než 31,-Kč</w:t>
            </w:r>
          </w:p>
        </w:tc>
        <w:tc>
          <w:tcPr>
            <w:tcW w:w="4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207B" w14:textId="77777777"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počet:</w:t>
            </w:r>
          </w:p>
        </w:tc>
      </w:tr>
      <w:tr w:rsidR="000916EA" w14:paraId="6667207F" w14:textId="77777777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7207D" w14:textId="77777777" w:rsidR="000916EA" w:rsidRDefault="000916EA" w:rsidP="000916E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207E" w14:textId="77777777" w:rsidR="000916EA" w:rsidRDefault="000916EA" w:rsidP="000916EA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</w:tr>
      <w:tr w:rsidR="000916EA" w14:paraId="66672082" w14:textId="77777777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72080" w14:textId="77777777"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2081" w14:textId="77777777"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počet:</w:t>
            </w:r>
          </w:p>
        </w:tc>
      </w:tr>
      <w:tr w:rsidR="000916EA" w14:paraId="66672085" w14:textId="77777777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72083" w14:textId="77777777"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2084" w14:textId="77777777"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počet:</w:t>
            </w:r>
          </w:p>
        </w:tc>
      </w:tr>
      <w:tr w:rsidR="000916EA" w14:paraId="66672088" w14:textId="77777777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72086" w14:textId="77777777"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2087" w14:textId="77777777"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počet:</w:t>
            </w:r>
          </w:p>
        </w:tc>
      </w:tr>
      <w:tr w:rsidR="000916EA" w14:paraId="6667208B" w14:textId="77777777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72089" w14:textId="77777777"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208A" w14:textId="77777777"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počet:</w:t>
            </w:r>
          </w:p>
        </w:tc>
      </w:tr>
      <w:tr w:rsidR="000916EA" w14:paraId="6667208E" w14:textId="77777777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667208C" w14:textId="77777777"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</w:rPr>
              <w:t>5 .cenová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208D" w14:textId="77777777"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5. počet:</w:t>
            </w:r>
          </w:p>
        </w:tc>
      </w:tr>
      <w:tr w:rsidR="000916EA" w14:paraId="66672091" w14:textId="77777777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67208F" w14:textId="77777777"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Celkem:</w:t>
            </w:r>
          </w:p>
        </w:tc>
        <w:tc>
          <w:tcPr>
            <w:tcW w:w="4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2090" w14:textId="77777777"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Celkem:</w:t>
            </w:r>
          </w:p>
        </w:tc>
      </w:tr>
      <w:tr w:rsidR="000916EA" w14:paraId="66672093" w14:textId="77777777" w:rsidTr="000916EA">
        <w:tblPrEx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2092" w14:textId="77777777" w:rsidR="000916EA" w:rsidRDefault="000916EA" w:rsidP="000916EA">
            <w:r>
              <w:rPr>
                <w:rFonts w:ascii="Arial" w:hAnsi="Arial" w:cs="Arial"/>
                <w:color w:val="000000"/>
                <w:sz w:val="20"/>
              </w:rPr>
              <w:t>Podpis:</w:t>
            </w:r>
          </w:p>
        </w:tc>
      </w:tr>
    </w:tbl>
    <w:p w14:paraId="66672094" w14:textId="77777777" w:rsidR="000916EA" w:rsidRDefault="000916EA" w:rsidP="000916EA">
      <w:pPr>
        <w:ind w:left="284"/>
      </w:pPr>
    </w:p>
    <w:p w14:paraId="66672095" w14:textId="77777777" w:rsidR="000916EA" w:rsidRDefault="000916EA" w:rsidP="000916EA">
      <w:pPr>
        <w:ind w:left="284"/>
      </w:pPr>
    </w:p>
    <w:p w14:paraId="66672096" w14:textId="77777777" w:rsidR="000916EA" w:rsidRDefault="000916EA" w:rsidP="000916EA">
      <w:pPr>
        <w:ind w:left="284"/>
      </w:pPr>
    </w:p>
    <w:p w14:paraId="66672097" w14:textId="77777777" w:rsidR="000916EA" w:rsidRDefault="000916EA" w:rsidP="000916EA">
      <w:pPr>
        <w:ind w:left="284"/>
      </w:pPr>
    </w:p>
    <w:p w14:paraId="66672098" w14:textId="77777777" w:rsidR="000916EA" w:rsidRDefault="000916EA" w:rsidP="000916EA">
      <w:pPr>
        <w:ind w:left="284"/>
      </w:pPr>
    </w:p>
    <w:p w14:paraId="66672099" w14:textId="77777777" w:rsidR="000916EA" w:rsidRDefault="000916EA" w:rsidP="000916EA">
      <w:pPr>
        <w:ind w:left="284"/>
      </w:pPr>
    </w:p>
    <w:p w14:paraId="6667209A" w14:textId="77777777" w:rsidR="000916EA" w:rsidRDefault="000916EA" w:rsidP="000916EA">
      <w:pPr>
        <w:ind w:left="284"/>
      </w:pPr>
    </w:p>
    <w:p w14:paraId="6667209B" w14:textId="77777777" w:rsidR="000916EA" w:rsidRDefault="000916EA" w:rsidP="000916EA">
      <w:pPr>
        <w:ind w:left="284"/>
      </w:pPr>
    </w:p>
    <w:p w14:paraId="6667209C" w14:textId="77777777" w:rsidR="000916EA" w:rsidRDefault="000916EA" w:rsidP="000916EA">
      <w:pPr>
        <w:ind w:left="284"/>
      </w:pPr>
    </w:p>
    <w:p w14:paraId="6667209D" w14:textId="77777777" w:rsidR="000916EA" w:rsidRDefault="000916EA" w:rsidP="000916EA">
      <w:pPr>
        <w:ind w:left="284"/>
      </w:pPr>
    </w:p>
    <w:p w14:paraId="6667209E" w14:textId="77777777" w:rsidR="000916EA" w:rsidRDefault="000916EA" w:rsidP="000916EA">
      <w:pPr>
        <w:ind w:left="284"/>
      </w:pPr>
    </w:p>
    <w:p w14:paraId="6667209F" w14:textId="77777777" w:rsidR="000916EA" w:rsidRDefault="000916EA" w:rsidP="000916EA">
      <w:r>
        <w:rPr>
          <w:noProof/>
        </w:rPr>
        <w:drawing>
          <wp:anchor distT="0" distB="0" distL="114935" distR="114935" simplePos="0" relativeHeight="251659264" behindDoc="0" locked="0" layoutInCell="1" allowOverlap="1" wp14:anchorId="666720C6" wp14:editId="666720C7">
            <wp:simplePos x="0" y="0"/>
            <wp:positionH relativeFrom="column">
              <wp:posOffset>-205105</wp:posOffset>
            </wp:positionH>
            <wp:positionV relativeFrom="paragraph">
              <wp:posOffset>-72390</wp:posOffset>
            </wp:positionV>
            <wp:extent cx="676275" cy="676275"/>
            <wp:effectExtent l="19050" t="0" r="9525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6720A0" w14:textId="77777777" w:rsidR="000916EA" w:rsidRDefault="000916EA" w:rsidP="000916EA">
      <w:pPr>
        <w:ind w:left="-195"/>
      </w:pPr>
      <w:r>
        <w:rPr>
          <w:rFonts w:ascii="Arial" w:hAnsi="Arial" w:cs="Arial"/>
          <w:b/>
          <w:bCs/>
          <w:sz w:val="32"/>
          <w:szCs w:val="32"/>
        </w:rPr>
        <w:t>Hlášení provozovatele – zájezdová představení</w:t>
      </w:r>
    </w:p>
    <w:tbl>
      <w:tblPr>
        <w:tblW w:w="0" w:type="auto"/>
        <w:tblInd w:w="-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4970"/>
        <w:gridCol w:w="60"/>
        <w:gridCol w:w="60"/>
        <w:gridCol w:w="60"/>
        <w:gridCol w:w="60"/>
        <w:gridCol w:w="60"/>
        <w:gridCol w:w="60"/>
      </w:tblGrid>
      <w:tr w:rsidR="000916EA" w14:paraId="666720A8" w14:textId="77777777" w:rsidTr="000916EA">
        <w:trPr>
          <w:trHeight w:val="402"/>
        </w:trPr>
        <w:tc>
          <w:tcPr>
            <w:tcW w:w="764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66720A1" w14:textId="77777777" w:rsidR="000916EA" w:rsidRDefault="000916EA" w:rsidP="000916EA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666720A2" w14:textId="77777777"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66720A3" w14:textId="77777777"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66720A4" w14:textId="77777777"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66720A5" w14:textId="77777777"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66720A6" w14:textId="77777777"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66720A7" w14:textId="77777777"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0916EA" w14:paraId="666720AA" w14:textId="77777777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20A9" w14:textId="77777777"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pořadateli</w:t>
            </w:r>
          </w:p>
        </w:tc>
      </w:tr>
      <w:tr w:rsidR="000916EA" w14:paraId="666720AD" w14:textId="77777777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720AB" w14:textId="77777777"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20AC" w14:textId="77777777" w:rsidR="000916EA" w:rsidRDefault="000916EA" w:rsidP="000916EA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16EA" w14:paraId="666720B0" w14:textId="77777777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720AE" w14:textId="77777777"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20AF" w14:textId="77777777" w:rsidR="000916EA" w:rsidRDefault="000916EA" w:rsidP="000916EA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16EA" w14:paraId="666720B3" w14:textId="77777777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720B1" w14:textId="77777777"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20B2" w14:textId="77777777" w:rsidR="000916EA" w:rsidRDefault="000916EA" w:rsidP="000916EA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16EA" w14:paraId="666720B6" w14:textId="77777777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6720B4" w14:textId="77777777"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kontaktní osoba / kontakt: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20B5" w14:textId="77777777" w:rsidR="000916EA" w:rsidRDefault="000916EA" w:rsidP="000916EA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16EA" w14:paraId="666720B8" w14:textId="77777777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20B7" w14:textId="77777777"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0916EA" w14:paraId="666720BB" w14:textId="77777777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720B9" w14:textId="77777777"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20BA" w14:textId="77777777" w:rsidR="000916EA" w:rsidRDefault="000916EA" w:rsidP="000916EA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16EA" w14:paraId="666720BE" w14:textId="77777777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720BC" w14:textId="77777777"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datum: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20BD" w14:textId="77777777" w:rsidR="000916EA" w:rsidRDefault="000916EA" w:rsidP="000916EA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16EA" w14:paraId="666720C1" w14:textId="77777777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6720BF" w14:textId="77777777"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počet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odehr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>. představení: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20C0" w14:textId="77777777" w:rsidR="000916EA" w:rsidRDefault="000916EA" w:rsidP="000916EA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666720C2" w14:textId="77777777" w:rsidR="000916EA" w:rsidRDefault="000916EA" w:rsidP="000916EA">
      <w:pPr>
        <w:ind w:left="284"/>
      </w:pPr>
    </w:p>
    <w:p w14:paraId="666720C3" w14:textId="77777777" w:rsidR="00707361" w:rsidRPr="00CF3DB5" w:rsidRDefault="00707361" w:rsidP="005927D4">
      <w:pPr>
        <w:rPr>
          <w:rFonts w:ascii="Calibri" w:hAnsi="Calibri" w:cs="Calibri"/>
          <w:b/>
          <w:szCs w:val="24"/>
        </w:rPr>
      </w:pPr>
    </w:p>
    <w:sectPr w:rsidR="00707361" w:rsidRPr="00CF3DB5" w:rsidSect="00B95AB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  <w:numStart w:val="0"/>
      </w:endnotePr>
      <w:pgSz w:w="11907" w:h="16840"/>
      <w:pgMar w:top="1134" w:right="1418" w:bottom="709" w:left="1418" w:header="1091" w:footer="553" w:gutter="0"/>
      <w:cols w:space="708"/>
      <w:rtlGutter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kub Adámek" w:date="2021-01-20T18:37:00Z" w:initials="JA">
    <w:p w14:paraId="11FADA84" w14:textId="4FAF5BAC" w:rsidR="002A6C9A" w:rsidRDefault="002A6C9A">
      <w:pPr>
        <w:pStyle w:val="Textkomente"/>
      </w:pPr>
      <w:r>
        <w:rPr>
          <w:rStyle w:val="Odkaznakoment"/>
        </w:rPr>
        <w:annotationRef/>
      </w:r>
      <w:r>
        <w:t>Je to opravdu nutné, když je začátek ve 20:30? Prosíme o určení přesného času, aby se nestalo, že budou na místě technici čekat několik hodin.</w:t>
      </w:r>
    </w:p>
  </w:comment>
  <w:comment w:id="1" w:author="Jakub Adámek" w:date="2021-01-20T18:39:00Z" w:initials="JA">
    <w:p w14:paraId="65209B1E" w14:textId="1E37A04C" w:rsidR="002A6C9A" w:rsidRDefault="002A6C9A">
      <w:pPr>
        <w:pStyle w:val="Textkomente"/>
      </w:pPr>
      <w:r>
        <w:rPr>
          <w:rStyle w:val="Odkaznakoment"/>
        </w:rPr>
        <w:annotationRef/>
      </w:r>
      <w:r>
        <w:t>pravděpodobně nebude možné zajistit. pokud by to bylo nutné, prosím o potvrzení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FADA84" w15:done="0"/>
  <w15:commentEx w15:paraId="65209B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B2F700" w16cex:dateUtc="2021-01-20T17:37:00Z"/>
  <w16cex:commentExtensible w16cex:durableId="23B2F77F" w16cex:dateUtc="2021-01-20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FADA84" w16cid:durableId="23B2F700"/>
  <w16cid:commentId w16cid:paraId="65209B1E" w16cid:durableId="23B2F7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F80A" w14:textId="77777777" w:rsidR="00E857E2" w:rsidRDefault="00E857E2" w:rsidP="00B95AB9">
      <w:r>
        <w:separator/>
      </w:r>
    </w:p>
  </w:endnote>
  <w:endnote w:type="continuationSeparator" w:id="0">
    <w:p w14:paraId="7AADC270" w14:textId="77777777" w:rsidR="00E857E2" w:rsidRDefault="00E857E2" w:rsidP="00B9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HelveticaTT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FBF3" w14:textId="77777777" w:rsidR="002A6C9A" w:rsidRDefault="002A6C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7109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666720CC" w14:textId="77777777" w:rsidR="00ED028A" w:rsidRDefault="00ED028A">
            <w:pPr>
              <w:pStyle w:val="Zpat"/>
              <w:jc w:val="right"/>
            </w:pPr>
            <w:r>
              <w:t xml:space="preserve">Stránka </w:t>
            </w:r>
            <w:r w:rsidR="001F016C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016C">
              <w:rPr>
                <w:b/>
                <w:szCs w:val="24"/>
              </w:rPr>
              <w:fldChar w:fldCharType="separate"/>
            </w:r>
            <w:r w:rsidR="00443BD1">
              <w:rPr>
                <w:b/>
                <w:noProof/>
              </w:rPr>
              <w:t>1</w:t>
            </w:r>
            <w:r w:rsidR="001F016C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1F016C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016C">
              <w:rPr>
                <w:b/>
                <w:szCs w:val="24"/>
              </w:rPr>
              <w:fldChar w:fldCharType="separate"/>
            </w:r>
            <w:r w:rsidR="00443BD1">
              <w:rPr>
                <w:b/>
                <w:noProof/>
              </w:rPr>
              <w:t>7</w:t>
            </w:r>
            <w:r w:rsidR="001F016C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666720CD" w14:textId="77777777" w:rsidR="00ED028A" w:rsidRDefault="00ED028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563F" w14:textId="77777777" w:rsidR="002A6C9A" w:rsidRDefault="002A6C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1CC4" w14:textId="77777777" w:rsidR="00E857E2" w:rsidRDefault="00E857E2" w:rsidP="00B95AB9">
      <w:r>
        <w:separator/>
      </w:r>
    </w:p>
  </w:footnote>
  <w:footnote w:type="continuationSeparator" w:id="0">
    <w:p w14:paraId="3D065A63" w14:textId="77777777" w:rsidR="00E857E2" w:rsidRDefault="00E857E2" w:rsidP="00B95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7BB5" w14:textId="77777777" w:rsidR="002A6C9A" w:rsidRDefault="002A6C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D07D" w14:textId="77777777" w:rsidR="002A6C9A" w:rsidRDefault="002A6C9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7C27" w14:textId="77777777" w:rsidR="002A6C9A" w:rsidRDefault="002A6C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0C227C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EC21E4F"/>
    <w:multiLevelType w:val="hybridMultilevel"/>
    <w:tmpl w:val="C9E4E944"/>
    <w:lvl w:ilvl="0" w:tplc="8DC44288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6375766"/>
    <w:multiLevelType w:val="hybridMultilevel"/>
    <w:tmpl w:val="271A74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460"/>
    <w:multiLevelType w:val="hybridMultilevel"/>
    <w:tmpl w:val="7E1A50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89A3B8B"/>
    <w:multiLevelType w:val="hybridMultilevel"/>
    <w:tmpl w:val="1756C0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84052B"/>
    <w:multiLevelType w:val="multilevel"/>
    <w:tmpl w:val="CD8E4C5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35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cs="Times New Roman" w:hint="default"/>
        <w:i w:val="0"/>
      </w:rPr>
    </w:lvl>
  </w:abstractNum>
  <w:abstractNum w:abstractNumId="7" w15:restartNumberingAfterBreak="0">
    <w:nsid w:val="48EF4A20"/>
    <w:multiLevelType w:val="hybridMultilevel"/>
    <w:tmpl w:val="D682E6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E8209D7"/>
    <w:multiLevelType w:val="multilevel"/>
    <w:tmpl w:val="473896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sz w:val="24"/>
      </w:rPr>
    </w:lvl>
  </w:abstractNum>
  <w:abstractNum w:abstractNumId="9" w15:restartNumberingAfterBreak="0">
    <w:nsid w:val="61AF4BDA"/>
    <w:multiLevelType w:val="hybridMultilevel"/>
    <w:tmpl w:val="C5E6A466"/>
    <w:lvl w:ilvl="0" w:tplc="E088520A">
      <w:start w:val="9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ub Adámek">
    <w15:presenceInfo w15:providerId="AD" w15:userId="S::jakub@divadlobp.onmicrosoft.com::30584b95-68df-48b3-90e8-a8c62567c0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611"/>
    <w:rsid w:val="00020312"/>
    <w:rsid w:val="00020578"/>
    <w:rsid w:val="00020C62"/>
    <w:rsid w:val="00031236"/>
    <w:rsid w:val="00034EC2"/>
    <w:rsid w:val="00045FB5"/>
    <w:rsid w:val="00047334"/>
    <w:rsid w:val="000627C9"/>
    <w:rsid w:val="00071964"/>
    <w:rsid w:val="000732F1"/>
    <w:rsid w:val="000916EA"/>
    <w:rsid w:val="00095A71"/>
    <w:rsid w:val="000A14B2"/>
    <w:rsid w:val="000D679D"/>
    <w:rsid w:val="000F7E21"/>
    <w:rsid w:val="00112642"/>
    <w:rsid w:val="00121D42"/>
    <w:rsid w:val="00122940"/>
    <w:rsid w:val="001247F1"/>
    <w:rsid w:val="001378BC"/>
    <w:rsid w:val="001574FB"/>
    <w:rsid w:val="0017057F"/>
    <w:rsid w:val="0017229E"/>
    <w:rsid w:val="0018020B"/>
    <w:rsid w:val="00182AB8"/>
    <w:rsid w:val="00191F1F"/>
    <w:rsid w:val="001951D3"/>
    <w:rsid w:val="00195A22"/>
    <w:rsid w:val="001971E1"/>
    <w:rsid w:val="001A1829"/>
    <w:rsid w:val="001B488F"/>
    <w:rsid w:val="001C050E"/>
    <w:rsid w:val="001C5410"/>
    <w:rsid w:val="001D0F33"/>
    <w:rsid w:val="001E3352"/>
    <w:rsid w:val="001F016C"/>
    <w:rsid w:val="001F0BF1"/>
    <w:rsid w:val="001F1F16"/>
    <w:rsid w:val="001F3E98"/>
    <w:rsid w:val="00200746"/>
    <w:rsid w:val="00213EE6"/>
    <w:rsid w:val="00217B3B"/>
    <w:rsid w:val="002329E4"/>
    <w:rsid w:val="002425BB"/>
    <w:rsid w:val="00245CDF"/>
    <w:rsid w:val="002A1E19"/>
    <w:rsid w:val="002A308A"/>
    <w:rsid w:val="002A6C9A"/>
    <w:rsid w:val="002C4517"/>
    <w:rsid w:val="002C5951"/>
    <w:rsid w:val="002D2D97"/>
    <w:rsid w:val="002E40ED"/>
    <w:rsid w:val="002F1CFA"/>
    <w:rsid w:val="00315F7B"/>
    <w:rsid w:val="00316344"/>
    <w:rsid w:val="00335C74"/>
    <w:rsid w:val="0035209D"/>
    <w:rsid w:val="0039187D"/>
    <w:rsid w:val="00394597"/>
    <w:rsid w:val="003B1E5C"/>
    <w:rsid w:val="003C3F99"/>
    <w:rsid w:val="003C4DF7"/>
    <w:rsid w:val="003D2E10"/>
    <w:rsid w:val="003D58D9"/>
    <w:rsid w:val="003D5CAF"/>
    <w:rsid w:val="00407C1E"/>
    <w:rsid w:val="00416FA4"/>
    <w:rsid w:val="00430510"/>
    <w:rsid w:val="00443BD1"/>
    <w:rsid w:val="00446387"/>
    <w:rsid w:val="004514F3"/>
    <w:rsid w:val="00455310"/>
    <w:rsid w:val="00455B1C"/>
    <w:rsid w:val="00457067"/>
    <w:rsid w:val="00457133"/>
    <w:rsid w:val="00481BC0"/>
    <w:rsid w:val="00486543"/>
    <w:rsid w:val="004918A7"/>
    <w:rsid w:val="00492EC7"/>
    <w:rsid w:val="004969CF"/>
    <w:rsid w:val="004B073D"/>
    <w:rsid w:val="004B551D"/>
    <w:rsid w:val="004C0843"/>
    <w:rsid w:val="004C5F4D"/>
    <w:rsid w:val="004D7A1B"/>
    <w:rsid w:val="004D7C8A"/>
    <w:rsid w:val="004F150D"/>
    <w:rsid w:val="004F4087"/>
    <w:rsid w:val="00521DC4"/>
    <w:rsid w:val="00532F3E"/>
    <w:rsid w:val="00536024"/>
    <w:rsid w:val="005435D8"/>
    <w:rsid w:val="00545A07"/>
    <w:rsid w:val="005548A5"/>
    <w:rsid w:val="005565C6"/>
    <w:rsid w:val="005657F5"/>
    <w:rsid w:val="005877BE"/>
    <w:rsid w:val="005927D4"/>
    <w:rsid w:val="005950E9"/>
    <w:rsid w:val="005969D8"/>
    <w:rsid w:val="005A1B7D"/>
    <w:rsid w:val="005A7A7F"/>
    <w:rsid w:val="005C3204"/>
    <w:rsid w:val="005D27F2"/>
    <w:rsid w:val="005D45E2"/>
    <w:rsid w:val="005E11AA"/>
    <w:rsid w:val="005E38EC"/>
    <w:rsid w:val="0060395B"/>
    <w:rsid w:val="00606190"/>
    <w:rsid w:val="00610EB5"/>
    <w:rsid w:val="00613A72"/>
    <w:rsid w:val="00623996"/>
    <w:rsid w:val="00633632"/>
    <w:rsid w:val="00634F5D"/>
    <w:rsid w:val="006408CD"/>
    <w:rsid w:val="00660193"/>
    <w:rsid w:val="006628AF"/>
    <w:rsid w:val="00663D52"/>
    <w:rsid w:val="00672D30"/>
    <w:rsid w:val="00682D8D"/>
    <w:rsid w:val="00685AAF"/>
    <w:rsid w:val="00687051"/>
    <w:rsid w:val="006A1007"/>
    <w:rsid w:val="006D6DE1"/>
    <w:rsid w:val="006E1322"/>
    <w:rsid w:val="006E5CA6"/>
    <w:rsid w:val="006E79B9"/>
    <w:rsid w:val="006F4C06"/>
    <w:rsid w:val="00706003"/>
    <w:rsid w:val="00707361"/>
    <w:rsid w:val="00722BB1"/>
    <w:rsid w:val="00735FC3"/>
    <w:rsid w:val="00740AC7"/>
    <w:rsid w:val="00745E03"/>
    <w:rsid w:val="00754964"/>
    <w:rsid w:val="00784F9C"/>
    <w:rsid w:val="00786CDB"/>
    <w:rsid w:val="007A73EC"/>
    <w:rsid w:val="007B11B6"/>
    <w:rsid w:val="007E39B4"/>
    <w:rsid w:val="0080186D"/>
    <w:rsid w:val="00804150"/>
    <w:rsid w:val="00804E31"/>
    <w:rsid w:val="0082660D"/>
    <w:rsid w:val="0084642A"/>
    <w:rsid w:val="00861F6F"/>
    <w:rsid w:val="008663CC"/>
    <w:rsid w:val="00866E13"/>
    <w:rsid w:val="008963C4"/>
    <w:rsid w:val="008A3F24"/>
    <w:rsid w:val="008E5E25"/>
    <w:rsid w:val="00902611"/>
    <w:rsid w:val="00920830"/>
    <w:rsid w:val="00920A41"/>
    <w:rsid w:val="00933E43"/>
    <w:rsid w:val="0094109E"/>
    <w:rsid w:val="00977985"/>
    <w:rsid w:val="009972BA"/>
    <w:rsid w:val="009C045E"/>
    <w:rsid w:val="009D45EF"/>
    <w:rsid w:val="009D7DD7"/>
    <w:rsid w:val="00A040A5"/>
    <w:rsid w:val="00A216F7"/>
    <w:rsid w:val="00A22D9C"/>
    <w:rsid w:val="00A343D9"/>
    <w:rsid w:val="00A3544A"/>
    <w:rsid w:val="00A47FD2"/>
    <w:rsid w:val="00A66B5B"/>
    <w:rsid w:val="00A84560"/>
    <w:rsid w:val="00A87C7C"/>
    <w:rsid w:val="00AA511F"/>
    <w:rsid w:val="00AB2244"/>
    <w:rsid w:val="00AC1D80"/>
    <w:rsid w:val="00AC44C8"/>
    <w:rsid w:val="00AD196D"/>
    <w:rsid w:val="00AF1582"/>
    <w:rsid w:val="00AF567C"/>
    <w:rsid w:val="00B0253D"/>
    <w:rsid w:val="00B03466"/>
    <w:rsid w:val="00B10F87"/>
    <w:rsid w:val="00B209E5"/>
    <w:rsid w:val="00B36BD0"/>
    <w:rsid w:val="00B60599"/>
    <w:rsid w:val="00B676EF"/>
    <w:rsid w:val="00B82D39"/>
    <w:rsid w:val="00B90249"/>
    <w:rsid w:val="00B94CA9"/>
    <w:rsid w:val="00B95AB9"/>
    <w:rsid w:val="00BA134E"/>
    <w:rsid w:val="00BC0E1F"/>
    <w:rsid w:val="00BC5192"/>
    <w:rsid w:val="00C01506"/>
    <w:rsid w:val="00C07371"/>
    <w:rsid w:val="00C10FE3"/>
    <w:rsid w:val="00C21BFB"/>
    <w:rsid w:val="00C24F66"/>
    <w:rsid w:val="00C52458"/>
    <w:rsid w:val="00C64C12"/>
    <w:rsid w:val="00C80B77"/>
    <w:rsid w:val="00C82FC8"/>
    <w:rsid w:val="00C85E59"/>
    <w:rsid w:val="00C93373"/>
    <w:rsid w:val="00CA0D4E"/>
    <w:rsid w:val="00CB5E4F"/>
    <w:rsid w:val="00CB78A8"/>
    <w:rsid w:val="00CF3DB5"/>
    <w:rsid w:val="00CF3DDD"/>
    <w:rsid w:val="00CF67B2"/>
    <w:rsid w:val="00D03C93"/>
    <w:rsid w:val="00D354DE"/>
    <w:rsid w:val="00D35E4C"/>
    <w:rsid w:val="00D9387B"/>
    <w:rsid w:val="00DC43D9"/>
    <w:rsid w:val="00E109B4"/>
    <w:rsid w:val="00E1654C"/>
    <w:rsid w:val="00E24FF1"/>
    <w:rsid w:val="00E352C5"/>
    <w:rsid w:val="00E353C7"/>
    <w:rsid w:val="00E6019D"/>
    <w:rsid w:val="00E6148E"/>
    <w:rsid w:val="00E8332F"/>
    <w:rsid w:val="00E83E2E"/>
    <w:rsid w:val="00E85684"/>
    <w:rsid w:val="00E857E2"/>
    <w:rsid w:val="00EA2D32"/>
    <w:rsid w:val="00EA304B"/>
    <w:rsid w:val="00EA3EE4"/>
    <w:rsid w:val="00EB67AB"/>
    <w:rsid w:val="00EC6267"/>
    <w:rsid w:val="00ED028A"/>
    <w:rsid w:val="00ED6DE6"/>
    <w:rsid w:val="00EF1CAF"/>
    <w:rsid w:val="00EF439C"/>
    <w:rsid w:val="00F12F4E"/>
    <w:rsid w:val="00F317CE"/>
    <w:rsid w:val="00F41119"/>
    <w:rsid w:val="00F44F04"/>
    <w:rsid w:val="00F80067"/>
    <w:rsid w:val="00F877B9"/>
    <w:rsid w:val="00FA1AA9"/>
    <w:rsid w:val="00FA4419"/>
    <w:rsid w:val="00FA47FB"/>
    <w:rsid w:val="00FB4D00"/>
    <w:rsid w:val="00FB6395"/>
    <w:rsid w:val="00FE358C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6671F74"/>
  <w15:docId w15:val="{9196B03E-CC6F-44DC-9CAE-0EA5A47D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6387"/>
    <w:pPr>
      <w:widowControl w:val="0"/>
    </w:pPr>
    <w:rPr>
      <w:rFonts w:ascii=".HelveticaTTEE" w:hAnsi=".HelveticaTTE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2D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EC2D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455310"/>
    <w:rPr>
      <w:rFonts w:ascii="Cambria" w:hAnsi="Cambria"/>
      <w:b/>
      <w:sz w:val="26"/>
    </w:rPr>
  </w:style>
  <w:style w:type="character" w:styleId="Hypertextovodkaz">
    <w:name w:val="Hyperlink"/>
    <w:basedOn w:val="Standardnpsmoodstavce"/>
    <w:uiPriority w:val="99"/>
    <w:rsid w:val="00446387"/>
    <w:rPr>
      <w:rFonts w:cs="Times New Roman"/>
      <w:color w:val="0000FF"/>
      <w:u w:val="single"/>
    </w:rPr>
  </w:style>
  <w:style w:type="paragraph" w:customStyle="1" w:styleId="Standardnpsmoodstavce1">
    <w:name w:val="Standardní písmo odstavce1"/>
    <w:basedOn w:val="Normln"/>
    <w:uiPriority w:val="99"/>
    <w:rsid w:val="00446387"/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uiPriority w:val="99"/>
    <w:rsid w:val="00446387"/>
    <w:pPr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C2D1B"/>
    <w:rPr>
      <w:rFonts w:ascii=".HelveticaTTEE" w:hAnsi=".HelveticaTTEE"/>
      <w:sz w:val="24"/>
      <w:szCs w:val="20"/>
    </w:rPr>
  </w:style>
  <w:style w:type="paragraph" w:customStyle="1" w:styleId="Hypertextovodkaz1">
    <w:name w:val="Hypertextový odkaz1"/>
    <w:basedOn w:val="Standardnpsmoodstavce1"/>
    <w:uiPriority w:val="99"/>
    <w:rsid w:val="0044638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446387"/>
    <w:pPr>
      <w:ind w:left="1418"/>
      <w:jc w:val="both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C2D1B"/>
    <w:rPr>
      <w:rFonts w:ascii=".HelveticaTTEE" w:hAnsi=".HelveticaTTEE"/>
      <w:sz w:val="24"/>
      <w:szCs w:val="20"/>
    </w:rPr>
  </w:style>
  <w:style w:type="character" w:customStyle="1" w:styleId="apple-style-span">
    <w:name w:val="apple-style-span"/>
    <w:basedOn w:val="Standardnpsmoodstavce"/>
    <w:uiPriority w:val="99"/>
    <w:rsid w:val="00B03466"/>
    <w:rPr>
      <w:rFonts w:cs="Times New Roman"/>
    </w:rPr>
  </w:style>
  <w:style w:type="character" w:styleId="Siln">
    <w:name w:val="Strong"/>
    <w:basedOn w:val="Standardnpsmoodstavce"/>
    <w:uiPriority w:val="99"/>
    <w:qFormat/>
    <w:rsid w:val="00B0346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uiPriority w:val="99"/>
    <w:rsid w:val="00BA134E"/>
    <w:rPr>
      <w:rFonts w:cs="Times New Roman"/>
    </w:rPr>
  </w:style>
  <w:style w:type="paragraph" w:customStyle="1" w:styleId="Tlotextu">
    <w:name w:val="Tělo textu"/>
    <w:basedOn w:val="Normln"/>
    <w:rsid w:val="00735FC3"/>
    <w:pPr>
      <w:suppressAutoHyphens/>
      <w:spacing w:line="288" w:lineRule="auto"/>
      <w:jc w:val="both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B95A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5AB9"/>
    <w:rPr>
      <w:rFonts w:ascii=".HelveticaTTEE" w:hAnsi=".HelveticaTTEE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B95A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5AB9"/>
    <w:rPr>
      <w:rFonts w:ascii=".HelveticaTTEE" w:hAnsi=".HelveticaTTEE"/>
      <w:sz w:val="24"/>
      <w:szCs w:val="20"/>
    </w:rPr>
  </w:style>
  <w:style w:type="character" w:customStyle="1" w:styleId="Internetovodkaz">
    <w:name w:val="Internetový odkaz"/>
    <w:rsid w:val="006D6DE1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A6C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6C9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6C9A"/>
    <w:rPr>
      <w:rFonts w:ascii=".HelveticaTTEE" w:hAnsi=".HelveticaTTE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6C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6C9A"/>
    <w:rPr>
      <w:rFonts w:ascii=".HelveticaTTEE" w:hAnsi=".HelveticaTTE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23" Type="http://schemas.microsoft.com/office/2011/relationships/people" Target="people.xml"/><Relationship Id="rId10" Type="http://schemas.openxmlformats.org/officeDocument/2006/relationships/hyperlink" Target="mailto:novotna@nazabradli.cz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.%20DNZ\Z&#193;JEZDY-Marie\Z&#193;JEZDY\TUZEMSK&#201;%20Z&#193;JEZDY\2009-2010%20AKTU&#193;LN&#205;%20NAB&#205;DKA\C.SMLOUVY%20ke%20schv&#225;len&#237;%20-objedn&#225;vky,%20FORMUL&#193;&#344;E\formul&#225;&#345;e\&#352;ABLONA%20-z&#225;jezdov&#225;%20smlouva,%20TP,%20realiza&#269;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6608F9B445A4CB636173A80DD8C93" ma:contentTypeVersion="13" ma:contentTypeDescription="Vytvoří nový dokument" ma:contentTypeScope="" ma:versionID="71337eade853f234b2d777a1f1354cea">
  <xsd:schema xmlns:xsd="http://www.w3.org/2001/XMLSchema" xmlns:xs="http://www.w3.org/2001/XMLSchema" xmlns:p="http://schemas.microsoft.com/office/2006/metadata/properties" xmlns:ns2="d8aa8236-86e3-4ef5-bcb0-baf5bfbf9c44" xmlns:ns3="60f41caa-d645-41bb-9018-888e16faabd7" targetNamespace="http://schemas.microsoft.com/office/2006/metadata/properties" ma:root="true" ma:fieldsID="b761f9b5a4b72abc37d8fd050f6797b5" ns2:_="" ns3:_="">
    <xsd:import namespace="d8aa8236-86e3-4ef5-bcb0-baf5bfbf9c44"/>
    <xsd:import namespace="60f41caa-d645-41bb-9018-888e16faa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a8236-86e3-4ef5-bcb0-baf5bfbf9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1caa-d645-41bb-9018-888e16faab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f41caa-d645-41bb-9018-888e16faabd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DF069B6-76D7-411F-976D-DB612671E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6DC19-EF5C-4E22-8B11-CDC7ECA00F43}"/>
</file>

<file path=customXml/itemProps3.xml><?xml version="1.0" encoding="utf-8"?>
<ds:datastoreItem xmlns:ds="http://schemas.openxmlformats.org/officeDocument/2006/customXml" ds:itemID="{06749099-B2A3-47B4-A922-7A83DC2252F6}">
  <ds:schemaRefs>
    <ds:schemaRef ds:uri="http://schemas.microsoft.com/office/2006/metadata/properties"/>
    <ds:schemaRef ds:uri="http://schemas.microsoft.com/office/infopath/2007/PartnerControls"/>
    <ds:schemaRef ds:uri="60f41caa-d645-41bb-9018-888e16faab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-zájezdová smlouva, TP, realizačka</Template>
  <TotalTime>1</TotalTime>
  <Pages>7</Pages>
  <Words>1596</Words>
  <Characters>9423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Magdalena Novotná</cp:lastModifiedBy>
  <cp:revision>3</cp:revision>
  <cp:lastPrinted>2016-04-14T13:39:00Z</cp:lastPrinted>
  <dcterms:created xsi:type="dcterms:W3CDTF">2021-07-03T16:07:00Z</dcterms:created>
  <dcterms:modified xsi:type="dcterms:W3CDTF">2021-07-30T10:50:00Z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0x0101006086608F9B445A4CB636173A80DD8C93</vt:lpwstr>
  </property>
  <property fmtid="{D5CDD505-2E9C-101B-9397-08002B2CF9AE}" pid="3" name="Order">
    <vt:r8>169100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