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FE7DE7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Schierer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00594A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E7DE7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Skladová 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E7DE7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326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E7DE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SOUSPL/1671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C30606">
              <w:rPr>
                <w:rFonts w:ascii="Arial" w:hAnsi="Arial" w:cs="Arial"/>
                <w:bCs/>
                <w:sz w:val="16"/>
                <w:szCs w:val="22"/>
              </w:rPr>
              <w:t>1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E7DE7" w:rsidP="00FE7DE7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6.9</w:t>
            </w:r>
            <w:r w:rsidR="00761380">
              <w:rPr>
                <w:rFonts w:ascii="Arial" w:hAnsi="Arial" w:cs="Arial"/>
                <w:bCs/>
                <w:sz w:val="16"/>
                <w:szCs w:val="22"/>
              </w:rPr>
              <w:t>.2021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Tr="00761380">
        <w:trPr>
          <w:cantSplit/>
        </w:trPr>
        <w:tc>
          <w:tcPr>
            <w:tcW w:w="9463" w:type="dxa"/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FE7DE7">
              <w:rPr>
                <w:rFonts w:ascii="Arial" w:hAnsi="Arial" w:cs="Arial"/>
                <w:b/>
                <w:sz w:val="20"/>
                <w:szCs w:val="22"/>
              </w:rPr>
              <w:t>41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C30606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</w:tr>
      <w:tr w:rsidR="00761380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61380" w:rsidRDefault="00761380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FE7DE7" w:rsidRDefault="00FE7DE7" w:rsidP="00FE7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dodání zboží dle přiložené rekapitulace cenových nabídek ze srpna 2021.   </w:t>
      </w:r>
    </w:p>
    <w:p w:rsidR="00FE7DE7" w:rsidRDefault="00FE7DE7" w:rsidP="00FE7DE7">
      <w:pPr>
        <w:spacing w:after="0"/>
        <w:jc w:val="both"/>
        <w:rPr>
          <w:rFonts w:ascii="Arial" w:hAnsi="Arial" w:cs="Arial"/>
        </w:rPr>
      </w:pPr>
    </w:p>
    <w:p w:rsidR="00FE7DE7" w:rsidRDefault="00FE7DE7" w:rsidP="00FE7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cena: 51.343 Kč bez DPH, 62.343 Kč včetně DPH</w:t>
      </w:r>
    </w:p>
    <w:p w:rsidR="00FE7DE7" w:rsidRDefault="00FE7DE7" w:rsidP="00FE7DE7">
      <w:pPr>
        <w:spacing w:after="0"/>
        <w:jc w:val="both"/>
        <w:rPr>
          <w:rFonts w:ascii="Arial" w:hAnsi="Arial" w:cs="Arial"/>
        </w:rPr>
      </w:pPr>
    </w:p>
    <w:p w:rsidR="00FE7DE7" w:rsidRDefault="00FE7DE7" w:rsidP="00FE7DE7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dodávky:               Plzeň, Borská 55 </w:t>
      </w:r>
    </w:p>
    <w:p w:rsidR="00FE7DE7" w:rsidRDefault="00FE7DE7" w:rsidP="00FE7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7DE7" w:rsidRDefault="00FE7DE7" w:rsidP="00FE7DE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září – říjen 2021 </w:t>
      </w:r>
    </w:p>
    <w:p w:rsidR="00FE7DE7" w:rsidRDefault="00FE7DE7" w:rsidP="00FE7DE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závoz zboží avizovat den předem na tel.: 602 159 102 </w:t>
      </w:r>
    </w:p>
    <w:p w:rsidR="00761380" w:rsidRDefault="00761380" w:rsidP="00761380">
      <w:pPr>
        <w:spacing w:after="0"/>
        <w:jc w:val="both"/>
        <w:rPr>
          <w:rFonts w:ascii="Arial" w:hAnsi="Arial" w:cs="Arial"/>
        </w:rPr>
      </w:pPr>
    </w:p>
    <w:p w:rsidR="00761380" w:rsidRDefault="00761380" w:rsidP="00761380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</w:t>
      </w:r>
    </w:p>
    <w:p w:rsidR="00761380" w:rsidRDefault="00761380" w:rsidP="00761380">
      <w:pPr>
        <w:spacing w:after="0"/>
        <w:jc w:val="both"/>
        <w:rPr>
          <w:rFonts w:ascii="Arial" w:hAnsi="Arial" w:cs="Arial"/>
        </w:rPr>
      </w:pPr>
    </w:p>
    <w:p w:rsidR="00761380" w:rsidRPr="00476593" w:rsidRDefault="00761380" w:rsidP="00761380">
      <w:pPr>
        <w:spacing w:after="0"/>
        <w:jc w:val="both"/>
        <w:rPr>
          <w:rFonts w:ascii="Arial" w:hAnsi="Arial" w:cs="Arial"/>
        </w:rPr>
      </w:pPr>
    </w:p>
    <w:p w:rsidR="00761380" w:rsidRDefault="00761380" w:rsidP="00761380">
      <w:pPr>
        <w:spacing w:after="0"/>
        <w:rPr>
          <w:rFonts w:ascii="Arial" w:hAnsi="Arial" w:cs="Arial"/>
        </w:rPr>
      </w:pPr>
    </w:p>
    <w:p w:rsidR="00761380" w:rsidRDefault="00761380" w:rsidP="00761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761380" w:rsidRDefault="00761380" w:rsidP="0076138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761380" w:rsidRDefault="00761380" w:rsidP="0076138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761380" w:rsidRDefault="00761380" w:rsidP="00761380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E7DE7" w:rsidRDefault="00FE7DE7" w:rsidP="00761380">
      <w:pPr>
        <w:spacing w:after="0"/>
        <w:ind w:left="1416" w:firstLine="708"/>
        <w:rPr>
          <w:rFonts w:ascii="Arial" w:hAnsi="Arial" w:cs="Arial"/>
        </w:rPr>
      </w:pPr>
    </w:p>
    <w:p w:rsidR="00FE7DE7" w:rsidRDefault="00FE7DE7" w:rsidP="00761380">
      <w:pPr>
        <w:spacing w:after="0"/>
        <w:ind w:left="1416" w:firstLine="708"/>
        <w:rPr>
          <w:rFonts w:ascii="Arial" w:hAnsi="Arial" w:cs="Arial"/>
        </w:rPr>
      </w:pPr>
    </w:p>
    <w:p w:rsidR="00FE7DE7" w:rsidRDefault="00FE7DE7" w:rsidP="00FE7D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Příloha: rekapitulace cenových nabídek ze srpna 2021</w:t>
      </w:r>
    </w:p>
    <w:p w:rsidR="00FE7DE7" w:rsidRDefault="00FE7DE7" w:rsidP="00FE7DE7">
      <w:pPr>
        <w:spacing w:after="0"/>
        <w:rPr>
          <w:rFonts w:ascii="Arial" w:hAnsi="Arial" w:cs="Arial"/>
        </w:rPr>
      </w:pPr>
    </w:p>
    <w:p w:rsidR="00FE7DE7" w:rsidRDefault="00FE7DE7" w:rsidP="00FE7D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E7DE7" w:rsidRDefault="00FE7DE7" w:rsidP="00FE7DE7">
      <w:pPr>
        <w:spacing w:after="0"/>
        <w:rPr>
          <w:rFonts w:ascii="Arial" w:hAnsi="Arial" w:cs="Arial"/>
        </w:rPr>
      </w:pPr>
    </w:p>
    <w:p w:rsidR="007E0BDD" w:rsidRDefault="007E0BDD" w:rsidP="007E0BDD">
      <w:pPr>
        <w:spacing w:after="0"/>
        <w:rPr>
          <w:rFonts w:ascii="Arial" w:hAnsi="Arial" w:cs="Arial"/>
          <w:kern w:val="0"/>
          <w:sz w:val="22"/>
        </w:rPr>
      </w:pPr>
    </w:p>
    <w:p w:rsidR="007E0BDD" w:rsidRDefault="007E0BDD" w:rsidP="007E0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Potvrzujeme objednávku: </w:t>
      </w:r>
    </w:p>
    <w:p w:rsidR="007E0BDD" w:rsidRDefault="007E0BDD" w:rsidP="007E0BDD">
      <w:pPr>
        <w:spacing w:after="0"/>
        <w:rPr>
          <w:rFonts w:ascii="Arial" w:hAnsi="Arial" w:cs="Arial"/>
        </w:rPr>
      </w:pPr>
    </w:p>
    <w:p w:rsidR="007E0BDD" w:rsidRDefault="007E0BDD" w:rsidP="007E0BDD">
      <w:pPr>
        <w:spacing w:after="0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Profi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Schierer</w:t>
      </w:r>
      <w:proofErr w:type="spellEnd"/>
      <w:r>
        <w:rPr>
          <w:rFonts w:ascii="Arial" w:hAnsi="Arial" w:cs="Arial"/>
        </w:rPr>
        <w:t xml:space="preserve"> s.r.o.</w:t>
      </w:r>
    </w:p>
    <w:p w:rsidR="007E0BDD" w:rsidRDefault="007E0BDD" w:rsidP="007E0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Skladová 9</w:t>
      </w:r>
    </w:p>
    <w:p w:rsidR="007E0BDD" w:rsidRDefault="007E0BDD" w:rsidP="007E0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326 00 Plzeň</w:t>
      </w: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380"/>
    <w:rsid w:val="00761CF4"/>
    <w:rsid w:val="00771DA4"/>
    <w:rsid w:val="007E0BDD"/>
    <w:rsid w:val="00812CC5"/>
    <w:rsid w:val="00927842"/>
    <w:rsid w:val="009A3FEA"/>
    <w:rsid w:val="00A27321"/>
    <w:rsid w:val="00A5496E"/>
    <w:rsid w:val="00AB4A85"/>
    <w:rsid w:val="00B61B6E"/>
    <w:rsid w:val="00BD3784"/>
    <w:rsid w:val="00BF5089"/>
    <w:rsid w:val="00C03F78"/>
    <w:rsid w:val="00C07C4B"/>
    <w:rsid w:val="00C30606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1F73E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2021-09-07T07:58:00Z</cp:lastPrinted>
  <dcterms:created xsi:type="dcterms:W3CDTF">2021-09-07T07:59:00Z</dcterms:created>
  <dcterms:modified xsi:type="dcterms:W3CDTF">2021-09-07T07:59:00Z</dcterms:modified>
</cp:coreProperties>
</file>