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3C" w:rsidRDefault="00EA783C"/>
    <w:p w:rsidR="006001C1" w:rsidRDefault="006001C1"/>
    <w:p w:rsidR="006001C1" w:rsidRPr="006001C1" w:rsidRDefault="006001C1">
      <w:pPr>
        <w:rPr>
          <w:b/>
        </w:rPr>
      </w:pPr>
      <w:r w:rsidRPr="006001C1">
        <w:rPr>
          <w:b/>
        </w:rPr>
        <w:t>Objednávka</w:t>
      </w:r>
    </w:p>
    <w:p w:rsidR="006001C1" w:rsidRDefault="006001C1"/>
    <w:p w:rsidR="006001C1" w:rsidRPr="006001C1" w:rsidRDefault="006001C1">
      <w:pPr>
        <w:rPr>
          <w:b/>
        </w:rPr>
      </w:pPr>
      <w:r w:rsidRPr="006001C1">
        <w:rPr>
          <w:b/>
        </w:rPr>
        <w:t>Odběratel</w:t>
      </w:r>
    </w:p>
    <w:p w:rsidR="006001C1" w:rsidRDefault="006001C1">
      <w:r>
        <w:t>Střední škola, Základní škola a Mateřská škola Prostějov, Komenského 10</w:t>
      </w:r>
    </w:p>
    <w:p w:rsidR="006001C1" w:rsidRDefault="006001C1">
      <w:r>
        <w:t>Komenského 80/10</w:t>
      </w:r>
    </w:p>
    <w:p w:rsidR="006001C1" w:rsidRDefault="006001C1">
      <w:proofErr w:type="gramStart"/>
      <w:r>
        <w:t>796 01  Prostějov</w:t>
      </w:r>
      <w:proofErr w:type="gramEnd"/>
    </w:p>
    <w:p w:rsidR="006001C1" w:rsidRDefault="006001C1">
      <w:r>
        <w:t>IČ: 47921374</w:t>
      </w:r>
    </w:p>
    <w:p w:rsidR="006001C1" w:rsidRDefault="006001C1"/>
    <w:p w:rsidR="006001C1" w:rsidRPr="006001C1" w:rsidRDefault="006001C1">
      <w:pPr>
        <w:rPr>
          <w:b/>
        </w:rPr>
      </w:pPr>
      <w:r w:rsidRPr="006001C1">
        <w:rPr>
          <w:b/>
        </w:rPr>
        <w:t xml:space="preserve">Dodavatel </w:t>
      </w:r>
    </w:p>
    <w:p w:rsidR="009C261B" w:rsidRDefault="009C261B" w:rsidP="00A920B3">
      <w:proofErr w:type="gramStart"/>
      <w:r>
        <w:t>VOROPLAVBA.CZ</w:t>
      </w:r>
      <w:proofErr w:type="gramEnd"/>
      <w:r>
        <w:t xml:space="preserve"> s.r.o.</w:t>
      </w:r>
    </w:p>
    <w:p w:rsidR="009C261B" w:rsidRDefault="009C261B" w:rsidP="00A920B3">
      <w:r>
        <w:t>Mařákova 1111</w:t>
      </w:r>
    </w:p>
    <w:p w:rsidR="009C261B" w:rsidRDefault="009C261B" w:rsidP="00A920B3">
      <w:r>
        <w:t>570 01 Litomyšl</w:t>
      </w:r>
    </w:p>
    <w:p w:rsidR="00A920B3" w:rsidRDefault="009C261B" w:rsidP="00A920B3">
      <w:r>
        <w:t>IČ: 04683676</w:t>
      </w:r>
    </w:p>
    <w:p w:rsidR="00F5021F" w:rsidRDefault="00F5021F"/>
    <w:p w:rsidR="006001C1" w:rsidRDefault="006001C1">
      <w:r>
        <w:t>Dobrý den,</w:t>
      </w:r>
    </w:p>
    <w:p w:rsidR="00F5021F" w:rsidRDefault="00F5021F" w:rsidP="006001C1"/>
    <w:p w:rsidR="008420E4" w:rsidRDefault="00F5021F" w:rsidP="00D9142E">
      <w:r>
        <w:t xml:space="preserve">dle Vaší cenové nabídky objednáváme u Vás </w:t>
      </w:r>
      <w:r w:rsidR="008420E4">
        <w:t xml:space="preserve">plavbu na voru po řece Vltavě okolo zámku Český Krumlov pro 52 </w:t>
      </w:r>
      <w:r w:rsidR="00D9142E">
        <w:t>osob</w:t>
      </w:r>
      <w:r w:rsidR="008420E4">
        <w:t xml:space="preserve"> rozdělených do dvou skupin na</w:t>
      </w:r>
      <w:r w:rsidR="00D9142E">
        <w:t xml:space="preserve"> d</w:t>
      </w:r>
      <w:r w:rsidR="008420E4">
        <w:t xml:space="preserve">en  </w:t>
      </w:r>
      <w:proofErr w:type="gramStart"/>
      <w:r w:rsidR="008420E4">
        <w:t>28.8.2021</w:t>
      </w:r>
      <w:proofErr w:type="gramEnd"/>
      <w:r w:rsidR="008420E4">
        <w:t xml:space="preserve"> v 10:30 hod.,</w:t>
      </w:r>
    </w:p>
    <w:p w:rsidR="008420E4" w:rsidRDefault="008420E4" w:rsidP="00D9142E">
      <w:r>
        <w:t xml:space="preserve">a </w:t>
      </w:r>
      <w:proofErr w:type="gramStart"/>
      <w:r>
        <w:t>ve</w:t>
      </w:r>
      <w:proofErr w:type="gramEnd"/>
      <w:r>
        <w:t xml:space="preserve"> 13:00 hod.</w:t>
      </w:r>
      <w:r w:rsidR="009C261B">
        <w:t xml:space="preserve"> za 450,</w:t>
      </w:r>
      <w:r>
        <w:t>- Kč za osobu.</w:t>
      </w:r>
    </w:p>
    <w:p w:rsidR="00F5021F" w:rsidRDefault="008420E4" w:rsidP="00D9142E">
      <w:r>
        <w:t xml:space="preserve">A prohlídku zámku Český Krumlov okruh To nejlepší z krumlovského zámku pro 52 osob, taktéž rozdělených do dvou skupin na den </w:t>
      </w:r>
      <w:proofErr w:type="gramStart"/>
      <w:r>
        <w:t>28.8.2021</w:t>
      </w:r>
      <w:proofErr w:type="gramEnd"/>
      <w:r>
        <w:t xml:space="preserve"> v 10:30 hod. a ve 12:30 hod. </w:t>
      </w:r>
      <w:r w:rsidR="009C261B">
        <w:t>cena 780,- Kč za osobu + 21 % DPH.</w:t>
      </w:r>
    </w:p>
    <w:p w:rsidR="007E49D1" w:rsidRDefault="007E49D1" w:rsidP="00D9142E"/>
    <w:p w:rsidR="008420E4" w:rsidRDefault="009C261B" w:rsidP="006001C1">
      <w:r>
        <w:t>Voroplavba celkem za 52 osob  23.400,- Kč</w:t>
      </w:r>
    </w:p>
    <w:p w:rsidR="009C261B" w:rsidRDefault="009C261B" w:rsidP="006001C1">
      <w:r>
        <w:t xml:space="preserve">Prohlídka zámku za 52 </w:t>
      </w:r>
      <w:proofErr w:type="gramStart"/>
      <w:r>
        <w:t>osob      49.077,</w:t>
      </w:r>
      <w:proofErr w:type="gramEnd"/>
      <w:r>
        <w:t xml:space="preserve">- Kč </w:t>
      </w:r>
    </w:p>
    <w:p w:rsidR="006001C1" w:rsidRDefault="006001C1" w:rsidP="006001C1">
      <w:r>
        <w:t xml:space="preserve">Celková hodnota </w:t>
      </w:r>
      <w:r w:rsidR="00644C03">
        <w:t>objednávky</w:t>
      </w:r>
      <w:r w:rsidR="009C261B">
        <w:t xml:space="preserve">  </w:t>
      </w:r>
      <w:r w:rsidR="004F7356">
        <w:t xml:space="preserve"> </w:t>
      </w:r>
      <w:r w:rsidR="00644C03">
        <w:t xml:space="preserve"> </w:t>
      </w:r>
      <w:r w:rsidR="00F5021F">
        <w:t>7</w:t>
      </w:r>
      <w:r w:rsidR="00D04AA7">
        <w:t>2</w:t>
      </w:r>
      <w:r w:rsidR="00F5021F">
        <w:t>.</w:t>
      </w:r>
      <w:r w:rsidR="00D04AA7">
        <w:t>477</w:t>
      </w:r>
      <w:r w:rsidR="00F5021F">
        <w:t>,-</w:t>
      </w:r>
      <w:r w:rsidR="00644C03">
        <w:t xml:space="preserve"> Kč</w:t>
      </w:r>
    </w:p>
    <w:p w:rsidR="006001C1" w:rsidRDefault="006001C1" w:rsidP="006001C1"/>
    <w:p w:rsidR="006001C1" w:rsidRDefault="006001C1" w:rsidP="006001C1">
      <w:r>
        <w:t xml:space="preserve">V Prostějově </w:t>
      </w:r>
      <w:proofErr w:type="gramStart"/>
      <w:r w:rsidR="00D9142E">
        <w:t>2</w:t>
      </w:r>
      <w:r w:rsidR="009C261B">
        <w:t>4</w:t>
      </w:r>
      <w:r>
        <w:t>.</w:t>
      </w:r>
      <w:r w:rsidR="00055B04">
        <w:t>8</w:t>
      </w:r>
      <w:r w:rsidR="00F5021F">
        <w:t>.2021</w:t>
      </w:r>
      <w:proofErr w:type="gramEnd"/>
    </w:p>
    <w:p w:rsidR="006001C1" w:rsidRDefault="006001C1" w:rsidP="006001C1"/>
    <w:p w:rsidR="006001C1" w:rsidRDefault="006001C1" w:rsidP="006001C1"/>
    <w:p w:rsidR="006001C1" w:rsidRDefault="006001C1" w:rsidP="006001C1"/>
    <w:p w:rsidR="004C6D80" w:rsidRDefault="004C6D80" w:rsidP="006001C1"/>
    <w:p w:rsidR="004C6D80" w:rsidRDefault="004C6D80" w:rsidP="006001C1">
      <w:bookmarkStart w:id="0" w:name="_GoBack"/>
      <w:bookmarkEnd w:id="0"/>
    </w:p>
    <w:p w:rsidR="006001C1" w:rsidRDefault="006001C1" w:rsidP="006001C1"/>
    <w:p w:rsidR="00CC051C" w:rsidRDefault="00CC051C" w:rsidP="006001C1"/>
    <w:p w:rsidR="006001C1" w:rsidRDefault="006001C1" w:rsidP="006001C1">
      <w:r>
        <w:t>………………………………………………</w:t>
      </w:r>
      <w:r w:rsidR="00933385">
        <w:t>…………………………………………………….</w:t>
      </w:r>
    </w:p>
    <w:p w:rsidR="006001C1" w:rsidRDefault="006001C1" w:rsidP="006001C1">
      <w:r>
        <w:t>Datum</w:t>
      </w:r>
      <w:r w:rsidR="00933385">
        <w:t>, jméno</w:t>
      </w:r>
      <w:r>
        <w:t xml:space="preserve"> a podpis </w:t>
      </w:r>
      <w:r w:rsidR="00933385">
        <w:t>SŠ, ZŠ a MŠ Prostějov, Komenského 10</w:t>
      </w:r>
    </w:p>
    <w:p w:rsidR="006001C1" w:rsidRDefault="006001C1" w:rsidP="006001C1"/>
    <w:p w:rsidR="006001C1" w:rsidRDefault="006001C1" w:rsidP="006001C1"/>
    <w:p w:rsidR="006001C1" w:rsidRDefault="006001C1" w:rsidP="006001C1"/>
    <w:p w:rsidR="006001C1" w:rsidRDefault="006001C1" w:rsidP="006001C1"/>
    <w:p w:rsidR="00644C03" w:rsidRDefault="00644C03" w:rsidP="006001C1"/>
    <w:p w:rsidR="006001C1" w:rsidRDefault="006001C1" w:rsidP="006001C1"/>
    <w:p w:rsidR="006001C1" w:rsidRDefault="006001C1" w:rsidP="006001C1"/>
    <w:p w:rsidR="006001C1" w:rsidRDefault="006001C1" w:rsidP="006001C1"/>
    <w:p w:rsidR="006001C1" w:rsidRDefault="006001C1" w:rsidP="006001C1">
      <w:r>
        <w:t>………………………………………………</w:t>
      </w:r>
      <w:r w:rsidR="00933385">
        <w:t>…………………………………………………….</w:t>
      </w:r>
    </w:p>
    <w:p w:rsidR="006001C1" w:rsidRDefault="006001C1" w:rsidP="006001C1">
      <w:r>
        <w:t>Datum</w:t>
      </w:r>
      <w:r w:rsidR="00933385">
        <w:t>, jméno</w:t>
      </w:r>
      <w:r>
        <w:t xml:space="preserve"> a podpis</w:t>
      </w:r>
      <w:r w:rsidR="00933385">
        <w:t xml:space="preserve"> za</w:t>
      </w:r>
      <w:r>
        <w:t xml:space="preserve"> dodavatele</w:t>
      </w:r>
    </w:p>
    <w:p w:rsidR="006001C1" w:rsidRDefault="006001C1" w:rsidP="00B95B93">
      <w:r>
        <w:t xml:space="preserve"> </w:t>
      </w:r>
    </w:p>
    <w:sectPr w:rsidR="006001C1" w:rsidSect="00B2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9" w:right="1287" w:bottom="1418" w:left="1259" w:header="3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D4" w:rsidRDefault="00691DD4">
      <w:r>
        <w:separator/>
      </w:r>
    </w:p>
  </w:endnote>
  <w:endnote w:type="continuationSeparator" w:id="0">
    <w:p w:rsidR="00691DD4" w:rsidRDefault="0069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1C" w:rsidRDefault="00CC05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3C" w:rsidRPr="00CC051C" w:rsidRDefault="00EA783C" w:rsidP="00CC051C">
    <w:pPr>
      <w:pStyle w:val="Zpat"/>
    </w:pPr>
    <w:r w:rsidRPr="00CC051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1C" w:rsidRDefault="00CC05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D4" w:rsidRDefault="00691DD4">
      <w:r>
        <w:separator/>
      </w:r>
    </w:p>
  </w:footnote>
  <w:footnote w:type="continuationSeparator" w:id="0">
    <w:p w:rsidR="00691DD4" w:rsidRDefault="0069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1C" w:rsidRDefault="00CC05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3C" w:rsidRPr="002C05EE" w:rsidRDefault="00BC3AC3" w:rsidP="00B276A5">
    <w:pPr>
      <w:pStyle w:val="Zhlav"/>
      <w:jc w:val="center"/>
      <w:rPr>
        <w:color w:val="808080" w:themeColor="background1" w:themeShade="80"/>
        <w:sz w:val="22"/>
      </w:rPr>
    </w:pPr>
    <w:r w:rsidRPr="002C05EE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7D23AFD5" wp14:editId="5D1D6973">
          <wp:simplePos x="0" y="0"/>
          <wp:positionH relativeFrom="column">
            <wp:posOffset>228600</wp:posOffset>
          </wp:positionH>
          <wp:positionV relativeFrom="page">
            <wp:posOffset>227965</wp:posOffset>
          </wp:positionV>
          <wp:extent cx="457200" cy="390525"/>
          <wp:effectExtent l="0" t="0" r="0" b="9525"/>
          <wp:wrapNone/>
          <wp:docPr id="6" name="obrázek 6" descr="logo_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6A5" w:rsidRPr="002C05EE">
      <w:rPr>
        <w:color w:val="808080" w:themeColor="background1" w:themeShade="80"/>
        <w:sz w:val="22"/>
      </w:rPr>
      <w:t>Střední škola, Základní škola a Mateřská škola Prostějov, Komenského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1C" w:rsidRDefault="00CC05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5F9C"/>
    <w:multiLevelType w:val="hybridMultilevel"/>
    <w:tmpl w:val="D35E6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C1"/>
    <w:rsid w:val="000019B3"/>
    <w:rsid w:val="00055B04"/>
    <w:rsid w:val="000A6C55"/>
    <w:rsid w:val="000F0B37"/>
    <w:rsid w:val="001308C6"/>
    <w:rsid w:val="00162C31"/>
    <w:rsid w:val="002C05EE"/>
    <w:rsid w:val="004C0748"/>
    <w:rsid w:val="004C6D80"/>
    <w:rsid w:val="004F7356"/>
    <w:rsid w:val="00572587"/>
    <w:rsid w:val="005E77AB"/>
    <w:rsid w:val="006001C1"/>
    <w:rsid w:val="0061043E"/>
    <w:rsid w:val="0064256A"/>
    <w:rsid w:val="00644C03"/>
    <w:rsid w:val="0068193F"/>
    <w:rsid w:val="00691DD4"/>
    <w:rsid w:val="007E49D1"/>
    <w:rsid w:val="008420E4"/>
    <w:rsid w:val="00861E00"/>
    <w:rsid w:val="00933385"/>
    <w:rsid w:val="009C261B"/>
    <w:rsid w:val="009C289A"/>
    <w:rsid w:val="00A920B3"/>
    <w:rsid w:val="00A94E95"/>
    <w:rsid w:val="00B276A5"/>
    <w:rsid w:val="00B71EA1"/>
    <w:rsid w:val="00B95B93"/>
    <w:rsid w:val="00BA439E"/>
    <w:rsid w:val="00BC3AC3"/>
    <w:rsid w:val="00BE08CF"/>
    <w:rsid w:val="00CC051C"/>
    <w:rsid w:val="00CD2F7B"/>
    <w:rsid w:val="00D04AA7"/>
    <w:rsid w:val="00D9142E"/>
    <w:rsid w:val="00E84C24"/>
    <w:rsid w:val="00EA783C"/>
    <w:rsid w:val="00F5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B276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B276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\Desktop\hlav%20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papir</Template>
  <TotalTime>38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posudek</vt:lpstr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posudek</dc:title>
  <dc:creator>ID</dc:creator>
  <cp:lastModifiedBy>ID</cp:lastModifiedBy>
  <cp:revision>7</cp:revision>
  <cp:lastPrinted>2021-09-02T12:21:00Z</cp:lastPrinted>
  <dcterms:created xsi:type="dcterms:W3CDTF">2021-08-31T12:42:00Z</dcterms:created>
  <dcterms:modified xsi:type="dcterms:W3CDTF">2021-09-07T05:18:00Z</dcterms:modified>
</cp:coreProperties>
</file>