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AF0" w14:textId="0C7F5AD8" w:rsidR="00D378B8" w:rsidRDefault="00AD1E3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A9509" wp14:editId="2542BDFD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AF7B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05BB266" w14:textId="46CC468C" w:rsidR="006A1520" w:rsidRPr="006A1520" w:rsidRDefault="000B4135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inpublic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S.r.o.</w:t>
                            </w:r>
                          </w:p>
                          <w:p w14:paraId="58D79AB1" w14:textId="7C30DF7A" w:rsidR="006A1520" w:rsidRPr="006A1520" w:rsidRDefault="00166079" w:rsidP="006A15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607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363F1377" w14:textId="085C26CA" w:rsidR="000B4135" w:rsidRDefault="000B4135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Obchodní zástupce BUS TV</w:t>
                            </w:r>
                          </w:p>
                          <w:p w14:paraId="62565583" w14:textId="376C0E67" w:rsidR="006A1520" w:rsidRPr="006A1520" w:rsidRDefault="000B4135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Mečislavova 7</w:t>
                            </w:r>
                          </w:p>
                          <w:p w14:paraId="251B6952" w14:textId="6FF56587" w:rsidR="006A1520" w:rsidRPr="006A1520" w:rsidRDefault="000B4135" w:rsidP="006A1520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140</w:t>
                            </w:r>
                            <w:r w:rsidR="006A1520" w:rsidRPr="006A15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="006A1520" w:rsidRPr="006A15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PRAHA 4</w:t>
                            </w:r>
                          </w:p>
                          <w:p w14:paraId="27A42364" w14:textId="77777777" w:rsidR="00D912B5" w:rsidRPr="00D912B5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EEE7A6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BDC9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6ABB9F7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50A42D3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5B2697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862CF8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95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    <v:textbox>
                  <w:txbxContent>
                    <w:p w14:paraId="19CEAF7B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05BB266" w14:textId="46CC468C" w:rsidR="006A1520" w:rsidRPr="006A1520" w:rsidRDefault="000B4135" w:rsidP="006A15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inpublic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group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S.r.o.</w:t>
                      </w:r>
                    </w:p>
                    <w:p w14:paraId="58D79AB1" w14:textId="7C30DF7A" w:rsidR="006A1520" w:rsidRPr="006A1520" w:rsidRDefault="00166079" w:rsidP="006A15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66079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363F1377" w14:textId="085C26CA" w:rsidR="000B4135" w:rsidRDefault="000B4135" w:rsidP="006A15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Obchodní zástupce BUS TV</w:t>
                      </w:r>
                    </w:p>
                    <w:p w14:paraId="62565583" w14:textId="376C0E67" w:rsidR="006A1520" w:rsidRPr="006A1520" w:rsidRDefault="000B4135" w:rsidP="006A15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Mečislavova 7</w:t>
                      </w:r>
                    </w:p>
                    <w:p w14:paraId="251B6952" w14:textId="6FF56587" w:rsidR="006A1520" w:rsidRPr="006A1520" w:rsidRDefault="000B4135" w:rsidP="006A1520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140</w:t>
                      </w:r>
                      <w:r w:rsidR="006A1520" w:rsidRPr="006A15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 w:rsidR="006A1520" w:rsidRPr="006A15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F5A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PRAHA 4</w:t>
                      </w:r>
                    </w:p>
                    <w:p w14:paraId="27A42364" w14:textId="77777777" w:rsidR="00D912B5" w:rsidRPr="00D912B5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EEE7A6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BDC9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6ABB9F7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50A42D3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5B2697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862CF8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43936" wp14:editId="72AD1102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4FBA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66F854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F591EF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90563E3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ED5CF02" w14:textId="0C7F5A4D" w:rsidR="00821DA5" w:rsidRPr="00882EFE" w:rsidRDefault="00166079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66079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7EBAD03C" w14:textId="77777777" w:rsidR="00166079" w:rsidRPr="00882EFE" w:rsidRDefault="00166079" w:rsidP="00166079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66079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75D79A02" w14:textId="77777777" w:rsidR="00166079" w:rsidRPr="00882EFE" w:rsidRDefault="00166079" w:rsidP="00166079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66079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7144C4D4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63FFE2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006628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FFFBE9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13ED0D6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1DE8DDE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3936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    <v:textbox>
                  <w:txbxContent>
                    <w:p w14:paraId="76304FBA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66F854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F591EF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90563E3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ED5CF02" w14:textId="0C7F5A4D" w:rsidR="00821DA5" w:rsidRPr="00882EFE" w:rsidRDefault="00166079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66079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7EBAD03C" w14:textId="77777777" w:rsidR="00166079" w:rsidRPr="00882EFE" w:rsidRDefault="00166079" w:rsidP="00166079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66079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75D79A02" w14:textId="77777777" w:rsidR="00166079" w:rsidRPr="00882EFE" w:rsidRDefault="00166079" w:rsidP="00166079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66079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7144C4D4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63FFE2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006628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FFFBE9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13ED0D6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1DE8DDE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39646" wp14:editId="49A4EFCC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E1A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    <o:lock v:ext="edit" shapetype="f"/>
              </v:shape>
            </w:pict>
          </mc:Fallback>
        </mc:AlternateContent>
      </w:r>
    </w:p>
    <w:p w14:paraId="106B5011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FEB5EB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39D515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546861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D931A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F6C0A1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ECC2F01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A3435F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00747A1" w14:textId="396E2475" w:rsidR="00D378B8" w:rsidRPr="00E036ED" w:rsidRDefault="00AD1E3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8C41C" wp14:editId="37CC7340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3272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253D1E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4A8E377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2E2AFD9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250180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B75E0D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9FDC75" w14:textId="3C0A2B5B" w:rsidR="00557D96" w:rsidRDefault="00557D96" w:rsidP="004C2DCE">
      <w:pPr>
        <w:pStyle w:val="Zkladntext"/>
        <w:ind w:left="1134"/>
        <w:rPr>
          <w:rFonts w:ascii="Arial" w:hAnsi="Arial" w:cs="Arial"/>
          <w:sz w:val="24"/>
        </w:rPr>
      </w:pPr>
      <w:r w:rsidRPr="00557D96">
        <w:rPr>
          <w:rFonts w:ascii="Arial" w:hAnsi="Arial" w:cs="Arial"/>
          <w:sz w:val="24"/>
        </w:rPr>
        <w:t xml:space="preserve">na základě </w:t>
      </w:r>
      <w:r w:rsidR="002F5A51">
        <w:rPr>
          <w:rFonts w:ascii="Arial" w:hAnsi="Arial" w:cs="Arial"/>
          <w:sz w:val="24"/>
        </w:rPr>
        <w:t xml:space="preserve">vzájemné dohody a </w:t>
      </w:r>
      <w:r w:rsidRPr="00557D96">
        <w:rPr>
          <w:rFonts w:ascii="Arial" w:hAnsi="Arial" w:cs="Arial"/>
          <w:sz w:val="24"/>
        </w:rPr>
        <w:t>Vaši nabídky u Vás objednáváme</w:t>
      </w:r>
      <w:r w:rsidR="002F5A51">
        <w:rPr>
          <w:rFonts w:ascii="Arial" w:hAnsi="Arial" w:cs="Arial"/>
          <w:sz w:val="24"/>
        </w:rPr>
        <w:t xml:space="preserve"> </w:t>
      </w:r>
      <w:r w:rsidR="000B4135">
        <w:rPr>
          <w:rFonts w:ascii="Arial" w:hAnsi="Arial" w:cs="Arial"/>
          <w:sz w:val="24"/>
        </w:rPr>
        <w:t xml:space="preserve">propagační kampaň </w:t>
      </w:r>
      <w:r w:rsidR="00E17CF7">
        <w:rPr>
          <w:rFonts w:ascii="Arial" w:hAnsi="Arial" w:cs="Arial"/>
          <w:sz w:val="24"/>
        </w:rPr>
        <w:t xml:space="preserve">odvysíláním spotu 30 s </w:t>
      </w:r>
      <w:r w:rsidR="000B4135">
        <w:rPr>
          <w:rFonts w:ascii="Arial" w:hAnsi="Arial" w:cs="Arial"/>
          <w:sz w:val="24"/>
        </w:rPr>
        <w:t>ve Vaši síti BUS TV, a to v oblast</w:t>
      </w:r>
      <w:r w:rsidR="00E17CF7">
        <w:rPr>
          <w:rFonts w:ascii="Arial" w:hAnsi="Arial" w:cs="Arial"/>
          <w:sz w:val="24"/>
        </w:rPr>
        <w:t>ech</w:t>
      </w:r>
      <w:r w:rsidR="000B4135">
        <w:rPr>
          <w:rFonts w:ascii="Arial" w:hAnsi="Arial" w:cs="Arial"/>
          <w:sz w:val="24"/>
        </w:rPr>
        <w:t xml:space="preserve"> </w:t>
      </w:r>
      <w:r w:rsidR="00E17CF7">
        <w:rPr>
          <w:rFonts w:ascii="Arial" w:hAnsi="Arial" w:cs="Arial"/>
          <w:sz w:val="24"/>
        </w:rPr>
        <w:t>Olomouc, Přerov, Třinec – Český Těšín, Krnov a Most - Litvínov</w:t>
      </w:r>
      <w:r w:rsidR="000B4135">
        <w:rPr>
          <w:rFonts w:ascii="Arial" w:hAnsi="Arial" w:cs="Arial"/>
          <w:sz w:val="24"/>
        </w:rPr>
        <w:t xml:space="preserve"> od </w:t>
      </w:r>
      <w:r w:rsidR="00E17CF7">
        <w:rPr>
          <w:rFonts w:ascii="Arial" w:hAnsi="Arial" w:cs="Arial"/>
          <w:sz w:val="24"/>
        </w:rPr>
        <w:t>01</w:t>
      </w:r>
      <w:r w:rsidR="000B4135">
        <w:rPr>
          <w:rFonts w:ascii="Arial" w:hAnsi="Arial" w:cs="Arial"/>
          <w:sz w:val="24"/>
        </w:rPr>
        <w:t>.0</w:t>
      </w:r>
      <w:r w:rsidR="00E17CF7">
        <w:rPr>
          <w:rFonts w:ascii="Arial" w:hAnsi="Arial" w:cs="Arial"/>
          <w:sz w:val="24"/>
        </w:rPr>
        <w:t>9</w:t>
      </w:r>
      <w:r w:rsidR="000B4135">
        <w:rPr>
          <w:rFonts w:ascii="Arial" w:hAnsi="Arial" w:cs="Arial"/>
          <w:sz w:val="24"/>
        </w:rPr>
        <w:t xml:space="preserve"> -</w:t>
      </w:r>
      <w:r w:rsidR="00E17CF7">
        <w:rPr>
          <w:rFonts w:ascii="Arial" w:hAnsi="Arial" w:cs="Arial"/>
          <w:sz w:val="24"/>
        </w:rPr>
        <w:t xml:space="preserve"> 30</w:t>
      </w:r>
      <w:r w:rsidR="000B4135">
        <w:rPr>
          <w:rFonts w:ascii="Arial" w:hAnsi="Arial" w:cs="Arial"/>
          <w:sz w:val="24"/>
        </w:rPr>
        <w:t>.09.2021:</w:t>
      </w:r>
    </w:p>
    <w:p w14:paraId="3C8D0C99" w14:textId="77777777" w:rsidR="004C2DCE" w:rsidRPr="00557D96" w:rsidRDefault="004C2DCE" w:rsidP="002F5A51">
      <w:pPr>
        <w:pStyle w:val="Zkladntext"/>
        <w:rPr>
          <w:rFonts w:ascii="Arial" w:hAnsi="Arial" w:cs="Arial"/>
          <w:b/>
          <w:bCs/>
          <w:sz w:val="24"/>
        </w:rPr>
      </w:pPr>
    </w:p>
    <w:p w14:paraId="666D4ABE" w14:textId="46883028" w:rsidR="00557D96" w:rsidRDefault="00557D96" w:rsidP="00557D96">
      <w:pPr>
        <w:pStyle w:val="Zkladntext"/>
        <w:ind w:left="426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Cena </w:t>
      </w:r>
      <w:r w:rsidR="005D6866">
        <w:rPr>
          <w:rFonts w:ascii="Arial" w:hAnsi="Arial" w:cs="Arial"/>
          <w:b/>
          <w:bCs/>
          <w:sz w:val="24"/>
        </w:rPr>
        <w:t xml:space="preserve">dle nabídky </w:t>
      </w:r>
      <w:r>
        <w:rPr>
          <w:rFonts w:ascii="Arial" w:hAnsi="Arial" w:cs="Arial"/>
          <w:b/>
          <w:bCs/>
          <w:sz w:val="24"/>
        </w:rPr>
        <w:t>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E17CF7">
        <w:rPr>
          <w:rFonts w:ascii="Arial" w:hAnsi="Arial" w:cs="Arial"/>
          <w:b/>
          <w:bCs/>
          <w:sz w:val="24"/>
        </w:rPr>
        <w:t>5</w:t>
      </w:r>
      <w:r w:rsidR="000B4135"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/>
          <w:b/>
          <w:bCs/>
          <w:sz w:val="24"/>
        </w:rPr>
        <w:t>.</w:t>
      </w:r>
      <w:r w:rsidR="00E17CF7">
        <w:rPr>
          <w:rFonts w:ascii="Arial" w:hAnsi="Arial" w:cs="Arial"/>
          <w:b/>
          <w:bCs/>
          <w:sz w:val="24"/>
        </w:rPr>
        <w:t>675</w:t>
      </w:r>
      <w:r>
        <w:rPr>
          <w:rFonts w:ascii="Arial" w:hAnsi="Arial" w:cs="Arial"/>
          <w:b/>
          <w:bCs/>
          <w:sz w:val="24"/>
        </w:rPr>
        <w:t>,00 Kč + 21 % DPH</w:t>
      </w:r>
    </w:p>
    <w:p w14:paraId="09D93EE8" w14:textId="17787DFE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Cena celkem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E17CF7">
        <w:rPr>
          <w:rFonts w:ascii="Arial" w:hAnsi="Arial" w:cs="Arial"/>
          <w:b/>
          <w:bCs/>
          <w:sz w:val="24"/>
        </w:rPr>
        <w:t>72</w:t>
      </w:r>
      <w:r>
        <w:rPr>
          <w:rFonts w:ascii="Arial" w:hAnsi="Arial" w:cs="Arial"/>
          <w:b/>
          <w:bCs/>
          <w:sz w:val="24"/>
        </w:rPr>
        <w:t>.</w:t>
      </w:r>
      <w:r w:rsidR="00E17CF7">
        <w:rPr>
          <w:rFonts w:ascii="Arial" w:hAnsi="Arial" w:cs="Arial"/>
          <w:b/>
          <w:bCs/>
          <w:sz w:val="24"/>
        </w:rPr>
        <w:t>207</w:t>
      </w:r>
      <w:r>
        <w:rPr>
          <w:rFonts w:ascii="Arial" w:hAnsi="Arial" w:cs="Arial"/>
          <w:b/>
          <w:bCs/>
          <w:sz w:val="24"/>
        </w:rPr>
        <w:t>,00 Kč vč. DPH</w:t>
      </w:r>
    </w:p>
    <w:p w14:paraId="6E4F02A0" w14:textId="77777777" w:rsidR="00557D96" w:rsidRDefault="00557D96" w:rsidP="00557D96">
      <w:pPr>
        <w:pStyle w:val="Zkladntext"/>
        <w:ind w:left="426" w:firstLine="708"/>
        <w:rPr>
          <w:rFonts w:ascii="Arial" w:hAnsi="Arial" w:cs="Arial"/>
          <w:sz w:val="24"/>
        </w:rPr>
      </w:pPr>
    </w:p>
    <w:p w14:paraId="6824A4BD" w14:textId="2D6968BC" w:rsidR="00557D96" w:rsidRPr="00557D96" w:rsidRDefault="00557D96" w:rsidP="00557D96">
      <w:pPr>
        <w:pStyle w:val="Zkladntext"/>
        <w:ind w:left="426" w:firstLine="708"/>
        <w:rPr>
          <w:rFonts w:ascii="Arial" w:hAnsi="Arial" w:cs="Arial"/>
          <w:b/>
          <w:sz w:val="24"/>
        </w:rPr>
      </w:pPr>
      <w:r w:rsidRPr="00557D96">
        <w:rPr>
          <w:rFonts w:ascii="Arial" w:hAnsi="Arial" w:cs="Arial"/>
          <w:sz w:val="24"/>
        </w:rPr>
        <w:t>Termín plnění:</w:t>
      </w:r>
      <w:r w:rsidRPr="00557D96">
        <w:rPr>
          <w:rFonts w:ascii="Arial" w:hAnsi="Arial" w:cs="Arial"/>
          <w:b/>
          <w:sz w:val="24"/>
        </w:rPr>
        <w:tab/>
      </w:r>
      <w:r w:rsidRPr="00557D96">
        <w:rPr>
          <w:rFonts w:ascii="Arial" w:hAnsi="Arial" w:cs="Arial"/>
          <w:b/>
          <w:sz w:val="24"/>
        </w:rPr>
        <w:tab/>
      </w:r>
      <w:r w:rsidR="00E17CF7">
        <w:rPr>
          <w:rFonts w:ascii="Arial" w:hAnsi="Arial" w:cs="Arial"/>
          <w:b/>
          <w:sz w:val="24"/>
        </w:rPr>
        <w:t>01</w:t>
      </w:r>
      <w:r w:rsidR="000B4135">
        <w:rPr>
          <w:rFonts w:ascii="Arial" w:hAnsi="Arial" w:cs="Arial"/>
          <w:b/>
          <w:sz w:val="24"/>
        </w:rPr>
        <w:t>.0</w:t>
      </w:r>
      <w:r w:rsidR="00E17CF7">
        <w:rPr>
          <w:rFonts w:ascii="Arial" w:hAnsi="Arial" w:cs="Arial"/>
          <w:b/>
          <w:sz w:val="24"/>
        </w:rPr>
        <w:t>9</w:t>
      </w:r>
      <w:r w:rsidR="000B4135">
        <w:rPr>
          <w:rFonts w:ascii="Arial" w:hAnsi="Arial" w:cs="Arial"/>
          <w:b/>
          <w:sz w:val="24"/>
        </w:rPr>
        <w:t xml:space="preserve">. – </w:t>
      </w:r>
      <w:r w:rsidR="00E17CF7">
        <w:rPr>
          <w:rFonts w:ascii="Arial" w:hAnsi="Arial" w:cs="Arial"/>
          <w:b/>
          <w:sz w:val="24"/>
        </w:rPr>
        <w:t>30</w:t>
      </w:r>
      <w:r w:rsidR="000B4135">
        <w:rPr>
          <w:rFonts w:ascii="Arial" w:hAnsi="Arial" w:cs="Arial"/>
          <w:b/>
          <w:sz w:val="24"/>
        </w:rPr>
        <w:t>.09.2021</w:t>
      </w:r>
    </w:p>
    <w:p w14:paraId="4940FD70" w14:textId="77777777" w:rsidR="006A1520" w:rsidRPr="009B224B" w:rsidRDefault="004C2DCE" w:rsidP="004C2DCE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6266">
        <w:rPr>
          <w:rFonts w:ascii="Arial" w:hAnsi="Arial" w:cs="Arial"/>
          <w:sz w:val="22"/>
          <w:szCs w:val="22"/>
        </w:rPr>
        <w:t xml:space="preserve">       </w:t>
      </w:r>
    </w:p>
    <w:p w14:paraId="5D47A0F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1FF6A6BB" w14:textId="613A5684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0B41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4671199" w14:textId="1B04ACE0" w:rsidR="006A1520" w:rsidRPr="006A1520" w:rsidRDefault="00AD1E31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E58475A" wp14:editId="6E5DAEB8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0160" r="1016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630E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6AE3E8E0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469BC95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75A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    <v:textbox inset="7.45pt,3.85pt,7.45pt,3.85pt">
                  <w:txbxContent>
                    <w:p w14:paraId="570B630E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6AE3E8E0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469BC95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11B073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4F12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210043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B7F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2E0787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87B26A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786CD4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7EEDC0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65738C1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CD1D759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93F436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B08B61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83F09C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5677E60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E67E3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285AE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D830F7A" w14:textId="77777777" w:rsidR="006A1520" w:rsidRDefault="006A1520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37F5AC03" w14:textId="77777777" w:rsidR="00680367" w:rsidRDefault="00680367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6D4D01F" w14:textId="3A10794B" w:rsidR="00680367" w:rsidRDefault="00680367" w:rsidP="00680367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680367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5CDC" w14:textId="77777777" w:rsidR="00834025" w:rsidRDefault="00834025" w:rsidP="007A3541">
      <w:pPr>
        <w:spacing w:after="0" w:line="240" w:lineRule="auto"/>
      </w:pPr>
      <w:r>
        <w:separator/>
      </w:r>
    </w:p>
  </w:endnote>
  <w:endnote w:type="continuationSeparator" w:id="0">
    <w:p w14:paraId="04483DDD" w14:textId="77777777" w:rsidR="00834025" w:rsidRDefault="0083402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150" w14:textId="195E8A5D" w:rsidR="007C6778" w:rsidRPr="00E036ED" w:rsidRDefault="00AD1E3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9913DB" wp14:editId="6CA537E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8DD06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68A3E8B9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7323EE3A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Fax</w:t>
                          </w:r>
                          <w:r w:rsidR="00B20393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: 596 256 205</w:t>
                          </w:r>
                        </w:p>
                        <w:p w14:paraId="44770BED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26114975" w14:textId="7777777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FD2A5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-zp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913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" stroked="f">
              <v:textbox style="mso-fit-shape-to-text:t">
                <w:txbxContent>
                  <w:p w14:paraId="26D8DD06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68A3E8B9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7323EE3A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Fax</w:t>
                    </w:r>
                    <w:r w:rsidR="00B20393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: 596 256 205</w:t>
                    </w:r>
                  </w:p>
                  <w:p w14:paraId="44770BED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26114975" w14:textId="7777777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FD2A5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-zp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B6717" wp14:editId="312C8550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029BE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256E1792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0B8B1111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711A7ABC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1FE37C07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9B6717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" stroked="f">
              <v:textbox style="mso-fit-shape-to-text:t">
                <w:txbxContent>
                  <w:p w14:paraId="12A029BE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256E1792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0B8B1111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711A7ABC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1FE37C07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84A884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E5B4AA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F4B1B3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F5F07D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5B58" w14:textId="77777777" w:rsidR="00834025" w:rsidRDefault="00834025" w:rsidP="007A3541">
      <w:pPr>
        <w:spacing w:after="0" w:line="240" w:lineRule="auto"/>
      </w:pPr>
      <w:r>
        <w:separator/>
      </w:r>
    </w:p>
  </w:footnote>
  <w:footnote w:type="continuationSeparator" w:id="0">
    <w:p w14:paraId="63E58249" w14:textId="77777777" w:rsidR="00834025" w:rsidRDefault="0083402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C4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F527245" wp14:editId="58F6940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F91F2" w14:textId="77777777" w:rsidR="007A3541" w:rsidRDefault="007A3541">
    <w:pPr>
      <w:pStyle w:val="Zhlav"/>
    </w:pPr>
  </w:p>
  <w:p w14:paraId="5F5EC0F0" w14:textId="77777777" w:rsidR="00D64985" w:rsidRDefault="00D64985">
    <w:pPr>
      <w:pStyle w:val="Zhlav"/>
    </w:pPr>
  </w:p>
  <w:p w14:paraId="511C90BA" w14:textId="77777777" w:rsidR="00D64985" w:rsidRDefault="00D64985">
    <w:pPr>
      <w:pStyle w:val="Zhlav"/>
    </w:pPr>
  </w:p>
  <w:p w14:paraId="4FE90BBB" w14:textId="77777777" w:rsidR="00D64985" w:rsidRDefault="00D64985">
    <w:pPr>
      <w:pStyle w:val="Zhlav"/>
    </w:pPr>
  </w:p>
  <w:p w14:paraId="3A73EECF" w14:textId="77777777" w:rsidR="00D64985" w:rsidRDefault="00D64985">
    <w:pPr>
      <w:pStyle w:val="Zhlav"/>
    </w:pPr>
  </w:p>
  <w:p w14:paraId="0C9D47EE" w14:textId="77777777" w:rsidR="00D64985" w:rsidRDefault="00D64985">
    <w:pPr>
      <w:pStyle w:val="Zhlav"/>
    </w:pPr>
  </w:p>
  <w:p w14:paraId="08DD28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DE3"/>
    <w:multiLevelType w:val="hybridMultilevel"/>
    <w:tmpl w:val="2026C32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B4135"/>
    <w:rsid w:val="001010E2"/>
    <w:rsid w:val="00165CE2"/>
    <w:rsid w:val="00166079"/>
    <w:rsid w:val="001927CE"/>
    <w:rsid w:val="00196266"/>
    <w:rsid w:val="001A6F5E"/>
    <w:rsid w:val="001D1574"/>
    <w:rsid w:val="002E3A82"/>
    <w:rsid w:val="002F5A51"/>
    <w:rsid w:val="00320CA0"/>
    <w:rsid w:val="003645C2"/>
    <w:rsid w:val="00394489"/>
    <w:rsid w:val="003C51D2"/>
    <w:rsid w:val="00451C30"/>
    <w:rsid w:val="004C2DCE"/>
    <w:rsid w:val="005027DA"/>
    <w:rsid w:val="005167BB"/>
    <w:rsid w:val="00537D46"/>
    <w:rsid w:val="00540336"/>
    <w:rsid w:val="00557D96"/>
    <w:rsid w:val="005A24BD"/>
    <w:rsid w:val="005D6866"/>
    <w:rsid w:val="005F2B26"/>
    <w:rsid w:val="005F4021"/>
    <w:rsid w:val="00680367"/>
    <w:rsid w:val="006A1520"/>
    <w:rsid w:val="006C7011"/>
    <w:rsid w:val="006F261C"/>
    <w:rsid w:val="007450A4"/>
    <w:rsid w:val="007A3541"/>
    <w:rsid w:val="007C6778"/>
    <w:rsid w:val="00821DA5"/>
    <w:rsid w:val="00823E1F"/>
    <w:rsid w:val="00834025"/>
    <w:rsid w:val="00882EFE"/>
    <w:rsid w:val="00895CAC"/>
    <w:rsid w:val="008976B7"/>
    <w:rsid w:val="008D62FF"/>
    <w:rsid w:val="008F5012"/>
    <w:rsid w:val="0094671B"/>
    <w:rsid w:val="00954EA3"/>
    <w:rsid w:val="00987C1F"/>
    <w:rsid w:val="009953DC"/>
    <w:rsid w:val="009E0204"/>
    <w:rsid w:val="009E0AAA"/>
    <w:rsid w:val="009F287A"/>
    <w:rsid w:val="00A3060B"/>
    <w:rsid w:val="00A45606"/>
    <w:rsid w:val="00AD1E31"/>
    <w:rsid w:val="00B173BA"/>
    <w:rsid w:val="00B20393"/>
    <w:rsid w:val="00BC43DB"/>
    <w:rsid w:val="00BD6E3C"/>
    <w:rsid w:val="00C07F03"/>
    <w:rsid w:val="00C31701"/>
    <w:rsid w:val="00C411ED"/>
    <w:rsid w:val="00C605EF"/>
    <w:rsid w:val="00C92054"/>
    <w:rsid w:val="00CD0A81"/>
    <w:rsid w:val="00D378B8"/>
    <w:rsid w:val="00D60E20"/>
    <w:rsid w:val="00D64985"/>
    <w:rsid w:val="00D912B5"/>
    <w:rsid w:val="00E036ED"/>
    <w:rsid w:val="00E17CF7"/>
    <w:rsid w:val="00E22B82"/>
    <w:rsid w:val="00E25DF2"/>
    <w:rsid w:val="00E3593B"/>
    <w:rsid w:val="00E62F83"/>
    <w:rsid w:val="00E86037"/>
    <w:rsid w:val="00F063C0"/>
    <w:rsid w:val="00F24AD8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6B23E"/>
  <w15:docId w15:val="{80AF5B7D-DD95-4F14-B9D7-5CCF904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1E-B40A-4311-91CB-109B28C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2019-01-11T11:15:00Z</cp:lastPrinted>
  <dcterms:created xsi:type="dcterms:W3CDTF">2021-08-30T12:23:00Z</dcterms:created>
  <dcterms:modified xsi:type="dcterms:W3CDTF">2021-09-06T12:51:00Z</dcterms:modified>
</cp:coreProperties>
</file>