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C5E1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14:paraId="397629C5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14:paraId="052D4D07" w14:textId="31E5370A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DD311E" w:rsidRPr="00DD311E">
        <w:rPr>
          <w:rFonts w:asciiTheme="minorHAnsi" w:hAnsiTheme="minorHAnsi" w:cs="Tahoma"/>
          <w:b/>
          <w:bCs/>
        </w:rPr>
        <w:t>20</w:t>
      </w:r>
      <w:r w:rsidRPr="00DD311E">
        <w:rPr>
          <w:rFonts w:asciiTheme="minorHAnsi" w:hAnsiTheme="minorHAnsi" w:cs="Tahoma"/>
          <w:b/>
          <w:bCs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14:paraId="45D5B532" w14:textId="77777777" w:rsidR="00361D7C" w:rsidRPr="008268EB" w:rsidRDefault="00361D7C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35F0AC95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6D199BF4" w14:textId="6818C6E5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8:00</w:t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12:00</w:t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4</w:t>
      </w:r>
    </w:p>
    <w:p w14:paraId="0A80D8F4" w14:textId="029C371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10:00</w:t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>14:00</w:t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414149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>4</w:t>
      </w:r>
    </w:p>
    <w:p w14:paraId="0C0FBF1E" w14:textId="79AD6B0F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8:00</w:t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  <w:t>12:00</w:t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  <w:t>4</w:t>
      </w:r>
    </w:p>
    <w:p w14:paraId="53239765" w14:textId="7B87B578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  <w:t>10:00</w:t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  <w:t>14:00</w:t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</w:rPr>
        <w:tab/>
        <w:t>4</w:t>
      </w:r>
    </w:p>
    <w:p w14:paraId="1773F20F" w14:textId="16FB77F8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>8:00</w:t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  <w:t>12:00</w:t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</w:r>
      <w:r w:rsidR="00FB50F2">
        <w:rPr>
          <w:rFonts w:asciiTheme="minorHAnsi" w:hAnsiTheme="minorHAnsi" w:cs="Tahoma"/>
        </w:rPr>
        <w:tab/>
        <w:t>4</w:t>
      </w:r>
    </w:p>
    <w:p w14:paraId="5619E04C" w14:textId="02CFC17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9BE9BF3" w14:textId="2689D45A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0719909" w14:textId="1836E33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107D7">
        <w:rPr>
          <w:rFonts w:asciiTheme="minorHAnsi" w:hAnsiTheme="minorHAnsi" w:cs="Tahoma"/>
          <w:b/>
        </w:rPr>
        <w:t>20</w:t>
      </w:r>
    </w:p>
    <w:p w14:paraId="0108CD5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49BAE2CA" w14:textId="0F8C6344" w:rsidR="00B33239" w:rsidRPr="008B4452" w:rsidRDefault="008D4433" w:rsidP="00EE6C00">
      <w:pPr>
        <w:pStyle w:val="cpNormal"/>
        <w:spacing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Vyúčtování a p</w:t>
      </w:r>
      <w:r w:rsidR="00B33239" w:rsidRPr="008B4452">
        <w:rPr>
          <w:rFonts w:asciiTheme="minorHAnsi" w:hAnsiTheme="minorHAnsi" w:cs="Tahoma"/>
        </w:rPr>
        <w:t xml:space="preserve">ředávání zásilek a dokladů mezi Zástupcem a pracovníky </w:t>
      </w:r>
      <w:r w:rsidR="00B33239">
        <w:rPr>
          <w:rFonts w:asciiTheme="minorHAnsi" w:hAnsiTheme="minorHAnsi" w:cs="Tahoma"/>
        </w:rPr>
        <w:t xml:space="preserve">ČP bude probíhat </w:t>
      </w:r>
      <w:r w:rsidR="00EE6C00">
        <w:rPr>
          <w:rFonts w:asciiTheme="minorHAnsi" w:hAnsiTheme="minorHAnsi" w:cs="Tahoma"/>
        </w:rPr>
        <w:t>v časech uvedených v</w:t>
      </w:r>
      <w:r w:rsidR="006553E2">
        <w:rPr>
          <w:rFonts w:asciiTheme="minorHAnsi" w:hAnsiTheme="minorHAnsi" w:cs="Tahoma"/>
        </w:rPr>
        <w:t> </w:t>
      </w:r>
      <w:r w:rsidR="00EE6C00">
        <w:rPr>
          <w:rFonts w:asciiTheme="minorHAnsi" w:hAnsiTheme="minorHAnsi" w:cs="Tahoma"/>
        </w:rPr>
        <w:t>platném kartovacím přehledu.</w:t>
      </w:r>
    </w:p>
    <w:p w14:paraId="0838A1FD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7FAB26AC" w14:textId="55327AED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závěrů je stanoveno výměniště: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4489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br/>
      </w:r>
    </w:p>
    <w:p w14:paraId="63F7846D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29A031D3" w14:textId="4C6DEEBA" w:rsidR="00B33239" w:rsidRDefault="00B33239" w:rsidP="002413C8">
      <w:pPr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9321" w14:textId="77777777" w:rsidR="000B25ED" w:rsidRDefault="000B25ED" w:rsidP="00E26E3A">
      <w:pPr>
        <w:spacing w:line="240" w:lineRule="auto"/>
      </w:pPr>
      <w:r>
        <w:separator/>
      </w:r>
    </w:p>
  </w:endnote>
  <w:endnote w:type="continuationSeparator" w:id="0">
    <w:p w14:paraId="39E4BFB6" w14:textId="77777777" w:rsidR="000B25ED" w:rsidRDefault="000B25E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5158" w14:textId="72A9711C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14149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84489">
      <w:fldChar w:fldCharType="begin"/>
    </w:r>
    <w:r w:rsidR="00E84489">
      <w:instrText xml:space="preserve"> NUMPAGES  \* Arabic  \* MERGEFORMAT </w:instrText>
    </w:r>
    <w:r w:rsidR="00E84489">
      <w:fldChar w:fldCharType="separate"/>
    </w:r>
    <w:r w:rsidR="00414149">
      <w:rPr>
        <w:noProof/>
      </w:rPr>
      <w:t>1</w:t>
    </w:r>
    <w:r w:rsidR="00E84489">
      <w:rPr>
        <w:noProof/>
      </w:rPr>
      <w:fldChar w:fldCharType="end"/>
    </w:r>
  </w:p>
  <w:p w14:paraId="604360DA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C0D4" w14:textId="77777777" w:rsidR="000B25ED" w:rsidRDefault="000B25ED" w:rsidP="00E26E3A">
      <w:pPr>
        <w:spacing w:line="240" w:lineRule="auto"/>
      </w:pPr>
      <w:r>
        <w:separator/>
      </w:r>
    </w:p>
  </w:footnote>
  <w:footnote w:type="continuationSeparator" w:id="0">
    <w:p w14:paraId="1B657016" w14:textId="77777777" w:rsidR="000B25ED" w:rsidRDefault="000B25E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1019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6957A3C" wp14:editId="6F7F179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B8630D" wp14:editId="31BCE54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6B4C2DD" wp14:editId="4FA46B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14:paraId="6B635194" w14:textId="68905A88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80142D">
      <w:rPr>
        <w:rFonts w:ascii="Tahoma" w:hAnsi="Tahoma" w:cs="Tahoma"/>
        <w:b/>
        <w:color w:val="002776"/>
        <w:sz w:val="20"/>
        <w:szCs w:val="20"/>
      </w:rPr>
      <w:tab/>
    </w:r>
    <w:r w:rsidR="0080142D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3A56EF"/>
    <w:multiLevelType w:val="hybridMultilevel"/>
    <w:tmpl w:val="A4223D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278F8"/>
    <w:multiLevelType w:val="hybridMultilevel"/>
    <w:tmpl w:val="22D2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1"/>
  </w:num>
  <w:num w:numId="3">
    <w:abstractNumId w:val="20"/>
  </w:num>
  <w:num w:numId="4">
    <w:abstractNumId w:val="15"/>
  </w:num>
  <w:num w:numId="5">
    <w:abstractNumId w:val="22"/>
  </w:num>
  <w:num w:numId="6">
    <w:abstractNumId w:val="23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2"/>
  </w:num>
  <w:num w:numId="22">
    <w:abstractNumId w:val="24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25ED"/>
    <w:rsid w:val="000B6BD3"/>
    <w:rsid w:val="000C3BEE"/>
    <w:rsid w:val="000D426F"/>
    <w:rsid w:val="000E1A3C"/>
    <w:rsid w:val="000F5DA9"/>
    <w:rsid w:val="001107D7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88E"/>
    <w:rsid w:val="0032736C"/>
    <w:rsid w:val="00333250"/>
    <w:rsid w:val="00361D7C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14149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553E2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6578E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142D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4433"/>
    <w:rsid w:val="008D718A"/>
    <w:rsid w:val="008F6AD3"/>
    <w:rsid w:val="00922959"/>
    <w:rsid w:val="0092519F"/>
    <w:rsid w:val="009407C1"/>
    <w:rsid w:val="00945A37"/>
    <w:rsid w:val="00946A8D"/>
    <w:rsid w:val="00963C0C"/>
    <w:rsid w:val="00971FDD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C20BC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6F45"/>
    <w:rsid w:val="00DC2D71"/>
    <w:rsid w:val="00DD311E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84489"/>
    <w:rsid w:val="00E96D69"/>
    <w:rsid w:val="00EA15FD"/>
    <w:rsid w:val="00EA6004"/>
    <w:rsid w:val="00EC0984"/>
    <w:rsid w:val="00EE6C00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B50F2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5CB84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0BC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0B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Kadlecová Jana</cp:lastModifiedBy>
  <cp:revision>7</cp:revision>
  <cp:lastPrinted>1900-12-31T23:00:00Z</cp:lastPrinted>
  <dcterms:created xsi:type="dcterms:W3CDTF">2020-01-14T08:41:00Z</dcterms:created>
  <dcterms:modified xsi:type="dcterms:W3CDTF">2021-09-06T08:57:00Z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