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F5D6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3. 9. 2021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F5D6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EF5D6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EF5D6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F5D66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F5D66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F5D66">
        <w:rPr>
          <w:rFonts w:ascii="Tahoma" w:hAnsi="Tahoma" w:cs="Tahoma"/>
          <w:noProof/>
          <w:sz w:val="28"/>
          <w:szCs w:val="28"/>
        </w:rPr>
        <w:t>95/21/7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F5D6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a propustku v zahr.oblasti za hřbitovem,Strakonice</w:t>
            </w:r>
          </w:p>
        </w:tc>
        <w:tc>
          <w:tcPr>
            <w:tcW w:w="1440" w:type="dxa"/>
          </w:tcPr>
          <w:p w:rsidR="001F0477" w:rsidRPr="006F0BA2" w:rsidRDefault="00EF5D6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F5D6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206 661,95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F5D66">
        <w:rPr>
          <w:rFonts w:ascii="Tahoma" w:hAnsi="Tahoma" w:cs="Tahoma"/>
          <w:b/>
          <w:bCs/>
          <w:noProof/>
          <w:sz w:val="20"/>
          <w:szCs w:val="20"/>
        </w:rPr>
        <w:t>206 661,95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F5D6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komunikace asfaltem poškozené přívalovými dešti a rekonstrukci nefunkčního propustku, na pozemku města Strakonice p.č. 1309/2 a 1084/3, vše v k.ú. Strakonice - dle cenové nabídky. Cena bez DPH činí 170.795,00 Kč, tj. cena včetně DPH činí 206.661,95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F5D66">
        <w:rPr>
          <w:rFonts w:ascii="Tahoma" w:hAnsi="Tahoma" w:cs="Tahoma"/>
          <w:noProof/>
          <w:sz w:val="20"/>
          <w:szCs w:val="20"/>
        </w:rPr>
        <w:t>10. 9. 2021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F5D6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F5D6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66" w:rsidRDefault="00EF5D66">
      <w:r>
        <w:separator/>
      </w:r>
    </w:p>
  </w:endnote>
  <w:endnote w:type="continuationSeparator" w:id="0">
    <w:p w:rsidR="00EF5D66" w:rsidRDefault="00E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66" w:rsidRDefault="00EF5D66">
      <w:r>
        <w:separator/>
      </w:r>
    </w:p>
  </w:footnote>
  <w:footnote w:type="continuationSeparator" w:id="0">
    <w:p w:rsidR="00EF5D66" w:rsidRDefault="00EF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66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F5D66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3522-9058-417F-BE50-E19DF0C2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1058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2021-09-06T07:18:00Z</dcterms:created>
  <dcterms:modified xsi:type="dcterms:W3CDTF">2021-09-06T07:19:00Z</dcterms:modified>
</cp:coreProperties>
</file>