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A7" w:rsidRDefault="00DF4DA7" w:rsidP="00DF4DA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Sodexo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Pass</w:t>
      </w:r>
      <w:proofErr w:type="spellEnd"/>
      <w:r>
        <w:rPr>
          <w:rFonts w:ascii="Tahoma" w:hAnsi="Tahoma" w:cs="Tahoma"/>
          <w:sz w:val="20"/>
          <w:szCs w:val="20"/>
        </w:rPr>
        <w:t xml:space="preserve"> ČR a.s. [</w:t>
      </w:r>
      <w:hyperlink r:id="rId5" w:history="1">
        <w:r w:rsidRPr="00521E3C">
          <w:rPr>
            <w:rStyle w:val="Hypertextovodkaz"/>
            <w:rFonts w:ascii="Tahoma" w:hAnsi="Tahoma" w:cs="Tahoma"/>
            <w:sz w:val="20"/>
            <w:szCs w:val="20"/>
            <w:highlight w:val="black"/>
          </w:rPr>
          <w:t>mailto:no-reply@sodexo.cz</w:t>
        </w:r>
      </w:hyperlink>
      <w:r w:rsidRPr="00521E3C">
        <w:rPr>
          <w:rFonts w:ascii="Tahoma" w:hAnsi="Tahoma" w:cs="Tahoma"/>
          <w:sz w:val="20"/>
          <w:szCs w:val="20"/>
          <w:highlight w:val="black"/>
        </w:rPr>
        <w:t>]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3, 2021 1:01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21E3C">
        <w:rPr>
          <w:rFonts w:ascii="Tahoma" w:hAnsi="Tahoma" w:cs="Tahoma"/>
          <w:sz w:val="20"/>
          <w:szCs w:val="20"/>
          <w:highlight w:val="black"/>
        </w:rPr>
        <w:t>Kotálová</w:t>
      </w:r>
      <w:proofErr w:type="spellEnd"/>
      <w:r w:rsidRPr="00521E3C">
        <w:rPr>
          <w:rFonts w:ascii="Tahoma" w:hAnsi="Tahoma" w:cs="Tahoma"/>
          <w:sz w:val="20"/>
          <w:szCs w:val="20"/>
          <w:highlight w:val="black"/>
        </w:rPr>
        <w:t xml:space="preserve"> Anna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DF4DA7" w:rsidRDefault="00DF4DA7" w:rsidP="00DF4DA7"/>
    <w:p w:rsidR="00DF4DA7" w:rsidRDefault="00DF4DA7" w:rsidP="00DF4DA7">
      <w:pPr>
        <w:pStyle w:val="Normlnweb"/>
      </w:pPr>
      <w:r>
        <w:t>Dobrý den,</w:t>
      </w:r>
    </w:p>
    <w:p w:rsidR="00DF4DA7" w:rsidRDefault="00DF4DA7" w:rsidP="00DF4DA7"/>
    <w:p w:rsidR="00DF4DA7" w:rsidRDefault="00DF4DA7" w:rsidP="00DF4DA7">
      <w:pPr>
        <w:pStyle w:val="Normlnweb"/>
      </w:pPr>
      <w:r>
        <w:t>Děkujeme za Vaši objednávku!</w:t>
      </w:r>
    </w:p>
    <w:p w:rsidR="00DF4DA7" w:rsidRDefault="00DF4DA7" w:rsidP="00DF4DA7"/>
    <w:p w:rsidR="00DF4DA7" w:rsidRDefault="00DF4DA7" w:rsidP="00DF4DA7">
      <w:pPr>
        <w:pStyle w:val="Normlnweb"/>
      </w:pPr>
      <w:r>
        <w:t>Vaše objednávka číslo 0629000397 byla úspěšně vytvořena</w:t>
      </w:r>
    </w:p>
    <w:p w:rsidR="00DF4DA7" w:rsidRDefault="00DF4DA7" w:rsidP="00DF4DA7"/>
    <w:p w:rsidR="00DF4DA7" w:rsidRDefault="00DF4DA7" w:rsidP="00DF4DA7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DF4DA7" w:rsidRDefault="00DF4DA7" w:rsidP="00DF4DA7"/>
    <w:p w:rsidR="00DF4DA7" w:rsidRDefault="00DF4DA7" w:rsidP="00DF4DA7">
      <w:pPr>
        <w:pStyle w:val="Normlnweb"/>
      </w:pPr>
      <w:r>
        <w:t>Předem se za vzniklou situaci omlouváme a děkujeme za pochopení.</w:t>
      </w:r>
    </w:p>
    <w:p w:rsidR="00DF4DA7" w:rsidRDefault="00DF4DA7" w:rsidP="00DF4DA7"/>
    <w:p w:rsidR="00DF4DA7" w:rsidRDefault="00DF4DA7" w:rsidP="00DF4DA7">
      <w:pPr>
        <w:pStyle w:val="Normlnweb"/>
      </w:pPr>
      <w:r>
        <w:t xml:space="preserve">Společnost: C069400694 Obvodní soud pro Prahu 6 Justiční areál Na </w:t>
      </w:r>
      <w:proofErr w:type="spellStart"/>
      <w:r>
        <w:t>Míčánkách</w:t>
      </w:r>
      <w:proofErr w:type="spellEnd"/>
    </w:p>
    <w:p w:rsidR="00DF4DA7" w:rsidRDefault="00DF4DA7" w:rsidP="00DF4DA7"/>
    <w:p w:rsidR="00DF4DA7" w:rsidRDefault="00DF4DA7" w:rsidP="00DF4DA7">
      <w:pPr>
        <w:pStyle w:val="Normlnweb"/>
      </w:pPr>
      <w:r>
        <w:t>Objednaný produkt: Stravenka</w:t>
      </w:r>
    </w:p>
    <w:p w:rsidR="00DF4DA7" w:rsidRDefault="00DF4DA7" w:rsidP="00DF4DA7">
      <w:pPr>
        <w:pStyle w:val="Normlnweb"/>
      </w:pPr>
      <w:r>
        <w:t xml:space="preserve">Počet kusů: 1523 </w:t>
      </w:r>
    </w:p>
    <w:p w:rsidR="00DF4DA7" w:rsidRDefault="00DF4DA7" w:rsidP="00DF4DA7">
      <w:pPr>
        <w:pStyle w:val="Normlnweb"/>
      </w:pPr>
      <w:r>
        <w:t>Počet obálek: 96</w:t>
      </w:r>
    </w:p>
    <w:p w:rsidR="00DF4DA7" w:rsidRDefault="00DF4DA7" w:rsidP="00DF4DA7"/>
    <w:p w:rsidR="00DF4DA7" w:rsidRDefault="00DF4DA7" w:rsidP="00DF4DA7">
      <w:pPr>
        <w:pStyle w:val="Normlnweb"/>
      </w:pPr>
      <w:r>
        <w:t>Celková cena objednávky: 169 557,11 Kč</w:t>
      </w:r>
    </w:p>
    <w:p w:rsidR="00DF4DA7" w:rsidRDefault="00DF4DA7" w:rsidP="00DF4DA7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030"/>
        <w:gridCol w:w="3030"/>
      </w:tblGrid>
      <w:tr w:rsidR="00DF4DA7" w:rsidTr="00DF4D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A7" w:rsidRDefault="00DF4D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A7" w:rsidRDefault="00DF4D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DA7" w:rsidRDefault="00DF4D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DF4DA7" w:rsidTr="00DF4D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DA7" w:rsidRDefault="00DF4DA7">
            <w:r>
              <w:t xml:space="preserve">28. pluku 1533/29b, Praha 10 10083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DF4D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4DA7" w:rsidRPr="00521E3C" w:rsidRDefault="00DF4DA7">
                  <w:pPr>
                    <w:rPr>
                      <w:highlight w:val="black"/>
                    </w:rPr>
                  </w:pPr>
                  <w:r w:rsidRPr="00521E3C">
                    <w:rPr>
                      <w:highlight w:val="black"/>
                    </w:rPr>
                    <w:t xml:space="preserve">Anna </w:t>
                  </w:r>
                  <w:proofErr w:type="spellStart"/>
                  <w:r w:rsidRPr="00521E3C">
                    <w:rPr>
                      <w:highlight w:val="black"/>
                    </w:rPr>
                    <w:t>Kotálová</w:t>
                  </w:r>
                  <w:proofErr w:type="spellEnd"/>
                  <w:r w:rsidRPr="00521E3C">
                    <w:rPr>
                      <w:highlight w:val="black"/>
                    </w:rPr>
                    <w:t xml:space="preserve"> </w:t>
                  </w:r>
                </w:p>
              </w:tc>
            </w:tr>
            <w:tr w:rsidR="00DF4D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4DA7" w:rsidRPr="00521E3C" w:rsidRDefault="00DF4DA7">
                  <w:pPr>
                    <w:rPr>
                      <w:highlight w:val="black"/>
                    </w:rPr>
                  </w:pPr>
                  <w:r w:rsidRPr="00521E3C">
                    <w:rPr>
                      <w:highlight w:val="black"/>
                    </w:rPr>
                    <w:t xml:space="preserve">Pavla Maňáková </w:t>
                  </w:r>
                </w:p>
              </w:tc>
            </w:tr>
            <w:tr w:rsidR="00DF4D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4DA7" w:rsidRPr="00521E3C" w:rsidRDefault="00DF4DA7">
                  <w:pPr>
                    <w:rPr>
                      <w:highlight w:val="black"/>
                    </w:rPr>
                  </w:pPr>
                  <w:r w:rsidRPr="00521E3C">
                    <w:rPr>
                      <w:highlight w:val="black"/>
                    </w:rPr>
                    <w:t xml:space="preserve">Jitka Tučková </w:t>
                  </w:r>
                </w:p>
              </w:tc>
            </w:tr>
          </w:tbl>
          <w:p w:rsidR="00DF4DA7" w:rsidRDefault="00DF4D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DF4D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4DA7" w:rsidRPr="00521E3C" w:rsidRDefault="00DF4DA7">
                  <w:pPr>
                    <w:rPr>
                      <w:highlight w:val="black"/>
                    </w:rPr>
                  </w:pPr>
                  <w:r w:rsidRPr="00521E3C">
                    <w:rPr>
                      <w:highlight w:val="black"/>
                    </w:rPr>
                    <w:t xml:space="preserve">+420251446273 </w:t>
                  </w:r>
                </w:p>
              </w:tc>
            </w:tr>
            <w:tr w:rsidR="00DF4D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4DA7" w:rsidRPr="00521E3C" w:rsidRDefault="00DF4DA7">
                  <w:pPr>
                    <w:rPr>
                      <w:highlight w:val="black"/>
                    </w:rPr>
                  </w:pPr>
                  <w:r w:rsidRPr="00521E3C">
                    <w:rPr>
                      <w:highlight w:val="black"/>
                    </w:rPr>
                    <w:t xml:space="preserve">+420251446000 </w:t>
                  </w:r>
                </w:p>
              </w:tc>
            </w:tr>
            <w:tr w:rsidR="00DF4DA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4DA7" w:rsidRPr="00521E3C" w:rsidRDefault="00DF4DA7">
                  <w:pPr>
                    <w:rPr>
                      <w:highlight w:val="black"/>
                    </w:rPr>
                  </w:pPr>
                  <w:r w:rsidRPr="00521E3C">
                    <w:rPr>
                      <w:highlight w:val="black"/>
                    </w:rPr>
                    <w:t xml:space="preserve">+420251446230 </w:t>
                  </w:r>
                </w:p>
              </w:tc>
            </w:tr>
          </w:tbl>
          <w:p w:rsidR="00DF4DA7" w:rsidRDefault="00DF4D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F4DA7" w:rsidRDefault="00DF4DA7" w:rsidP="00DF4DA7"/>
    <w:p w:rsidR="00DF4DA7" w:rsidRDefault="00DF4DA7" w:rsidP="00521E3C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6" w:history="1">
        <w:r>
          <w:rPr>
            <w:rStyle w:val="Hypertextovodkaz"/>
          </w:rPr>
          <w:t>ZDE</w:t>
        </w:r>
      </w:hyperlink>
      <w:r>
        <w:t xml:space="preserve"> </w:t>
      </w:r>
      <w:bookmarkStart w:id="0" w:name="_GoBack"/>
      <w:bookmarkEnd w:id="0"/>
    </w:p>
    <w:sectPr w:rsidR="00DF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A7"/>
    <w:rsid w:val="00247803"/>
    <w:rsid w:val="00521E3C"/>
    <w:rsid w:val="00D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4DA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F4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4DA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F4D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jesodexo.cz/getMedia.php?linkHash=e4d3e7662c8b554c8d86c56a8dc82c9c35593627" TargetMode="External"/><Relationship Id="rId5" Type="http://schemas.openxmlformats.org/officeDocument/2006/relationships/hyperlink" Target="mailto:no-reply@sodex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D39E2A3B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Obvodni soud pro Prahu 6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Maňáková Pavla</dc:creator>
  <cp:lastModifiedBy>Maňáková Pavla</cp:lastModifiedBy>
  <cp:revision>2</cp:revision>
  <cp:lastPrinted>2021-09-06T06:45:00Z</cp:lastPrinted>
  <dcterms:created xsi:type="dcterms:W3CDTF">2021-09-03T11:06:00Z</dcterms:created>
  <dcterms:modified xsi:type="dcterms:W3CDTF">2021-09-06T06:45:00Z</dcterms:modified>
</cp:coreProperties>
</file>