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284A" w14:textId="77777777" w:rsidR="00EB5470" w:rsidRDefault="00EB5470" w:rsidP="00C43734">
      <w:pPr>
        <w:pStyle w:val="Nzev"/>
        <w:pBdr>
          <w:bottom w:val="none" w:sz="0" w:space="0" w:color="auto"/>
        </w:pBdr>
        <w:jc w:val="left"/>
        <w:rPr>
          <w:rFonts w:ascii="Garamond" w:hAnsi="Garamond"/>
        </w:rPr>
      </w:pPr>
    </w:p>
    <w:p w14:paraId="48CF4082" w14:textId="2408F1C7" w:rsidR="00730785" w:rsidRDefault="007256E5" w:rsidP="00730785">
      <w:pPr>
        <w:pStyle w:val="Nzev"/>
        <w:pBdr>
          <w:bottom w:val="none" w:sz="0" w:space="0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Smlouva </w:t>
      </w:r>
      <w:r w:rsidR="00730785">
        <w:rPr>
          <w:rFonts w:ascii="Garamond" w:hAnsi="Garamond"/>
        </w:rPr>
        <w:t>č</w:t>
      </w:r>
      <w:r w:rsidR="005F32BA">
        <w:rPr>
          <w:rFonts w:ascii="Garamond" w:hAnsi="Garamond"/>
        </w:rPr>
        <w:t xml:space="preserve">. </w:t>
      </w:r>
      <w:r w:rsidR="005F32BA" w:rsidRPr="00A35B79">
        <w:rPr>
          <w:rFonts w:ascii="Garamond" w:hAnsi="Garamond"/>
        </w:rPr>
        <w:t>S-21-</w:t>
      </w:r>
      <w:r w:rsidR="00A35B79" w:rsidRPr="00A35B79">
        <w:rPr>
          <w:rFonts w:ascii="Garamond" w:hAnsi="Garamond"/>
        </w:rPr>
        <w:t>561</w:t>
      </w:r>
    </w:p>
    <w:p w14:paraId="3A4FA78C" w14:textId="1DE690A2" w:rsidR="007256E5" w:rsidRDefault="007256E5" w:rsidP="007256E5">
      <w:pPr>
        <w:pStyle w:val="Nzev"/>
        <w:pBdr>
          <w:bottom w:val="none" w:sz="0" w:space="0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o zajištění </w:t>
      </w:r>
      <w:r w:rsidR="00EA10D4">
        <w:rPr>
          <w:rFonts w:ascii="Garamond" w:hAnsi="Garamond"/>
        </w:rPr>
        <w:t>komunikace</w:t>
      </w:r>
      <w:r w:rsidR="00730785">
        <w:rPr>
          <w:rFonts w:ascii="Garamond" w:hAnsi="Garamond"/>
        </w:rPr>
        <w:t xml:space="preserve"> a servisu </w:t>
      </w:r>
      <w:r w:rsidR="00744A9E">
        <w:rPr>
          <w:rFonts w:ascii="Garamond" w:hAnsi="Garamond"/>
        </w:rPr>
        <w:t>PZTS</w:t>
      </w:r>
      <w:r w:rsidR="0000188E">
        <w:rPr>
          <w:rFonts w:ascii="Garamond" w:hAnsi="Garamond"/>
        </w:rPr>
        <w:t xml:space="preserve"> (</w:t>
      </w:r>
      <w:r w:rsidR="00730785">
        <w:rPr>
          <w:rFonts w:ascii="Garamond" w:hAnsi="Garamond"/>
        </w:rPr>
        <w:t>EZS</w:t>
      </w:r>
      <w:r w:rsidR="0000188E">
        <w:rPr>
          <w:rFonts w:ascii="Garamond" w:hAnsi="Garamond"/>
        </w:rPr>
        <w:t>)</w:t>
      </w:r>
    </w:p>
    <w:p w14:paraId="7EB76EB4" w14:textId="77777777" w:rsidR="00EB5470" w:rsidRDefault="00EB5470" w:rsidP="00EB5470">
      <w:pPr>
        <w:pStyle w:val="Nzev"/>
        <w:pBdr>
          <w:bottom w:val="none" w:sz="0" w:space="0" w:color="auto"/>
        </w:pBdr>
        <w:rPr>
          <w:rFonts w:ascii="Garamond" w:hAnsi="Garamond"/>
        </w:rPr>
      </w:pPr>
    </w:p>
    <w:p w14:paraId="475E41A3" w14:textId="5597C3CE" w:rsidR="00C43734" w:rsidRPr="002549BB" w:rsidRDefault="00C43734" w:rsidP="00C43734">
      <w:pPr>
        <w:tabs>
          <w:tab w:val="left" w:pos="270"/>
        </w:tabs>
        <w:ind w:left="705" w:hanging="705"/>
        <w:jc w:val="both"/>
        <w:rPr>
          <w:rFonts w:ascii="Garamond" w:hAnsi="Garamond"/>
          <w:b/>
          <w:bCs/>
          <w:sz w:val="20"/>
          <w:szCs w:val="20"/>
        </w:rPr>
      </w:pPr>
      <w:r w:rsidRPr="002549BB">
        <w:rPr>
          <w:rFonts w:ascii="Garamond" w:hAnsi="Garamond"/>
          <w:bCs/>
          <w:sz w:val="20"/>
          <w:szCs w:val="20"/>
        </w:rPr>
        <w:t>obchodní společnost</w:t>
      </w:r>
      <w:r w:rsidRPr="002549BB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AEC NOVÁK</w:t>
      </w:r>
      <w:r w:rsidR="003C780A">
        <w:rPr>
          <w:rFonts w:ascii="Garamond" w:hAnsi="Garamond"/>
          <w:b/>
          <w:bCs/>
          <w:sz w:val="20"/>
          <w:szCs w:val="20"/>
        </w:rPr>
        <w:t xml:space="preserve"> s.r.o.,</w:t>
      </w:r>
      <w:r w:rsidRPr="002549BB">
        <w:rPr>
          <w:rFonts w:ascii="Garamond" w:hAnsi="Garamond"/>
          <w:b/>
          <w:bCs/>
          <w:sz w:val="20"/>
          <w:szCs w:val="20"/>
        </w:rPr>
        <w:t xml:space="preserve"> IČO </w:t>
      </w:r>
      <w:r w:rsidRPr="00C43734">
        <w:rPr>
          <w:rFonts w:ascii="Garamond" w:hAnsi="Garamond"/>
          <w:b/>
          <w:bCs/>
          <w:sz w:val="20"/>
          <w:szCs w:val="20"/>
        </w:rPr>
        <w:t>490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C43734">
        <w:rPr>
          <w:rFonts w:ascii="Garamond" w:hAnsi="Garamond"/>
          <w:b/>
          <w:bCs/>
          <w:sz w:val="20"/>
          <w:szCs w:val="20"/>
        </w:rPr>
        <w:t>97</w:t>
      </w:r>
      <w:r w:rsidR="007256E5">
        <w:rPr>
          <w:rFonts w:ascii="Garamond" w:hAnsi="Garamond"/>
          <w:b/>
          <w:bCs/>
          <w:sz w:val="20"/>
          <w:szCs w:val="20"/>
        </w:rPr>
        <w:t> </w:t>
      </w:r>
      <w:r w:rsidRPr="00C43734">
        <w:rPr>
          <w:rFonts w:ascii="Garamond" w:hAnsi="Garamond"/>
          <w:b/>
          <w:bCs/>
          <w:sz w:val="20"/>
          <w:szCs w:val="20"/>
        </w:rPr>
        <w:t>652</w:t>
      </w:r>
      <w:r w:rsidR="007256E5">
        <w:rPr>
          <w:rFonts w:ascii="Garamond" w:hAnsi="Garamond"/>
          <w:b/>
          <w:bCs/>
          <w:sz w:val="20"/>
          <w:szCs w:val="20"/>
        </w:rPr>
        <w:t xml:space="preserve">, </w:t>
      </w:r>
      <w:r w:rsidR="007256E5" w:rsidRPr="007256E5">
        <w:rPr>
          <w:rFonts w:ascii="Garamond" w:hAnsi="Garamond"/>
          <w:b/>
          <w:bCs/>
          <w:sz w:val="20"/>
          <w:szCs w:val="20"/>
        </w:rPr>
        <w:t>DIČ</w:t>
      </w:r>
      <w:r w:rsidR="007256E5">
        <w:rPr>
          <w:rFonts w:ascii="Garamond" w:hAnsi="Garamond"/>
          <w:b/>
          <w:bCs/>
          <w:sz w:val="20"/>
          <w:szCs w:val="20"/>
        </w:rPr>
        <w:t xml:space="preserve"> </w:t>
      </w:r>
      <w:r w:rsidR="007256E5" w:rsidRPr="007256E5">
        <w:rPr>
          <w:rFonts w:ascii="Garamond" w:hAnsi="Garamond"/>
          <w:b/>
          <w:bCs/>
          <w:sz w:val="20"/>
          <w:szCs w:val="20"/>
        </w:rPr>
        <w:t>CZ49097652</w:t>
      </w:r>
    </w:p>
    <w:p w14:paraId="0608E82E" w14:textId="3E0E920C" w:rsidR="00C43734" w:rsidRPr="007256E5" w:rsidRDefault="00C43734" w:rsidP="00C43734">
      <w:pPr>
        <w:tabs>
          <w:tab w:val="left" w:pos="270"/>
        </w:tabs>
        <w:ind w:left="705" w:hanging="705"/>
        <w:jc w:val="both"/>
        <w:rPr>
          <w:rFonts w:ascii="Garamond" w:hAnsi="Garamond"/>
          <w:bCs/>
          <w:sz w:val="20"/>
          <w:szCs w:val="20"/>
        </w:rPr>
      </w:pPr>
      <w:r w:rsidRPr="002549BB">
        <w:rPr>
          <w:rFonts w:ascii="Garamond" w:hAnsi="Garamond"/>
          <w:bCs/>
          <w:sz w:val="20"/>
          <w:szCs w:val="20"/>
        </w:rPr>
        <w:t xml:space="preserve">se sídlem </w:t>
      </w:r>
      <w:r w:rsidRPr="007256E5">
        <w:rPr>
          <w:rFonts w:ascii="Garamond" w:hAnsi="Garamond"/>
          <w:bCs/>
          <w:sz w:val="20"/>
          <w:szCs w:val="20"/>
        </w:rPr>
        <w:t xml:space="preserve">Beethovenova 216/28, </w:t>
      </w:r>
      <w:proofErr w:type="spellStart"/>
      <w:r w:rsidRPr="007256E5">
        <w:rPr>
          <w:rFonts w:ascii="Garamond" w:hAnsi="Garamond"/>
          <w:bCs/>
          <w:sz w:val="20"/>
          <w:szCs w:val="20"/>
        </w:rPr>
        <w:t>Klíše</w:t>
      </w:r>
      <w:proofErr w:type="spellEnd"/>
      <w:r w:rsidRPr="007256E5">
        <w:rPr>
          <w:rFonts w:ascii="Garamond" w:hAnsi="Garamond"/>
          <w:bCs/>
          <w:sz w:val="20"/>
          <w:szCs w:val="20"/>
        </w:rPr>
        <w:t>, 400 01 Ústí nad Labem</w:t>
      </w:r>
    </w:p>
    <w:p w14:paraId="44D362F9" w14:textId="4544FC4C" w:rsidR="007256E5" w:rsidRPr="007256E5" w:rsidRDefault="00C43734" w:rsidP="00C43734">
      <w:pPr>
        <w:pStyle w:val="Nzev"/>
        <w:pBdr>
          <w:bottom w:val="none" w:sz="0" w:space="0" w:color="auto"/>
        </w:pBdr>
        <w:jc w:val="left"/>
        <w:rPr>
          <w:rFonts w:ascii="Garamond" w:hAnsi="Garamond"/>
          <w:b w:val="0"/>
          <w:sz w:val="20"/>
          <w:szCs w:val="20"/>
        </w:rPr>
      </w:pPr>
      <w:r w:rsidRPr="007256E5">
        <w:rPr>
          <w:rFonts w:ascii="Garamond" w:hAnsi="Garamond"/>
          <w:b w:val="0"/>
          <w:sz w:val="20"/>
          <w:szCs w:val="20"/>
        </w:rPr>
        <w:t>zapsaná v obchodním rejstříku vedeném Krajským soudem v Ústí nad Labem, v oddíle C, vložce číslo 5428</w:t>
      </w:r>
    </w:p>
    <w:p w14:paraId="04789A80" w14:textId="2233A329" w:rsidR="0097095F" w:rsidRPr="007256E5" w:rsidRDefault="0097095F" w:rsidP="0097095F">
      <w:pPr>
        <w:pStyle w:val="Nzev"/>
        <w:pBdr>
          <w:bottom w:val="none" w:sz="0" w:space="0" w:color="auto"/>
        </w:pBdr>
        <w:jc w:val="left"/>
        <w:rPr>
          <w:rFonts w:ascii="Garamond" w:hAnsi="Garamond"/>
          <w:bCs/>
          <w:sz w:val="20"/>
          <w:szCs w:val="20"/>
        </w:rPr>
      </w:pPr>
      <w:r w:rsidRPr="007256E5">
        <w:rPr>
          <w:rFonts w:ascii="Garamond" w:hAnsi="Garamond"/>
          <w:bCs/>
          <w:sz w:val="20"/>
          <w:szCs w:val="20"/>
        </w:rPr>
        <w:t>zastoupena</w:t>
      </w:r>
      <w:r w:rsidR="00AD42BC">
        <w:rPr>
          <w:rFonts w:ascii="Garamond" w:hAnsi="Garamond"/>
          <w:bCs/>
          <w:sz w:val="20"/>
          <w:szCs w:val="20"/>
        </w:rPr>
        <w:t>:</w:t>
      </w:r>
      <w:r w:rsidRPr="007256E5">
        <w:rPr>
          <w:rFonts w:ascii="Garamond" w:hAnsi="Garamond"/>
          <w:bCs/>
          <w:sz w:val="20"/>
          <w:szCs w:val="20"/>
        </w:rPr>
        <w:t xml:space="preserve"> jednatelem</w:t>
      </w:r>
      <w:r w:rsidR="00AD42BC">
        <w:rPr>
          <w:rFonts w:ascii="Garamond" w:hAnsi="Garamond"/>
          <w:bCs/>
          <w:sz w:val="20"/>
          <w:szCs w:val="20"/>
        </w:rPr>
        <w:t>,</w:t>
      </w:r>
      <w:r w:rsidRPr="007256E5">
        <w:rPr>
          <w:rFonts w:ascii="Garamond" w:hAnsi="Garamond"/>
          <w:bCs/>
          <w:sz w:val="20"/>
          <w:szCs w:val="20"/>
        </w:rPr>
        <w:t xml:space="preserve"> Ing. </w:t>
      </w:r>
      <w:r w:rsidR="00566AC9">
        <w:rPr>
          <w:rFonts w:ascii="Garamond" w:hAnsi="Garamond"/>
          <w:bCs/>
          <w:sz w:val="20"/>
          <w:szCs w:val="20"/>
        </w:rPr>
        <w:t>Mgr. Karel Novák</w:t>
      </w:r>
    </w:p>
    <w:p w14:paraId="2E621E78" w14:textId="79D840DE" w:rsidR="007256E5" w:rsidRPr="007256E5" w:rsidRDefault="007256E5" w:rsidP="0097095F">
      <w:pPr>
        <w:pStyle w:val="Nzev"/>
        <w:pBdr>
          <w:bottom w:val="none" w:sz="0" w:space="0" w:color="auto"/>
        </w:pBdr>
        <w:jc w:val="left"/>
        <w:rPr>
          <w:rFonts w:ascii="Garamond" w:hAnsi="Garamond"/>
          <w:sz w:val="20"/>
          <w:szCs w:val="20"/>
        </w:rPr>
      </w:pPr>
      <w:r w:rsidRPr="007256E5">
        <w:rPr>
          <w:rFonts w:ascii="Garamond" w:hAnsi="Garamond"/>
          <w:bCs/>
          <w:sz w:val="20"/>
          <w:szCs w:val="20"/>
        </w:rPr>
        <w:t xml:space="preserve">email: </w:t>
      </w:r>
      <w:hyperlink r:id="rId9" w:history="1">
        <w:r w:rsidRPr="007256E5">
          <w:rPr>
            <w:rStyle w:val="Hypertextovodkaz"/>
            <w:rFonts w:ascii="Garamond" w:hAnsi="Garamond"/>
            <w:sz w:val="20"/>
            <w:szCs w:val="20"/>
          </w:rPr>
          <w:t>aec@aecusti.cz</w:t>
        </w:r>
      </w:hyperlink>
      <w:r w:rsidRPr="007256E5">
        <w:rPr>
          <w:rFonts w:ascii="Garamond" w:hAnsi="Garamond"/>
          <w:sz w:val="20"/>
          <w:szCs w:val="20"/>
        </w:rPr>
        <w:t xml:space="preserve"> , web </w:t>
      </w:r>
      <w:hyperlink r:id="rId10" w:history="1">
        <w:r w:rsidRPr="007256E5">
          <w:rPr>
            <w:rStyle w:val="Hypertextovodkaz"/>
            <w:rFonts w:ascii="Garamond" w:hAnsi="Garamond"/>
            <w:sz w:val="20"/>
            <w:szCs w:val="20"/>
          </w:rPr>
          <w:t>www.aecusti.cz</w:t>
        </w:r>
      </w:hyperlink>
      <w:r w:rsidRPr="007256E5">
        <w:rPr>
          <w:rFonts w:ascii="Garamond" w:hAnsi="Garamond"/>
          <w:sz w:val="20"/>
          <w:szCs w:val="20"/>
        </w:rPr>
        <w:t xml:space="preserve"> </w:t>
      </w:r>
    </w:p>
    <w:p w14:paraId="783D7E2E" w14:textId="2DDDF206" w:rsidR="007256E5" w:rsidRDefault="007256E5" w:rsidP="005626B5">
      <w:pPr>
        <w:rPr>
          <w:rFonts w:ascii="Garamond" w:hAnsi="Garamond"/>
          <w:sz w:val="20"/>
          <w:szCs w:val="20"/>
        </w:rPr>
      </w:pPr>
      <w:r w:rsidRPr="007256E5">
        <w:rPr>
          <w:rFonts w:ascii="Garamond" w:hAnsi="Garamond"/>
          <w:sz w:val="20"/>
          <w:szCs w:val="20"/>
        </w:rPr>
        <w:t xml:space="preserve">tel: </w:t>
      </w:r>
      <w:r w:rsidR="005626B5" w:rsidRPr="005626B5">
        <w:rPr>
          <w:rFonts w:ascii="Garamond" w:hAnsi="Garamond"/>
          <w:sz w:val="20"/>
          <w:szCs w:val="20"/>
        </w:rPr>
        <w:t>702 007 000</w:t>
      </w:r>
      <w:r w:rsidRPr="007256E5">
        <w:rPr>
          <w:rFonts w:ascii="Garamond" w:hAnsi="Garamond"/>
          <w:sz w:val="20"/>
          <w:szCs w:val="20"/>
        </w:rPr>
        <w:t>, tel: 475 309</w:t>
      </w:r>
      <w:r w:rsidR="00736FEA">
        <w:rPr>
          <w:rFonts w:ascii="Garamond" w:hAnsi="Garamond"/>
          <w:sz w:val="20"/>
          <w:szCs w:val="20"/>
        </w:rPr>
        <w:t> </w:t>
      </w:r>
      <w:r w:rsidRPr="007256E5">
        <w:rPr>
          <w:rFonts w:ascii="Garamond" w:hAnsi="Garamond"/>
          <w:sz w:val="20"/>
          <w:szCs w:val="20"/>
        </w:rPr>
        <w:t>072</w:t>
      </w:r>
    </w:p>
    <w:p w14:paraId="67413DC0" w14:textId="053CF311" w:rsidR="008345B1" w:rsidRPr="002549BB" w:rsidRDefault="008345B1" w:rsidP="008345B1">
      <w:pPr>
        <w:pStyle w:val="Identifikacestran"/>
        <w:spacing w:line="240" w:lineRule="auto"/>
        <w:jc w:val="both"/>
        <w:rPr>
          <w:sz w:val="20"/>
          <w:szCs w:val="20"/>
        </w:rPr>
      </w:pPr>
      <w:r w:rsidRPr="002549BB">
        <w:rPr>
          <w:sz w:val="20"/>
          <w:szCs w:val="20"/>
        </w:rPr>
        <w:t>(dále též jen jako „</w:t>
      </w:r>
      <w:r w:rsidR="007256E5">
        <w:rPr>
          <w:b/>
          <w:sz w:val="20"/>
          <w:szCs w:val="20"/>
        </w:rPr>
        <w:t>zhotovitel</w:t>
      </w:r>
      <w:r w:rsidRPr="00C27F58">
        <w:rPr>
          <w:sz w:val="20"/>
          <w:szCs w:val="20"/>
        </w:rPr>
        <w:t>“)</w:t>
      </w:r>
    </w:p>
    <w:p w14:paraId="4CEAD5A0" w14:textId="4796C208" w:rsidR="008345B1" w:rsidRPr="002549BB" w:rsidRDefault="008345B1" w:rsidP="008345B1">
      <w:pPr>
        <w:rPr>
          <w:rFonts w:ascii="Garamond" w:hAnsi="Garamond"/>
          <w:sz w:val="20"/>
          <w:szCs w:val="20"/>
        </w:rPr>
      </w:pPr>
      <w:r w:rsidRPr="002549BB">
        <w:rPr>
          <w:rFonts w:ascii="Garamond" w:hAnsi="Garamond"/>
          <w:sz w:val="20"/>
          <w:szCs w:val="20"/>
        </w:rPr>
        <w:t>na straně jedné</w:t>
      </w:r>
    </w:p>
    <w:p w14:paraId="1FC87F69" w14:textId="49A2A160" w:rsidR="007152AB" w:rsidRPr="002549BB" w:rsidRDefault="008345B1" w:rsidP="008345B1">
      <w:pPr>
        <w:rPr>
          <w:rFonts w:ascii="Garamond" w:hAnsi="Garamond"/>
          <w:sz w:val="20"/>
          <w:szCs w:val="20"/>
        </w:rPr>
      </w:pPr>
      <w:r w:rsidRPr="002549BB">
        <w:rPr>
          <w:rFonts w:ascii="Garamond" w:hAnsi="Garamond"/>
          <w:sz w:val="20"/>
          <w:szCs w:val="20"/>
        </w:rPr>
        <w:t xml:space="preserve">      </w:t>
      </w:r>
    </w:p>
    <w:p w14:paraId="69CCA1D4" w14:textId="77777777" w:rsidR="008345B1" w:rsidRPr="002549BB" w:rsidRDefault="008345B1" w:rsidP="008345B1">
      <w:pPr>
        <w:rPr>
          <w:rFonts w:ascii="Garamond" w:hAnsi="Garamond"/>
          <w:b/>
          <w:sz w:val="20"/>
          <w:szCs w:val="20"/>
        </w:rPr>
      </w:pPr>
      <w:r w:rsidRPr="002549BB">
        <w:rPr>
          <w:rFonts w:ascii="Garamond" w:hAnsi="Garamond"/>
          <w:b/>
          <w:sz w:val="20"/>
          <w:szCs w:val="20"/>
        </w:rPr>
        <w:t>a</w:t>
      </w:r>
    </w:p>
    <w:p w14:paraId="6A69352E" w14:textId="77777777" w:rsidR="008345B1" w:rsidRDefault="008345B1" w:rsidP="008345B1">
      <w:pPr>
        <w:rPr>
          <w:rFonts w:ascii="Garamond" w:hAnsi="Garamond"/>
          <w:sz w:val="20"/>
          <w:szCs w:val="20"/>
        </w:rPr>
      </w:pPr>
    </w:p>
    <w:p w14:paraId="31FA8AC6" w14:textId="74F18F68" w:rsidR="009933E9" w:rsidRPr="00CF3AF6" w:rsidRDefault="00655E41" w:rsidP="009933E9">
      <w:pPr>
        <w:rPr>
          <w:rFonts w:ascii="Garamond" w:hAnsi="Garamond"/>
          <w:b/>
          <w:bCs/>
          <w:sz w:val="20"/>
          <w:szCs w:val="20"/>
        </w:rPr>
      </w:pPr>
      <w:r w:rsidRPr="00CF3AF6">
        <w:rPr>
          <w:rFonts w:ascii="Garamond" w:hAnsi="Garamond"/>
          <w:b/>
          <w:bCs/>
          <w:sz w:val="20"/>
          <w:szCs w:val="20"/>
        </w:rPr>
        <w:t>Zoologická zahrada Ústí nad Labem, příspěvková organizace</w:t>
      </w:r>
      <w:r w:rsidR="005013FB" w:rsidRPr="00CF3AF6">
        <w:rPr>
          <w:rFonts w:ascii="Garamond" w:hAnsi="Garamond"/>
          <w:b/>
          <w:bCs/>
          <w:sz w:val="20"/>
          <w:szCs w:val="20"/>
        </w:rPr>
        <w:t xml:space="preserve">, </w:t>
      </w:r>
      <w:r w:rsidR="00A262E5" w:rsidRPr="00CF3AF6">
        <w:rPr>
          <w:rFonts w:ascii="Garamond" w:hAnsi="Garamond"/>
          <w:b/>
          <w:bCs/>
          <w:sz w:val="20"/>
          <w:szCs w:val="20"/>
        </w:rPr>
        <w:t xml:space="preserve">IČ: </w:t>
      </w:r>
      <w:r w:rsidR="00A6532D" w:rsidRPr="00CF3AF6">
        <w:rPr>
          <w:rFonts w:ascii="Garamond" w:hAnsi="Garamond"/>
          <w:b/>
          <w:bCs/>
          <w:sz w:val="20"/>
          <w:szCs w:val="20"/>
        </w:rPr>
        <w:t>000</w:t>
      </w:r>
      <w:r w:rsidRPr="00CF3AF6">
        <w:rPr>
          <w:rFonts w:ascii="Garamond" w:hAnsi="Garamond"/>
          <w:b/>
          <w:bCs/>
          <w:sz w:val="20"/>
          <w:szCs w:val="20"/>
        </w:rPr>
        <w:t>81582</w:t>
      </w:r>
      <w:r w:rsidR="00DA4883" w:rsidRPr="00CF3AF6">
        <w:rPr>
          <w:rFonts w:ascii="Garamond" w:hAnsi="Garamond"/>
          <w:b/>
          <w:bCs/>
          <w:sz w:val="20"/>
          <w:szCs w:val="20"/>
        </w:rPr>
        <w:t xml:space="preserve">, DIČ: </w:t>
      </w:r>
      <w:r w:rsidR="00A6532D" w:rsidRPr="00CF3AF6">
        <w:rPr>
          <w:rFonts w:ascii="Garamond" w:hAnsi="Garamond"/>
          <w:b/>
          <w:bCs/>
          <w:sz w:val="20"/>
          <w:szCs w:val="20"/>
        </w:rPr>
        <w:t>CZ000</w:t>
      </w:r>
      <w:r w:rsidRPr="00CF3AF6">
        <w:rPr>
          <w:rFonts w:ascii="Garamond" w:hAnsi="Garamond"/>
          <w:b/>
          <w:bCs/>
          <w:sz w:val="20"/>
          <w:szCs w:val="20"/>
        </w:rPr>
        <w:t>81582</w:t>
      </w:r>
    </w:p>
    <w:p w14:paraId="722D022E" w14:textId="51BFC430" w:rsidR="009933E9" w:rsidRPr="00CF3AF6" w:rsidRDefault="009933E9" w:rsidP="009933E9">
      <w:pPr>
        <w:rPr>
          <w:rFonts w:ascii="Garamond" w:hAnsi="Garamond"/>
          <w:sz w:val="20"/>
          <w:szCs w:val="20"/>
        </w:rPr>
      </w:pPr>
      <w:r w:rsidRPr="00CF3AF6">
        <w:rPr>
          <w:rFonts w:ascii="Garamond" w:hAnsi="Garamond"/>
          <w:sz w:val="20"/>
          <w:szCs w:val="20"/>
        </w:rPr>
        <w:t xml:space="preserve">sídlo: </w:t>
      </w:r>
      <w:r w:rsidR="00CF3AF6">
        <w:rPr>
          <w:rFonts w:ascii="Garamond" w:hAnsi="Garamond"/>
          <w:sz w:val="20"/>
          <w:szCs w:val="20"/>
        </w:rPr>
        <w:t>Drážďanská 454/23, 400 07</w:t>
      </w:r>
      <w:r w:rsidR="005013FB" w:rsidRPr="00CF3AF6">
        <w:rPr>
          <w:rFonts w:ascii="Garamond" w:hAnsi="Garamond"/>
          <w:sz w:val="20"/>
          <w:szCs w:val="20"/>
        </w:rPr>
        <w:t xml:space="preserve"> Ústí nad Labem</w:t>
      </w:r>
    </w:p>
    <w:p w14:paraId="43B98CA1" w14:textId="1C80CDF7" w:rsidR="009933E9" w:rsidRPr="00CF3AF6" w:rsidRDefault="005F32BA" w:rsidP="009933E9">
      <w:pPr>
        <w:pStyle w:val="Nzev"/>
        <w:pBdr>
          <w:bottom w:val="none" w:sz="0" w:space="0" w:color="auto"/>
        </w:pBdr>
        <w:jc w:val="left"/>
        <w:rPr>
          <w:rFonts w:ascii="Garamond" w:hAnsi="Garamond"/>
          <w:bCs/>
          <w:sz w:val="20"/>
          <w:szCs w:val="20"/>
        </w:rPr>
      </w:pPr>
      <w:r w:rsidRPr="00CF3AF6">
        <w:rPr>
          <w:rFonts w:ascii="Garamond" w:hAnsi="Garamond"/>
          <w:bCs/>
          <w:sz w:val="20"/>
          <w:szCs w:val="20"/>
        </w:rPr>
        <w:t>zastoupena</w:t>
      </w:r>
      <w:r w:rsidR="00DA4883" w:rsidRPr="00CF3AF6">
        <w:rPr>
          <w:rFonts w:ascii="Garamond" w:hAnsi="Garamond"/>
          <w:bCs/>
          <w:sz w:val="20"/>
          <w:szCs w:val="20"/>
        </w:rPr>
        <w:t xml:space="preserve">: </w:t>
      </w:r>
      <w:r w:rsidR="00A6532D" w:rsidRPr="00CF3AF6">
        <w:rPr>
          <w:rFonts w:ascii="Garamond" w:hAnsi="Garamond"/>
          <w:bCs/>
          <w:sz w:val="20"/>
          <w:szCs w:val="20"/>
        </w:rPr>
        <w:t>Ing. Ilona Pšenkovou</w:t>
      </w:r>
      <w:r w:rsidR="00FB4692" w:rsidRPr="00CF3AF6">
        <w:rPr>
          <w:rFonts w:ascii="Garamond" w:hAnsi="Garamond"/>
          <w:bCs/>
          <w:sz w:val="20"/>
          <w:szCs w:val="20"/>
        </w:rPr>
        <w:t>, Ph.D.</w:t>
      </w:r>
      <w:r w:rsidR="00A6532D" w:rsidRPr="00CF3AF6">
        <w:rPr>
          <w:rFonts w:ascii="Garamond" w:hAnsi="Garamond"/>
          <w:bCs/>
          <w:sz w:val="20"/>
          <w:szCs w:val="20"/>
        </w:rPr>
        <w:t>, ředitelkou</w:t>
      </w:r>
    </w:p>
    <w:p w14:paraId="7D960C4F" w14:textId="774496D0" w:rsidR="00DA4883" w:rsidRPr="00CF3AF6" w:rsidRDefault="00DA4883" w:rsidP="009933E9">
      <w:pPr>
        <w:pStyle w:val="Nzev"/>
        <w:pBdr>
          <w:bottom w:val="none" w:sz="0" w:space="0" w:color="auto"/>
        </w:pBdr>
        <w:jc w:val="left"/>
        <w:rPr>
          <w:rFonts w:ascii="Garamond" w:hAnsi="Garamond"/>
          <w:bCs/>
          <w:sz w:val="20"/>
          <w:szCs w:val="20"/>
        </w:rPr>
      </w:pPr>
      <w:r w:rsidRPr="00CF3AF6">
        <w:rPr>
          <w:rFonts w:ascii="Garamond" w:hAnsi="Garamond"/>
          <w:bCs/>
          <w:sz w:val="20"/>
          <w:szCs w:val="20"/>
        </w:rPr>
        <w:t xml:space="preserve">kontaktní osoba: </w:t>
      </w:r>
      <w:r w:rsidR="00655E41" w:rsidRPr="00CF3AF6">
        <w:rPr>
          <w:rFonts w:ascii="Garamond" w:hAnsi="Garamond"/>
          <w:bCs/>
          <w:sz w:val="20"/>
          <w:szCs w:val="20"/>
        </w:rPr>
        <w:t>Jaroslava Ježková</w:t>
      </w:r>
    </w:p>
    <w:p w14:paraId="4054E84F" w14:textId="68371ABF" w:rsidR="009933E9" w:rsidRPr="00CF3AF6" w:rsidRDefault="009933E9" w:rsidP="009933E9">
      <w:pPr>
        <w:pStyle w:val="Nzev"/>
        <w:pBdr>
          <w:bottom w:val="none" w:sz="0" w:space="0" w:color="auto"/>
        </w:pBdr>
        <w:jc w:val="left"/>
        <w:rPr>
          <w:rFonts w:ascii="Garamond" w:hAnsi="Garamond"/>
          <w:bCs/>
          <w:sz w:val="20"/>
          <w:szCs w:val="20"/>
        </w:rPr>
      </w:pPr>
      <w:r w:rsidRPr="00CF3AF6">
        <w:rPr>
          <w:rFonts w:ascii="Garamond" w:hAnsi="Garamond"/>
          <w:bCs/>
          <w:sz w:val="20"/>
          <w:szCs w:val="20"/>
        </w:rPr>
        <w:t>e</w:t>
      </w:r>
      <w:r w:rsidR="00DA4883" w:rsidRPr="00CF3AF6">
        <w:rPr>
          <w:rFonts w:ascii="Garamond" w:hAnsi="Garamond"/>
          <w:bCs/>
          <w:sz w:val="20"/>
          <w:szCs w:val="20"/>
        </w:rPr>
        <w:t>-</w:t>
      </w:r>
      <w:r w:rsidRPr="00CF3AF6">
        <w:rPr>
          <w:rFonts w:ascii="Garamond" w:hAnsi="Garamond"/>
          <w:bCs/>
          <w:sz w:val="20"/>
          <w:szCs w:val="20"/>
        </w:rPr>
        <w:t xml:space="preserve">mail: </w:t>
      </w:r>
      <w:hyperlink r:id="rId11" w:history="1">
        <w:r w:rsidR="00FB4692" w:rsidRPr="00CF3AF6">
          <w:rPr>
            <w:rStyle w:val="Hypertextovodkaz"/>
            <w:rFonts w:ascii="Garamond" w:hAnsi="Garamond"/>
            <w:bCs/>
            <w:sz w:val="20"/>
            <w:szCs w:val="20"/>
          </w:rPr>
          <w:t>zoo@zoousti.cz</w:t>
        </w:r>
      </w:hyperlink>
      <w:r w:rsidR="00FB4692" w:rsidRPr="00CF3AF6">
        <w:rPr>
          <w:rFonts w:ascii="Garamond" w:hAnsi="Garamond"/>
          <w:bCs/>
          <w:sz w:val="20"/>
          <w:szCs w:val="20"/>
        </w:rPr>
        <w:t xml:space="preserve"> </w:t>
      </w:r>
    </w:p>
    <w:p w14:paraId="14610727" w14:textId="77777777" w:rsidR="009933E9" w:rsidRPr="00CF3AF6" w:rsidRDefault="009933E9" w:rsidP="009933E9">
      <w:pPr>
        <w:rPr>
          <w:rFonts w:ascii="Garamond" w:hAnsi="Garamond"/>
          <w:sz w:val="20"/>
          <w:szCs w:val="20"/>
        </w:rPr>
      </w:pPr>
      <w:r w:rsidRPr="00CF3AF6">
        <w:rPr>
          <w:rFonts w:ascii="Garamond" w:hAnsi="Garamond"/>
          <w:sz w:val="20"/>
          <w:szCs w:val="20"/>
        </w:rPr>
        <w:t>(dále též jen jako „</w:t>
      </w:r>
      <w:r w:rsidRPr="00CF3AF6">
        <w:rPr>
          <w:rFonts w:ascii="Garamond" w:hAnsi="Garamond"/>
          <w:b/>
          <w:sz w:val="20"/>
          <w:szCs w:val="20"/>
        </w:rPr>
        <w:t>objednatel</w:t>
      </w:r>
      <w:r w:rsidRPr="00CF3AF6">
        <w:rPr>
          <w:rFonts w:ascii="Garamond" w:hAnsi="Garamond"/>
          <w:sz w:val="20"/>
          <w:szCs w:val="20"/>
        </w:rPr>
        <w:t>“)</w:t>
      </w:r>
    </w:p>
    <w:p w14:paraId="695C1E95" w14:textId="77777777" w:rsidR="009933E9" w:rsidRPr="00CF3AF6" w:rsidRDefault="009933E9" w:rsidP="009933E9">
      <w:pPr>
        <w:rPr>
          <w:rFonts w:ascii="Garamond" w:hAnsi="Garamond"/>
          <w:sz w:val="20"/>
          <w:szCs w:val="20"/>
        </w:rPr>
      </w:pPr>
      <w:r w:rsidRPr="00CF3AF6">
        <w:rPr>
          <w:rFonts w:ascii="Garamond" w:hAnsi="Garamond"/>
          <w:sz w:val="20"/>
          <w:szCs w:val="20"/>
        </w:rPr>
        <w:t xml:space="preserve">na straně druhé </w:t>
      </w:r>
    </w:p>
    <w:p w14:paraId="023E20A0" w14:textId="41E2F63E" w:rsidR="002653D1" w:rsidRPr="00CF3AF6" w:rsidRDefault="002653D1" w:rsidP="002653D1">
      <w:pPr>
        <w:rPr>
          <w:rFonts w:ascii="Garamond" w:hAnsi="Garamond"/>
          <w:sz w:val="20"/>
          <w:szCs w:val="20"/>
        </w:rPr>
      </w:pPr>
    </w:p>
    <w:p w14:paraId="31FDE921" w14:textId="77777777" w:rsidR="006E606F" w:rsidRPr="00CF3AF6" w:rsidRDefault="006E606F" w:rsidP="003A7945">
      <w:pPr>
        <w:rPr>
          <w:rFonts w:ascii="Garamond" w:hAnsi="Garamond"/>
          <w:sz w:val="20"/>
          <w:szCs w:val="20"/>
        </w:rPr>
      </w:pPr>
    </w:p>
    <w:p w14:paraId="5359F867" w14:textId="1F5F2BBE" w:rsidR="00F4066B" w:rsidRPr="00CF3AF6" w:rsidRDefault="007256E5" w:rsidP="00933BA9">
      <w:pPr>
        <w:tabs>
          <w:tab w:val="left" w:pos="270"/>
        </w:tabs>
        <w:jc w:val="both"/>
        <w:rPr>
          <w:rFonts w:ascii="Garamond" w:hAnsi="Garamond"/>
          <w:bCs/>
          <w:sz w:val="20"/>
          <w:szCs w:val="20"/>
        </w:rPr>
      </w:pPr>
      <w:r w:rsidRPr="00CF3AF6">
        <w:rPr>
          <w:rFonts w:ascii="Garamond" w:hAnsi="Garamond"/>
          <w:bCs/>
          <w:sz w:val="20"/>
          <w:szCs w:val="20"/>
        </w:rPr>
        <w:t>(zhotovitel a objednatel jsou dále uváděni společně jen jako „strany“ nebo kterýkoli z nich samostatně jen jako „strana")</w:t>
      </w:r>
    </w:p>
    <w:p w14:paraId="3037E9CC" w14:textId="49982D08" w:rsidR="00D802D0" w:rsidRPr="00CF3AF6" w:rsidRDefault="00CC19BE" w:rsidP="00CC19BE">
      <w:pPr>
        <w:pStyle w:val="Zkladntext2"/>
        <w:jc w:val="both"/>
        <w:rPr>
          <w:rFonts w:ascii="Garamond" w:hAnsi="Garamond"/>
          <w:sz w:val="20"/>
        </w:rPr>
      </w:pPr>
      <w:r w:rsidRPr="00CF3AF6">
        <w:rPr>
          <w:rFonts w:ascii="Garamond" w:hAnsi="Garamond"/>
          <w:sz w:val="20"/>
        </w:rPr>
        <w:t xml:space="preserve">uzavírají tuto </w:t>
      </w:r>
    </w:p>
    <w:p w14:paraId="07B0858C" w14:textId="6DB2EA17" w:rsidR="002C58DE" w:rsidRPr="00CF3AF6" w:rsidRDefault="007256E5" w:rsidP="005F32BA">
      <w:pPr>
        <w:widowControl w:val="0"/>
        <w:spacing w:before="120" w:after="240" w:line="240" w:lineRule="atLeast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CF3AF6">
        <w:rPr>
          <w:rFonts w:ascii="Garamond" w:hAnsi="Garamond"/>
          <w:b/>
          <w:bCs/>
          <w:sz w:val="28"/>
          <w:szCs w:val="28"/>
          <w:u w:val="single"/>
        </w:rPr>
        <w:t xml:space="preserve">smlouvu o zajištění </w:t>
      </w:r>
      <w:r w:rsidR="00EA10D4" w:rsidRPr="00CF3AF6">
        <w:rPr>
          <w:rFonts w:ascii="Garamond" w:hAnsi="Garamond"/>
          <w:b/>
          <w:bCs/>
          <w:sz w:val="28"/>
          <w:szCs w:val="28"/>
          <w:u w:val="single"/>
        </w:rPr>
        <w:t>komunikace</w:t>
      </w:r>
      <w:r w:rsidR="00EE0A8A" w:rsidRPr="00CF3AF6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A31087" w:rsidRPr="00CF3AF6">
        <w:rPr>
          <w:rFonts w:ascii="Garamond" w:hAnsi="Garamond"/>
          <w:b/>
          <w:bCs/>
          <w:sz w:val="28"/>
          <w:szCs w:val="28"/>
          <w:u w:val="single"/>
        </w:rPr>
        <w:t>a servisu PZTS (EZS)</w:t>
      </w:r>
    </w:p>
    <w:p w14:paraId="0B561B64" w14:textId="600700A4" w:rsidR="003557C7" w:rsidRPr="00CF3AF6" w:rsidRDefault="00261C9E" w:rsidP="00B326B0">
      <w:pPr>
        <w:widowControl w:val="0"/>
        <w:spacing w:before="240" w:line="240" w:lineRule="atLeast"/>
        <w:jc w:val="center"/>
        <w:rPr>
          <w:rFonts w:ascii="Garamond" w:hAnsi="Garamond"/>
        </w:rPr>
      </w:pPr>
      <w:r w:rsidRPr="00CF3AF6">
        <w:rPr>
          <w:rFonts w:ascii="Garamond" w:hAnsi="Garamond"/>
        </w:rPr>
        <w:t>Čl</w:t>
      </w:r>
      <w:r w:rsidR="0006389C" w:rsidRPr="00CF3AF6">
        <w:rPr>
          <w:rFonts w:ascii="Garamond" w:hAnsi="Garamond"/>
        </w:rPr>
        <w:t xml:space="preserve">ánek </w:t>
      </w:r>
      <w:r w:rsidR="003557C7" w:rsidRPr="00CF3AF6">
        <w:rPr>
          <w:rFonts w:ascii="Garamond" w:hAnsi="Garamond"/>
        </w:rPr>
        <w:t xml:space="preserve">I. </w:t>
      </w:r>
    </w:p>
    <w:p w14:paraId="335B3AA8" w14:textId="4403C784" w:rsidR="002C58DE" w:rsidRPr="00CF3AF6" w:rsidRDefault="007256E5" w:rsidP="002C58DE">
      <w:pPr>
        <w:widowControl w:val="0"/>
        <w:spacing w:after="120" w:line="240" w:lineRule="atLeast"/>
        <w:jc w:val="center"/>
        <w:rPr>
          <w:rFonts w:ascii="Garamond" w:hAnsi="Garamond"/>
          <w:b/>
        </w:rPr>
      </w:pPr>
      <w:r w:rsidRPr="00CF3AF6">
        <w:rPr>
          <w:rFonts w:ascii="Garamond" w:hAnsi="Garamond"/>
          <w:b/>
        </w:rPr>
        <w:t>Předmět smlouvy</w:t>
      </w:r>
    </w:p>
    <w:p w14:paraId="0AF4E209" w14:textId="77777777" w:rsidR="0015663B" w:rsidRPr="00CF3AF6" w:rsidRDefault="00EA10D4" w:rsidP="002C58DE">
      <w:pPr>
        <w:numPr>
          <w:ilvl w:val="0"/>
          <w:numId w:val="4"/>
        </w:numPr>
        <w:tabs>
          <w:tab w:val="left" w:pos="3600"/>
        </w:tabs>
        <w:spacing w:before="60" w:after="60"/>
        <w:jc w:val="both"/>
        <w:rPr>
          <w:rFonts w:ascii="Garamond" w:hAnsi="Garamond"/>
          <w:sz w:val="20"/>
          <w:szCs w:val="20"/>
        </w:rPr>
      </w:pPr>
      <w:r w:rsidRPr="00CF3AF6">
        <w:rPr>
          <w:rFonts w:ascii="Garamond" w:hAnsi="Garamond"/>
          <w:sz w:val="20"/>
          <w:szCs w:val="20"/>
        </w:rPr>
        <w:t xml:space="preserve">Předmětem této </w:t>
      </w:r>
      <w:r w:rsidR="00744A9E" w:rsidRPr="00CF3AF6">
        <w:rPr>
          <w:rFonts w:ascii="Garamond" w:hAnsi="Garamond"/>
          <w:sz w:val="20"/>
          <w:szCs w:val="20"/>
        </w:rPr>
        <w:t>smlouvy</w:t>
      </w:r>
      <w:r w:rsidRPr="00CF3AF6">
        <w:rPr>
          <w:rFonts w:ascii="Garamond" w:hAnsi="Garamond"/>
          <w:sz w:val="20"/>
          <w:szCs w:val="20"/>
        </w:rPr>
        <w:t xml:space="preserve"> je </w:t>
      </w:r>
    </w:p>
    <w:p w14:paraId="0164442E" w14:textId="00FDA959" w:rsidR="006A5B54" w:rsidRPr="00CF3AF6" w:rsidRDefault="0015663B" w:rsidP="0015663B">
      <w:pPr>
        <w:pStyle w:val="Odstavecseseznamem"/>
        <w:numPr>
          <w:ilvl w:val="2"/>
          <w:numId w:val="4"/>
        </w:numPr>
        <w:tabs>
          <w:tab w:val="left" w:pos="3600"/>
        </w:tabs>
        <w:spacing w:before="60" w:after="60"/>
        <w:jc w:val="both"/>
        <w:rPr>
          <w:rFonts w:ascii="Garamond" w:hAnsi="Garamond"/>
          <w:b/>
        </w:rPr>
      </w:pPr>
      <w:r w:rsidRPr="00CF3AF6">
        <w:rPr>
          <w:rFonts w:ascii="Garamond" w:hAnsi="Garamond"/>
        </w:rPr>
        <w:t xml:space="preserve">Služba </w:t>
      </w:r>
      <w:r w:rsidR="00EA10D4" w:rsidRPr="00CF3AF6">
        <w:rPr>
          <w:rFonts w:ascii="Garamond" w:hAnsi="Garamond"/>
          <w:b/>
          <w:bCs/>
        </w:rPr>
        <w:t>poskytnutí</w:t>
      </w:r>
      <w:r w:rsidR="005245A4" w:rsidRPr="00CF3AF6">
        <w:rPr>
          <w:rFonts w:ascii="Garamond" w:hAnsi="Garamond"/>
          <w:b/>
          <w:bCs/>
        </w:rPr>
        <w:t xml:space="preserve"> </w:t>
      </w:r>
      <w:r w:rsidR="00EA10D4" w:rsidRPr="00CF3AF6">
        <w:rPr>
          <w:rFonts w:ascii="Garamond" w:hAnsi="Garamond"/>
          <w:b/>
          <w:bCs/>
        </w:rPr>
        <w:t>Bezpečnostní SIM karty</w:t>
      </w:r>
      <w:r w:rsidR="00EA10D4" w:rsidRPr="00CF3AF6">
        <w:rPr>
          <w:rFonts w:ascii="Garamond" w:hAnsi="Garamond"/>
        </w:rPr>
        <w:t xml:space="preserve"> </w:t>
      </w:r>
      <w:r w:rsidR="001767E1" w:rsidRPr="00CF3AF6">
        <w:rPr>
          <w:rFonts w:ascii="Garamond" w:hAnsi="Garamond"/>
        </w:rPr>
        <w:t>zhotovitele</w:t>
      </w:r>
      <w:r w:rsidRPr="00CF3AF6">
        <w:rPr>
          <w:rFonts w:ascii="Garamond" w:hAnsi="Garamond"/>
        </w:rPr>
        <w:t xml:space="preserve"> </w:t>
      </w:r>
      <w:r w:rsidR="00EA10D4" w:rsidRPr="00CF3AF6">
        <w:rPr>
          <w:rFonts w:ascii="Garamond" w:hAnsi="Garamond"/>
        </w:rPr>
        <w:t>s neomezeným datovým tarifem</w:t>
      </w:r>
      <w:r w:rsidR="005245A4" w:rsidRPr="00CF3AF6">
        <w:rPr>
          <w:rFonts w:ascii="Garamond" w:hAnsi="Garamond"/>
        </w:rPr>
        <w:t xml:space="preserve"> do </w:t>
      </w:r>
      <w:r w:rsidR="005245A4" w:rsidRPr="00CF3AF6">
        <w:rPr>
          <w:rFonts w:ascii="Garamond" w:hAnsi="Garamond"/>
          <w:b/>
          <w:bCs/>
        </w:rPr>
        <w:t xml:space="preserve">komunikačního modulu PZTS pro </w:t>
      </w:r>
      <w:r w:rsidR="00EA10D4" w:rsidRPr="00CF3AF6">
        <w:rPr>
          <w:rFonts w:ascii="Garamond" w:hAnsi="Garamond"/>
          <w:b/>
          <w:bCs/>
        </w:rPr>
        <w:t>zajištění komunikace</w:t>
      </w:r>
      <w:r w:rsidR="00EA10D4" w:rsidRPr="00CF3AF6">
        <w:rPr>
          <w:rFonts w:ascii="Garamond" w:hAnsi="Garamond"/>
        </w:rPr>
        <w:t xml:space="preserve"> mezi Systémem řízení poplachů (monitorovací software) </w:t>
      </w:r>
      <w:r w:rsidR="00113D77" w:rsidRPr="00CF3AF6">
        <w:rPr>
          <w:rFonts w:ascii="Garamond" w:hAnsi="Garamond"/>
        </w:rPr>
        <w:t>PCO MP UL</w:t>
      </w:r>
      <w:r w:rsidR="00A31087" w:rsidRPr="00CF3AF6">
        <w:rPr>
          <w:rFonts w:ascii="Garamond" w:hAnsi="Garamond"/>
        </w:rPr>
        <w:t xml:space="preserve"> a Technologickým centrem na </w:t>
      </w:r>
      <w:r w:rsidR="00A31087" w:rsidRPr="00CF3AF6">
        <w:rPr>
          <w:rFonts w:ascii="Garamond" w:hAnsi="Garamond"/>
          <w:b/>
        </w:rPr>
        <w:t xml:space="preserve">objektu: </w:t>
      </w:r>
      <w:r w:rsidR="00471C93" w:rsidRPr="00CF3AF6">
        <w:rPr>
          <w:rFonts w:ascii="Garamond" w:hAnsi="Garamond"/>
          <w:b/>
        </w:rPr>
        <w:t>Centrum pro zvířata v</w:t>
      </w:r>
      <w:r w:rsidR="00CF3AF6" w:rsidRPr="00CF3AF6">
        <w:rPr>
          <w:rFonts w:ascii="Garamond" w:hAnsi="Garamond"/>
          <w:b/>
        </w:rPr>
        <w:t> </w:t>
      </w:r>
      <w:r w:rsidR="00471C93" w:rsidRPr="00CF3AF6">
        <w:rPr>
          <w:rFonts w:ascii="Garamond" w:hAnsi="Garamond"/>
          <w:b/>
        </w:rPr>
        <w:t>nouz</w:t>
      </w:r>
      <w:r w:rsidR="00CF3AF6" w:rsidRPr="00CF3AF6">
        <w:rPr>
          <w:rFonts w:ascii="Garamond" w:hAnsi="Garamond"/>
          <w:b/>
        </w:rPr>
        <w:t xml:space="preserve">i, V Lukách 178/21, 400 11 </w:t>
      </w:r>
      <w:r w:rsidR="00471C93" w:rsidRPr="00CF3AF6">
        <w:rPr>
          <w:rFonts w:ascii="Garamond" w:hAnsi="Garamond"/>
          <w:b/>
        </w:rPr>
        <w:t>Ústí nad Labem</w:t>
      </w:r>
      <w:r w:rsidR="00A31087" w:rsidRPr="00CF3AF6">
        <w:rPr>
          <w:rFonts w:ascii="Garamond" w:hAnsi="Garamond"/>
          <w:b/>
        </w:rPr>
        <w:t>.</w:t>
      </w:r>
    </w:p>
    <w:p w14:paraId="47A5105B" w14:textId="50BB6288" w:rsidR="007A41E9" w:rsidRPr="007A41E9" w:rsidRDefault="007A41E9" w:rsidP="007A41E9">
      <w:pPr>
        <w:pStyle w:val="Odstavecseseznamem"/>
        <w:numPr>
          <w:ilvl w:val="2"/>
          <w:numId w:val="4"/>
        </w:numPr>
        <w:tabs>
          <w:tab w:val="left" w:pos="3600"/>
        </w:tabs>
        <w:spacing w:before="60" w:after="60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Pr="007A41E9">
        <w:rPr>
          <w:rFonts w:ascii="Garamond" w:hAnsi="Garamond"/>
        </w:rPr>
        <w:t xml:space="preserve">ávazek zhotovitele provádět pro objednatele </w:t>
      </w:r>
      <w:r w:rsidR="00B06C86">
        <w:rPr>
          <w:rFonts w:ascii="Garamond" w:hAnsi="Garamond"/>
          <w:b/>
          <w:bCs/>
        </w:rPr>
        <w:t>záruční a pozáruční servisní činnost</w:t>
      </w:r>
      <w:r w:rsidRPr="00B27F61">
        <w:rPr>
          <w:rFonts w:ascii="Garamond" w:hAnsi="Garamond"/>
          <w:b/>
          <w:bCs/>
        </w:rPr>
        <w:t xml:space="preserve"> poplachového zabezpečovacího a tísňového systému (dále jen „PZTS“/dříve „EZS“)</w:t>
      </w:r>
      <w:r w:rsidRPr="007A41E9">
        <w:rPr>
          <w:rFonts w:ascii="Garamond" w:hAnsi="Garamond"/>
        </w:rPr>
        <w:t xml:space="preserve"> a závazek objednatele zaplatit </w:t>
      </w:r>
      <w:r w:rsidR="007862F3">
        <w:rPr>
          <w:rFonts w:ascii="Garamond" w:hAnsi="Garamond"/>
        </w:rPr>
        <w:br/>
      </w:r>
      <w:r w:rsidRPr="007A41E9">
        <w:rPr>
          <w:rFonts w:ascii="Garamond" w:hAnsi="Garamond"/>
        </w:rPr>
        <w:t>za to zhotoviteli cenu za podmínek dále v této smlouvě uvedených.</w:t>
      </w:r>
    </w:p>
    <w:p w14:paraId="42289DEB" w14:textId="62DCB618" w:rsidR="00EA10D4" w:rsidRDefault="00EA10D4" w:rsidP="002C58DE">
      <w:pPr>
        <w:numPr>
          <w:ilvl w:val="0"/>
          <w:numId w:val="4"/>
        </w:numPr>
        <w:tabs>
          <w:tab w:val="left" w:pos="3600"/>
        </w:tabs>
        <w:spacing w:before="60" w:after="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Bezpečnostní SIM karta je součástí </w:t>
      </w:r>
      <w:r w:rsidR="001F3DEB">
        <w:rPr>
          <w:rFonts w:ascii="Garamond" w:hAnsi="Garamond"/>
          <w:sz w:val="20"/>
          <w:szCs w:val="20"/>
        </w:rPr>
        <w:t>komunikačního modulu PZTS</w:t>
      </w:r>
      <w:r>
        <w:rPr>
          <w:rFonts w:ascii="Garamond" w:hAnsi="Garamond"/>
          <w:sz w:val="20"/>
          <w:szCs w:val="20"/>
        </w:rPr>
        <w:t xml:space="preserve"> a není od samotného mod</w:t>
      </w:r>
      <w:r w:rsidR="001F3DEB">
        <w:rPr>
          <w:rFonts w:ascii="Garamond" w:hAnsi="Garamond"/>
          <w:sz w:val="20"/>
          <w:szCs w:val="20"/>
        </w:rPr>
        <w:t>ulu</w:t>
      </w:r>
      <w:r>
        <w:rPr>
          <w:rFonts w:ascii="Garamond" w:hAnsi="Garamond"/>
          <w:sz w:val="20"/>
          <w:szCs w:val="20"/>
        </w:rPr>
        <w:t xml:space="preserve"> oddělitelná.  </w:t>
      </w:r>
    </w:p>
    <w:p w14:paraId="45CAFED2" w14:textId="36C222BC" w:rsidR="00744A9E" w:rsidRPr="005F32BA" w:rsidRDefault="001767E1" w:rsidP="005F32BA">
      <w:pPr>
        <w:numPr>
          <w:ilvl w:val="0"/>
          <w:numId w:val="4"/>
        </w:numPr>
        <w:tabs>
          <w:tab w:val="left" w:pos="3600"/>
        </w:tabs>
        <w:spacing w:before="60" w:after="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Služba počíná běžet od okamžiku aktivace datového přenosu SIM karty </w:t>
      </w:r>
      <w:r w:rsidR="00960B09">
        <w:rPr>
          <w:rFonts w:ascii="Garamond" w:hAnsi="Garamond"/>
          <w:sz w:val="20"/>
          <w:szCs w:val="20"/>
        </w:rPr>
        <w:t>instalací komunikačn</w:t>
      </w:r>
      <w:r w:rsidR="00A262E5">
        <w:rPr>
          <w:rFonts w:ascii="Garamond" w:hAnsi="Garamond"/>
          <w:sz w:val="20"/>
          <w:szCs w:val="20"/>
        </w:rPr>
        <w:t xml:space="preserve">ího modulu </w:t>
      </w:r>
      <w:r w:rsidR="007862F3">
        <w:rPr>
          <w:rFonts w:ascii="Garamond" w:hAnsi="Garamond"/>
          <w:sz w:val="20"/>
          <w:szCs w:val="20"/>
        </w:rPr>
        <w:br/>
      </w:r>
      <w:r w:rsidR="00A262E5">
        <w:rPr>
          <w:rFonts w:ascii="Garamond" w:hAnsi="Garamond"/>
          <w:sz w:val="20"/>
          <w:szCs w:val="20"/>
        </w:rPr>
        <w:t>na objekt objednatel.</w:t>
      </w:r>
    </w:p>
    <w:p w14:paraId="0F407367" w14:textId="182397F9" w:rsidR="003557C7" w:rsidRPr="002549BB" w:rsidRDefault="00261C9E" w:rsidP="00B326B0">
      <w:pPr>
        <w:widowControl w:val="0"/>
        <w:spacing w:before="240" w:line="240" w:lineRule="atLeast"/>
        <w:jc w:val="center"/>
        <w:rPr>
          <w:rFonts w:ascii="Garamond" w:hAnsi="Garamond"/>
        </w:rPr>
      </w:pPr>
      <w:r w:rsidRPr="002549BB">
        <w:rPr>
          <w:rFonts w:ascii="Garamond" w:hAnsi="Garamond"/>
        </w:rPr>
        <w:t>Čl</w:t>
      </w:r>
      <w:r w:rsidR="004737FB" w:rsidRPr="002549BB">
        <w:rPr>
          <w:rFonts w:ascii="Garamond" w:hAnsi="Garamond"/>
        </w:rPr>
        <w:t xml:space="preserve">ánek </w:t>
      </w:r>
      <w:r w:rsidR="003557C7" w:rsidRPr="002549BB">
        <w:rPr>
          <w:rFonts w:ascii="Garamond" w:hAnsi="Garamond"/>
        </w:rPr>
        <w:t>II.</w:t>
      </w:r>
    </w:p>
    <w:p w14:paraId="3697E65F" w14:textId="5850DB1E" w:rsidR="004737FB" w:rsidRPr="002549BB" w:rsidRDefault="002F4A6F" w:rsidP="00B326B0">
      <w:pPr>
        <w:widowControl w:val="0"/>
        <w:spacing w:after="120" w:line="240" w:lineRule="atLeas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Cena a platební podmínky</w:t>
      </w:r>
    </w:p>
    <w:p w14:paraId="7967A979" w14:textId="72C3A0C1" w:rsidR="002F4A6F" w:rsidRPr="0011482F" w:rsidRDefault="002C58DE" w:rsidP="0011482F">
      <w:pPr>
        <w:pStyle w:val="Nadpis1"/>
        <w:numPr>
          <w:ilvl w:val="0"/>
          <w:numId w:val="18"/>
        </w:numPr>
        <w:tabs>
          <w:tab w:val="clear" w:pos="360"/>
          <w:tab w:val="num" w:pos="397"/>
        </w:tabs>
        <w:ind w:left="397" w:hanging="397"/>
        <w:jc w:val="both"/>
        <w:rPr>
          <w:rFonts w:ascii="Garamond" w:hAnsi="Garamond"/>
          <w:sz w:val="20"/>
          <w:szCs w:val="20"/>
          <w:u w:val="none"/>
        </w:rPr>
      </w:pPr>
      <w:r w:rsidRPr="00EA10D4">
        <w:rPr>
          <w:rFonts w:ascii="Garamond" w:hAnsi="Garamond"/>
          <w:sz w:val="20"/>
          <w:szCs w:val="20"/>
          <w:u w:val="none"/>
        </w:rPr>
        <w:t>Cena za pro</w:t>
      </w:r>
      <w:r w:rsidR="00EA10D4">
        <w:rPr>
          <w:rFonts w:ascii="Garamond" w:hAnsi="Garamond"/>
          <w:sz w:val="20"/>
          <w:szCs w:val="20"/>
          <w:u w:val="none"/>
        </w:rPr>
        <w:t xml:space="preserve">nájem </w:t>
      </w:r>
      <w:r w:rsidR="00A31087" w:rsidRPr="005F32BA">
        <w:rPr>
          <w:rFonts w:ascii="Garamond" w:hAnsi="Garamond"/>
          <w:b/>
          <w:sz w:val="20"/>
          <w:szCs w:val="20"/>
          <w:u w:val="none"/>
        </w:rPr>
        <w:t xml:space="preserve">1 ks </w:t>
      </w:r>
      <w:r w:rsidR="00EA10D4" w:rsidRPr="005F32BA">
        <w:rPr>
          <w:rFonts w:ascii="Garamond" w:hAnsi="Garamond"/>
          <w:b/>
          <w:sz w:val="20"/>
          <w:szCs w:val="20"/>
          <w:u w:val="none"/>
        </w:rPr>
        <w:t>bezpečnostní SIM karty</w:t>
      </w:r>
      <w:r w:rsidR="00EA10D4">
        <w:rPr>
          <w:rFonts w:ascii="Garamond" w:hAnsi="Garamond"/>
          <w:sz w:val="20"/>
          <w:szCs w:val="20"/>
          <w:u w:val="none"/>
        </w:rPr>
        <w:t xml:space="preserve"> </w:t>
      </w:r>
      <w:r w:rsidR="00D77D0B">
        <w:rPr>
          <w:rFonts w:ascii="Garamond" w:hAnsi="Garamond"/>
          <w:sz w:val="20"/>
          <w:szCs w:val="20"/>
          <w:u w:val="none"/>
        </w:rPr>
        <w:t>v</w:t>
      </w:r>
      <w:r w:rsidR="001767E1">
        <w:rPr>
          <w:rFonts w:ascii="Garamond" w:hAnsi="Garamond"/>
          <w:sz w:val="20"/>
          <w:szCs w:val="20"/>
          <w:u w:val="none"/>
        </w:rPr>
        <w:t xml:space="preserve"> komunikační</w:t>
      </w:r>
      <w:r w:rsidR="00D77D0B">
        <w:rPr>
          <w:rFonts w:ascii="Garamond" w:hAnsi="Garamond"/>
          <w:sz w:val="20"/>
          <w:szCs w:val="20"/>
          <w:u w:val="none"/>
        </w:rPr>
        <w:t>m</w:t>
      </w:r>
      <w:r w:rsidR="001767E1">
        <w:rPr>
          <w:rFonts w:ascii="Garamond" w:hAnsi="Garamond"/>
          <w:sz w:val="20"/>
          <w:szCs w:val="20"/>
          <w:u w:val="none"/>
        </w:rPr>
        <w:t xml:space="preserve"> modulu je ve výši</w:t>
      </w:r>
      <w:r w:rsidR="00D77D0B">
        <w:rPr>
          <w:rFonts w:ascii="Garamond" w:hAnsi="Garamond"/>
          <w:sz w:val="20"/>
          <w:szCs w:val="20"/>
          <w:u w:val="none"/>
        </w:rPr>
        <w:t xml:space="preserve"> =</w:t>
      </w:r>
      <w:r w:rsidR="001767E1" w:rsidRPr="001767E1">
        <w:rPr>
          <w:rFonts w:ascii="Garamond" w:hAnsi="Garamond"/>
          <w:b/>
          <w:bCs w:val="0"/>
          <w:sz w:val="20"/>
          <w:szCs w:val="20"/>
          <w:u w:val="none"/>
        </w:rPr>
        <w:t>189,- Kč</w:t>
      </w:r>
      <w:r w:rsidR="001767E1">
        <w:rPr>
          <w:rFonts w:ascii="Garamond" w:hAnsi="Garamond"/>
          <w:b/>
          <w:bCs w:val="0"/>
          <w:sz w:val="20"/>
          <w:szCs w:val="20"/>
          <w:u w:val="none"/>
        </w:rPr>
        <w:t xml:space="preserve"> bez DPH</w:t>
      </w:r>
      <w:r w:rsidR="001767E1">
        <w:rPr>
          <w:rFonts w:ascii="Garamond" w:hAnsi="Garamond"/>
          <w:sz w:val="20"/>
          <w:szCs w:val="20"/>
          <w:u w:val="none"/>
        </w:rPr>
        <w:t xml:space="preserve"> měsíčně. Částka bude zhotovi</w:t>
      </w:r>
      <w:r w:rsidR="0011482F">
        <w:rPr>
          <w:rFonts w:ascii="Garamond" w:hAnsi="Garamond"/>
          <w:sz w:val="20"/>
          <w:szCs w:val="20"/>
          <w:u w:val="none"/>
        </w:rPr>
        <w:t>telem účtována vždy čtvrtletně, a to vždy na začátku daného čtvrtletí, nejpozději do 15. dne.</w:t>
      </w:r>
    </w:p>
    <w:p w14:paraId="743AE84D" w14:textId="6CC629EB" w:rsidR="00B1167C" w:rsidRPr="00FD227B" w:rsidRDefault="00B1167C" w:rsidP="00B1167C">
      <w:pPr>
        <w:numPr>
          <w:ilvl w:val="0"/>
          <w:numId w:val="18"/>
        </w:numPr>
        <w:spacing w:before="60" w:after="60"/>
        <w:jc w:val="both"/>
        <w:rPr>
          <w:rFonts w:ascii="Garamond" w:hAnsi="Garamond"/>
          <w:sz w:val="20"/>
          <w:szCs w:val="20"/>
        </w:rPr>
      </w:pPr>
      <w:r w:rsidRPr="00FD227B">
        <w:rPr>
          <w:rFonts w:ascii="Garamond" w:hAnsi="Garamond"/>
          <w:b/>
          <w:iCs/>
          <w:color w:val="000000"/>
          <w:sz w:val="20"/>
          <w:szCs w:val="20"/>
        </w:rPr>
        <w:t>Ceny za servisní práce</w:t>
      </w:r>
      <w:r w:rsidR="003C73B8">
        <w:rPr>
          <w:rFonts w:ascii="Garamond" w:hAnsi="Garamond"/>
          <w:b/>
          <w:iCs/>
          <w:color w:val="000000"/>
          <w:sz w:val="20"/>
          <w:szCs w:val="20"/>
        </w:rPr>
        <w:t xml:space="preserve"> </w:t>
      </w:r>
      <w:r w:rsidR="00764909">
        <w:rPr>
          <w:rFonts w:ascii="Garamond" w:hAnsi="Garamond"/>
          <w:iCs/>
          <w:color w:val="000000"/>
          <w:sz w:val="20"/>
          <w:szCs w:val="20"/>
        </w:rPr>
        <w:t>na systému</w:t>
      </w:r>
      <w:r w:rsidRPr="00FD227B">
        <w:rPr>
          <w:rFonts w:ascii="Garamond" w:hAnsi="Garamond"/>
          <w:color w:val="000000"/>
          <w:sz w:val="20"/>
          <w:szCs w:val="20"/>
        </w:rPr>
        <w:t xml:space="preserve"> </w:t>
      </w:r>
      <w:r w:rsidR="003C73B8">
        <w:rPr>
          <w:rFonts w:ascii="Garamond" w:hAnsi="Garamond"/>
          <w:color w:val="000000"/>
          <w:sz w:val="20"/>
          <w:szCs w:val="20"/>
        </w:rPr>
        <w:t>PZTS/EZS</w:t>
      </w:r>
      <w:r w:rsidRPr="00FD227B">
        <w:rPr>
          <w:rFonts w:ascii="Garamond" w:hAnsi="Garamond"/>
          <w:color w:val="000000"/>
          <w:sz w:val="20"/>
          <w:szCs w:val="20"/>
        </w:rPr>
        <w:t xml:space="preserve"> činí:</w:t>
      </w:r>
    </w:p>
    <w:p w14:paraId="12EEC79E" w14:textId="6CC8E6BD" w:rsidR="00B1167C" w:rsidRPr="00B1167C" w:rsidRDefault="003C73B8" w:rsidP="00B1167C">
      <w:pPr>
        <w:spacing w:before="60" w:after="60"/>
        <w:ind w:left="397"/>
        <w:jc w:val="both"/>
        <w:rPr>
          <w:rFonts w:ascii="Garamond" w:hAnsi="Garamond"/>
          <w:color w:val="000000"/>
          <w:sz w:val="20"/>
          <w:szCs w:val="20"/>
        </w:rPr>
      </w:pPr>
      <w:r w:rsidRPr="00B1167C">
        <w:rPr>
          <w:rFonts w:ascii="Garamond" w:hAnsi="Garamond"/>
          <w:color w:val="000000"/>
          <w:sz w:val="20"/>
          <w:szCs w:val="20"/>
        </w:rPr>
        <w:t>Servisní práce v pracovní době</w:t>
      </w:r>
      <w:r w:rsidR="00B1167C" w:rsidRPr="00B1167C"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>(7:00 – 15:00)</w:t>
      </w:r>
      <w:r>
        <w:rPr>
          <w:rFonts w:ascii="Garamond" w:hAnsi="Garamond"/>
          <w:color w:val="000000"/>
          <w:sz w:val="20"/>
          <w:szCs w:val="20"/>
        </w:rPr>
        <w:tab/>
      </w:r>
      <w:r w:rsidR="00B1167C" w:rsidRPr="00B1167C">
        <w:rPr>
          <w:rFonts w:ascii="Garamond" w:hAnsi="Garamond"/>
          <w:color w:val="000000"/>
          <w:sz w:val="20"/>
          <w:szCs w:val="20"/>
        </w:rPr>
        <w:tab/>
        <w:t xml:space="preserve">  520,- Kč</w:t>
      </w:r>
      <w:r w:rsidR="00D36071">
        <w:rPr>
          <w:rFonts w:ascii="Garamond" w:hAnsi="Garamond"/>
          <w:color w:val="000000"/>
          <w:sz w:val="20"/>
          <w:szCs w:val="20"/>
        </w:rPr>
        <w:t xml:space="preserve"> bez DPH</w:t>
      </w:r>
      <w:r w:rsidR="00B1167C" w:rsidRPr="00B1167C">
        <w:rPr>
          <w:rFonts w:ascii="Garamond" w:hAnsi="Garamond"/>
          <w:color w:val="000000"/>
          <w:sz w:val="20"/>
          <w:szCs w:val="20"/>
        </w:rPr>
        <w:t xml:space="preserve"> / </w:t>
      </w:r>
      <w:r w:rsidR="002F1BC7">
        <w:rPr>
          <w:rFonts w:ascii="Garamond" w:hAnsi="Garamond"/>
          <w:color w:val="000000"/>
          <w:sz w:val="20"/>
          <w:szCs w:val="20"/>
        </w:rPr>
        <w:t xml:space="preserve">1 </w:t>
      </w:r>
      <w:r w:rsidR="00B1167C" w:rsidRPr="00B1167C">
        <w:rPr>
          <w:rFonts w:ascii="Garamond" w:hAnsi="Garamond"/>
          <w:color w:val="000000"/>
          <w:sz w:val="20"/>
          <w:szCs w:val="20"/>
        </w:rPr>
        <w:t>hodina</w:t>
      </w:r>
    </w:p>
    <w:p w14:paraId="6D6CA354" w14:textId="65DBED9E" w:rsidR="00B1167C" w:rsidRDefault="00B1167C" w:rsidP="00B1167C">
      <w:pPr>
        <w:spacing w:before="60" w:after="60"/>
        <w:ind w:left="397"/>
        <w:jc w:val="both"/>
        <w:rPr>
          <w:rFonts w:ascii="Garamond" w:hAnsi="Garamond"/>
          <w:color w:val="000000"/>
          <w:sz w:val="20"/>
          <w:szCs w:val="20"/>
        </w:rPr>
      </w:pPr>
      <w:r w:rsidRPr="00B1167C">
        <w:rPr>
          <w:rFonts w:ascii="Garamond" w:hAnsi="Garamond"/>
          <w:color w:val="000000"/>
          <w:sz w:val="20"/>
          <w:szCs w:val="20"/>
        </w:rPr>
        <w:t xml:space="preserve">Servisní práce v mimopracovní době                                 </w:t>
      </w:r>
      <w:r w:rsidRPr="00B1167C">
        <w:rPr>
          <w:rFonts w:ascii="Garamond" w:hAnsi="Garamond"/>
          <w:color w:val="000000"/>
          <w:sz w:val="20"/>
          <w:szCs w:val="20"/>
        </w:rPr>
        <w:tab/>
        <w:t xml:space="preserve">  650,- Kč</w:t>
      </w:r>
      <w:r w:rsidR="00D36071">
        <w:rPr>
          <w:rFonts w:ascii="Garamond" w:hAnsi="Garamond"/>
          <w:color w:val="000000"/>
          <w:sz w:val="20"/>
          <w:szCs w:val="20"/>
        </w:rPr>
        <w:t xml:space="preserve"> bez DPH</w:t>
      </w:r>
      <w:r w:rsidRPr="00B1167C">
        <w:rPr>
          <w:rFonts w:ascii="Garamond" w:hAnsi="Garamond"/>
          <w:color w:val="000000"/>
          <w:sz w:val="20"/>
          <w:szCs w:val="20"/>
        </w:rPr>
        <w:t xml:space="preserve"> / </w:t>
      </w:r>
      <w:r w:rsidR="002F1BC7">
        <w:rPr>
          <w:rFonts w:ascii="Garamond" w:hAnsi="Garamond"/>
          <w:color w:val="000000"/>
          <w:sz w:val="20"/>
          <w:szCs w:val="20"/>
        </w:rPr>
        <w:t xml:space="preserve">1 </w:t>
      </w:r>
      <w:r w:rsidRPr="00B1167C">
        <w:rPr>
          <w:rFonts w:ascii="Garamond" w:hAnsi="Garamond"/>
          <w:color w:val="000000"/>
          <w:sz w:val="20"/>
          <w:szCs w:val="20"/>
        </w:rPr>
        <w:t>hodina</w:t>
      </w:r>
    </w:p>
    <w:p w14:paraId="4137B5D1" w14:textId="2ED95247" w:rsidR="000A75CD" w:rsidRPr="00B1167C" w:rsidRDefault="000A75CD" w:rsidP="00B1167C">
      <w:pPr>
        <w:spacing w:before="60" w:after="60"/>
        <w:ind w:left="397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Roční revize PZTS (EZS)</w:t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1.500,- Kč bez DPH / 1 revize</w:t>
      </w:r>
    </w:p>
    <w:p w14:paraId="7BC2D0C9" w14:textId="522CEFAB" w:rsidR="00B1167C" w:rsidRDefault="00B1167C" w:rsidP="00B1167C">
      <w:pPr>
        <w:spacing w:before="60" w:after="60"/>
        <w:ind w:left="397"/>
        <w:jc w:val="both"/>
        <w:rPr>
          <w:rFonts w:ascii="Garamond" w:hAnsi="Garamond"/>
          <w:color w:val="000000"/>
          <w:sz w:val="20"/>
          <w:szCs w:val="20"/>
        </w:rPr>
      </w:pPr>
      <w:r w:rsidRPr="00B1167C">
        <w:rPr>
          <w:rFonts w:ascii="Garamond" w:hAnsi="Garamond"/>
          <w:color w:val="000000"/>
          <w:sz w:val="20"/>
          <w:szCs w:val="20"/>
        </w:rPr>
        <w:t>Doprava</w:t>
      </w:r>
      <w:r w:rsidRPr="00B1167C">
        <w:rPr>
          <w:rFonts w:ascii="Garamond" w:hAnsi="Garamond"/>
          <w:color w:val="000000"/>
          <w:sz w:val="20"/>
          <w:szCs w:val="20"/>
        </w:rPr>
        <w:tab/>
      </w:r>
      <w:r w:rsidRPr="00B1167C">
        <w:rPr>
          <w:rFonts w:ascii="Garamond" w:hAnsi="Garamond"/>
          <w:color w:val="000000"/>
          <w:sz w:val="20"/>
          <w:szCs w:val="20"/>
        </w:rPr>
        <w:tab/>
      </w:r>
      <w:r w:rsidRPr="00B1167C">
        <w:rPr>
          <w:rFonts w:ascii="Garamond" w:hAnsi="Garamond"/>
          <w:color w:val="000000"/>
          <w:sz w:val="20"/>
          <w:szCs w:val="20"/>
        </w:rPr>
        <w:tab/>
      </w:r>
      <w:r w:rsidRPr="00B1167C">
        <w:rPr>
          <w:rFonts w:ascii="Garamond" w:hAnsi="Garamond"/>
          <w:color w:val="000000"/>
          <w:sz w:val="20"/>
          <w:szCs w:val="20"/>
        </w:rPr>
        <w:tab/>
      </w:r>
      <w:r w:rsidRPr="00B1167C">
        <w:rPr>
          <w:rFonts w:ascii="Garamond" w:hAnsi="Garamond"/>
          <w:color w:val="000000"/>
          <w:sz w:val="20"/>
          <w:szCs w:val="20"/>
        </w:rPr>
        <w:tab/>
      </w:r>
      <w:r w:rsidRPr="00B1167C">
        <w:rPr>
          <w:rFonts w:ascii="Garamond" w:hAnsi="Garamond"/>
          <w:color w:val="000000"/>
          <w:sz w:val="20"/>
          <w:szCs w:val="20"/>
        </w:rPr>
        <w:tab/>
        <w:t xml:space="preserve">    15,- Kč </w:t>
      </w:r>
      <w:r w:rsidR="00D36071">
        <w:rPr>
          <w:rFonts w:ascii="Garamond" w:hAnsi="Garamond"/>
          <w:color w:val="000000"/>
          <w:sz w:val="20"/>
          <w:szCs w:val="20"/>
        </w:rPr>
        <w:t>bez DPH</w:t>
      </w:r>
      <w:r w:rsidRPr="00B1167C">
        <w:rPr>
          <w:rFonts w:ascii="Garamond" w:hAnsi="Garamond"/>
          <w:color w:val="000000"/>
          <w:sz w:val="20"/>
          <w:szCs w:val="20"/>
        </w:rPr>
        <w:t xml:space="preserve">/ </w:t>
      </w:r>
      <w:r w:rsidR="002F1BC7">
        <w:rPr>
          <w:rFonts w:ascii="Garamond" w:hAnsi="Garamond"/>
          <w:color w:val="000000"/>
          <w:sz w:val="20"/>
          <w:szCs w:val="20"/>
        </w:rPr>
        <w:t xml:space="preserve"> 1 </w:t>
      </w:r>
      <w:r w:rsidRPr="00B1167C">
        <w:rPr>
          <w:rFonts w:ascii="Garamond" w:hAnsi="Garamond"/>
          <w:color w:val="000000"/>
          <w:sz w:val="20"/>
          <w:szCs w:val="20"/>
        </w:rPr>
        <w:t>km</w:t>
      </w:r>
    </w:p>
    <w:p w14:paraId="20F3482B" w14:textId="77777777" w:rsidR="007862F3" w:rsidRPr="00FD227B" w:rsidRDefault="007862F3" w:rsidP="00B1167C">
      <w:pPr>
        <w:spacing w:before="60" w:after="60"/>
        <w:ind w:left="397"/>
        <w:jc w:val="both"/>
        <w:rPr>
          <w:rFonts w:ascii="Garamond" w:hAnsi="Garamond"/>
          <w:color w:val="000000"/>
          <w:sz w:val="20"/>
          <w:szCs w:val="20"/>
        </w:rPr>
      </w:pPr>
    </w:p>
    <w:p w14:paraId="1D9930E7" w14:textId="6F3A7203" w:rsidR="00F361ED" w:rsidRDefault="00445E87" w:rsidP="00F314A2">
      <w:pPr>
        <w:numPr>
          <w:ilvl w:val="0"/>
          <w:numId w:val="18"/>
        </w:numPr>
        <w:spacing w:before="60" w:after="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F361ED" w:rsidRPr="00D97F89">
        <w:rPr>
          <w:rFonts w:ascii="Garamond" w:hAnsi="Garamond"/>
          <w:sz w:val="20"/>
          <w:szCs w:val="20"/>
        </w:rPr>
        <w:t>eny dle této smlouvy se sjednávají jako nejvýše přípustné, navýšení je možné upravit s ohledem na inflaci</w:t>
      </w:r>
      <w:r>
        <w:rPr>
          <w:rFonts w:ascii="Garamond" w:hAnsi="Garamond"/>
          <w:sz w:val="20"/>
          <w:szCs w:val="20"/>
        </w:rPr>
        <w:t>, změny ceny u poskytovatele komunikačních služeb a na</w:t>
      </w:r>
      <w:r w:rsidR="00F361ED" w:rsidRPr="00D97F89">
        <w:rPr>
          <w:rFonts w:ascii="Garamond" w:hAnsi="Garamond"/>
          <w:sz w:val="20"/>
          <w:szCs w:val="20"/>
        </w:rPr>
        <w:t xml:space="preserve"> případné rozšíření systému</w:t>
      </w:r>
      <w:r w:rsidR="00F361ED">
        <w:rPr>
          <w:rFonts w:ascii="Garamond" w:hAnsi="Garamond"/>
          <w:sz w:val="20"/>
          <w:szCs w:val="20"/>
        </w:rPr>
        <w:t>.</w:t>
      </w:r>
    </w:p>
    <w:p w14:paraId="3034BF79" w14:textId="7B05414C" w:rsidR="008F1035" w:rsidRPr="00F314A2" w:rsidRDefault="008F1035" w:rsidP="00F314A2">
      <w:pPr>
        <w:numPr>
          <w:ilvl w:val="0"/>
          <w:numId w:val="18"/>
        </w:numPr>
        <w:spacing w:before="60" w:after="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Splatnost faktur se sjednává na 14 dnů. </w:t>
      </w:r>
    </w:p>
    <w:p w14:paraId="5C7B087F" w14:textId="7AF80807" w:rsidR="0065394E" w:rsidRPr="002549BB" w:rsidRDefault="0065394E" w:rsidP="00B326B0">
      <w:pPr>
        <w:widowControl w:val="0"/>
        <w:spacing w:before="240" w:line="240" w:lineRule="atLeast"/>
        <w:jc w:val="center"/>
        <w:rPr>
          <w:rFonts w:ascii="Garamond" w:hAnsi="Garamond"/>
        </w:rPr>
      </w:pPr>
      <w:bookmarkStart w:id="0" w:name="_Hlk54338726"/>
      <w:r w:rsidRPr="002549BB">
        <w:rPr>
          <w:rFonts w:ascii="Garamond" w:hAnsi="Garamond"/>
        </w:rPr>
        <w:t>Článek III.</w:t>
      </w:r>
    </w:p>
    <w:bookmarkEnd w:id="0"/>
    <w:p w14:paraId="51D865CE" w14:textId="65A64C0B" w:rsidR="0065394E" w:rsidRPr="00CC19BE" w:rsidRDefault="001609F9" w:rsidP="00B326B0">
      <w:pPr>
        <w:widowControl w:val="0"/>
        <w:spacing w:after="120" w:line="240" w:lineRule="atLeas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Práva a povinnosti smluvních stran</w:t>
      </w:r>
    </w:p>
    <w:p w14:paraId="18344C43" w14:textId="3D33BAF3" w:rsidR="001609F9" w:rsidRPr="00BB7454" w:rsidRDefault="001609F9" w:rsidP="00BB7454">
      <w:pPr>
        <w:numPr>
          <w:ilvl w:val="0"/>
          <w:numId w:val="8"/>
        </w:numPr>
        <w:spacing w:before="60" w:after="60"/>
        <w:jc w:val="both"/>
        <w:rPr>
          <w:rFonts w:ascii="Garamond" w:hAnsi="Garamond"/>
          <w:b/>
          <w:sz w:val="20"/>
          <w:szCs w:val="20"/>
        </w:rPr>
      </w:pPr>
      <w:r w:rsidRPr="00BB7454">
        <w:rPr>
          <w:rFonts w:ascii="Garamond" w:hAnsi="Garamond"/>
          <w:b/>
          <w:sz w:val="20"/>
          <w:szCs w:val="20"/>
        </w:rPr>
        <w:t>Práva a povinnosti zhotovitele:</w:t>
      </w:r>
    </w:p>
    <w:p w14:paraId="76DBDCE4" w14:textId="5FE90773" w:rsidR="00BB7454" w:rsidRPr="00BB7454" w:rsidRDefault="001767E1" w:rsidP="00BB7454">
      <w:pPr>
        <w:numPr>
          <w:ilvl w:val="0"/>
          <w:numId w:val="7"/>
        </w:numPr>
        <w:spacing w:before="60" w:after="60" w:line="240" w:lineRule="atLeas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Zhotovitel je povinen umožnit objednateli užívání bezpečnostní SIM karty včetně komunikačního modulu. </w:t>
      </w:r>
    </w:p>
    <w:p w14:paraId="0F62C806" w14:textId="5BC54BDF" w:rsidR="002F4A6F" w:rsidRPr="00BB7454" w:rsidRDefault="002F4A6F" w:rsidP="00BB7454">
      <w:pPr>
        <w:numPr>
          <w:ilvl w:val="0"/>
          <w:numId w:val="8"/>
        </w:numPr>
        <w:spacing w:before="60" w:after="60"/>
        <w:jc w:val="both"/>
        <w:rPr>
          <w:rFonts w:ascii="Garamond" w:hAnsi="Garamond"/>
          <w:b/>
          <w:sz w:val="20"/>
          <w:szCs w:val="20"/>
        </w:rPr>
      </w:pPr>
      <w:r w:rsidRPr="00BB7454">
        <w:rPr>
          <w:rFonts w:ascii="Garamond" w:hAnsi="Garamond"/>
          <w:b/>
          <w:sz w:val="20"/>
          <w:szCs w:val="20"/>
        </w:rPr>
        <w:t>Práva a povinnosti objednatele:</w:t>
      </w:r>
    </w:p>
    <w:p w14:paraId="5D0FBFCF" w14:textId="32BBDF6E" w:rsidR="00BB7454" w:rsidRPr="000C1036" w:rsidRDefault="00CE507C" w:rsidP="001767E1">
      <w:pPr>
        <w:numPr>
          <w:ilvl w:val="0"/>
          <w:numId w:val="9"/>
        </w:numPr>
        <w:spacing w:before="60" w:after="60"/>
        <w:ind w:left="709" w:hanging="350"/>
        <w:jc w:val="both"/>
        <w:rPr>
          <w:rFonts w:ascii="Garamond" w:hAnsi="Garamond"/>
          <w:sz w:val="20"/>
          <w:szCs w:val="20"/>
        </w:rPr>
      </w:pPr>
      <w:r w:rsidRPr="00CE507C">
        <w:rPr>
          <w:rFonts w:ascii="Garamond" w:hAnsi="Garamond"/>
          <w:bCs/>
          <w:sz w:val="20"/>
          <w:szCs w:val="20"/>
        </w:rPr>
        <w:t xml:space="preserve">Objednatel se zavazuje </w:t>
      </w:r>
      <w:r w:rsidR="001767E1">
        <w:rPr>
          <w:rFonts w:ascii="Garamond" w:hAnsi="Garamond"/>
          <w:bCs/>
          <w:sz w:val="20"/>
          <w:szCs w:val="20"/>
        </w:rPr>
        <w:t xml:space="preserve">včas a řádně hradit čtvrtletní platby za zajištění provozu bezpečnostní SIM karty </w:t>
      </w:r>
      <w:r w:rsidR="007862F3">
        <w:rPr>
          <w:rFonts w:ascii="Garamond" w:hAnsi="Garamond"/>
          <w:bCs/>
          <w:sz w:val="20"/>
          <w:szCs w:val="20"/>
        </w:rPr>
        <w:br/>
      </w:r>
      <w:r w:rsidR="00927143">
        <w:rPr>
          <w:rFonts w:ascii="Garamond" w:hAnsi="Garamond"/>
          <w:bCs/>
          <w:sz w:val="20"/>
          <w:szCs w:val="20"/>
        </w:rPr>
        <w:t>v</w:t>
      </w:r>
      <w:r w:rsidR="001767E1">
        <w:rPr>
          <w:rFonts w:ascii="Garamond" w:hAnsi="Garamond"/>
          <w:bCs/>
          <w:sz w:val="20"/>
          <w:szCs w:val="20"/>
        </w:rPr>
        <w:t xml:space="preserve"> komunikační</w:t>
      </w:r>
      <w:r w:rsidR="00927143">
        <w:rPr>
          <w:rFonts w:ascii="Garamond" w:hAnsi="Garamond"/>
          <w:bCs/>
          <w:sz w:val="20"/>
          <w:szCs w:val="20"/>
        </w:rPr>
        <w:t>m</w:t>
      </w:r>
      <w:r w:rsidR="001767E1">
        <w:rPr>
          <w:rFonts w:ascii="Garamond" w:hAnsi="Garamond"/>
          <w:bCs/>
          <w:sz w:val="20"/>
          <w:szCs w:val="20"/>
        </w:rPr>
        <w:t xml:space="preserve"> modulu</w:t>
      </w:r>
    </w:p>
    <w:p w14:paraId="1846C94E" w14:textId="0D6BBE0D" w:rsidR="000C1036" w:rsidRPr="00A31087" w:rsidRDefault="000C1036" w:rsidP="001767E1">
      <w:pPr>
        <w:numPr>
          <w:ilvl w:val="0"/>
          <w:numId w:val="9"/>
        </w:numPr>
        <w:spacing w:before="60" w:after="60"/>
        <w:ind w:left="709" w:hanging="35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Objednatel se zavazuje neumožnit přístup do P</w:t>
      </w:r>
      <w:r w:rsidR="00C25D03">
        <w:rPr>
          <w:rFonts w:ascii="Garamond" w:hAnsi="Garamond"/>
          <w:bCs/>
          <w:sz w:val="20"/>
          <w:szCs w:val="20"/>
        </w:rPr>
        <w:t>ZTS (EZS) třetím stranám</w:t>
      </w:r>
      <w:r w:rsidR="00176B38">
        <w:rPr>
          <w:rFonts w:ascii="Garamond" w:hAnsi="Garamond"/>
          <w:bCs/>
          <w:sz w:val="20"/>
          <w:szCs w:val="20"/>
        </w:rPr>
        <w:t xml:space="preserve"> bez souhlasu zhotovitele</w:t>
      </w:r>
      <w:r w:rsidR="00C25D03">
        <w:rPr>
          <w:rFonts w:ascii="Garamond" w:hAnsi="Garamond"/>
          <w:bCs/>
          <w:sz w:val="20"/>
          <w:szCs w:val="20"/>
        </w:rPr>
        <w:t>.</w:t>
      </w:r>
    </w:p>
    <w:p w14:paraId="55FAFBC1" w14:textId="7C9D1F04" w:rsidR="00A31087" w:rsidRPr="00A262E5" w:rsidRDefault="00A31087" w:rsidP="00A262E5">
      <w:pPr>
        <w:numPr>
          <w:ilvl w:val="0"/>
          <w:numId w:val="9"/>
        </w:numPr>
        <w:spacing w:before="60" w:after="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Objednatel se zavazuje nahlašovat závady komunikátoru a PZTS (EZS) telefonicky a emailem – </w:t>
      </w:r>
      <w:r w:rsidR="007862F3">
        <w:rPr>
          <w:rFonts w:ascii="Garamond" w:hAnsi="Garamond"/>
          <w:bCs/>
          <w:sz w:val="20"/>
          <w:szCs w:val="20"/>
        </w:rPr>
        <w:br/>
      </w:r>
      <w:r>
        <w:rPr>
          <w:rFonts w:ascii="Garamond" w:hAnsi="Garamond"/>
          <w:bCs/>
          <w:sz w:val="20"/>
          <w:szCs w:val="20"/>
        </w:rPr>
        <w:t>M: 702007000, E: ezs@aecusti.cz</w:t>
      </w:r>
    </w:p>
    <w:p w14:paraId="141B8CAC" w14:textId="77777777" w:rsidR="00BB7454" w:rsidRPr="001609F9" w:rsidRDefault="00BB7454" w:rsidP="002F4A6F">
      <w:pPr>
        <w:spacing w:before="60" w:after="60"/>
        <w:jc w:val="both"/>
        <w:rPr>
          <w:rFonts w:ascii="Garamond" w:hAnsi="Garamond"/>
          <w:bCs/>
          <w:sz w:val="20"/>
          <w:szCs w:val="20"/>
        </w:rPr>
      </w:pPr>
    </w:p>
    <w:p w14:paraId="2870EE5C" w14:textId="77777777" w:rsidR="006A5B54" w:rsidRPr="002549BB" w:rsidRDefault="006A5B54" w:rsidP="006A5B54">
      <w:pPr>
        <w:pStyle w:val="Nadpis1"/>
        <w:rPr>
          <w:rFonts w:ascii="Garamond" w:hAnsi="Garamond"/>
          <w:u w:val="none"/>
        </w:rPr>
      </w:pPr>
      <w:r w:rsidRPr="002549BB">
        <w:rPr>
          <w:rFonts w:ascii="Garamond" w:hAnsi="Garamond"/>
          <w:u w:val="none"/>
        </w:rPr>
        <w:t>Článek I</w:t>
      </w:r>
      <w:r>
        <w:rPr>
          <w:rFonts w:ascii="Garamond" w:hAnsi="Garamond"/>
          <w:u w:val="none"/>
        </w:rPr>
        <w:t>V</w:t>
      </w:r>
      <w:r w:rsidRPr="002549BB">
        <w:rPr>
          <w:rFonts w:ascii="Garamond" w:hAnsi="Garamond"/>
          <w:u w:val="none"/>
        </w:rPr>
        <w:t>.</w:t>
      </w:r>
    </w:p>
    <w:p w14:paraId="788F7285" w14:textId="53D817E0" w:rsidR="003056E3" w:rsidRDefault="006A5B54" w:rsidP="006A5B54">
      <w:pPr>
        <w:spacing w:after="120"/>
        <w:jc w:val="center"/>
      </w:pPr>
      <w:r>
        <w:rPr>
          <w:rFonts w:ascii="Garamond" w:hAnsi="Garamond"/>
          <w:b/>
        </w:rPr>
        <w:t>Sankce a odstoupení od smlouvy</w:t>
      </w:r>
    </w:p>
    <w:p w14:paraId="2B821922" w14:textId="30245351" w:rsidR="006A5B54" w:rsidRPr="00EF052E" w:rsidRDefault="006A5B54" w:rsidP="006A5B54">
      <w:pPr>
        <w:pStyle w:val="Odstavecseseznamem"/>
        <w:numPr>
          <w:ilvl w:val="0"/>
          <w:numId w:val="11"/>
        </w:numPr>
        <w:tabs>
          <w:tab w:val="left" w:pos="426"/>
        </w:tabs>
        <w:spacing w:before="60" w:after="60"/>
        <w:ind w:left="426" w:hanging="426"/>
        <w:jc w:val="both"/>
        <w:rPr>
          <w:rFonts w:ascii="Garamond" w:hAnsi="Garamond"/>
          <w:bCs/>
        </w:rPr>
      </w:pPr>
      <w:r w:rsidRPr="006A5B54">
        <w:rPr>
          <w:rFonts w:ascii="Garamond" w:hAnsi="Garamond"/>
          <w:bCs/>
        </w:rPr>
        <w:t xml:space="preserve">V případě neuhrazení faktury </w:t>
      </w:r>
      <w:r w:rsidRPr="00EF052E">
        <w:rPr>
          <w:rFonts w:ascii="Garamond" w:hAnsi="Garamond"/>
          <w:bCs/>
        </w:rPr>
        <w:t xml:space="preserve">objednatelem ve lhůtě splatnosti zaplatí objednatele smluvní pokutu ve výši </w:t>
      </w:r>
      <w:r w:rsidR="00842087" w:rsidRPr="00EF052E">
        <w:rPr>
          <w:rFonts w:ascii="Garamond" w:hAnsi="Garamond"/>
          <w:bCs/>
        </w:rPr>
        <w:t xml:space="preserve">        </w:t>
      </w:r>
      <w:r w:rsidR="007862F3">
        <w:rPr>
          <w:rFonts w:ascii="Garamond" w:hAnsi="Garamond"/>
          <w:bCs/>
        </w:rPr>
        <w:br/>
      </w:r>
      <w:r w:rsidR="00CF4C51" w:rsidRPr="00EF052E">
        <w:rPr>
          <w:rFonts w:ascii="Garamond" w:hAnsi="Garamond"/>
          <w:bCs/>
        </w:rPr>
        <w:t>5,- Kč</w:t>
      </w:r>
      <w:r w:rsidRPr="00EF052E">
        <w:rPr>
          <w:rFonts w:ascii="Garamond" w:hAnsi="Garamond"/>
          <w:bCs/>
        </w:rPr>
        <w:t xml:space="preserve"> vč. DPH za každý den prodlení.</w:t>
      </w:r>
    </w:p>
    <w:p w14:paraId="2D830C86" w14:textId="282DC553" w:rsidR="006A5B54" w:rsidRPr="006A5B54" w:rsidRDefault="006A5B54" w:rsidP="006A5B54">
      <w:pPr>
        <w:pStyle w:val="Odstavecseseznamem"/>
        <w:numPr>
          <w:ilvl w:val="0"/>
          <w:numId w:val="11"/>
        </w:numPr>
        <w:tabs>
          <w:tab w:val="left" w:pos="426"/>
        </w:tabs>
        <w:spacing w:before="60" w:after="60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Uplatnění nároku na smluvní pokutu</w:t>
      </w:r>
      <w:r w:rsidRPr="006A5B54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nevylučuje</w:t>
      </w:r>
      <w:r w:rsidRPr="006A5B54">
        <w:rPr>
          <w:rFonts w:ascii="Garamond" w:hAnsi="Garamond"/>
          <w:bCs/>
        </w:rPr>
        <w:t xml:space="preserve"> nárok</w:t>
      </w:r>
      <w:r>
        <w:rPr>
          <w:rFonts w:ascii="Garamond" w:hAnsi="Garamond"/>
          <w:bCs/>
        </w:rPr>
        <w:t xml:space="preserve"> smluvní strany</w:t>
      </w:r>
      <w:r w:rsidRPr="006A5B54">
        <w:rPr>
          <w:rFonts w:ascii="Garamond" w:hAnsi="Garamond"/>
          <w:bCs/>
        </w:rPr>
        <w:t xml:space="preserve"> na plnění z titulu náhrady škody.</w:t>
      </w:r>
    </w:p>
    <w:p w14:paraId="047618B7" w14:textId="77777777" w:rsidR="006A5B54" w:rsidRPr="003056E3" w:rsidRDefault="006A5B54" w:rsidP="003056E3"/>
    <w:p w14:paraId="372645DF" w14:textId="31D6CFDB" w:rsidR="00346550" w:rsidRPr="002549BB" w:rsidRDefault="00346550" w:rsidP="00346550">
      <w:pPr>
        <w:pStyle w:val="Nadpis1"/>
        <w:rPr>
          <w:rFonts w:ascii="Garamond" w:hAnsi="Garamond"/>
          <w:u w:val="none"/>
        </w:rPr>
      </w:pPr>
      <w:r w:rsidRPr="002549BB">
        <w:rPr>
          <w:rFonts w:ascii="Garamond" w:hAnsi="Garamond"/>
          <w:u w:val="none"/>
        </w:rPr>
        <w:t>Článek I</w:t>
      </w:r>
      <w:r w:rsidR="00EE3A99">
        <w:rPr>
          <w:rFonts w:ascii="Garamond" w:hAnsi="Garamond"/>
          <w:u w:val="none"/>
        </w:rPr>
        <w:t>V</w:t>
      </w:r>
      <w:r w:rsidRPr="002549BB">
        <w:rPr>
          <w:rFonts w:ascii="Garamond" w:hAnsi="Garamond"/>
          <w:u w:val="none"/>
        </w:rPr>
        <w:t>.</w:t>
      </w:r>
    </w:p>
    <w:p w14:paraId="22C22A5F" w14:textId="52534451" w:rsidR="00346550" w:rsidRPr="00346550" w:rsidRDefault="00346550" w:rsidP="00346550">
      <w:pPr>
        <w:tabs>
          <w:tab w:val="num" w:pos="426"/>
        </w:tabs>
        <w:spacing w:after="120"/>
        <w:ind w:left="346"/>
        <w:jc w:val="center"/>
        <w:rPr>
          <w:rFonts w:ascii="Garamond" w:hAnsi="Garamond"/>
          <w:sz w:val="20"/>
          <w:szCs w:val="20"/>
        </w:rPr>
      </w:pPr>
      <w:r w:rsidRPr="002549BB">
        <w:rPr>
          <w:rFonts w:ascii="Garamond" w:hAnsi="Garamond"/>
          <w:b/>
        </w:rPr>
        <w:t>Závěrečná ustanovení</w:t>
      </w:r>
    </w:p>
    <w:p w14:paraId="5A100C2B" w14:textId="77777777" w:rsidR="00BB7454" w:rsidRDefault="00AD6B27" w:rsidP="00BB7454">
      <w:pPr>
        <w:pStyle w:val="Odstavecseseznamem"/>
        <w:numPr>
          <w:ilvl w:val="0"/>
          <w:numId w:val="3"/>
        </w:numPr>
        <w:spacing w:before="60" w:after="60"/>
        <w:ind w:left="425" w:hanging="425"/>
        <w:jc w:val="both"/>
        <w:rPr>
          <w:rFonts w:ascii="Garamond" w:hAnsi="Garamond"/>
        </w:rPr>
      </w:pPr>
      <w:r w:rsidRPr="00AD6B27">
        <w:rPr>
          <w:rFonts w:ascii="Garamond" w:hAnsi="Garamond"/>
        </w:rPr>
        <w:t>Smlouva nabývá platnosti i účinnosti dnem podpisu oběma smluvními stranami.</w:t>
      </w:r>
    </w:p>
    <w:p w14:paraId="127D416A" w14:textId="6368E8D2" w:rsidR="00AD6B27" w:rsidRPr="00EF052E" w:rsidRDefault="00AD6B27" w:rsidP="00BB7454">
      <w:pPr>
        <w:pStyle w:val="Odstavecseseznamem"/>
        <w:numPr>
          <w:ilvl w:val="0"/>
          <w:numId w:val="3"/>
        </w:numPr>
        <w:spacing w:before="60" w:after="60"/>
        <w:ind w:left="425" w:hanging="425"/>
        <w:jc w:val="both"/>
        <w:rPr>
          <w:rFonts w:ascii="Garamond" w:hAnsi="Garamond"/>
        </w:rPr>
      </w:pPr>
      <w:r w:rsidRPr="00BB7454">
        <w:rPr>
          <w:rFonts w:ascii="Garamond" w:hAnsi="Garamond"/>
        </w:rPr>
        <w:t xml:space="preserve">Veškeré změny této smlouvy lze provádět pouze formou písemných číslovaných dodatků podepsaných oběma </w:t>
      </w:r>
      <w:r w:rsidRPr="00EF052E">
        <w:rPr>
          <w:rFonts w:ascii="Garamond" w:hAnsi="Garamond"/>
        </w:rPr>
        <w:t>smluvními stranami</w:t>
      </w:r>
      <w:r w:rsidR="00BB7454" w:rsidRPr="00EF052E">
        <w:rPr>
          <w:rFonts w:ascii="Garamond" w:hAnsi="Garamond"/>
        </w:rPr>
        <w:t xml:space="preserve">. </w:t>
      </w:r>
      <w:r w:rsidR="00736FEA" w:rsidRPr="00EF052E">
        <w:rPr>
          <w:rFonts w:ascii="Garamond" w:hAnsi="Garamond"/>
        </w:rPr>
        <w:t>Písemná forma je</w:t>
      </w:r>
      <w:r w:rsidR="00BB7454" w:rsidRPr="00EF052E">
        <w:rPr>
          <w:rFonts w:ascii="Garamond" w:hAnsi="Garamond"/>
        </w:rPr>
        <w:t xml:space="preserve"> dodržena i tehdy, byl-li úkon předpokládaný touto smlouvou učiněn </w:t>
      </w:r>
      <w:r w:rsidR="00747C50">
        <w:rPr>
          <w:rFonts w:ascii="Garamond" w:hAnsi="Garamond"/>
        </w:rPr>
        <w:br/>
      </w:r>
      <w:r w:rsidR="00BB7454" w:rsidRPr="00EF052E">
        <w:rPr>
          <w:rFonts w:ascii="Garamond" w:hAnsi="Garamond"/>
        </w:rPr>
        <w:t xml:space="preserve">na elektronickou adresu druhého účastníka smlouvy. </w:t>
      </w:r>
    </w:p>
    <w:p w14:paraId="0CA47940" w14:textId="42033BB8" w:rsidR="00736FEA" w:rsidRPr="00EF052E" w:rsidRDefault="00AD6B27" w:rsidP="00736FEA">
      <w:pPr>
        <w:numPr>
          <w:ilvl w:val="0"/>
          <w:numId w:val="3"/>
        </w:numPr>
        <w:spacing w:before="60" w:after="60"/>
        <w:ind w:left="425" w:hanging="425"/>
        <w:jc w:val="both"/>
        <w:rPr>
          <w:rFonts w:ascii="Garamond" w:hAnsi="Garamond"/>
          <w:sz w:val="20"/>
          <w:szCs w:val="20"/>
        </w:rPr>
      </w:pPr>
      <w:r w:rsidRPr="00EF052E">
        <w:rPr>
          <w:rFonts w:ascii="Garamond" w:hAnsi="Garamond"/>
          <w:sz w:val="20"/>
          <w:szCs w:val="20"/>
        </w:rPr>
        <w:t xml:space="preserve">Smlouva je uzavřena na dobu neurčitou od data podpisu této smlouvy. Výpovědní lhůta činí </w:t>
      </w:r>
      <w:r w:rsidR="00BB7454" w:rsidRPr="00EF052E">
        <w:rPr>
          <w:rFonts w:ascii="Garamond" w:hAnsi="Garamond"/>
          <w:sz w:val="20"/>
          <w:szCs w:val="20"/>
        </w:rPr>
        <w:t>3</w:t>
      </w:r>
      <w:r w:rsidRPr="00EF052E">
        <w:rPr>
          <w:rFonts w:ascii="Garamond" w:hAnsi="Garamond"/>
          <w:sz w:val="20"/>
          <w:szCs w:val="20"/>
        </w:rPr>
        <w:t xml:space="preserve"> měsíc</w:t>
      </w:r>
      <w:r w:rsidR="001C56D9" w:rsidRPr="00EF052E">
        <w:rPr>
          <w:rFonts w:ascii="Garamond" w:hAnsi="Garamond"/>
          <w:sz w:val="20"/>
          <w:szCs w:val="20"/>
        </w:rPr>
        <w:t>e</w:t>
      </w:r>
      <w:r w:rsidRPr="00EF052E">
        <w:rPr>
          <w:rFonts w:ascii="Garamond" w:hAnsi="Garamond"/>
          <w:sz w:val="20"/>
          <w:szCs w:val="20"/>
        </w:rPr>
        <w:t xml:space="preserve"> a počíná běžet prvním dnem měsíce následujícího po doručení písemné výpovědi druhé smluvní straně.</w:t>
      </w:r>
    </w:p>
    <w:p w14:paraId="7AAB7114" w14:textId="4AB8BDCB" w:rsidR="00CA0B06" w:rsidRPr="00CA0B06" w:rsidRDefault="00CA0B06" w:rsidP="00842087">
      <w:pPr>
        <w:numPr>
          <w:ilvl w:val="0"/>
          <w:numId w:val="3"/>
        </w:numPr>
        <w:spacing w:before="60" w:after="60"/>
        <w:ind w:left="425" w:hanging="425"/>
        <w:jc w:val="both"/>
        <w:rPr>
          <w:rFonts w:ascii="Garamond" w:hAnsi="Garamond"/>
          <w:sz w:val="20"/>
          <w:szCs w:val="20"/>
        </w:rPr>
      </w:pPr>
      <w:r w:rsidRPr="00EF052E">
        <w:rPr>
          <w:rFonts w:ascii="Garamond" w:hAnsi="Garamond"/>
          <w:sz w:val="20"/>
          <w:szCs w:val="20"/>
        </w:rPr>
        <w:t xml:space="preserve">Osobní údaje obsažené v této smlouvě budou zhotovitelem zpracovávány pouze pro účely plnění práv </w:t>
      </w:r>
      <w:r w:rsidR="007862F3">
        <w:rPr>
          <w:rFonts w:ascii="Garamond" w:hAnsi="Garamond"/>
          <w:sz w:val="20"/>
          <w:szCs w:val="20"/>
        </w:rPr>
        <w:br/>
      </w:r>
      <w:r w:rsidRPr="00EF052E">
        <w:rPr>
          <w:rFonts w:ascii="Garamond" w:hAnsi="Garamond"/>
          <w:sz w:val="20"/>
          <w:szCs w:val="20"/>
        </w:rPr>
        <w:t>a povinností vyplývajících</w:t>
      </w:r>
      <w:r w:rsidRPr="00CA0B06">
        <w:rPr>
          <w:rFonts w:ascii="Garamond" w:hAnsi="Garamond"/>
          <w:sz w:val="20"/>
          <w:szCs w:val="20"/>
        </w:rPr>
        <w:t xml:space="preserve"> z této smlouvy; k jiným účelům</w:t>
      </w:r>
      <w:r>
        <w:rPr>
          <w:rFonts w:ascii="Garamond" w:hAnsi="Garamond"/>
          <w:sz w:val="20"/>
          <w:szCs w:val="20"/>
        </w:rPr>
        <w:t xml:space="preserve"> </w:t>
      </w:r>
      <w:r w:rsidRPr="00CA0B06">
        <w:rPr>
          <w:rFonts w:ascii="Garamond" w:hAnsi="Garamond"/>
          <w:sz w:val="20"/>
          <w:szCs w:val="20"/>
        </w:rPr>
        <w:t xml:space="preserve">nebudou tyto osobní údaje </w:t>
      </w:r>
      <w:r>
        <w:rPr>
          <w:rFonts w:ascii="Garamond" w:hAnsi="Garamond"/>
          <w:sz w:val="20"/>
          <w:szCs w:val="20"/>
        </w:rPr>
        <w:t>zhotovitelem</w:t>
      </w:r>
      <w:r w:rsidRPr="00CA0B06">
        <w:rPr>
          <w:rFonts w:ascii="Garamond" w:hAnsi="Garamond"/>
          <w:sz w:val="20"/>
          <w:szCs w:val="20"/>
        </w:rPr>
        <w:t xml:space="preserve"> použity. </w:t>
      </w:r>
      <w:r w:rsidR="00747C50">
        <w:rPr>
          <w:rFonts w:ascii="Garamond" w:hAnsi="Garamond"/>
          <w:sz w:val="20"/>
          <w:szCs w:val="20"/>
        </w:rPr>
        <w:br/>
      </w:r>
      <w:r w:rsidR="00842087">
        <w:rPr>
          <w:rFonts w:ascii="Garamond" w:hAnsi="Garamond"/>
          <w:sz w:val="20"/>
          <w:szCs w:val="20"/>
        </w:rPr>
        <w:t xml:space="preserve">Za tímto účelem dává objednatel souhlas se zpracováním osobních údajů. </w:t>
      </w:r>
      <w:r>
        <w:rPr>
          <w:rFonts w:ascii="Garamond" w:hAnsi="Garamond"/>
          <w:sz w:val="20"/>
          <w:szCs w:val="20"/>
        </w:rPr>
        <w:t>Zhotovitel</w:t>
      </w:r>
      <w:r w:rsidRPr="00CA0B06">
        <w:rPr>
          <w:rFonts w:ascii="Garamond" w:hAnsi="Garamond"/>
          <w:sz w:val="20"/>
          <w:szCs w:val="20"/>
        </w:rPr>
        <w:t xml:space="preserve"> při zpracovávání</w:t>
      </w:r>
      <w:r>
        <w:rPr>
          <w:rFonts w:ascii="Garamond" w:hAnsi="Garamond"/>
          <w:sz w:val="20"/>
          <w:szCs w:val="20"/>
        </w:rPr>
        <w:t xml:space="preserve"> těchto</w:t>
      </w:r>
      <w:r w:rsidRPr="00CA0B06">
        <w:rPr>
          <w:rFonts w:ascii="Garamond" w:hAnsi="Garamond"/>
          <w:sz w:val="20"/>
          <w:szCs w:val="20"/>
        </w:rPr>
        <w:t xml:space="preserve"> osobních údajů</w:t>
      </w:r>
      <w:r w:rsidR="00842087">
        <w:rPr>
          <w:rFonts w:ascii="Garamond" w:hAnsi="Garamond"/>
          <w:sz w:val="20"/>
          <w:szCs w:val="20"/>
        </w:rPr>
        <w:t xml:space="preserve"> je povinen</w:t>
      </w:r>
      <w:r w:rsidRPr="00CA0B06">
        <w:rPr>
          <w:rFonts w:ascii="Garamond" w:hAnsi="Garamond"/>
          <w:sz w:val="20"/>
          <w:szCs w:val="20"/>
        </w:rPr>
        <w:t xml:space="preserve"> d</w:t>
      </w:r>
      <w:r w:rsidR="00842087">
        <w:rPr>
          <w:rFonts w:ascii="Garamond" w:hAnsi="Garamond"/>
          <w:sz w:val="20"/>
          <w:szCs w:val="20"/>
        </w:rPr>
        <w:t>održovat</w:t>
      </w:r>
      <w:r w:rsidRPr="00CA0B06">
        <w:rPr>
          <w:rFonts w:ascii="Garamond" w:hAnsi="Garamond"/>
          <w:sz w:val="20"/>
          <w:szCs w:val="20"/>
        </w:rPr>
        <w:t xml:space="preserve"> </w:t>
      </w:r>
      <w:r w:rsidR="00842087">
        <w:rPr>
          <w:rFonts w:ascii="Garamond" w:hAnsi="Garamond"/>
          <w:sz w:val="20"/>
          <w:szCs w:val="20"/>
        </w:rPr>
        <w:t>účinné</w:t>
      </w:r>
      <w:r w:rsidRPr="00CA0B06">
        <w:rPr>
          <w:rFonts w:ascii="Garamond" w:hAnsi="Garamond"/>
          <w:sz w:val="20"/>
          <w:szCs w:val="20"/>
        </w:rPr>
        <w:t xml:space="preserve"> právní</w:t>
      </w:r>
      <w:r>
        <w:rPr>
          <w:rFonts w:ascii="Garamond" w:hAnsi="Garamond"/>
          <w:sz w:val="20"/>
          <w:szCs w:val="20"/>
        </w:rPr>
        <w:t xml:space="preserve"> </w:t>
      </w:r>
      <w:r w:rsidRPr="00CA0B06">
        <w:rPr>
          <w:rFonts w:ascii="Garamond" w:hAnsi="Garamond"/>
          <w:sz w:val="20"/>
          <w:szCs w:val="20"/>
        </w:rPr>
        <w:t>předpisy</w:t>
      </w:r>
      <w:r>
        <w:rPr>
          <w:rFonts w:ascii="Garamond" w:hAnsi="Garamond"/>
          <w:sz w:val="20"/>
          <w:szCs w:val="20"/>
        </w:rPr>
        <w:t>.</w:t>
      </w:r>
    </w:p>
    <w:p w14:paraId="6DD5D440" w14:textId="77777777" w:rsidR="00AD6B27" w:rsidRDefault="00AD6B27" w:rsidP="00842087">
      <w:pPr>
        <w:numPr>
          <w:ilvl w:val="0"/>
          <w:numId w:val="3"/>
        </w:numPr>
        <w:spacing w:before="60" w:after="60"/>
        <w:ind w:left="425" w:hanging="425"/>
        <w:jc w:val="both"/>
        <w:rPr>
          <w:rFonts w:ascii="Garamond" w:hAnsi="Garamond"/>
          <w:sz w:val="20"/>
          <w:szCs w:val="20"/>
        </w:rPr>
      </w:pPr>
      <w:r w:rsidRPr="00AD6B27">
        <w:rPr>
          <w:rFonts w:ascii="Garamond" w:hAnsi="Garamond"/>
          <w:sz w:val="20"/>
          <w:szCs w:val="20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  <w:bookmarkStart w:id="1" w:name="_GoBack"/>
      <w:bookmarkEnd w:id="1"/>
    </w:p>
    <w:p w14:paraId="12F64D2E" w14:textId="68C99C84" w:rsidR="00346550" w:rsidRPr="00EF052E" w:rsidRDefault="00AD6B27" w:rsidP="00842087">
      <w:pPr>
        <w:numPr>
          <w:ilvl w:val="0"/>
          <w:numId w:val="3"/>
        </w:numPr>
        <w:spacing w:before="60" w:after="60"/>
        <w:ind w:left="425" w:hanging="425"/>
        <w:jc w:val="both"/>
        <w:rPr>
          <w:rFonts w:ascii="Garamond" w:hAnsi="Garamond"/>
          <w:sz w:val="20"/>
          <w:szCs w:val="20"/>
        </w:rPr>
      </w:pPr>
      <w:r w:rsidRPr="00AD6B27">
        <w:rPr>
          <w:rFonts w:ascii="Garamond" w:hAnsi="Garamond"/>
          <w:sz w:val="20"/>
          <w:szCs w:val="20"/>
        </w:rPr>
        <w:t xml:space="preserve">Přílohou této smlouvy </w:t>
      </w:r>
      <w:r w:rsidRPr="00EF052E">
        <w:rPr>
          <w:rFonts w:ascii="Garamond" w:hAnsi="Garamond"/>
          <w:sz w:val="20"/>
          <w:szCs w:val="20"/>
        </w:rPr>
        <w:t>jsou následující přílohy, které jsou nedílnou součástí této smlouvy</w:t>
      </w:r>
      <w:r w:rsidR="003126FC" w:rsidRPr="000622C2">
        <w:rPr>
          <w:rFonts w:ascii="Garamond" w:hAnsi="Garamond"/>
          <w:b/>
          <w:bCs/>
          <w:sz w:val="20"/>
          <w:szCs w:val="20"/>
        </w:rPr>
        <w:t>:</w:t>
      </w:r>
      <w:r w:rsidR="003126FC">
        <w:rPr>
          <w:rFonts w:ascii="Garamond" w:hAnsi="Garamond"/>
          <w:sz w:val="20"/>
          <w:szCs w:val="20"/>
        </w:rPr>
        <w:t xml:space="preserve"> </w:t>
      </w:r>
      <w:r w:rsidR="003126FC" w:rsidRPr="003126FC">
        <w:rPr>
          <w:rFonts w:ascii="Garamond" w:hAnsi="Garamond"/>
          <w:b/>
          <w:bCs/>
          <w:sz w:val="20"/>
          <w:szCs w:val="20"/>
        </w:rPr>
        <w:t>- - -</w:t>
      </w:r>
      <w:r w:rsidR="003126FC">
        <w:rPr>
          <w:rFonts w:ascii="Garamond" w:hAnsi="Garamond"/>
          <w:sz w:val="20"/>
          <w:szCs w:val="20"/>
        </w:rPr>
        <w:t xml:space="preserve"> </w:t>
      </w:r>
    </w:p>
    <w:p w14:paraId="31635725" w14:textId="0A29957D" w:rsidR="003C780A" w:rsidRPr="00346550" w:rsidRDefault="00CA0B06" w:rsidP="00842087">
      <w:pPr>
        <w:pStyle w:val="Odstavecseseznamem"/>
        <w:widowControl w:val="0"/>
        <w:numPr>
          <w:ilvl w:val="0"/>
          <w:numId w:val="3"/>
        </w:numPr>
        <w:spacing w:before="60" w:after="60"/>
        <w:ind w:left="425" w:hanging="425"/>
        <w:jc w:val="both"/>
        <w:rPr>
          <w:rFonts w:ascii="Garamond" w:hAnsi="Garamond"/>
        </w:rPr>
      </w:pPr>
      <w:r w:rsidRPr="00EF052E">
        <w:rPr>
          <w:rFonts w:ascii="Garamond" w:hAnsi="Garamond"/>
        </w:rPr>
        <w:t>Tato smlouva</w:t>
      </w:r>
      <w:r w:rsidR="00346550" w:rsidRPr="00EF052E">
        <w:rPr>
          <w:rFonts w:ascii="Garamond" w:hAnsi="Garamond"/>
        </w:rPr>
        <w:t xml:space="preserve"> byla sepsána </w:t>
      </w:r>
      <w:r w:rsidR="00346550" w:rsidRPr="00EF052E">
        <w:rPr>
          <w:rFonts w:ascii="Garamond" w:hAnsi="Garamond"/>
          <w:b/>
          <w:bCs/>
        </w:rPr>
        <w:t>ve dvou</w:t>
      </w:r>
      <w:r w:rsidR="00346550" w:rsidRPr="00EF052E">
        <w:rPr>
          <w:rFonts w:ascii="Garamond" w:hAnsi="Garamond"/>
        </w:rPr>
        <w:t xml:space="preserve"> vyhotoveních</w:t>
      </w:r>
      <w:r w:rsidR="00346550" w:rsidRPr="00346550">
        <w:rPr>
          <w:rFonts w:ascii="Garamond" w:hAnsi="Garamond"/>
        </w:rPr>
        <w:t xml:space="preserve">, z nichž jedno obdrží </w:t>
      </w:r>
      <w:r w:rsidR="00AD6B27">
        <w:rPr>
          <w:rFonts w:ascii="Garamond" w:hAnsi="Garamond"/>
        </w:rPr>
        <w:t>zhotovitel</w:t>
      </w:r>
      <w:r w:rsidR="00346550" w:rsidRPr="00346550">
        <w:rPr>
          <w:rFonts w:ascii="Garamond" w:hAnsi="Garamond"/>
        </w:rPr>
        <w:t xml:space="preserve"> a druhé </w:t>
      </w:r>
      <w:r w:rsidR="00AD6B27">
        <w:rPr>
          <w:rFonts w:ascii="Garamond" w:hAnsi="Garamond"/>
        </w:rPr>
        <w:t>objednatel</w:t>
      </w:r>
      <w:r w:rsidR="00346550" w:rsidRPr="00346550">
        <w:rPr>
          <w:rFonts w:ascii="Garamond" w:hAnsi="Garamond"/>
        </w:rPr>
        <w:t>.</w:t>
      </w:r>
    </w:p>
    <w:p w14:paraId="4EF73596" w14:textId="6C1625BA" w:rsidR="00E7090D" w:rsidRDefault="00E7090D" w:rsidP="003A7945">
      <w:pPr>
        <w:rPr>
          <w:rFonts w:ascii="Garamond" w:hAnsi="Garamond"/>
          <w:color w:val="000000"/>
          <w:sz w:val="20"/>
          <w:szCs w:val="20"/>
        </w:rPr>
      </w:pPr>
    </w:p>
    <w:p w14:paraId="32FF8893" w14:textId="77777777" w:rsidR="00D64680" w:rsidRPr="002549BB" w:rsidRDefault="00D64680" w:rsidP="003A7945">
      <w:pPr>
        <w:rPr>
          <w:rFonts w:ascii="Garamond" w:hAnsi="Garamond"/>
          <w:color w:val="000000"/>
          <w:sz w:val="20"/>
          <w:szCs w:val="20"/>
        </w:rPr>
      </w:pPr>
    </w:p>
    <w:p w14:paraId="5C86E9CA" w14:textId="1E52D894" w:rsidR="00D64680" w:rsidRPr="002549BB" w:rsidRDefault="00D64680" w:rsidP="00D64680">
      <w:pPr>
        <w:rPr>
          <w:rFonts w:ascii="Garamond" w:hAnsi="Garamond"/>
          <w:color w:val="000000"/>
          <w:sz w:val="20"/>
          <w:szCs w:val="20"/>
        </w:rPr>
      </w:pPr>
      <w:r w:rsidRPr="002549BB">
        <w:rPr>
          <w:rFonts w:ascii="Garamond" w:hAnsi="Garamond"/>
          <w:color w:val="000000"/>
          <w:sz w:val="20"/>
          <w:szCs w:val="20"/>
        </w:rPr>
        <w:t>V</w:t>
      </w:r>
      <w:r>
        <w:rPr>
          <w:rFonts w:ascii="Garamond" w:hAnsi="Garamond"/>
          <w:color w:val="000000"/>
          <w:sz w:val="20"/>
          <w:szCs w:val="20"/>
        </w:rPr>
        <w:t xml:space="preserve"> Ústí nad Labem dne </w:t>
      </w:r>
      <w:r w:rsidR="00CF3AF6">
        <w:rPr>
          <w:rFonts w:ascii="Garamond" w:hAnsi="Garamond"/>
          <w:color w:val="000000"/>
          <w:sz w:val="20"/>
          <w:szCs w:val="20"/>
        </w:rPr>
        <w:t>20</w:t>
      </w:r>
      <w:r w:rsidR="00EA5CD5">
        <w:rPr>
          <w:rFonts w:ascii="Garamond" w:hAnsi="Garamond"/>
          <w:color w:val="000000"/>
          <w:sz w:val="20"/>
          <w:szCs w:val="20"/>
        </w:rPr>
        <w:t>.</w:t>
      </w:r>
      <w:r w:rsidR="00CF3AF6">
        <w:rPr>
          <w:rFonts w:ascii="Garamond" w:hAnsi="Garamond"/>
          <w:color w:val="000000"/>
          <w:sz w:val="20"/>
          <w:szCs w:val="20"/>
        </w:rPr>
        <w:t xml:space="preserve"> </w:t>
      </w:r>
      <w:r w:rsidR="00EA5CD5">
        <w:rPr>
          <w:rFonts w:ascii="Garamond" w:hAnsi="Garamond"/>
          <w:color w:val="000000"/>
          <w:sz w:val="20"/>
          <w:szCs w:val="20"/>
        </w:rPr>
        <w:t>08.</w:t>
      </w:r>
      <w:r w:rsidR="00CF3AF6"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>2021</w:t>
      </w:r>
    </w:p>
    <w:p w14:paraId="5B95FBA3" w14:textId="73591EB7" w:rsidR="00D64680" w:rsidRDefault="00D64680" w:rsidP="00D64680">
      <w:pPr>
        <w:jc w:val="both"/>
      </w:pPr>
    </w:p>
    <w:p w14:paraId="3CFC56FE" w14:textId="77777777" w:rsidR="00CF3AF6" w:rsidRDefault="00CF3AF6" w:rsidP="00D64680">
      <w:pPr>
        <w:jc w:val="both"/>
      </w:pPr>
    </w:p>
    <w:p w14:paraId="6162C3CB" w14:textId="77777777" w:rsidR="00CF3AF6" w:rsidRPr="008225E2" w:rsidRDefault="00CF3AF6" w:rsidP="00D64680">
      <w:pPr>
        <w:jc w:val="both"/>
      </w:pPr>
    </w:p>
    <w:tbl>
      <w:tblPr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D64680" w:rsidRPr="008225E2" w14:paraId="191E2456" w14:textId="77777777" w:rsidTr="00DB4B85">
        <w:trPr>
          <w:trHeight w:val="713"/>
        </w:trPr>
        <w:tc>
          <w:tcPr>
            <w:tcW w:w="4889" w:type="dxa"/>
          </w:tcPr>
          <w:p w14:paraId="23E37EAC" w14:textId="77777777" w:rsidR="00D64680" w:rsidRPr="003C780A" w:rsidRDefault="00D64680" w:rsidP="00DB4B85">
            <w:pPr>
              <w:spacing w:before="160"/>
              <w:ind w:left="-27"/>
              <w:jc w:val="center"/>
              <w:rPr>
                <w:rFonts w:ascii="Garamond" w:hAnsi="Garamond"/>
                <w:sz w:val="20"/>
                <w:szCs w:val="20"/>
              </w:rPr>
            </w:pPr>
            <w:r w:rsidRPr="003C780A">
              <w:rPr>
                <w:rFonts w:ascii="Garamond" w:hAnsi="Garamond"/>
                <w:sz w:val="20"/>
                <w:szCs w:val="20"/>
              </w:rPr>
              <w:t>..................................................................</w:t>
            </w:r>
          </w:p>
          <w:p w14:paraId="0820C5D0" w14:textId="2022788E" w:rsidR="004B1B87" w:rsidRPr="00CF3AF6" w:rsidRDefault="004B1B87" w:rsidP="00CF3A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F3AF6">
              <w:rPr>
                <w:rFonts w:ascii="Garamond" w:hAnsi="Garamond"/>
                <w:b/>
                <w:bCs/>
                <w:sz w:val="20"/>
                <w:szCs w:val="20"/>
              </w:rPr>
              <w:t>Zoologická zahrada Ústí nad Labem</w:t>
            </w:r>
            <w:r w:rsidR="00997953" w:rsidRPr="00CF3AF6">
              <w:rPr>
                <w:rFonts w:ascii="Garamond" w:hAnsi="Garamond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97953" w:rsidRPr="00CF3AF6">
              <w:rPr>
                <w:rFonts w:ascii="Garamond" w:hAnsi="Garamond"/>
                <w:b/>
                <w:bCs/>
                <w:sz w:val="20"/>
                <w:szCs w:val="20"/>
              </w:rPr>
              <w:t>p.o</w:t>
            </w:r>
            <w:proofErr w:type="spellEnd"/>
            <w:r w:rsidR="00997953" w:rsidRPr="00CF3AF6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  <w:r w:rsidRPr="00CF3AF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0A36C2DF" w14:textId="77777777" w:rsidR="004B1B87" w:rsidRPr="004B1B87" w:rsidRDefault="004B1B87" w:rsidP="00CF3A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F3AF6">
              <w:rPr>
                <w:rFonts w:ascii="Garamond" w:hAnsi="Garamond"/>
                <w:b/>
                <w:sz w:val="20"/>
                <w:szCs w:val="20"/>
              </w:rPr>
              <w:t>Ing. Ilona Pšenková, Ph.D.</w:t>
            </w:r>
          </w:p>
          <w:p w14:paraId="2EAB8131" w14:textId="7F19574B" w:rsidR="00D64680" w:rsidRPr="003C780A" w:rsidRDefault="00D64680" w:rsidP="00DB4B85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4889" w:type="dxa"/>
          </w:tcPr>
          <w:p w14:paraId="04881191" w14:textId="77777777" w:rsidR="00D64680" w:rsidRPr="003C780A" w:rsidRDefault="00D64680" w:rsidP="00DB4B85">
            <w:pPr>
              <w:spacing w:before="160"/>
              <w:jc w:val="center"/>
              <w:rPr>
                <w:rFonts w:ascii="Garamond" w:hAnsi="Garamond"/>
                <w:sz w:val="20"/>
                <w:szCs w:val="20"/>
              </w:rPr>
            </w:pPr>
            <w:r w:rsidRPr="003C780A">
              <w:rPr>
                <w:rFonts w:ascii="Garamond" w:hAnsi="Garamond"/>
                <w:sz w:val="20"/>
                <w:szCs w:val="20"/>
              </w:rPr>
              <w:t>..................................................................</w:t>
            </w:r>
          </w:p>
          <w:p w14:paraId="73169634" w14:textId="77777777" w:rsidR="00D64680" w:rsidRDefault="00D64680" w:rsidP="00DB4B85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AEC NOVÁK s.r.o.</w:t>
            </w:r>
          </w:p>
          <w:p w14:paraId="448D4160" w14:textId="77777777" w:rsidR="00D64680" w:rsidRPr="0097095F" w:rsidRDefault="00D64680" w:rsidP="00DB4B85">
            <w:pPr>
              <w:pStyle w:val="Nzev"/>
              <w:pBdr>
                <w:bottom w:val="none" w:sz="0" w:space="0" w:color="auto"/>
              </w:pBdr>
              <w:rPr>
                <w:rFonts w:ascii="Garamond" w:hAnsi="Garamond"/>
                <w:bCs/>
                <w:sz w:val="20"/>
                <w:szCs w:val="20"/>
              </w:rPr>
            </w:pPr>
            <w:r w:rsidRPr="00DD6A01">
              <w:rPr>
                <w:rFonts w:ascii="Garamond" w:hAnsi="Garamond"/>
                <w:bCs/>
                <w:sz w:val="20"/>
                <w:szCs w:val="20"/>
              </w:rPr>
              <w:t>Ing.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Mgr. </w:t>
            </w:r>
            <w:r w:rsidRPr="00DD6A01">
              <w:rPr>
                <w:rFonts w:ascii="Garamond" w:hAnsi="Garamond"/>
                <w:bCs/>
                <w:sz w:val="20"/>
                <w:szCs w:val="20"/>
              </w:rPr>
              <w:t>K</w:t>
            </w:r>
            <w:r>
              <w:rPr>
                <w:rFonts w:ascii="Garamond" w:hAnsi="Garamond"/>
                <w:bCs/>
                <w:sz w:val="20"/>
                <w:szCs w:val="20"/>
              </w:rPr>
              <w:t>arel</w:t>
            </w:r>
            <w:r w:rsidRPr="00DD6A01">
              <w:rPr>
                <w:rFonts w:ascii="Garamond" w:hAnsi="Garamond"/>
                <w:bCs/>
                <w:sz w:val="20"/>
                <w:szCs w:val="20"/>
              </w:rPr>
              <w:t xml:space="preserve"> NOVÁK</w:t>
            </w:r>
          </w:p>
          <w:p w14:paraId="7A11DCB5" w14:textId="77777777" w:rsidR="00D64680" w:rsidRDefault="00D64680" w:rsidP="00DB4B85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Zhotovitel</w:t>
            </w:r>
          </w:p>
          <w:p w14:paraId="1A4D0DFB" w14:textId="77777777" w:rsidR="00D64680" w:rsidRPr="003C780A" w:rsidRDefault="00D64680" w:rsidP="00DB4B85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558253DE" w14:textId="03D8450B" w:rsidR="00810248" w:rsidRDefault="00810248" w:rsidP="00736FEA">
      <w:pPr>
        <w:pStyle w:val="Prohlen"/>
        <w:tabs>
          <w:tab w:val="left" w:pos="567"/>
        </w:tabs>
        <w:spacing w:after="60"/>
        <w:jc w:val="both"/>
        <w:rPr>
          <w:b w:val="0"/>
          <w:bCs w:val="0"/>
          <w:sz w:val="20"/>
          <w:szCs w:val="20"/>
        </w:rPr>
      </w:pPr>
    </w:p>
    <w:p w14:paraId="5787D003" w14:textId="78442FFB" w:rsidR="00810248" w:rsidRDefault="00810248" w:rsidP="00736FEA">
      <w:pPr>
        <w:pStyle w:val="Prohlen"/>
        <w:tabs>
          <w:tab w:val="left" w:pos="567"/>
        </w:tabs>
        <w:spacing w:after="60"/>
        <w:jc w:val="both"/>
        <w:rPr>
          <w:b w:val="0"/>
          <w:bCs w:val="0"/>
          <w:sz w:val="20"/>
          <w:szCs w:val="20"/>
        </w:rPr>
      </w:pPr>
    </w:p>
    <w:sectPr w:rsidR="00810248" w:rsidSect="002F4A6F">
      <w:headerReference w:type="default" r:id="rId12"/>
      <w:footerReference w:type="even" r:id="rId13"/>
      <w:footerReference w:type="default" r:id="rId14"/>
      <w:type w:val="continuous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17CCB" w14:textId="77777777" w:rsidR="002A3BE3" w:rsidRDefault="002A3BE3">
      <w:r>
        <w:separator/>
      </w:r>
    </w:p>
  </w:endnote>
  <w:endnote w:type="continuationSeparator" w:id="0">
    <w:p w14:paraId="18CC05E6" w14:textId="77777777" w:rsidR="002A3BE3" w:rsidRDefault="002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D0E69" w14:textId="77777777" w:rsidR="00184D94" w:rsidRDefault="00184D94" w:rsidP="00FE41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2E9F1A" w14:textId="77777777" w:rsidR="00184D94" w:rsidRDefault="00184D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77C8A" w14:textId="1662064B" w:rsidR="004E1028" w:rsidRPr="002549BB" w:rsidRDefault="004E1028" w:rsidP="0034655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193"/>
        <w:tab w:val="right" w:pos="9070"/>
      </w:tabs>
      <w:jc w:val="center"/>
      <w:rPr>
        <w:rFonts w:ascii="Garamond" w:hAnsi="Garamond"/>
        <w:sz w:val="20"/>
        <w:szCs w:val="20"/>
      </w:rPr>
    </w:pPr>
    <w:r w:rsidRPr="002549BB">
      <w:rPr>
        <w:rFonts w:ascii="Garamond" w:hAnsi="Garamond"/>
        <w:sz w:val="20"/>
        <w:szCs w:val="20"/>
      </w:rPr>
      <w:t xml:space="preserve">Stránka </w:t>
    </w:r>
    <w:r w:rsidRPr="002549BB">
      <w:rPr>
        <w:rFonts w:ascii="Garamond" w:hAnsi="Garamond"/>
        <w:sz w:val="20"/>
        <w:szCs w:val="20"/>
      </w:rPr>
      <w:fldChar w:fldCharType="begin"/>
    </w:r>
    <w:r w:rsidRPr="002549BB">
      <w:rPr>
        <w:rFonts w:ascii="Garamond" w:hAnsi="Garamond"/>
        <w:sz w:val="20"/>
        <w:szCs w:val="20"/>
      </w:rPr>
      <w:instrText xml:space="preserve"> PAGE   \* MERGEFORMAT </w:instrText>
    </w:r>
    <w:r w:rsidRPr="002549BB">
      <w:rPr>
        <w:rFonts w:ascii="Garamond" w:hAnsi="Garamond"/>
        <w:sz w:val="20"/>
        <w:szCs w:val="20"/>
      </w:rPr>
      <w:fldChar w:fldCharType="separate"/>
    </w:r>
    <w:r w:rsidR="00BB3744">
      <w:rPr>
        <w:rFonts w:ascii="Garamond" w:hAnsi="Garamond"/>
        <w:noProof/>
        <w:sz w:val="20"/>
        <w:szCs w:val="20"/>
      </w:rPr>
      <w:t>1</w:t>
    </w:r>
    <w:r w:rsidRPr="002549BB">
      <w:rPr>
        <w:rFonts w:ascii="Garamond" w:hAnsi="Garamond"/>
        <w:sz w:val="20"/>
        <w:szCs w:val="20"/>
      </w:rPr>
      <w:fldChar w:fldCharType="end"/>
    </w:r>
  </w:p>
  <w:p w14:paraId="2BE1A043" w14:textId="77777777" w:rsidR="00184D94" w:rsidRPr="00715720" w:rsidRDefault="00184D94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C948F" w14:textId="77777777" w:rsidR="002A3BE3" w:rsidRDefault="002A3BE3">
      <w:r>
        <w:separator/>
      </w:r>
    </w:p>
  </w:footnote>
  <w:footnote w:type="continuationSeparator" w:id="0">
    <w:p w14:paraId="5FD0067A" w14:textId="77777777" w:rsidR="002A3BE3" w:rsidRDefault="002A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A58B" w14:textId="07E9FFBC" w:rsidR="002F4A6F" w:rsidRDefault="00E374F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B2BE8E2" wp14:editId="624AA60C">
          <wp:simplePos x="0" y="0"/>
          <wp:positionH relativeFrom="column">
            <wp:posOffset>-224155</wp:posOffset>
          </wp:positionH>
          <wp:positionV relativeFrom="paragraph">
            <wp:posOffset>-95250</wp:posOffset>
          </wp:positionV>
          <wp:extent cx="1609725" cy="580390"/>
          <wp:effectExtent l="0" t="0" r="9525" b="0"/>
          <wp:wrapTopAndBottom/>
          <wp:docPr id="3" name="obrázek 1" descr="a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EF7647"/>
    <w:multiLevelType w:val="hybridMultilevel"/>
    <w:tmpl w:val="8A2AEE4C"/>
    <w:lvl w:ilvl="0" w:tplc="455099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827"/>
    <w:multiLevelType w:val="hybridMultilevel"/>
    <w:tmpl w:val="E674AEAA"/>
    <w:lvl w:ilvl="0" w:tplc="2EF6FA70">
      <w:start w:val="1"/>
      <w:numFmt w:val="lowerLetter"/>
      <w:lvlText w:val="%1)"/>
      <w:lvlJc w:val="left"/>
      <w:pPr>
        <w:ind w:left="757" w:hanging="360"/>
      </w:pPr>
      <w:rPr>
        <w:rFonts w:ascii="Garamond" w:hAnsi="Garamond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5BD45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213AE"/>
    <w:multiLevelType w:val="hybridMultilevel"/>
    <w:tmpl w:val="6D443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3F53"/>
    <w:multiLevelType w:val="hybridMultilevel"/>
    <w:tmpl w:val="182A7AFC"/>
    <w:lvl w:ilvl="0" w:tplc="19622F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50005">
      <w:start w:val="1"/>
      <w:numFmt w:val="bullet"/>
      <w:lvlText w:val="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40492"/>
    <w:multiLevelType w:val="hybridMultilevel"/>
    <w:tmpl w:val="90B61776"/>
    <w:lvl w:ilvl="0" w:tplc="AF28271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668EC"/>
    <w:multiLevelType w:val="singleLevel"/>
    <w:tmpl w:val="EBC0C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E1E26EB"/>
    <w:multiLevelType w:val="hybridMultilevel"/>
    <w:tmpl w:val="7CA89492"/>
    <w:lvl w:ilvl="0" w:tplc="AF5270B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3B56"/>
    <w:multiLevelType w:val="hybridMultilevel"/>
    <w:tmpl w:val="07FA8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86C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F355EA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893230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0C10BF"/>
    <w:multiLevelType w:val="hybridMultilevel"/>
    <w:tmpl w:val="88E424F8"/>
    <w:lvl w:ilvl="0" w:tplc="3FF4F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01FB4"/>
    <w:multiLevelType w:val="hybridMultilevel"/>
    <w:tmpl w:val="FBCA0320"/>
    <w:lvl w:ilvl="0" w:tplc="AF28271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B43610"/>
    <w:multiLevelType w:val="multilevel"/>
    <w:tmpl w:val="602E56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16" w15:restartNumberingAfterBreak="0">
    <w:nsid w:val="47240280"/>
    <w:multiLevelType w:val="hybridMultilevel"/>
    <w:tmpl w:val="80942542"/>
    <w:lvl w:ilvl="0" w:tplc="19622F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5000F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45A19"/>
    <w:multiLevelType w:val="multilevel"/>
    <w:tmpl w:val="9894F0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 w15:restartNumberingAfterBreak="0">
    <w:nsid w:val="515C0AC3"/>
    <w:multiLevelType w:val="hybridMultilevel"/>
    <w:tmpl w:val="8A2AEE4C"/>
    <w:lvl w:ilvl="0" w:tplc="455099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B5F99"/>
    <w:multiLevelType w:val="hybridMultilevel"/>
    <w:tmpl w:val="8116AADE"/>
    <w:lvl w:ilvl="0" w:tplc="874CF1FA">
      <w:start w:val="1"/>
      <w:numFmt w:val="decimal"/>
      <w:lvlText w:val="%1."/>
      <w:lvlJc w:val="left"/>
      <w:pPr>
        <w:ind w:left="1440" w:hanging="360"/>
      </w:pPr>
      <w:rPr>
        <w:rFonts w:ascii="Garamond" w:eastAsia="Times New Roman" w:hAnsi="Garamond" w:cs="Times New Roman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47855"/>
    <w:multiLevelType w:val="hybridMultilevel"/>
    <w:tmpl w:val="4F2801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F5090"/>
    <w:multiLevelType w:val="hybridMultilevel"/>
    <w:tmpl w:val="0B08A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A2949"/>
    <w:multiLevelType w:val="hybridMultilevel"/>
    <w:tmpl w:val="38B4B3D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DA7CA8"/>
    <w:multiLevelType w:val="singleLevel"/>
    <w:tmpl w:val="EBC0C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64D63A92"/>
    <w:multiLevelType w:val="hybridMultilevel"/>
    <w:tmpl w:val="CCB6DBE0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4A7109"/>
    <w:multiLevelType w:val="hybridMultilevel"/>
    <w:tmpl w:val="4ECC6470"/>
    <w:lvl w:ilvl="0" w:tplc="1A86DA1E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6C9019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DF219EA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8" w15:restartNumberingAfterBreak="0">
    <w:nsid w:val="702A540F"/>
    <w:multiLevelType w:val="singleLevel"/>
    <w:tmpl w:val="EBC0C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42B5836"/>
    <w:multiLevelType w:val="hybridMultilevel"/>
    <w:tmpl w:val="D4C41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D05FC"/>
    <w:multiLevelType w:val="hybridMultilevel"/>
    <w:tmpl w:val="7B0279A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E1677DC"/>
    <w:multiLevelType w:val="hybridMultilevel"/>
    <w:tmpl w:val="8BAA914E"/>
    <w:lvl w:ilvl="0" w:tplc="B2D87B0A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844F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5"/>
  </w:num>
  <w:num w:numId="11">
    <w:abstractNumId w:val="4"/>
  </w:num>
  <w:num w:numId="12">
    <w:abstractNumId w:val="22"/>
  </w:num>
  <w:num w:numId="13">
    <w:abstractNumId w:val="29"/>
  </w:num>
  <w:num w:numId="14">
    <w:abstractNumId w:val="28"/>
  </w:num>
  <w:num w:numId="15">
    <w:abstractNumId w:val="17"/>
  </w:num>
  <w:num w:numId="16">
    <w:abstractNumId w:val="27"/>
  </w:num>
  <w:num w:numId="17">
    <w:abstractNumId w:val="23"/>
  </w:num>
  <w:num w:numId="18">
    <w:abstractNumId w:val="10"/>
  </w:num>
  <w:num w:numId="19">
    <w:abstractNumId w:val="20"/>
  </w:num>
  <w:num w:numId="20">
    <w:abstractNumId w:val="24"/>
  </w:num>
  <w:num w:numId="21">
    <w:abstractNumId w:val="8"/>
  </w:num>
  <w:num w:numId="22">
    <w:abstractNumId w:val="31"/>
  </w:num>
  <w:num w:numId="23">
    <w:abstractNumId w:val="12"/>
  </w:num>
  <w:num w:numId="24">
    <w:abstractNumId w:val="11"/>
  </w:num>
  <w:num w:numId="25">
    <w:abstractNumId w:val="9"/>
  </w:num>
  <w:num w:numId="26">
    <w:abstractNumId w:val="30"/>
  </w:num>
  <w:num w:numId="27">
    <w:abstractNumId w:val="15"/>
  </w:num>
  <w:num w:numId="28">
    <w:abstractNumId w:val="25"/>
  </w:num>
  <w:num w:numId="29">
    <w:abstractNumId w:val="21"/>
  </w:num>
  <w:num w:numId="30">
    <w:abstractNumId w:val="26"/>
  </w:num>
  <w:num w:numId="31">
    <w:abstractNumId w:val="7"/>
  </w:num>
  <w:num w:numId="32">
    <w:abstractNumId w:val="3"/>
  </w:num>
  <w:num w:numId="33">
    <w:abstractNumId w:val="3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FE"/>
    <w:rsid w:val="0000188E"/>
    <w:rsid w:val="000049A4"/>
    <w:rsid w:val="0000715C"/>
    <w:rsid w:val="00010F83"/>
    <w:rsid w:val="000125E2"/>
    <w:rsid w:val="00014A35"/>
    <w:rsid w:val="000151A6"/>
    <w:rsid w:val="000166C5"/>
    <w:rsid w:val="000265BB"/>
    <w:rsid w:val="0003143F"/>
    <w:rsid w:val="00031A14"/>
    <w:rsid w:val="00032548"/>
    <w:rsid w:val="000329F1"/>
    <w:rsid w:val="00034B47"/>
    <w:rsid w:val="00036989"/>
    <w:rsid w:val="000370BE"/>
    <w:rsid w:val="00040172"/>
    <w:rsid w:val="00041859"/>
    <w:rsid w:val="000516F2"/>
    <w:rsid w:val="00052EA3"/>
    <w:rsid w:val="0005408F"/>
    <w:rsid w:val="00057F7A"/>
    <w:rsid w:val="000622C2"/>
    <w:rsid w:val="00062739"/>
    <w:rsid w:val="0006389C"/>
    <w:rsid w:val="000639D8"/>
    <w:rsid w:val="00065C31"/>
    <w:rsid w:val="0007007C"/>
    <w:rsid w:val="000700A0"/>
    <w:rsid w:val="00070499"/>
    <w:rsid w:val="00073987"/>
    <w:rsid w:val="00077A4B"/>
    <w:rsid w:val="00077C24"/>
    <w:rsid w:val="000806B8"/>
    <w:rsid w:val="00080ECB"/>
    <w:rsid w:val="00081B93"/>
    <w:rsid w:val="00083410"/>
    <w:rsid w:val="00083FCB"/>
    <w:rsid w:val="0008439F"/>
    <w:rsid w:val="00086E82"/>
    <w:rsid w:val="00087CAD"/>
    <w:rsid w:val="00087D97"/>
    <w:rsid w:val="000901D1"/>
    <w:rsid w:val="00090C7B"/>
    <w:rsid w:val="000911E8"/>
    <w:rsid w:val="00092AFA"/>
    <w:rsid w:val="00096E55"/>
    <w:rsid w:val="000A108E"/>
    <w:rsid w:val="000A1CCC"/>
    <w:rsid w:val="000A20B1"/>
    <w:rsid w:val="000A2A8E"/>
    <w:rsid w:val="000A3612"/>
    <w:rsid w:val="000A6FF9"/>
    <w:rsid w:val="000A75CD"/>
    <w:rsid w:val="000B115D"/>
    <w:rsid w:val="000B2CBA"/>
    <w:rsid w:val="000B4427"/>
    <w:rsid w:val="000B4D99"/>
    <w:rsid w:val="000B5E58"/>
    <w:rsid w:val="000C1036"/>
    <w:rsid w:val="000C2F70"/>
    <w:rsid w:val="000C4480"/>
    <w:rsid w:val="000C4D26"/>
    <w:rsid w:val="000C52C8"/>
    <w:rsid w:val="000C76F0"/>
    <w:rsid w:val="000D2363"/>
    <w:rsid w:val="000D244D"/>
    <w:rsid w:val="000D261A"/>
    <w:rsid w:val="000D698B"/>
    <w:rsid w:val="000E0EED"/>
    <w:rsid w:val="000E21CD"/>
    <w:rsid w:val="000E422C"/>
    <w:rsid w:val="000E5E52"/>
    <w:rsid w:val="000E61AD"/>
    <w:rsid w:val="000E61BD"/>
    <w:rsid w:val="000E66B2"/>
    <w:rsid w:val="000F1B3A"/>
    <w:rsid w:val="000F4AE7"/>
    <w:rsid w:val="000F4C1D"/>
    <w:rsid w:val="000F7082"/>
    <w:rsid w:val="000F7F82"/>
    <w:rsid w:val="00100183"/>
    <w:rsid w:val="00100388"/>
    <w:rsid w:val="00101447"/>
    <w:rsid w:val="00101A6C"/>
    <w:rsid w:val="001047CD"/>
    <w:rsid w:val="00104D24"/>
    <w:rsid w:val="00113D77"/>
    <w:rsid w:val="0011482F"/>
    <w:rsid w:val="0012425C"/>
    <w:rsid w:val="00124F64"/>
    <w:rsid w:val="0012586A"/>
    <w:rsid w:val="00125FB7"/>
    <w:rsid w:val="00127E0C"/>
    <w:rsid w:val="001305E9"/>
    <w:rsid w:val="00130972"/>
    <w:rsid w:val="0013150B"/>
    <w:rsid w:val="001323D4"/>
    <w:rsid w:val="00133B3D"/>
    <w:rsid w:val="00134130"/>
    <w:rsid w:val="00134BA5"/>
    <w:rsid w:val="00134C44"/>
    <w:rsid w:val="0013768E"/>
    <w:rsid w:val="0014075B"/>
    <w:rsid w:val="001414EC"/>
    <w:rsid w:val="00142CE5"/>
    <w:rsid w:val="001442F5"/>
    <w:rsid w:val="001459E1"/>
    <w:rsid w:val="001469D8"/>
    <w:rsid w:val="00146C55"/>
    <w:rsid w:val="00147AEE"/>
    <w:rsid w:val="00151738"/>
    <w:rsid w:val="00152324"/>
    <w:rsid w:val="001557F3"/>
    <w:rsid w:val="0015663B"/>
    <w:rsid w:val="001609F9"/>
    <w:rsid w:val="00161898"/>
    <w:rsid w:val="001624CF"/>
    <w:rsid w:val="00162548"/>
    <w:rsid w:val="00171C99"/>
    <w:rsid w:val="00173479"/>
    <w:rsid w:val="00174701"/>
    <w:rsid w:val="001767E1"/>
    <w:rsid w:val="00176B38"/>
    <w:rsid w:val="0018192F"/>
    <w:rsid w:val="001822A3"/>
    <w:rsid w:val="00182BC9"/>
    <w:rsid w:val="0018310B"/>
    <w:rsid w:val="00183FD5"/>
    <w:rsid w:val="00184D94"/>
    <w:rsid w:val="00185931"/>
    <w:rsid w:val="0018595F"/>
    <w:rsid w:val="001912F2"/>
    <w:rsid w:val="00194EEA"/>
    <w:rsid w:val="001A4632"/>
    <w:rsid w:val="001A75C6"/>
    <w:rsid w:val="001B09B1"/>
    <w:rsid w:val="001B5FF0"/>
    <w:rsid w:val="001B66FC"/>
    <w:rsid w:val="001B7F4A"/>
    <w:rsid w:val="001C09C3"/>
    <w:rsid w:val="001C0EE4"/>
    <w:rsid w:val="001C166B"/>
    <w:rsid w:val="001C1D3A"/>
    <w:rsid w:val="001C56D9"/>
    <w:rsid w:val="001C590A"/>
    <w:rsid w:val="001C6F23"/>
    <w:rsid w:val="001D0675"/>
    <w:rsid w:val="001D38E7"/>
    <w:rsid w:val="001D57B7"/>
    <w:rsid w:val="001D5911"/>
    <w:rsid w:val="001D5D48"/>
    <w:rsid w:val="001D7631"/>
    <w:rsid w:val="001E0ADB"/>
    <w:rsid w:val="001E3150"/>
    <w:rsid w:val="001E549F"/>
    <w:rsid w:val="001F05C7"/>
    <w:rsid w:val="001F163C"/>
    <w:rsid w:val="001F1761"/>
    <w:rsid w:val="001F3DEB"/>
    <w:rsid w:val="001F625A"/>
    <w:rsid w:val="001F73DD"/>
    <w:rsid w:val="00205C09"/>
    <w:rsid w:val="00211CCC"/>
    <w:rsid w:val="00213950"/>
    <w:rsid w:val="00214A51"/>
    <w:rsid w:val="00214DB2"/>
    <w:rsid w:val="0021679B"/>
    <w:rsid w:val="002200F8"/>
    <w:rsid w:val="0022297C"/>
    <w:rsid w:val="002232FD"/>
    <w:rsid w:val="002261ED"/>
    <w:rsid w:val="00227EA1"/>
    <w:rsid w:val="002309A6"/>
    <w:rsid w:val="00230EDF"/>
    <w:rsid w:val="0023268F"/>
    <w:rsid w:val="002342A6"/>
    <w:rsid w:val="002349DD"/>
    <w:rsid w:val="00243C6C"/>
    <w:rsid w:val="00245624"/>
    <w:rsid w:val="00250D0A"/>
    <w:rsid w:val="002512AF"/>
    <w:rsid w:val="00252BA5"/>
    <w:rsid w:val="0025410A"/>
    <w:rsid w:val="002541DD"/>
    <w:rsid w:val="002549BB"/>
    <w:rsid w:val="002561DC"/>
    <w:rsid w:val="00256215"/>
    <w:rsid w:val="00261C9E"/>
    <w:rsid w:val="00262325"/>
    <w:rsid w:val="0026239B"/>
    <w:rsid w:val="00262EF4"/>
    <w:rsid w:val="00263BFD"/>
    <w:rsid w:val="002653D1"/>
    <w:rsid w:val="00267B87"/>
    <w:rsid w:val="00270168"/>
    <w:rsid w:val="00271FA3"/>
    <w:rsid w:val="00272258"/>
    <w:rsid w:val="00272C74"/>
    <w:rsid w:val="002731B9"/>
    <w:rsid w:val="00277F9F"/>
    <w:rsid w:val="00280032"/>
    <w:rsid w:val="00281331"/>
    <w:rsid w:val="0028411F"/>
    <w:rsid w:val="002849F4"/>
    <w:rsid w:val="002866B8"/>
    <w:rsid w:val="00296934"/>
    <w:rsid w:val="002A1667"/>
    <w:rsid w:val="002A183B"/>
    <w:rsid w:val="002A2CFE"/>
    <w:rsid w:val="002A3BE3"/>
    <w:rsid w:val="002A3EDF"/>
    <w:rsid w:val="002A44B6"/>
    <w:rsid w:val="002A6579"/>
    <w:rsid w:val="002A6658"/>
    <w:rsid w:val="002A6AE8"/>
    <w:rsid w:val="002A72E8"/>
    <w:rsid w:val="002B0151"/>
    <w:rsid w:val="002B368E"/>
    <w:rsid w:val="002B711A"/>
    <w:rsid w:val="002B7B0D"/>
    <w:rsid w:val="002C0420"/>
    <w:rsid w:val="002C455A"/>
    <w:rsid w:val="002C4AA9"/>
    <w:rsid w:val="002C532F"/>
    <w:rsid w:val="002C58DE"/>
    <w:rsid w:val="002C5BA7"/>
    <w:rsid w:val="002C6A5F"/>
    <w:rsid w:val="002D0764"/>
    <w:rsid w:val="002D3EC4"/>
    <w:rsid w:val="002D488C"/>
    <w:rsid w:val="002D599C"/>
    <w:rsid w:val="002D79CB"/>
    <w:rsid w:val="002E0DD8"/>
    <w:rsid w:val="002E39E1"/>
    <w:rsid w:val="002E519D"/>
    <w:rsid w:val="002E51B3"/>
    <w:rsid w:val="002E56E5"/>
    <w:rsid w:val="002F0AD6"/>
    <w:rsid w:val="002F1BC7"/>
    <w:rsid w:val="002F218D"/>
    <w:rsid w:val="002F2BA6"/>
    <w:rsid w:val="002F3C54"/>
    <w:rsid w:val="002F4A6F"/>
    <w:rsid w:val="002F5185"/>
    <w:rsid w:val="002F7951"/>
    <w:rsid w:val="0030182C"/>
    <w:rsid w:val="00303967"/>
    <w:rsid w:val="00303CB3"/>
    <w:rsid w:val="00304DEC"/>
    <w:rsid w:val="003056E3"/>
    <w:rsid w:val="00305CC1"/>
    <w:rsid w:val="003060C0"/>
    <w:rsid w:val="00306DCD"/>
    <w:rsid w:val="00310CDD"/>
    <w:rsid w:val="00311665"/>
    <w:rsid w:val="00311AD1"/>
    <w:rsid w:val="003126FC"/>
    <w:rsid w:val="003144D4"/>
    <w:rsid w:val="003262DD"/>
    <w:rsid w:val="00331751"/>
    <w:rsid w:val="00331B4B"/>
    <w:rsid w:val="00331BC6"/>
    <w:rsid w:val="0033393B"/>
    <w:rsid w:val="00335552"/>
    <w:rsid w:val="00346550"/>
    <w:rsid w:val="003469CA"/>
    <w:rsid w:val="0034711E"/>
    <w:rsid w:val="00347B08"/>
    <w:rsid w:val="00350F9A"/>
    <w:rsid w:val="00352693"/>
    <w:rsid w:val="00353775"/>
    <w:rsid w:val="003549E8"/>
    <w:rsid w:val="00354A41"/>
    <w:rsid w:val="003557C7"/>
    <w:rsid w:val="00356DFE"/>
    <w:rsid w:val="00357024"/>
    <w:rsid w:val="00357818"/>
    <w:rsid w:val="00360435"/>
    <w:rsid w:val="00360BC1"/>
    <w:rsid w:val="0036139D"/>
    <w:rsid w:val="00361DCC"/>
    <w:rsid w:val="00366BC3"/>
    <w:rsid w:val="00370766"/>
    <w:rsid w:val="003713FE"/>
    <w:rsid w:val="0037320C"/>
    <w:rsid w:val="003735D3"/>
    <w:rsid w:val="00373AF5"/>
    <w:rsid w:val="00375F1B"/>
    <w:rsid w:val="003763A3"/>
    <w:rsid w:val="003801A1"/>
    <w:rsid w:val="003815E4"/>
    <w:rsid w:val="00386CAE"/>
    <w:rsid w:val="0038762E"/>
    <w:rsid w:val="003904B0"/>
    <w:rsid w:val="00392331"/>
    <w:rsid w:val="003946DD"/>
    <w:rsid w:val="00394C2A"/>
    <w:rsid w:val="0039706D"/>
    <w:rsid w:val="003A1885"/>
    <w:rsid w:val="003A310F"/>
    <w:rsid w:val="003A37CD"/>
    <w:rsid w:val="003A4D25"/>
    <w:rsid w:val="003A5EEE"/>
    <w:rsid w:val="003A6724"/>
    <w:rsid w:val="003A6BBE"/>
    <w:rsid w:val="003A71A5"/>
    <w:rsid w:val="003A7540"/>
    <w:rsid w:val="003A7945"/>
    <w:rsid w:val="003C3778"/>
    <w:rsid w:val="003C586C"/>
    <w:rsid w:val="003C73B8"/>
    <w:rsid w:val="003C780A"/>
    <w:rsid w:val="003D238E"/>
    <w:rsid w:val="003D4CA7"/>
    <w:rsid w:val="003D5D23"/>
    <w:rsid w:val="003E0A11"/>
    <w:rsid w:val="003E13C0"/>
    <w:rsid w:val="003E1B35"/>
    <w:rsid w:val="003E4B66"/>
    <w:rsid w:val="003E5AED"/>
    <w:rsid w:val="003E631F"/>
    <w:rsid w:val="003E782C"/>
    <w:rsid w:val="003F005E"/>
    <w:rsid w:val="003F07FD"/>
    <w:rsid w:val="003F0C26"/>
    <w:rsid w:val="003F0D75"/>
    <w:rsid w:val="003F6154"/>
    <w:rsid w:val="00403184"/>
    <w:rsid w:val="004032F6"/>
    <w:rsid w:val="00405B1E"/>
    <w:rsid w:val="00405D7F"/>
    <w:rsid w:val="00406C65"/>
    <w:rsid w:val="00407957"/>
    <w:rsid w:val="00410D05"/>
    <w:rsid w:val="00412725"/>
    <w:rsid w:val="00413221"/>
    <w:rsid w:val="00414BEC"/>
    <w:rsid w:val="00415822"/>
    <w:rsid w:val="004228ED"/>
    <w:rsid w:val="004239A0"/>
    <w:rsid w:val="00423BE2"/>
    <w:rsid w:val="004249BA"/>
    <w:rsid w:val="0042579E"/>
    <w:rsid w:val="0043012D"/>
    <w:rsid w:val="00434538"/>
    <w:rsid w:val="004424E4"/>
    <w:rsid w:val="004425DA"/>
    <w:rsid w:val="00443C60"/>
    <w:rsid w:val="00443EBF"/>
    <w:rsid w:val="004443A5"/>
    <w:rsid w:val="00444E2B"/>
    <w:rsid w:val="004456BF"/>
    <w:rsid w:val="00445E87"/>
    <w:rsid w:val="004515D1"/>
    <w:rsid w:val="00454032"/>
    <w:rsid w:val="004549B2"/>
    <w:rsid w:val="0045507A"/>
    <w:rsid w:val="00460531"/>
    <w:rsid w:val="00462071"/>
    <w:rsid w:val="00462BF1"/>
    <w:rsid w:val="004661B8"/>
    <w:rsid w:val="00471C93"/>
    <w:rsid w:val="00471CF1"/>
    <w:rsid w:val="004737FB"/>
    <w:rsid w:val="004738E7"/>
    <w:rsid w:val="0047796C"/>
    <w:rsid w:val="00483068"/>
    <w:rsid w:val="00483A81"/>
    <w:rsid w:val="00484559"/>
    <w:rsid w:val="00484F93"/>
    <w:rsid w:val="0048688B"/>
    <w:rsid w:val="004869CE"/>
    <w:rsid w:val="00490322"/>
    <w:rsid w:val="0049172F"/>
    <w:rsid w:val="00491E81"/>
    <w:rsid w:val="00492657"/>
    <w:rsid w:val="00494280"/>
    <w:rsid w:val="004945A4"/>
    <w:rsid w:val="00495394"/>
    <w:rsid w:val="004964A2"/>
    <w:rsid w:val="0049719C"/>
    <w:rsid w:val="004A3D70"/>
    <w:rsid w:val="004A4F8C"/>
    <w:rsid w:val="004A52C5"/>
    <w:rsid w:val="004B0715"/>
    <w:rsid w:val="004B1B87"/>
    <w:rsid w:val="004B422B"/>
    <w:rsid w:val="004B60D7"/>
    <w:rsid w:val="004B761A"/>
    <w:rsid w:val="004C0779"/>
    <w:rsid w:val="004C1C62"/>
    <w:rsid w:val="004C231D"/>
    <w:rsid w:val="004C3698"/>
    <w:rsid w:val="004C6AC4"/>
    <w:rsid w:val="004C6C1D"/>
    <w:rsid w:val="004C7EE1"/>
    <w:rsid w:val="004D42F7"/>
    <w:rsid w:val="004D54A6"/>
    <w:rsid w:val="004D7A4E"/>
    <w:rsid w:val="004E0365"/>
    <w:rsid w:val="004E0555"/>
    <w:rsid w:val="004E0CE3"/>
    <w:rsid w:val="004E1028"/>
    <w:rsid w:val="004E1803"/>
    <w:rsid w:val="004E1A81"/>
    <w:rsid w:val="004E1AC7"/>
    <w:rsid w:val="004E302D"/>
    <w:rsid w:val="004E4DD3"/>
    <w:rsid w:val="004E4F69"/>
    <w:rsid w:val="004E65F2"/>
    <w:rsid w:val="004F185C"/>
    <w:rsid w:val="004F28C3"/>
    <w:rsid w:val="004F30AF"/>
    <w:rsid w:val="004F4458"/>
    <w:rsid w:val="004F51CF"/>
    <w:rsid w:val="005013FB"/>
    <w:rsid w:val="00503CD3"/>
    <w:rsid w:val="00504003"/>
    <w:rsid w:val="0050414C"/>
    <w:rsid w:val="0050574F"/>
    <w:rsid w:val="00512E0C"/>
    <w:rsid w:val="00521C61"/>
    <w:rsid w:val="00522186"/>
    <w:rsid w:val="005236F7"/>
    <w:rsid w:val="005245A4"/>
    <w:rsid w:val="00524748"/>
    <w:rsid w:val="005316FF"/>
    <w:rsid w:val="005321D0"/>
    <w:rsid w:val="00533FC0"/>
    <w:rsid w:val="00535E14"/>
    <w:rsid w:val="00540234"/>
    <w:rsid w:val="00543BA9"/>
    <w:rsid w:val="0054679E"/>
    <w:rsid w:val="00550CB7"/>
    <w:rsid w:val="00552A44"/>
    <w:rsid w:val="005559B8"/>
    <w:rsid w:val="00556739"/>
    <w:rsid w:val="00557DEF"/>
    <w:rsid w:val="00560077"/>
    <w:rsid w:val="00560A29"/>
    <w:rsid w:val="0056178B"/>
    <w:rsid w:val="005618BF"/>
    <w:rsid w:val="005626B5"/>
    <w:rsid w:val="0056465E"/>
    <w:rsid w:val="0056574E"/>
    <w:rsid w:val="00565FA4"/>
    <w:rsid w:val="00566163"/>
    <w:rsid w:val="00566AC9"/>
    <w:rsid w:val="00567182"/>
    <w:rsid w:val="00571F32"/>
    <w:rsid w:val="00572F8C"/>
    <w:rsid w:val="005774E1"/>
    <w:rsid w:val="00577E3E"/>
    <w:rsid w:val="00580574"/>
    <w:rsid w:val="005818E5"/>
    <w:rsid w:val="005833A6"/>
    <w:rsid w:val="00583A55"/>
    <w:rsid w:val="00583DFC"/>
    <w:rsid w:val="00584454"/>
    <w:rsid w:val="005849B7"/>
    <w:rsid w:val="00584C3D"/>
    <w:rsid w:val="00584DE9"/>
    <w:rsid w:val="0058608B"/>
    <w:rsid w:val="00587686"/>
    <w:rsid w:val="0059360E"/>
    <w:rsid w:val="00596411"/>
    <w:rsid w:val="00596910"/>
    <w:rsid w:val="005A0424"/>
    <w:rsid w:val="005A2EED"/>
    <w:rsid w:val="005A3554"/>
    <w:rsid w:val="005A3C68"/>
    <w:rsid w:val="005B14F2"/>
    <w:rsid w:val="005B164E"/>
    <w:rsid w:val="005B194B"/>
    <w:rsid w:val="005B46E7"/>
    <w:rsid w:val="005B4CAD"/>
    <w:rsid w:val="005B6EEA"/>
    <w:rsid w:val="005C0673"/>
    <w:rsid w:val="005C2839"/>
    <w:rsid w:val="005C5D8E"/>
    <w:rsid w:val="005C688A"/>
    <w:rsid w:val="005D0276"/>
    <w:rsid w:val="005D239C"/>
    <w:rsid w:val="005D2C61"/>
    <w:rsid w:val="005D3FBB"/>
    <w:rsid w:val="005D4B2E"/>
    <w:rsid w:val="005D5C30"/>
    <w:rsid w:val="005E3869"/>
    <w:rsid w:val="005E4333"/>
    <w:rsid w:val="005E6EA8"/>
    <w:rsid w:val="005F32BA"/>
    <w:rsid w:val="005F34BB"/>
    <w:rsid w:val="005F3D63"/>
    <w:rsid w:val="005F4849"/>
    <w:rsid w:val="005F516E"/>
    <w:rsid w:val="005F7957"/>
    <w:rsid w:val="00600857"/>
    <w:rsid w:val="006015D7"/>
    <w:rsid w:val="00601808"/>
    <w:rsid w:val="00601B48"/>
    <w:rsid w:val="00603B6E"/>
    <w:rsid w:val="006050D6"/>
    <w:rsid w:val="00605B48"/>
    <w:rsid w:val="00611AF2"/>
    <w:rsid w:val="006156BD"/>
    <w:rsid w:val="00616347"/>
    <w:rsid w:val="006169FB"/>
    <w:rsid w:val="006214BE"/>
    <w:rsid w:val="006229CE"/>
    <w:rsid w:val="00624CB3"/>
    <w:rsid w:val="00625364"/>
    <w:rsid w:val="00625C9F"/>
    <w:rsid w:val="006269F1"/>
    <w:rsid w:val="00627343"/>
    <w:rsid w:val="00631012"/>
    <w:rsid w:val="00631A6D"/>
    <w:rsid w:val="00632B42"/>
    <w:rsid w:val="00633E59"/>
    <w:rsid w:val="0063526D"/>
    <w:rsid w:val="006377BD"/>
    <w:rsid w:val="006403F5"/>
    <w:rsid w:val="00642CA8"/>
    <w:rsid w:val="0064621E"/>
    <w:rsid w:val="00647326"/>
    <w:rsid w:val="0065394E"/>
    <w:rsid w:val="00653B37"/>
    <w:rsid w:val="006556B2"/>
    <w:rsid w:val="00655E41"/>
    <w:rsid w:val="006567E2"/>
    <w:rsid w:val="00656A38"/>
    <w:rsid w:val="00660B16"/>
    <w:rsid w:val="00660F1B"/>
    <w:rsid w:val="00660F31"/>
    <w:rsid w:val="0066275C"/>
    <w:rsid w:val="00663B1A"/>
    <w:rsid w:val="00664046"/>
    <w:rsid w:val="00666594"/>
    <w:rsid w:val="00666B2C"/>
    <w:rsid w:val="00666D39"/>
    <w:rsid w:val="006675AD"/>
    <w:rsid w:val="0068103B"/>
    <w:rsid w:val="006811C1"/>
    <w:rsid w:val="0068160B"/>
    <w:rsid w:val="00681B72"/>
    <w:rsid w:val="00683EE7"/>
    <w:rsid w:val="00684433"/>
    <w:rsid w:val="00684FA7"/>
    <w:rsid w:val="00686513"/>
    <w:rsid w:val="006940E6"/>
    <w:rsid w:val="0069429A"/>
    <w:rsid w:val="0069546C"/>
    <w:rsid w:val="00696A9E"/>
    <w:rsid w:val="006A0AC1"/>
    <w:rsid w:val="006A1042"/>
    <w:rsid w:val="006A5B54"/>
    <w:rsid w:val="006B6195"/>
    <w:rsid w:val="006B6821"/>
    <w:rsid w:val="006B6A43"/>
    <w:rsid w:val="006C064B"/>
    <w:rsid w:val="006C1C55"/>
    <w:rsid w:val="006C3A7D"/>
    <w:rsid w:val="006C3BDE"/>
    <w:rsid w:val="006C458B"/>
    <w:rsid w:val="006C63DE"/>
    <w:rsid w:val="006C675E"/>
    <w:rsid w:val="006D2BFE"/>
    <w:rsid w:val="006D310D"/>
    <w:rsid w:val="006D4374"/>
    <w:rsid w:val="006D6385"/>
    <w:rsid w:val="006D6BCB"/>
    <w:rsid w:val="006D7EBF"/>
    <w:rsid w:val="006E5951"/>
    <w:rsid w:val="006E606F"/>
    <w:rsid w:val="006E66AE"/>
    <w:rsid w:val="006F1D69"/>
    <w:rsid w:val="006F21EC"/>
    <w:rsid w:val="006F277A"/>
    <w:rsid w:val="006F2B8D"/>
    <w:rsid w:val="006F5A4C"/>
    <w:rsid w:val="006F64DE"/>
    <w:rsid w:val="006F6C5A"/>
    <w:rsid w:val="007015D5"/>
    <w:rsid w:val="00701830"/>
    <w:rsid w:val="007040FE"/>
    <w:rsid w:val="007119BA"/>
    <w:rsid w:val="00711D27"/>
    <w:rsid w:val="00712184"/>
    <w:rsid w:val="00714D54"/>
    <w:rsid w:val="007152AB"/>
    <w:rsid w:val="00715720"/>
    <w:rsid w:val="007171E1"/>
    <w:rsid w:val="007172CC"/>
    <w:rsid w:val="00724BE2"/>
    <w:rsid w:val="00724DEF"/>
    <w:rsid w:val="00724FE6"/>
    <w:rsid w:val="007256E5"/>
    <w:rsid w:val="00725970"/>
    <w:rsid w:val="00727782"/>
    <w:rsid w:val="00730785"/>
    <w:rsid w:val="007311CA"/>
    <w:rsid w:val="00731EBA"/>
    <w:rsid w:val="00735903"/>
    <w:rsid w:val="00736BA6"/>
    <w:rsid w:val="00736FEA"/>
    <w:rsid w:val="00740181"/>
    <w:rsid w:val="007405FB"/>
    <w:rsid w:val="00740D39"/>
    <w:rsid w:val="00742212"/>
    <w:rsid w:val="00742F04"/>
    <w:rsid w:val="00742F6F"/>
    <w:rsid w:val="00744A9E"/>
    <w:rsid w:val="0074517B"/>
    <w:rsid w:val="00747671"/>
    <w:rsid w:val="00747C50"/>
    <w:rsid w:val="0075561A"/>
    <w:rsid w:val="007559B1"/>
    <w:rsid w:val="00755D90"/>
    <w:rsid w:val="00756463"/>
    <w:rsid w:val="00756DBA"/>
    <w:rsid w:val="00762D5A"/>
    <w:rsid w:val="0076383B"/>
    <w:rsid w:val="00764909"/>
    <w:rsid w:val="0076678B"/>
    <w:rsid w:val="00767D66"/>
    <w:rsid w:val="00767EEF"/>
    <w:rsid w:val="00770460"/>
    <w:rsid w:val="0077077A"/>
    <w:rsid w:val="00770C89"/>
    <w:rsid w:val="00770EB6"/>
    <w:rsid w:val="0077101D"/>
    <w:rsid w:val="00772667"/>
    <w:rsid w:val="00772F8A"/>
    <w:rsid w:val="00775916"/>
    <w:rsid w:val="007834CC"/>
    <w:rsid w:val="00784DB2"/>
    <w:rsid w:val="007862F3"/>
    <w:rsid w:val="007864DE"/>
    <w:rsid w:val="00786875"/>
    <w:rsid w:val="0078719E"/>
    <w:rsid w:val="00787AE7"/>
    <w:rsid w:val="00794DB8"/>
    <w:rsid w:val="0079701F"/>
    <w:rsid w:val="0079702E"/>
    <w:rsid w:val="007A04B1"/>
    <w:rsid w:val="007A252E"/>
    <w:rsid w:val="007A2DEA"/>
    <w:rsid w:val="007A41E9"/>
    <w:rsid w:val="007A59F5"/>
    <w:rsid w:val="007B61C6"/>
    <w:rsid w:val="007B6C5D"/>
    <w:rsid w:val="007C60E0"/>
    <w:rsid w:val="007C6AA9"/>
    <w:rsid w:val="007D0C70"/>
    <w:rsid w:val="007D11A2"/>
    <w:rsid w:val="007D420C"/>
    <w:rsid w:val="007D6806"/>
    <w:rsid w:val="007D7E0F"/>
    <w:rsid w:val="007E185C"/>
    <w:rsid w:val="007E3B34"/>
    <w:rsid w:val="007E4125"/>
    <w:rsid w:val="007E425F"/>
    <w:rsid w:val="007E4880"/>
    <w:rsid w:val="007E561F"/>
    <w:rsid w:val="007E5F52"/>
    <w:rsid w:val="007E6EEF"/>
    <w:rsid w:val="007E7A6A"/>
    <w:rsid w:val="007F124D"/>
    <w:rsid w:val="007F304B"/>
    <w:rsid w:val="007F4F4B"/>
    <w:rsid w:val="007F7D49"/>
    <w:rsid w:val="007F7DAF"/>
    <w:rsid w:val="008028C3"/>
    <w:rsid w:val="00805AF1"/>
    <w:rsid w:val="00805DE8"/>
    <w:rsid w:val="00806D5E"/>
    <w:rsid w:val="00810248"/>
    <w:rsid w:val="00810A6C"/>
    <w:rsid w:val="00810B2D"/>
    <w:rsid w:val="00812BB9"/>
    <w:rsid w:val="0081321F"/>
    <w:rsid w:val="00814C76"/>
    <w:rsid w:val="008166B1"/>
    <w:rsid w:val="00816D4B"/>
    <w:rsid w:val="00817361"/>
    <w:rsid w:val="0082007F"/>
    <w:rsid w:val="008211B0"/>
    <w:rsid w:val="00824B30"/>
    <w:rsid w:val="008325D6"/>
    <w:rsid w:val="00833E06"/>
    <w:rsid w:val="008340F6"/>
    <w:rsid w:val="008341E2"/>
    <w:rsid w:val="008345B1"/>
    <w:rsid w:val="00834C7B"/>
    <w:rsid w:val="00835487"/>
    <w:rsid w:val="008371DF"/>
    <w:rsid w:val="008404D2"/>
    <w:rsid w:val="00840E15"/>
    <w:rsid w:val="00842087"/>
    <w:rsid w:val="0084223F"/>
    <w:rsid w:val="0084338E"/>
    <w:rsid w:val="0084687D"/>
    <w:rsid w:val="00850A68"/>
    <w:rsid w:val="00852E03"/>
    <w:rsid w:val="00853330"/>
    <w:rsid w:val="0085710C"/>
    <w:rsid w:val="008623DC"/>
    <w:rsid w:val="008640AF"/>
    <w:rsid w:val="008669B3"/>
    <w:rsid w:val="008669B8"/>
    <w:rsid w:val="008673B7"/>
    <w:rsid w:val="00870FBB"/>
    <w:rsid w:val="00871D36"/>
    <w:rsid w:val="00872044"/>
    <w:rsid w:val="008724E3"/>
    <w:rsid w:val="008753F9"/>
    <w:rsid w:val="0087627E"/>
    <w:rsid w:val="00876865"/>
    <w:rsid w:val="00877467"/>
    <w:rsid w:val="00880D3C"/>
    <w:rsid w:val="008810D4"/>
    <w:rsid w:val="00881C87"/>
    <w:rsid w:val="00882549"/>
    <w:rsid w:val="00882664"/>
    <w:rsid w:val="00885984"/>
    <w:rsid w:val="00885B9B"/>
    <w:rsid w:val="00885E5D"/>
    <w:rsid w:val="00887A09"/>
    <w:rsid w:val="0089025B"/>
    <w:rsid w:val="008913B5"/>
    <w:rsid w:val="00892742"/>
    <w:rsid w:val="00892846"/>
    <w:rsid w:val="008959D5"/>
    <w:rsid w:val="00896B0F"/>
    <w:rsid w:val="00897F38"/>
    <w:rsid w:val="008A1E90"/>
    <w:rsid w:val="008A4519"/>
    <w:rsid w:val="008A744C"/>
    <w:rsid w:val="008A7B32"/>
    <w:rsid w:val="008B4012"/>
    <w:rsid w:val="008B43FA"/>
    <w:rsid w:val="008B5583"/>
    <w:rsid w:val="008B630D"/>
    <w:rsid w:val="008C20D4"/>
    <w:rsid w:val="008C21FE"/>
    <w:rsid w:val="008C22BC"/>
    <w:rsid w:val="008C5322"/>
    <w:rsid w:val="008C5FFF"/>
    <w:rsid w:val="008C7F26"/>
    <w:rsid w:val="008D02E4"/>
    <w:rsid w:val="008D0C24"/>
    <w:rsid w:val="008D1678"/>
    <w:rsid w:val="008D2A6B"/>
    <w:rsid w:val="008D2AB6"/>
    <w:rsid w:val="008D48F9"/>
    <w:rsid w:val="008D495F"/>
    <w:rsid w:val="008D4994"/>
    <w:rsid w:val="008D4FAB"/>
    <w:rsid w:val="008D5E8D"/>
    <w:rsid w:val="008D7910"/>
    <w:rsid w:val="008E01F2"/>
    <w:rsid w:val="008E026F"/>
    <w:rsid w:val="008E04EE"/>
    <w:rsid w:val="008E1212"/>
    <w:rsid w:val="008E39B7"/>
    <w:rsid w:val="008E6E13"/>
    <w:rsid w:val="008E7350"/>
    <w:rsid w:val="008E7DBA"/>
    <w:rsid w:val="008F0471"/>
    <w:rsid w:val="008F068E"/>
    <w:rsid w:val="008F0C1B"/>
    <w:rsid w:val="008F1035"/>
    <w:rsid w:val="008F152D"/>
    <w:rsid w:val="008F1633"/>
    <w:rsid w:val="008F2CC8"/>
    <w:rsid w:val="008F42EC"/>
    <w:rsid w:val="008F790E"/>
    <w:rsid w:val="008F7B86"/>
    <w:rsid w:val="00900CFB"/>
    <w:rsid w:val="00901952"/>
    <w:rsid w:val="00902DB0"/>
    <w:rsid w:val="009034A7"/>
    <w:rsid w:val="00904CB5"/>
    <w:rsid w:val="00905B67"/>
    <w:rsid w:val="00907A2D"/>
    <w:rsid w:val="00915E03"/>
    <w:rsid w:val="009203BE"/>
    <w:rsid w:val="00922A6D"/>
    <w:rsid w:val="00924F9E"/>
    <w:rsid w:val="00927143"/>
    <w:rsid w:val="0092742C"/>
    <w:rsid w:val="00931BBE"/>
    <w:rsid w:val="00931D2A"/>
    <w:rsid w:val="009322CA"/>
    <w:rsid w:val="009334E4"/>
    <w:rsid w:val="00933BA9"/>
    <w:rsid w:val="00936D60"/>
    <w:rsid w:val="00937B0C"/>
    <w:rsid w:val="00943687"/>
    <w:rsid w:val="00947622"/>
    <w:rsid w:val="00947938"/>
    <w:rsid w:val="009524E1"/>
    <w:rsid w:val="00953BE6"/>
    <w:rsid w:val="00960B09"/>
    <w:rsid w:val="009612D4"/>
    <w:rsid w:val="00961321"/>
    <w:rsid w:val="00963756"/>
    <w:rsid w:val="00966336"/>
    <w:rsid w:val="0096646F"/>
    <w:rsid w:val="00967FF9"/>
    <w:rsid w:val="0097095F"/>
    <w:rsid w:val="00970A47"/>
    <w:rsid w:val="00971221"/>
    <w:rsid w:val="00971B6A"/>
    <w:rsid w:val="00972262"/>
    <w:rsid w:val="0097302D"/>
    <w:rsid w:val="00973A15"/>
    <w:rsid w:val="009752F6"/>
    <w:rsid w:val="00981062"/>
    <w:rsid w:val="00981113"/>
    <w:rsid w:val="00983710"/>
    <w:rsid w:val="0098408A"/>
    <w:rsid w:val="00984C14"/>
    <w:rsid w:val="0099060E"/>
    <w:rsid w:val="0099251B"/>
    <w:rsid w:val="009933E9"/>
    <w:rsid w:val="00993BBC"/>
    <w:rsid w:val="00995E3C"/>
    <w:rsid w:val="0099674C"/>
    <w:rsid w:val="00997953"/>
    <w:rsid w:val="009A003F"/>
    <w:rsid w:val="009A4F08"/>
    <w:rsid w:val="009A55DC"/>
    <w:rsid w:val="009B100E"/>
    <w:rsid w:val="009B1B1E"/>
    <w:rsid w:val="009B2875"/>
    <w:rsid w:val="009B41D3"/>
    <w:rsid w:val="009C1DEE"/>
    <w:rsid w:val="009C3257"/>
    <w:rsid w:val="009C488E"/>
    <w:rsid w:val="009C61BA"/>
    <w:rsid w:val="009D101B"/>
    <w:rsid w:val="009D2521"/>
    <w:rsid w:val="009D7B37"/>
    <w:rsid w:val="009E041E"/>
    <w:rsid w:val="009E190C"/>
    <w:rsid w:val="009E517A"/>
    <w:rsid w:val="009E5927"/>
    <w:rsid w:val="009F521E"/>
    <w:rsid w:val="009F5E8C"/>
    <w:rsid w:val="009F7307"/>
    <w:rsid w:val="00A00219"/>
    <w:rsid w:val="00A02605"/>
    <w:rsid w:val="00A040F0"/>
    <w:rsid w:val="00A05035"/>
    <w:rsid w:val="00A053F7"/>
    <w:rsid w:val="00A055A9"/>
    <w:rsid w:val="00A0738F"/>
    <w:rsid w:val="00A11D8B"/>
    <w:rsid w:val="00A13279"/>
    <w:rsid w:val="00A13875"/>
    <w:rsid w:val="00A15AD1"/>
    <w:rsid w:val="00A16B44"/>
    <w:rsid w:val="00A1759A"/>
    <w:rsid w:val="00A17F82"/>
    <w:rsid w:val="00A212D6"/>
    <w:rsid w:val="00A227F0"/>
    <w:rsid w:val="00A25062"/>
    <w:rsid w:val="00A262E5"/>
    <w:rsid w:val="00A26821"/>
    <w:rsid w:val="00A31087"/>
    <w:rsid w:val="00A31E29"/>
    <w:rsid w:val="00A32279"/>
    <w:rsid w:val="00A33FF9"/>
    <w:rsid w:val="00A34825"/>
    <w:rsid w:val="00A35281"/>
    <w:rsid w:val="00A35B79"/>
    <w:rsid w:val="00A35EE6"/>
    <w:rsid w:val="00A406DA"/>
    <w:rsid w:val="00A42447"/>
    <w:rsid w:val="00A42A68"/>
    <w:rsid w:val="00A43A16"/>
    <w:rsid w:val="00A472A6"/>
    <w:rsid w:val="00A51ACB"/>
    <w:rsid w:val="00A5328F"/>
    <w:rsid w:val="00A53845"/>
    <w:rsid w:val="00A579D9"/>
    <w:rsid w:val="00A60958"/>
    <w:rsid w:val="00A61BD7"/>
    <w:rsid w:val="00A64849"/>
    <w:rsid w:val="00A6532D"/>
    <w:rsid w:val="00A70E74"/>
    <w:rsid w:val="00A7213B"/>
    <w:rsid w:val="00A7410C"/>
    <w:rsid w:val="00A747BE"/>
    <w:rsid w:val="00A75C69"/>
    <w:rsid w:val="00A80930"/>
    <w:rsid w:val="00A81DD0"/>
    <w:rsid w:val="00A84D6F"/>
    <w:rsid w:val="00A85ECD"/>
    <w:rsid w:val="00A85F6A"/>
    <w:rsid w:val="00A94E1C"/>
    <w:rsid w:val="00A970EE"/>
    <w:rsid w:val="00A97CCC"/>
    <w:rsid w:val="00AA1009"/>
    <w:rsid w:val="00AA26FE"/>
    <w:rsid w:val="00AA7012"/>
    <w:rsid w:val="00AB024B"/>
    <w:rsid w:val="00AB0571"/>
    <w:rsid w:val="00AB3C23"/>
    <w:rsid w:val="00AB6FCC"/>
    <w:rsid w:val="00AB76D6"/>
    <w:rsid w:val="00AC016B"/>
    <w:rsid w:val="00AC29A4"/>
    <w:rsid w:val="00AC4F87"/>
    <w:rsid w:val="00AC5026"/>
    <w:rsid w:val="00AC6EEF"/>
    <w:rsid w:val="00AC765A"/>
    <w:rsid w:val="00AD42BC"/>
    <w:rsid w:val="00AD4B5B"/>
    <w:rsid w:val="00AD6B27"/>
    <w:rsid w:val="00AD751C"/>
    <w:rsid w:val="00AE0CDD"/>
    <w:rsid w:val="00AE24EA"/>
    <w:rsid w:val="00AE49C7"/>
    <w:rsid w:val="00AF40E3"/>
    <w:rsid w:val="00AF45CF"/>
    <w:rsid w:val="00AF5204"/>
    <w:rsid w:val="00AF5342"/>
    <w:rsid w:val="00AF7DEA"/>
    <w:rsid w:val="00B00047"/>
    <w:rsid w:val="00B04AAA"/>
    <w:rsid w:val="00B04B8A"/>
    <w:rsid w:val="00B06C86"/>
    <w:rsid w:val="00B1136D"/>
    <w:rsid w:val="00B1167C"/>
    <w:rsid w:val="00B12EDE"/>
    <w:rsid w:val="00B161B4"/>
    <w:rsid w:val="00B1753A"/>
    <w:rsid w:val="00B17ED8"/>
    <w:rsid w:val="00B262AB"/>
    <w:rsid w:val="00B27F61"/>
    <w:rsid w:val="00B326B0"/>
    <w:rsid w:val="00B3333D"/>
    <w:rsid w:val="00B33409"/>
    <w:rsid w:val="00B33732"/>
    <w:rsid w:val="00B338F7"/>
    <w:rsid w:val="00B35404"/>
    <w:rsid w:val="00B355F1"/>
    <w:rsid w:val="00B36688"/>
    <w:rsid w:val="00B37D8B"/>
    <w:rsid w:val="00B40AA4"/>
    <w:rsid w:val="00B40CF7"/>
    <w:rsid w:val="00B42796"/>
    <w:rsid w:val="00B42A2B"/>
    <w:rsid w:val="00B43204"/>
    <w:rsid w:val="00B43878"/>
    <w:rsid w:val="00B45A8F"/>
    <w:rsid w:val="00B46F73"/>
    <w:rsid w:val="00B5012D"/>
    <w:rsid w:val="00B543CF"/>
    <w:rsid w:val="00B55490"/>
    <w:rsid w:val="00B66ED7"/>
    <w:rsid w:val="00B70988"/>
    <w:rsid w:val="00B71EDD"/>
    <w:rsid w:val="00B73DF2"/>
    <w:rsid w:val="00B749C0"/>
    <w:rsid w:val="00B74C6B"/>
    <w:rsid w:val="00B7662F"/>
    <w:rsid w:val="00B76680"/>
    <w:rsid w:val="00B775EB"/>
    <w:rsid w:val="00B82778"/>
    <w:rsid w:val="00B82AAB"/>
    <w:rsid w:val="00B83B5D"/>
    <w:rsid w:val="00B868FC"/>
    <w:rsid w:val="00B874D6"/>
    <w:rsid w:val="00B92461"/>
    <w:rsid w:val="00B94489"/>
    <w:rsid w:val="00B94F17"/>
    <w:rsid w:val="00B95D3D"/>
    <w:rsid w:val="00B97100"/>
    <w:rsid w:val="00BA02DB"/>
    <w:rsid w:val="00BA155C"/>
    <w:rsid w:val="00BB2F87"/>
    <w:rsid w:val="00BB3744"/>
    <w:rsid w:val="00BB5C39"/>
    <w:rsid w:val="00BB646D"/>
    <w:rsid w:val="00BB7454"/>
    <w:rsid w:val="00BB7A36"/>
    <w:rsid w:val="00BC1794"/>
    <w:rsid w:val="00BC1A80"/>
    <w:rsid w:val="00BC227E"/>
    <w:rsid w:val="00BC3772"/>
    <w:rsid w:val="00BD08DF"/>
    <w:rsid w:val="00BD2556"/>
    <w:rsid w:val="00BD3987"/>
    <w:rsid w:val="00BD3D22"/>
    <w:rsid w:val="00BD41D2"/>
    <w:rsid w:val="00BD4B17"/>
    <w:rsid w:val="00BD75B9"/>
    <w:rsid w:val="00BE124E"/>
    <w:rsid w:val="00BE14DF"/>
    <w:rsid w:val="00BE5230"/>
    <w:rsid w:val="00BE5A3B"/>
    <w:rsid w:val="00BE5D94"/>
    <w:rsid w:val="00BE681E"/>
    <w:rsid w:val="00BF5483"/>
    <w:rsid w:val="00BF6025"/>
    <w:rsid w:val="00BF6897"/>
    <w:rsid w:val="00BF77B3"/>
    <w:rsid w:val="00C00D34"/>
    <w:rsid w:val="00C011B9"/>
    <w:rsid w:val="00C01DE7"/>
    <w:rsid w:val="00C05F0B"/>
    <w:rsid w:val="00C06E08"/>
    <w:rsid w:val="00C06F8F"/>
    <w:rsid w:val="00C072EE"/>
    <w:rsid w:val="00C10ACF"/>
    <w:rsid w:val="00C113DF"/>
    <w:rsid w:val="00C12688"/>
    <w:rsid w:val="00C126B4"/>
    <w:rsid w:val="00C17267"/>
    <w:rsid w:val="00C17AB0"/>
    <w:rsid w:val="00C17D84"/>
    <w:rsid w:val="00C23075"/>
    <w:rsid w:val="00C23F5F"/>
    <w:rsid w:val="00C25D03"/>
    <w:rsid w:val="00C26109"/>
    <w:rsid w:val="00C2658F"/>
    <w:rsid w:val="00C27F58"/>
    <w:rsid w:val="00C27F80"/>
    <w:rsid w:val="00C307BA"/>
    <w:rsid w:val="00C33DF1"/>
    <w:rsid w:val="00C34E56"/>
    <w:rsid w:val="00C37BF2"/>
    <w:rsid w:val="00C43734"/>
    <w:rsid w:val="00C438BC"/>
    <w:rsid w:val="00C4457A"/>
    <w:rsid w:val="00C45EDB"/>
    <w:rsid w:val="00C467C6"/>
    <w:rsid w:val="00C5025F"/>
    <w:rsid w:val="00C5277C"/>
    <w:rsid w:val="00C529D7"/>
    <w:rsid w:val="00C548FE"/>
    <w:rsid w:val="00C5535F"/>
    <w:rsid w:val="00C556A2"/>
    <w:rsid w:val="00C558D9"/>
    <w:rsid w:val="00C56B3A"/>
    <w:rsid w:val="00C57F8D"/>
    <w:rsid w:val="00C618CE"/>
    <w:rsid w:val="00C64609"/>
    <w:rsid w:val="00C656E5"/>
    <w:rsid w:val="00C669FA"/>
    <w:rsid w:val="00C70BC7"/>
    <w:rsid w:val="00C728B7"/>
    <w:rsid w:val="00C72F11"/>
    <w:rsid w:val="00C73CBB"/>
    <w:rsid w:val="00C75A77"/>
    <w:rsid w:val="00C75EFD"/>
    <w:rsid w:val="00C774C1"/>
    <w:rsid w:val="00C816CF"/>
    <w:rsid w:val="00C82108"/>
    <w:rsid w:val="00C821E7"/>
    <w:rsid w:val="00C83EB4"/>
    <w:rsid w:val="00C903BB"/>
    <w:rsid w:val="00C91819"/>
    <w:rsid w:val="00C92690"/>
    <w:rsid w:val="00C939F6"/>
    <w:rsid w:val="00C94A3A"/>
    <w:rsid w:val="00C94FF1"/>
    <w:rsid w:val="00C968C8"/>
    <w:rsid w:val="00CA0B06"/>
    <w:rsid w:val="00CA240A"/>
    <w:rsid w:val="00CA2B8B"/>
    <w:rsid w:val="00CA3516"/>
    <w:rsid w:val="00CA47D7"/>
    <w:rsid w:val="00CA586A"/>
    <w:rsid w:val="00CA769E"/>
    <w:rsid w:val="00CB012B"/>
    <w:rsid w:val="00CB1489"/>
    <w:rsid w:val="00CB17D8"/>
    <w:rsid w:val="00CB2A9C"/>
    <w:rsid w:val="00CB3922"/>
    <w:rsid w:val="00CB4189"/>
    <w:rsid w:val="00CB56A5"/>
    <w:rsid w:val="00CB710F"/>
    <w:rsid w:val="00CB7AD3"/>
    <w:rsid w:val="00CC19BE"/>
    <w:rsid w:val="00CC299C"/>
    <w:rsid w:val="00CC51F4"/>
    <w:rsid w:val="00CC5955"/>
    <w:rsid w:val="00CC6EB8"/>
    <w:rsid w:val="00CD19A0"/>
    <w:rsid w:val="00CD1A09"/>
    <w:rsid w:val="00CD3DD7"/>
    <w:rsid w:val="00CD57B2"/>
    <w:rsid w:val="00CD699B"/>
    <w:rsid w:val="00CE02FC"/>
    <w:rsid w:val="00CE1CFC"/>
    <w:rsid w:val="00CE27A8"/>
    <w:rsid w:val="00CE3093"/>
    <w:rsid w:val="00CE43A1"/>
    <w:rsid w:val="00CE4A7D"/>
    <w:rsid w:val="00CE507C"/>
    <w:rsid w:val="00CE524B"/>
    <w:rsid w:val="00CE78E9"/>
    <w:rsid w:val="00CF0C80"/>
    <w:rsid w:val="00CF2697"/>
    <w:rsid w:val="00CF3AF6"/>
    <w:rsid w:val="00CF4C51"/>
    <w:rsid w:val="00CF5DEE"/>
    <w:rsid w:val="00D00062"/>
    <w:rsid w:val="00D02376"/>
    <w:rsid w:val="00D057A2"/>
    <w:rsid w:val="00D10374"/>
    <w:rsid w:val="00D10C24"/>
    <w:rsid w:val="00D11E19"/>
    <w:rsid w:val="00D1619F"/>
    <w:rsid w:val="00D164FB"/>
    <w:rsid w:val="00D16B49"/>
    <w:rsid w:val="00D21964"/>
    <w:rsid w:val="00D21F29"/>
    <w:rsid w:val="00D23DEA"/>
    <w:rsid w:val="00D2617C"/>
    <w:rsid w:val="00D31FD6"/>
    <w:rsid w:val="00D329FF"/>
    <w:rsid w:val="00D35EF1"/>
    <w:rsid w:val="00D36071"/>
    <w:rsid w:val="00D365A1"/>
    <w:rsid w:val="00D4022D"/>
    <w:rsid w:val="00D41BD7"/>
    <w:rsid w:val="00D41E59"/>
    <w:rsid w:val="00D42FF1"/>
    <w:rsid w:val="00D43C7C"/>
    <w:rsid w:val="00D43D56"/>
    <w:rsid w:val="00D46153"/>
    <w:rsid w:val="00D4675A"/>
    <w:rsid w:val="00D50DD7"/>
    <w:rsid w:val="00D52B92"/>
    <w:rsid w:val="00D5450C"/>
    <w:rsid w:val="00D553E3"/>
    <w:rsid w:val="00D56B6C"/>
    <w:rsid w:val="00D573CF"/>
    <w:rsid w:val="00D63EA3"/>
    <w:rsid w:val="00D64680"/>
    <w:rsid w:val="00D70829"/>
    <w:rsid w:val="00D708DF"/>
    <w:rsid w:val="00D740C7"/>
    <w:rsid w:val="00D7577A"/>
    <w:rsid w:val="00D76BE3"/>
    <w:rsid w:val="00D76FDC"/>
    <w:rsid w:val="00D77D0B"/>
    <w:rsid w:val="00D802D0"/>
    <w:rsid w:val="00D823C6"/>
    <w:rsid w:val="00D8429F"/>
    <w:rsid w:val="00D85471"/>
    <w:rsid w:val="00D85D54"/>
    <w:rsid w:val="00D86496"/>
    <w:rsid w:val="00D90719"/>
    <w:rsid w:val="00D937F6"/>
    <w:rsid w:val="00D94FEC"/>
    <w:rsid w:val="00D96379"/>
    <w:rsid w:val="00D970DA"/>
    <w:rsid w:val="00DA2402"/>
    <w:rsid w:val="00DA4883"/>
    <w:rsid w:val="00DA4F84"/>
    <w:rsid w:val="00DB1C48"/>
    <w:rsid w:val="00DB6F73"/>
    <w:rsid w:val="00DB7020"/>
    <w:rsid w:val="00DC075C"/>
    <w:rsid w:val="00DC11E6"/>
    <w:rsid w:val="00DC1A25"/>
    <w:rsid w:val="00DC2625"/>
    <w:rsid w:val="00DC3394"/>
    <w:rsid w:val="00DC3A37"/>
    <w:rsid w:val="00DC40EF"/>
    <w:rsid w:val="00DC4189"/>
    <w:rsid w:val="00DC5F15"/>
    <w:rsid w:val="00DC600D"/>
    <w:rsid w:val="00DC75AF"/>
    <w:rsid w:val="00DD04BE"/>
    <w:rsid w:val="00DD3AD5"/>
    <w:rsid w:val="00DD3E70"/>
    <w:rsid w:val="00DD641C"/>
    <w:rsid w:val="00DD670C"/>
    <w:rsid w:val="00DD709D"/>
    <w:rsid w:val="00DD7AD7"/>
    <w:rsid w:val="00DE1AE8"/>
    <w:rsid w:val="00DE274E"/>
    <w:rsid w:val="00DE4B3B"/>
    <w:rsid w:val="00DE5F24"/>
    <w:rsid w:val="00DE66F5"/>
    <w:rsid w:val="00DE6FE6"/>
    <w:rsid w:val="00DE70C4"/>
    <w:rsid w:val="00DE73F9"/>
    <w:rsid w:val="00DF07EE"/>
    <w:rsid w:val="00DF3BEE"/>
    <w:rsid w:val="00DF447F"/>
    <w:rsid w:val="00DF4B83"/>
    <w:rsid w:val="00DF69B5"/>
    <w:rsid w:val="00E018F5"/>
    <w:rsid w:val="00E05F2B"/>
    <w:rsid w:val="00E07244"/>
    <w:rsid w:val="00E079E2"/>
    <w:rsid w:val="00E10F43"/>
    <w:rsid w:val="00E13CD4"/>
    <w:rsid w:val="00E14296"/>
    <w:rsid w:val="00E14EAE"/>
    <w:rsid w:val="00E16162"/>
    <w:rsid w:val="00E17164"/>
    <w:rsid w:val="00E22148"/>
    <w:rsid w:val="00E2433A"/>
    <w:rsid w:val="00E31C7E"/>
    <w:rsid w:val="00E3235A"/>
    <w:rsid w:val="00E34A0C"/>
    <w:rsid w:val="00E35454"/>
    <w:rsid w:val="00E36F5B"/>
    <w:rsid w:val="00E374F0"/>
    <w:rsid w:val="00E37C62"/>
    <w:rsid w:val="00E37FD5"/>
    <w:rsid w:val="00E46B07"/>
    <w:rsid w:val="00E472E3"/>
    <w:rsid w:val="00E50875"/>
    <w:rsid w:val="00E508F5"/>
    <w:rsid w:val="00E50909"/>
    <w:rsid w:val="00E641C1"/>
    <w:rsid w:val="00E656D7"/>
    <w:rsid w:val="00E67839"/>
    <w:rsid w:val="00E7090D"/>
    <w:rsid w:val="00E7377C"/>
    <w:rsid w:val="00E84376"/>
    <w:rsid w:val="00E87551"/>
    <w:rsid w:val="00E9148D"/>
    <w:rsid w:val="00E930C6"/>
    <w:rsid w:val="00E935BD"/>
    <w:rsid w:val="00E9585C"/>
    <w:rsid w:val="00E96A22"/>
    <w:rsid w:val="00E96B5D"/>
    <w:rsid w:val="00EA10D4"/>
    <w:rsid w:val="00EA52DC"/>
    <w:rsid w:val="00EA5CD5"/>
    <w:rsid w:val="00EA67CA"/>
    <w:rsid w:val="00EA72AA"/>
    <w:rsid w:val="00EB5470"/>
    <w:rsid w:val="00EC01A0"/>
    <w:rsid w:val="00EC0926"/>
    <w:rsid w:val="00EC1C9B"/>
    <w:rsid w:val="00EC2C8D"/>
    <w:rsid w:val="00EC4523"/>
    <w:rsid w:val="00EC4789"/>
    <w:rsid w:val="00EC491C"/>
    <w:rsid w:val="00ED088A"/>
    <w:rsid w:val="00ED1FAA"/>
    <w:rsid w:val="00ED3D43"/>
    <w:rsid w:val="00ED4463"/>
    <w:rsid w:val="00ED6BF8"/>
    <w:rsid w:val="00EE0A8A"/>
    <w:rsid w:val="00EE37CC"/>
    <w:rsid w:val="00EE3A99"/>
    <w:rsid w:val="00EE5A4D"/>
    <w:rsid w:val="00EF052E"/>
    <w:rsid w:val="00EF0F62"/>
    <w:rsid w:val="00EF27C4"/>
    <w:rsid w:val="00EF3E10"/>
    <w:rsid w:val="00EF41E8"/>
    <w:rsid w:val="00EF42B1"/>
    <w:rsid w:val="00EF4423"/>
    <w:rsid w:val="00F00C15"/>
    <w:rsid w:val="00F02FE5"/>
    <w:rsid w:val="00F04716"/>
    <w:rsid w:val="00F0661C"/>
    <w:rsid w:val="00F07F9A"/>
    <w:rsid w:val="00F10A9C"/>
    <w:rsid w:val="00F10B59"/>
    <w:rsid w:val="00F1112B"/>
    <w:rsid w:val="00F135F5"/>
    <w:rsid w:val="00F1595B"/>
    <w:rsid w:val="00F2041A"/>
    <w:rsid w:val="00F20BCF"/>
    <w:rsid w:val="00F22C86"/>
    <w:rsid w:val="00F232BC"/>
    <w:rsid w:val="00F2458A"/>
    <w:rsid w:val="00F245E2"/>
    <w:rsid w:val="00F25E95"/>
    <w:rsid w:val="00F27A87"/>
    <w:rsid w:val="00F27DA2"/>
    <w:rsid w:val="00F30C13"/>
    <w:rsid w:val="00F314A2"/>
    <w:rsid w:val="00F31B45"/>
    <w:rsid w:val="00F3384F"/>
    <w:rsid w:val="00F34EE0"/>
    <w:rsid w:val="00F35750"/>
    <w:rsid w:val="00F361ED"/>
    <w:rsid w:val="00F3631F"/>
    <w:rsid w:val="00F36591"/>
    <w:rsid w:val="00F36951"/>
    <w:rsid w:val="00F4066B"/>
    <w:rsid w:val="00F41D03"/>
    <w:rsid w:val="00F42024"/>
    <w:rsid w:val="00F45FE2"/>
    <w:rsid w:val="00F46A0F"/>
    <w:rsid w:val="00F46B18"/>
    <w:rsid w:val="00F50534"/>
    <w:rsid w:val="00F527EE"/>
    <w:rsid w:val="00F55562"/>
    <w:rsid w:val="00F55D27"/>
    <w:rsid w:val="00F561B6"/>
    <w:rsid w:val="00F60D6D"/>
    <w:rsid w:val="00F612BD"/>
    <w:rsid w:val="00F619D4"/>
    <w:rsid w:val="00F63CB3"/>
    <w:rsid w:val="00F65BDC"/>
    <w:rsid w:val="00F66636"/>
    <w:rsid w:val="00F718EF"/>
    <w:rsid w:val="00F72125"/>
    <w:rsid w:val="00F74575"/>
    <w:rsid w:val="00F7467C"/>
    <w:rsid w:val="00F80B20"/>
    <w:rsid w:val="00F9274D"/>
    <w:rsid w:val="00F94670"/>
    <w:rsid w:val="00F95D13"/>
    <w:rsid w:val="00F97699"/>
    <w:rsid w:val="00FA1A93"/>
    <w:rsid w:val="00FA2F89"/>
    <w:rsid w:val="00FA32E5"/>
    <w:rsid w:val="00FA4A0A"/>
    <w:rsid w:val="00FA553B"/>
    <w:rsid w:val="00FA6E22"/>
    <w:rsid w:val="00FA7110"/>
    <w:rsid w:val="00FA7497"/>
    <w:rsid w:val="00FB0172"/>
    <w:rsid w:val="00FB159D"/>
    <w:rsid w:val="00FB4692"/>
    <w:rsid w:val="00FB5435"/>
    <w:rsid w:val="00FB5E6E"/>
    <w:rsid w:val="00FB7FB0"/>
    <w:rsid w:val="00FC02D9"/>
    <w:rsid w:val="00FC1E51"/>
    <w:rsid w:val="00FC439A"/>
    <w:rsid w:val="00FC66CF"/>
    <w:rsid w:val="00FD14F3"/>
    <w:rsid w:val="00FD1CF5"/>
    <w:rsid w:val="00FD236A"/>
    <w:rsid w:val="00FD3553"/>
    <w:rsid w:val="00FD456A"/>
    <w:rsid w:val="00FD491A"/>
    <w:rsid w:val="00FD740A"/>
    <w:rsid w:val="00FD7A11"/>
    <w:rsid w:val="00FE1E91"/>
    <w:rsid w:val="00FE39E9"/>
    <w:rsid w:val="00FE4104"/>
    <w:rsid w:val="00FF0F6C"/>
    <w:rsid w:val="00FF1F8D"/>
    <w:rsid w:val="00FF3CD4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722DE"/>
  <w15:docId w15:val="{73444673-9424-4FC3-935F-85276FB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Cs/>
      <w:iCs/>
      <w:szCs w:val="22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num" w:pos="540"/>
      </w:tabs>
      <w:ind w:left="540" w:hanging="540"/>
      <w:jc w:val="center"/>
      <w:outlineLvl w:val="1"/>
    </w:pPr>
    <w:rPr>
      <w:b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pBdr>
        <w:bottom w:val="threeDEngrave" w:sz="18" w:space="1" w:color="auto"/>
      </w:pBdr>
      <w:jc w:val="center"/>
    </w:pPr>
    <w:rPr>
      <w:rFonts w:ascii="Book Antiqua" w:hAnsi="Book Antiqua"/>
      <w:b/>
      <w:sz w:val="36"/>
      <w:szCs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270"/>
      </w:tabs>
      <w:autoSpaceDE w:val="0"/>
      <w:autoSpaceDN w:val="0"/>
      <w:adjustRightInd w:val="0"/>
      <w:ind w:left="566"/>
      <w:jc w:val="both"/>
    </w:pPr>
    <w:rPr>
      <w:rFonts w:ascii="Arial" w:hAnsi="Arial" w:cs="Arial"/>
      <w:color w:val="000000"/>
      <w:sz w:val="20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2"/>
      <w:szCs w:val="20"/>
    </w:rPr>
  </w:style>
  <w:style w:type="paragraph" w:styleId="Zkladntext2">
    <w:name w:val="Body Text 2"/>
    <w:basedOn w:val="Normln"/>
    <w:pPr>
      <w:spacing w:before="120" w:line="240" w:lineRule="atLeast"/>
      <w:jc w:val="center"/>
    </w:pPr>
    <w:rPr>
      <w:szCs w:val="20"/>
    </w:rPr>
  </w:style>
  <w:style w:type="paragraph" w:styleId="Zkladntext3">
    <w:name w:val="Body Text 3"/>
    <w:basedOn w:val="Normln"/>
    <w:link w:val="Zkladntext3Char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880D3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E4104"/>
  </w:style>
  <w:style w:type="character" w:styleId="Hypertextovodkaz">
    <w:name w:val="Hyperlink"/>
    <w:rsid w:val="004E0CE3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4E1028"/>
    <w:rPr>
      <w:sz w:val="24"/>
      <w:szCs w:val="24"/>
    </w:rPr>
  </w:style>
  <w:style w:type="paragraph" w:customStyle="1" w:styleId="Normln1">
    <w:name w:val="Normální1"/>
    <w:rsid w:val="00B355F1"/>
    <w:pPr>
      <w:widowControl w:val="0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B355F1"/>
    <w:pPr>
      <w:ind w:left="708"/>
    </w:pPr>
    <w:rPr>
      <w:sz w:val="20"/>
      <w:szCs w:val="20"/>
    </w:rPr>
  </w:style>
  <w:style w:type="character" w:styleId="Siln">
    <w:name w:val="Strong"/>
    <w:uiPriority w:val="22"/>
    <w:qFormat/>
    <w:rsid w:val="00D63EA3"/>
    <w:rPr>
      <w:b/>
      <w:bCs/>
    </w:rPr>
  </w:style>
  <w:style w:type="paragraph" w:customStyle="1" w:styleId="Prohlen">
    <w:name w:val="Prohlášení"/>
    <w:basedOn w:val="Normln"/>
    <w:rsid w:val="00CB2A9C"/>
    <w:pPr>
      <w:spacing w:line="280" w:lineRule="atLeast"/>
      <w:jc w:val="center"/>
    </w:pPr>
    <w:rPr>
      <w:rFonts w:ascii="Garamond" w:hAnsi="Garamond"/>
      <w:b/>
      <w:bCs/>
    </w:rPr>
  </w:style>
  <w:style w:type="character" w:styleId="Odkaznakoment">
    <w:name w:val="annotation reference"/>
    <w:rsid w:val="00171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1C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C99"/>
  </w:style>
  <w:style w:type="paragraph" w:styleId="Pedmtkomente">
    <w:name w:val="annotation subject"/>
    <w:basedOn w:val="Textkomente"/>
    <w:next w:val="Textkomente"/>
    <w:link w:val="PedmtkomenteChar"/>
    <w:rsid w:val="00171C99"/>
    <w:rPr>
      <w:b/>
      <w:bCs/>
    </w:rPr>
  </w:style>
  <w:style w:type="character" w:customStyle="1" w:styleId="PedmtkomenteChar">
    <w:name w:val="Předmět komentáře Char"/>
    <w:link w:val="Pedmtkomente"/>
    <w:rsid w:val="00171C99"/>
    <w:rPr>
      <w:b/>
      <w:bCs/>
    </w:rPr>
  </w:style>
  <w:style w:type="paragraph" w:customStyle="1" w:styleId="Identifikacestran">
    <w:name w:val="Identifikace stran"/>
    <w:basedOn w:val="Normln"/>
    <w:rsid w:val="004515D1"/>
    <w:pPr>
      <w:spacing w:line="280" w:lineRule="atLeast"/>
      <w:jc w:val="center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2A2CFE"/>
    <w:rPr>
      <w:sz w:val="24"/>
    </w:rPr>
  </w:style>
  <w:style w:type="character" w:styleId="Zstupntext">
    <w:name w:val="Placeholder Text"/>
    <w:basedOn w:val="Standardnpsmoodstavce"/>
    <w:uiPriority w:val="99"/>
    <w:semiHidden/>
    <w:rsid w:val="006B6821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56E5"/>
    <w:rPr>
      <w:color w:val="605E5C"/>
      <w:shd w:val="clear" w:color="auto" w:fill="E1DFDD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36951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6951"/>
  </w:style>
  <w:style w:type="paragraph" w:customStyle="1" w:styleId="a">
    <w:basedOn w:val="Normln"/>
    <w:next w:val="Rozloendokumentu"/>
    <w:rsid w:val="002C58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link w:val="RozloendokumentuChar"/>
    <w:semiHidden/>
    <w:unhideWhenUsed/>
    <w:rsid w:val="002C58D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C58DE"/>
    <w:rPr>
      <w:rFonts w:ascii="Segoe UI" w:hAnsi="Segoe UI" w:cs="Segoe UI"/>
      <w:sz w:val="16"/>
      <w:szCs w:val="16"/>
    </w:rPr>
  </w:style>
  <w:style w:type="paragraph" w:customStyle="1" w:styleId="Adtext1bodubezesla">
    <w:name w:val="Ad text1 bodu bez eísla"/>
    <w:basedOn w:val="Normln"/>
    <w:rsid w:val="000700A0"/>
    <w:pPr>
      <w:spacing w:before="120" w:line="240" w:lineRule="atLeast"/>
      <w:ind w:left="851"/>
      <w:jc w:val="both"/>
    </w:pPr>
    <w:rPr>
      <w:sz w:val="22"/>
      <w:szCs w:val="20"/>
    </w:rPr>
  </w:style>
  <w:style w:type="character" w:customStyle="1" w:styleId="Nadpis2Char">
    <w:name w:val="Nadpis 2 Char"/>
    <w:basedOn w:val="Standardnpsmoodstavce"/>
    <w:link w:val="Nadpis2"/>
    <w:rsid w:val="00736FEA"/>
    <w:rPr>
      <w:b/>
      <w:sz w:val="2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9933E9"/>
    <w:rPr>
      <w:rFonts w:ascii="Book Antiqua" w:hAnsi="Book Antiqua"/>
      <w:b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11482F"/>
    <w:rPr>
      <w:bCs/>
      <w:iCs/>
      <w:sz w:val="24"/>
      <w:szCs w:val="22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o@zoousti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ecusti.cz" TargetMode="External"/><Relationship Id="rId4" Type="http://schemas.openxmlformats.org/officeDocument/2006/relationships/styles" Target="styles.xml"/><Relationship Id="rId9" Type="http://schemas.openxmlformats.org/officeDocument/2006/relationships/hyperlink" Target="mailto:aec@aecusti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ZORY\01.Nov&#233;%20vzory%20MM\2015\KS%20pozemek%20a%20bud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  <property name="nemovitosti_root" typeName="NemovitostiPluginShared.Template.INemovitosti" propertyType="Root">
        <visualSpecification displayName="[x]Nemovitosti" loopVariable="false" example="" description="Uj Nemovitosti na spise" defaultIteratorName="" displayType="Testing" childDisplayType="Basic">
  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  <property name="Nemovitosti" typeName="NemovitostiPluginShared.Template.INemovitosti" propertyType="Extension">
        <visualSpecification displayName="Nemovitosti" loopVariable="false" example="" description="Informace o nemovitostech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ZakladniMena" typeName="PraetorShared.TemplateInterfaces.IMena" propertyType="Member">
        <visualSpecification displayName="Základní měna" loopVariable="false" example="" description="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  <property name="InstallId" typeName="System.String" propertyType="Member">
        <visualSpecification displayName="ID instalace" loopVariable="false" example="" description="" defaultIteratorName="" displayType="Testing" childDisplayType="Basic">
          <icon/>
        </visualSpecification>
      </property>
      <property name="SubjektyUctujicichSubjektu" typeName="PraetorShared.TemplateInterfaces.ISubjektCollection" propertyType="Member">
        <visualSpecification displayName="Subjekty účtujicích subjektů" loopVariable="false" example="" description="" defaultIteratorName="Subjekt účtujícího subjektu" displayType="Advanced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NemovitostiPluginShared.Template.INemovitosti" iteratorTypeName="">
      <specialFormats/>
      <visualSpecification displayName="Nemovitosti" loopVariable="false" example="" description="Uj Nemovitosti na spise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Jednotky" typeName="NemovitostiPluginShared.Template.IJednotkaCollection" propertyType="Member">
        <visualSpecification displayName="[x]Jednotky" loopVariable="false" example="" description="Seznam jednotek" defaultIteratorName="jednotka" displayType="Testing" childDisplayType="Basic">
          <icon/>
        </visualSpecification>
      </property>
      <property name="Stavby" typeName="NemovitostiPluginShared.Template.IStavbaCollection" propertyType="Member">
        <visualSpecification displayName="[x]Stavby" loopVariable="false" example="" description="Seznam staveb" defaultIteratorName="stavba" displayType="Testing" childDisplayType="Basic">
          <icon/>
        </visualSpecification>
      </property>
      <property name="Parcely" typeName="NemovitostiPluginShared.Template.IParcelaCollection" propertyType="Member">
        <visualSpecification displayName="[x]Parcely" loopVariable="false" example="" description="Seznam parcel" defaultIteratorName="parcela" displayType="Testing" childDisplayType="Basic">
          <icon/>
        </visualSpecification>
      </property>
      <property name="Predmety" typeName="NemovitostiPluginShared.Template.IPredmetCollection" propertyType="Member">
        <visualSpecification displayName="[x]Předměty" loopVariable="false" example="" description="Seznam všech předmětů" defaultIteratorName="předmět" displayType="Testing" childDisplayType="Basic">
          <icon/>
        </visualSpecification>
      </property>
      <property name="KupniCena" typeName="NemovitostiPluginShared.Template.ISpis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isPredmetu" typeName="NemovitostiPluginShared.Template.VypisPredmetu" propertyType="Member">
        <visualSpecification displayName="Výpis přemětů" loopVariable="false" example="" description="" defaultIteratorName="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  <property name="PermissionRuleGroups" typeName="PraetorShared.TemplateInterfaces.IPermissionRuleGroupCollection" propertyType="Member">
        <visualSpecification displayName="Skupiny pravidel" loopVariable="false" example="" description="" defaultIteratorName="RuleGroup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  <type typeName="PraetorShared.TemplateInterfaces.ISubjektCollection" iteratorTypeName="PraetorShared.TemplateInterfaces.ISubjekt">
      <specialFormats/>
      <visualSpecification displayName="Subjekty" loopVariable="false" example="" description="Seznam subjektů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NemovitostiPluginShared.Template.IJednotkaCollection" iteratorTypeName="NemovitostiPluginShared.Template.IJednotka">
      <specialFormats/>
      <visualSpecification displayName="Jednotky" loopVariable="false" example="" description="Seznam jednotek" defaultIteratorName="jednot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Jednotk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Jednotk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tavbaCollection" iteratorTypeName="NemovitostiPluginShared.Template.IStavba">
      <specialFormats/>
      <visualSpecification displayName="Stavby" loopVariable="false" example="" description="Seznam staveb" defaultIteratorName="stavb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Stavb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Stavb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ParcelaCollection" iteratorTypeName="NemovitostiPluginShared.Template.IParcela">
      <specialFormats/>
      <visualSpecification displayName="Parcely" loopVariable="false" example="" description="Seznam parcel" defaultIteratorName="parcel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arcel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arcel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omplet" typeName="System.String" propertyType="Member">
        <visualSpecification displayName="Komplet" loopVariable="false" example="pozemek parc. č. 368/8, zahrada o výměře 652 m², pozemek parc. č. st. 300, zastavěná plocha a nádvoří o výměře 175 m², zapsáno u Katastrální úřad pro hlavní město Prahu, Katastrální pracoviště Praha na LV č. 123 pro katastrální území Libeň, obec Praha." description="Kompletní výpis seznamu parcel seskupených podle čísla LV." defaultIteratorName="" displayType="Basic" childDisplayType="Basic">
          <icon/>
        </visualSpecification>
      </property>
    </type>
    <type typeName="NemovitostiPluginShared.Template.IPredmetCollection" iteratorTypeName="NemovitostiPluginShared.Template.IPredmet">
      <specialFormats/>
      <visualSpecification displayName="Předměty" loopVariable="false" example="" description="Seznam předmětů" defaultIteratorName="předmě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redme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redme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pis" iteratorTypeName="">
      <specialFormats/>
      <visualSpecification displayName="Spis" loopVariable="false" example="" description="" defaultIteratorName="" displayType="Basic" childDisplayType="Basic">
        <icon/>
      </visualSpecification>
      <property name="VyplacetDanZprevodu" typeName="System.Boolean" propertyType="Member">
        <visualSpecification displayName="Vyplácet daň z převodu" loopVariable="false" example="" description="" defaultIteratorName="" displayType="Basic" childDisplayType="Basic">
          <icon/>
        </visualSpecification>
      </property>
      <property name="UhradaBanka_Subjekt" typeName="NemovitostiPluginShared.Template.ISubjekt" propertyType="Member">
        <visualSpecification displayName="Financující banka" loopVariable="false" example="" description="" defaultIteratorName="" displayType="Basic" childDisplayType="Basic">
          <icon/>
        </visualSpecification>
      </property>
      <property name="UhradaBanka_Uschova_Subjekt" typeName="NemovitostiPluginShared.Template.ISubjekt" propertyType="Member">
        <visualSpecification displayName="Schovatel cizích zdrojů" loopVariable="false" example="" description="" defaultIteratorName="" displayType="Basic" childDisplayType="Basic">
          <icon/>
        </visualSpecification>
      </property>
      <property name="UhradaVlastniZdroje" typeName="System.Nullable`1[[System.Decimal, mscorlib, Version=4.0.0.0, Culture=neutral, PublicKeyToken=b77a5c561934e089]]" propertyType="Member">
        <visualSpecification displayName="Vlastní zdroje" loopVariable="false" example="" description="" defaultIteratorName="" displayType="Basic" childDisplayType="Basic">
          <icon/>
        </visualSpecification>
      </property>
      <property name="UhradaBanka" typeName="System.Nullable`1[[System.Decimal, mscorlib, Version=4.0.0.0, Culture=neutral, PublicKeyToken=b77a5c561934e089]]" propertyType="Member">
        <visualSpecification displayName="Cizí zdroje" loopVariable="false" example="" description="" defaultIteratorName="" displayType="Basic" childDisplayType="Basic">
          <icon/>
        </visualSpecification>
      </property>
      <property name="UhradaVlastniZdroje_Id_TypUschovy" typeName="System.Nullable`1[[System.Int16, mscorlib, Version=4.0.0.0, Culture=neutral, PublicKeyToken=b77a5c561934e089]]" propertyType="Member">
        <visualSpecification displayName="Typ schovatele vlastních zdrojů" loopVariable="false" example="" description="" defaultIteratorName="" displayType="Basic" childDisplayType="Basic">
          <icon/>
        </visualSpecification>
      </property>
      <property name="ZastavniVeritel_Subjekt" typeName="NemovitostiPluginShared.Template.ISubjekt" propertyType="Member">
        <visualSpecification displayName="Zástavní věřitel" loopVariable="false" example="" description="" defaultIteratorName="" displayType="Basic" childDisplayType="Basic">
          <icon/>
        </visualSpecification>
      </property>
      <property name="VysePohledavkyZastavniVeritel" typeName="System.Nullable`1[[System.Decimal, mscorlib, Version=4.0.0.0, Culture=neutral, PublicKeyToken=b77a5c561934e089]]" propertyType="Member">
        <visualSpecification displayName="Výše pohledávky" loopVariable="false" example="" description="" defaultIteratorName="" displayType="Basic" childDisplayType="Basic">
          <icon/>
        </visualSpecification>
      </property>
      <property name="UhradaBanka_Id_TypUschovy" typeName="System.Nullable`1[[System.Int16, mscorlib, Version=4.0.0.0, Culture=neutral, PublicKeyToken=b77a5c561934e089]]" propertyType="Member">
        <visualSpecification displayName="Typ schovatele cizích zdrojů" loopVariable="false" example="" description="" defaultIteratorName="" displayType="Basic" childDisplayType="Basic">
          <icon/>
        </visualSpecification>
      </property>
      <property name="UhradaVlastniZdroje_Uschova_Subjekt" typeName="NemovitostiPluginShared.Template.ISubjekt" propertyType="Member">
        <visualSpecification displayName="Schovatel vlastních zdrojů" loopVariable="false" example="" description="" defaultIteratorName="" displayType="Basic" childDisplayType="Basic">
          <icon/>
        </visualSpecification>
      </property>
      <property name="VyseProvize" typeName="System.Nullable`1[[System.Decimal, mscorlib, Version=4.0.0.0, Culture=neutral, PublicKeyToken=b77a5c561934e089]]" propertyType="Member">
        <visualSpecification displayName="Výše provize" loopVariable="false" example="" description="" defaultIteratorName="" displayType="Basic" childDisplayType="Basic">
          <icon/>
        </visualSpecification>
      </property>
      <property name="VlatniZdrojeBezProvize" typeName="System.Nullable`1[[System.Decimal, mscorlib, Version=4.0.0.0, Culture=neutral, PublicKeyToken=b77a5c561934e089]]" propertyType="Member">
        <visualSpecification displayName="Vlastní zdroje bez provize" loopVariable="false" example="" description="" defaultIteratorName="" displayType="Basic" childDisplayType="Basic">
          <icon/>
        </visualSpecification>
      </property>
      <property name="CiziZdrojeBezProvize" typeName="System.Nullable`1[[System.Decimal, mscorlib, Version=4.0.0.0, Culture=neutral, PublicKeyToken=b77a5c561934e089]]" propertyType="Member">
        <visualSpecification displayName="Cizí zdroje bez provize" loopVariable="false" example="" description="" defaultIteratorName="" displayType="Basic" childDisplayType="Basic">
          <icon/>
        </visualSpecification>
      </property>
      <property name="DoplatekKupniCeny" typeName="System.Nullable`1[[System.Decimal, mscorlib, Version=4.0.0.0, Culture=neutral, PublicKeyToken=b77a5c561934e089]]" propertyType="Member">
        <visualSpecification displayName="Doplatek kupní ceny" loopVariable="false" example="" description="" defaultIteratorName="" displayType="Basic" childDisplayType="Basic">
          <icon/>
        </visualSpecification>
      </property>
      <property name="Id_TypProvize" typeName="System.Nullable`1[[System.Int16, mscorlib, Version=4.0.0.0, Culture=neutral, PublicKeyToken=b77a5c561934e089]]" propertyType="Member">
        <visualSpecification displayName="Typ provize" loopVariable="false" example="" description="" defaultIteratorName="" displayType="Basic" childDisplayType="Basic">
          <icon/>
        </visualSpecification>
      </property>
      <property name="KupniCena" typeName="System.Nullable`1[[System.Decimal, mscorlib, Version=4.0.0.0, Culture=neutral, PublicKeyToken=b77a5c561934e089]]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lataKupniCeny" typeName="System.Collections.Generic.ICollection`1[[NemovitostiPluginShared.Template.IVyplataKupniCeny, NemovitostiPluginShared, Version=1.0.0.0, Culture=neutral, PublicKeyToken=null]]" propertyType="Member">
        <visualSpecification displayName="Výplata" loopVariable="false" example="" description="Seznam výplat" defaultIteratorName="vyplata" displayType="Basic" childDisplayType="Basic">
          <icon/>
        </visualSpecification>
      </property>
      <property name="VyseDane" typeName="System.Nullable`1[[System.Decimal, mscorlib, Version=4.0.0.0, Culture=neutral, PublicKeyToken=b77a5c561934e089]]" propertyType="Member">
        <visualSpecification displayName="Daň" loopVariable="false" example="" description="" defaultIteratorName="" displayType="Basic" childDisplayType="Basic">
          <icon/>
        </visualSpecification>
      </property>
    </type>
    <type typeName="NemovitostiPluginShared.Template.VypisPredmetu" iteratorTypeName="">
      <specialFormats/>
      <visualSpecification displayName="Výpis předmětů" loopVariable="false" example="" description="Výpis předmětů nemovitostního spisu" defaultIteratorName="" displayType="Basic" childDisplayType="Basic">
        <icon/>
      </visualSpecification>
      <property name="ExistujiUzemi" typeName="System.Boolean" propertyType="Member">
        <visualSpecification displayName="Existují území" loopVariable="false" example="" description="Pravda, pokud existují nějaká území." defaultIteratorName="" displayType="Basic" childDisplayType="Basic">
          <icon/>
        </visualSpecification>
      </property>
      <property name="Uzemi" typeName="System.Collections.Generic.List`1[[NemovitostiPluginShared.Template.Uzemi, NemovitostiPluginShared, Version=1.0.0.0, Culture=neutral, PublicKeyToken=null]]" propertyType="Member">
        <visualSpecification displayName="Území" loopVariable="false" example="" description="" defaultIteratorName="Území" displayType="Basic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ermissionRuleGroupCollection" iteratorTypeName="PraetorShared.TemplateInterfaces.IPermissionRuleGroup">
      <specialFormats/>
      <visualSpecification displayName="Skupiny pravidel" loopVariable="false" example="" description="Seznam skupin pravidel" defaultIteratorName="Skupina pravid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ermissionRuleGroup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ermissionRuleGroup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Jednotka" iteratorTypeName="">
      <specialFormats/>
      <visualSpecification displayName="Jednotk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Podil" typeName="System.String" propertyType="Member">
        <visualSpecification displayName="Podíl" loopVariable="false" example="5/12" description="Podíl jednotky na společných částech domu" defaultIteratorName="" displayType="Basic" childDisplayType="Advanced">
          <icon/>
        </visualSpecification>
      </property>
      <property name="Cislo" typeName="System.String" propertyType="Member">
        <visualSpecification displayName="Číslo" loopVariable="false" example="2/10" description="Číslo jednotky a číslo evidenční" defaultIteratorName="" displayType="Basic" childDisplayType="Basic">
          <icon/>
        </visualSpecification>
      </property>
      <property name="Vymera" typeName="System.Nullable`1[[System.Double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Dispozice" typeName="System.String" propertyType="Member">
        <visualSpecification displayName="Dispozice" loopVariable="false" example="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" description="" defaultIteratorName="" displayType="Advanced" childDisplayType="Basic">
          <icon/>
        </visualSpecification>
      </property>
    </type>
    <type typeName="NemovitostiPluginShared.Template.IStavba" iteratorTypeName="">
      <specialFormats/>
      <visualSpecification displayName="Stavba" loopVariable="false" example="" description="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Cisla" typeName="System.String" propertyType="Member">
        <visualSpecification displayName="Čísla" loopVariable="false" example="č.p 135, 45&#10;89&#10;c.p 459" description="Čísla stavby oddelené čárko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bytový dům&#10;garáž&#10;jiný nebytový prostor" description="" defaultIteratorName="" displayType="Advanced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Parcely na kterých stojí stavba" defaultIteratorName="parcela" displayType="Basic" childDisplayType="Basic">
          <icon/>
        </visualSpecification>
      </property>
    </type>
    <type typeName="NemovitostiPluginShared.Template.IParcela" iteratorTypeName="">
      <specialFormats/>
      <visualSpecification displayName="Parcel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Vymera" typeName="System.Nullable`1[[System.Int32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ParcelCisloKomplet" typeName="System.String" propertyType="Member">
        <visualSpecification displayName="Parcelní číslo komplet" loopVariable="false" example="" description="" defaultIteratorName="" displayType="Basic" childDisplayType="Basic">
          <icon/>
        </visualSpecification>
      </property>
      <property name="ParcelniCislo" typeName="System.Nullable`1[[System.Int64, mscorlib, Version=4.0.0.0, Culture=neutral, PublicKeyToken=b77a5c561934e089]]" propertyType="Member">
        <visualSpecification displayName="Parcelní číslo" loopVariable="false" example="" description="" defaultIteratorName="" displayType="Basic" childDisplayType="Basic">
          <icon/>
        </visualSpecification>
      </property>
      <property name="PodParcelniCislo" typeName="System.Nullable`1[[System.Int64, mscorlib, Version=4.0.0.0, Culture=neutral, PublicKeyToken=b77a5c561934e089]]" propertyType="Member">
        <visualSpecification displayName="Podparcelní číslo" loopVariable="false" example="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zastavená plocha a nádvorí" description="" defaultIteratorName="" displayType="Advanced" childDisplayType="Basic">
          <icon/>
        </visualSpecification>
      </property>
      <property name="DruhPozemku" typeName="System.String" propertyType="Member">
        <visualSpecification displayName="Druh pozemku" loopVariable="false" example="orná půda" description="" defaultIteratorName="" displayType="Advanced" childDisplayType="Basic">
          <icon/>
        </visualSpecification>
      </property>
    </type>
    <type typeName="NemovitostiPluginShared.Template.IPredmet" iteratorTypeName="">
      <specialFormats/>
      <visualSpecification displayName="Předmět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</type>
    <type typeName="NemovitostiPlugin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O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NemovitostiPlugin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NemovitostiPlugin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NemovitostiPlugin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Nullable`1[[System.Int16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ICollection`1[[NemovitostiPluginShared.Template.IVyplataKupniCeny, NemovitostiPluginShared, Version=1.0.0.0, Culture=neutral, PublicKeyToken=null]]" iteratorTypeName="NemovitostiPluginShared.Template.IVyplataKupniCeny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List`1[[NemovitostiPluginShared.Template.Uzemi, NemovitostiPluginShared, Version=1.0.0.0, Culture=neutral, PublicKeyToken=null]]" iteratorTypeName="NemovitostiPluginShared.Template.Uzemi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ermissionRuleGroup" iteratorTypeName="">
      <specialFormats/>
      <visualSpecification displayName="Skupina pravidel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ShowInRoleNaSpisu" typeName="System.Boolean" propertyType="Member">
        <visualSpecification displayName="Vybratelná na roli na spisu" loopVariable="false" example="" description="" defaultIteratorName="" displayType="Basic" childDisplayType="Basic">
          <icon/>
        </visualSpecification>
      </property>
      <property name="ShowInUzivatele" typeName="System.Boolean" propertyType="Member">
        <visualSpecification displayName="Vybratelná na uživateli" loopVariable="false" example="" description="" defaultIteratorName="" displayType="Basic" childDisplayType="Basic">
          <icon/>
        </visualSpecification>
      </property>
      <property name="OldPermissions" typeName="System.String" propertyType="Member">
        <visualSpecification displayName="Staré oprávnění" loopVariable="false" example="" description="" defaultIteratorName="" displayType="Basic" childDisplayType="Basic">
          <icon/>
        </visualSpecification>
      </property>
      <property name="Rules" typeName="PraetorShared.TemplateInterfaces.IPermissionRuleCollection" propertyType="Member">
        <visualSpecification displayName="Pravidla" loopVariable="false" example="" description="" defaultIteratorName="Pravidlo" displayType="Basic" childDisplayType="Basic">
          <icon/>
        </visualSpecification>
      </property>
      <property name="Uzivatele" typeName="PraetorShared.TemplateInterfaces.IUzivatelCollection" propertyType="Member">
        <visualSpecification displayName="Uživatelé" loopVariable="false" example="" description="" defaultIteratorName="Uživatel" displayType="Basic" childDisplayType="Basic">
          <icon/>
        </visualSpecification>
      </property>
      <property name="RoleNaSpisu" typeName="PraetorShared.TemplateInterfaces.IRoleNaSpisuCollection" propertyType="Member">
        <visualSpecification displayName="Role na spisu" loopVariable="false" example="" description="" defaultIteratorName="Role na spisu" displayType="Basic" childDisplayType="Basic">
          <icon/>
        </visualSpecification>
      </property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oubl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64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VyplataKupniCeny" iteratorTypeName="">
      <specialFormats/>
      <visualSpecification displayName="Výplata kupní ceny" loopVariable="false" example="" description="" defaultIteratorName="" displayType="Basic" childDisplayType="Basic">
        <icon/>
      </visualSpecification>
      <property name="PoradoveCislo" typeName="System.Int32" propertyType="Member">
        <visualSpecification displayName="Pořadové číslo" loopVariable="false" example="" description="" defaultIteratorName="" displayType="Basic" childDisplayType="Basic">
          <icon/>
        </visualSpecification>
      </property>
      <property name="VyseUhrady" typeName="System.Decimal" propertyType="Member">
        <visualSpecification displayName="Výše úhrady" loopVariable="false" example="" description="" defaultIteratorName="" displayType="Basic" childDisplayType="Basic">
          <icon/>
        </visualSpecification>
      </property>
      <property name="PocetDnu" typeName="System.Nullable`1[[System.Int32, mscorlib, Version=4.0.0.0, Culture=neutral, PublicKeyToken=b77a5c561934e089]]" propertyType="Member">
        <visualSpecification displayName="Počet dnů" loopVariable="false" example="" description="" defaultIteratorName="" displayType="Basic" childDisplayType="Basic">
          <icon/>
        </visualSpecification>
      </property>
      <property name="PodminkaVyplaty" typeName="System.String" propertyType="Member">
        <visualSpecification displayName="Podmínka výplaty" loopVariable="false" example="" description="" defaultIteratorName="" displayType="Basic" childDisplayType="Basic">
          <icon/>
        </visualSpecification>
      </property>
      <property name="NazevSubjektu" typeName="System.String" propertyType="Member">
        <visualSpecification displayName="Příjemce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TypVyplaty" typeName="PraetorShared.TemplateInterfaces.IEnumValue" propertyType="Member">
        <visualSpecification displayName="Typ výplaty" loopVariable="false" example="" description="" defaultIteratorName="" displayType="Basic" childDisplayType="Basic">
          <icon/>
        </visualSpecification>
      </property>
    </type>
    <type typeName="NemovitostiPluginShared.Template.Uzemi" iteratorTypeName="">
      <specialFormats/>
      <visualSpecification displayName="Území" loopVariable="false" example="" description="Katastrální území" defaultIteratorName="" displayType="Basic" childDisplayType="Basic">
        <icon/>
      </visualSpecification>
      <property name="Nemovitosti" typeName="System.Collections.Generic.List`1[[NemovitostiPluginShared.Template.Nemovitost, NemovitostiPluginShared, Version=1.0.0.0, Culture=neutral, PublicKeyToken=null]]" propertyType="Member">
        <visualSpecification displayName="Nemovitosti" loopVariable="false" example="" description="Nemovitosti na tomto území." defaultIteratorName="Nemovitost" displayType="Basic" childDisplayType="Basic">
          <icon/>
        </visualSpecification>
      </property>
      <property name="PopisZa" typeName="System.String" propertyType="Member">
        <visualSpecification displayName="Popis za" loopVariable="false" example="" description="Popis území, který je uzpůsobený pro vkládání za seznam nemovitostí." defaultIteratorName="" displayType="Basic" childDisplayType="Basic">
          <icon/>
        </visualSpecification>
      </property>
    </type>
    <type typeName="PraetorShared.TemplateInterfaces.IPermissionRuleCollection" iteratorTypeName="PraetorShared.TemplateInterfaces.IPermissionRule">
      <specialFormats/>
      <visualSpecification displayName="Pravidla" loopVariable="false" example="" description="Seznam pravidel" defaultIteratorName="Pravidlo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ermissionRul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ermissionRul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RoleNaSpisuCollection" iteratorTypeName="PraetorShared.TemplateInterfaces.IRoleNaSpisu">
      <specialFormats/>
      <visualSpecification displayName="Role na spisu" loopVariable="false" example="" description="Seznam rolí na spisu" defaultIteratorName="rolena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RoleNaSpisu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RoleNaSpisu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Collections.Generic.List`1[[NemovitostiPluginShared.Template.Nemovitost, NemovitostiPluginShared, Version=1.0.0.0, Culture=neutral, PublicKeyToken=null]]" iteratorTypeName="NemovitostiPluginShared.Template.Nemovitos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ermissionRule" iteratorTypeName="">
      <specialFormats/>
      <visualSpecification displayName="Pravidlo" loopVariable="false" example="" description="" defaultIteratorName="" displayType="Basic" childDisplayType="Basic">
        <icon/>
      </visualSpecification>
      <property name="RuleGroup" typeName="PraetorShared.TemplateInterfaces.IPermissionRuleGroup" propertyType="Member">
        <visualSpecification displayName="Skupina" loopVariable="false" example="" description="" defaultIteratorName="" displayType="Basic" childDisplayType="Basic">
          <icon/>
        </visualSpecification>
      </property>
      <property name="PermissionEntity" typeName="PraetorShared.TemplateInterfaces.IPermissionEntity" propertyType="Member">
        <visualSpecification displayName="Entita" loopVariable="false" example="" description="" defaultIteratorName="" displayType="Basic" childDisplayType="Basic">
          <icon/>
        </visualSpecification>
      </property>
      <property name="Id_Condition" typeName="System.Nullable`1[[System.Int32, mscorlib, Version=4.0.0.0, Culture=neutral, PublicKeyToken=b77a5c561934e089]]" propertyType="Member">
        <visualSpecification displayName="Podmínka – ID" loopVariable="false" example="" description="" defaultIteratorName="" displayType="Basic" childDisplayType="Basic">
          <icon/>
        </visualSpecification>
      </property>
      <property name="Condition" typeName="System.String" propertyType="Member">
        <visualSpecification displayName="Podmínka" loopVariable="false" example="" description="" defaultIteratorName="" displayType="Basic" childDisplayType="Basic">
          <icon/>
        </visualSpecification>
      </property>
      <property name="ConditionParameter" typeName="System.String" propertyType="Member">
        <visualSpecification displayName="Parametr podmínky" loopVariable="false" example="" description="" defaultIteratorName="" displayType="Basic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RuleItems" typeName="PraetorShared.TemplateInterfaces.IPermissionRulePermissionItemCollection" propertyType="Member">
        <visualSpecification displayName="Oprávnění" loopVariable="false" example="" description="" defaultIteratorName="Oprávnění" displayType="Basic" childDisplayType="Basic">
          <icon/>
        </visualSpecification>
      </property>
    </type>
    <type typeName="PraetorShared.TemplateInterfaces.IRoleNaSpisu" iteratorTypeName="">
      <specialFormats/>
      <visualSpecification displayName="Role na spis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PermissionRuleGroups" typeName="PraetorShared.TemplateInterfaces.IPermissionRuleGroupCollection" propertyType="Member">
        <visualSpecification displayName="Skupiny pravidel oprávnění" loopVariable="false" example="" description="" defaultIteratorName="Skupina pravidel" displayType="Basic" childDisplayType="Basic">
          <icon/>
        </visualSpecification>
      </property>
    </type>
    <type typeName="NemovitostiPluginShared.Template.Nemovitost" iteratorTypeName="">
      <specialFormats/>
      <visualSpecification displayName="Nemovitost" loopVariable="false" example="" description="Nemovitost" defaultIteratorName="" displayType="Basic" childDisplayType="Basic">
        <icon/>
      </visualSpecification>
      <property name="Komplet" typeName="System.String" propertyType="Member">
        <visualSpecification displayName="Komplet" loopVariable="false" example="" description="Zkompletovaný popis nemovitosti." defaultIteratorName="" displayType="Basic" childDisplayType="Basic">
          <icon/>
        </visualSpecification>
      </property>
    </type>
    <type typeName="PraetorShared.TemplateInterfaces.IPermissionEntity" iteratorTypeName="">
      <specialFormats/>
      <visualSpecification displayName="Entit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Identifikace pro uživatele" defaultIteratorName="" displayType="Basic" childDisplayType="Basic">
          <icon/>
        </visualSpecification>
      </property>
      <property name="Name" typeName="System.String" propertyType="Member">
        <visualSpecification displayName="Name" loopVariable="false" example="" description="Identifikace v kódu" defaultIteratorName="" displayType="Basic" childDisplayType="Basic">
          <icon/>
        </visualSpecification>
      </property>
      <property name="Items" typeName="PraetorShared.TemplateInterfaces.IPermissionItemCollection" propertyType="Member">
        <visualSpecification displayName="Položky" loopVariable="false" example="" description="" defaultIteratorName="Položka" displayType="Basic" childDisplayType="Basic">
          <icon/>
        </visualSpecification>
      </property>
    </type>
    <type typeName="PraetorShared.TemplateInterfaces.IPermissionRulePermissionItemCollection" iteratorTypeName="PraetorShared.TemplateInterfaces.IPermissionRulePermissionItem">
      <specialFormats/>
      <visualSpecification displayName="Oprávnění" loopVariable="false" example="" description="Seznam oprávnění" defaultIteratorName="Oprávně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ermissionRulePermissionItem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ermissionRulePermissionItem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ermissionItemCollection" iteratorTypeName="PraetorShared.TemplateInterfaces.IPermissionItem">
      <specialFormats/>
      <visualSpecification displayName="Položky" loopVariable="false" example="" description="Seznam položek" defaultIteratorName="Polož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ermissionItem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ermissionItem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ermissionRulePermissionItem" iteratorTypeName="">
      <specialFormats/>
      <visualSpecification displayName="Oprávnění" loopVariable="false" example="" description="" defaultIteratorName="" displayType="Basic" childDisplayType="Basic">
        <icon/>
      </visualSpecification>
      <property name="Rule" typeName="PraetorShared.TemplateInterfaces.IPermissionRule" propertyType="Member">
        <visualSpecification displayName="Pravidlo" loopVariable="false" example="" description="" defaultIteratorName="" displayType="Basic" childDisplayType="Basic">
          <icon/>
        </visualSpecification>
      </property>
      <property name="Item" typeName="PraetorShared.TemplateInterfaces.IPermissionItem" propertyType="Member">
        <visualSpecification displayName="Položka" loopVariable="false" example="" description="" defaultIteratorName="" displayType="Basic" childDisplayType="Basic">
          <icon/>
        </visualSpecification>
      </property>
      <property name="Value" typeName="System.Boolean" propertyType="Member">
        <visualSpecification displayName="Hodnota" loopVariable="false" example="" description="" defaultIteratorName="" displayType="Basic" childDisplayType="Basic">
          <icon/>
        </visualSpecification>
      </property>
    </type>
    <type typeName="PraetorShared.TemplateInterfaces.IPermissionItem" iteratorTypeName="">
      <specialFormats/>
      <visualSpecification displayName="Položka" loopVariable="false" example="" description="" defaultIteratorName="" displayType="Basic" childDisplayType="Basic">
        <icon/>
      </visualSpecification>
      <property name="PermissionEntity" typeName="PraetorShared.TemplateInterfaces.IPermissionEntity" propertyType="Member">
        <visualSpecification displayName="Entita" loopVariable="false" example="" description="" defaultIteratorName="" displayType="Basic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NazevKomplet" typeName="System.String" propertyType="Member">
        <visualSpecification displayName="Název komplet" loopVariable="false" example="" description="" defaultIteratorName="" displayType="Basic" childDisplayType="Basic">
          <icon/>
        </visualSpecification>
      </property>
      <property name="Name" typeName="System.String" propertyType="Member">
        <visualSpecification displayName="Name" loopVariable="false" example="" description="" defaultIteratorName="" displayType="Basic" childDisplayType="Basic">
          <icon/>
        </visualSpecification>
      </property>
      <property name="IsCustom" typeName="System.Boolean" propertyType="Member">
        <visualSpecification displayName="Je vlastní" loopVariable="false" example="" description="" defaultIteratorName="" displayType="Basic" childDisplayType="Basic">
          <icon/>
        </visualSpecification>
      </property>
      <property name="PermissionRulePermissionItems" typeName="PraetorShared.TemplateInterfaces.IPermissionRulePermissionItemCollection" propertyType="Member">
        <visualSpecification displayName="Oprávnění" loopVariable="false" example="" description="" defaultIteratorName="Oprávnění" displayType="Basic" childDisplayType="Basic">
          <icon/>
        </visualSpecification>
      </property>
    </type>
  </startu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FBB4-C776-42D4-A053-A59417A7DF92}">
  <ds:schemaRefs>
    <ds:schemaRef ds:uri="PraetorData"/>
    <ds:schemaRef ds:uri=""/>
  </ds:schemaRefs>
</ds:datastoreItem>
</file>

<file path=customXml/itemProps2.xml><?xml version="1.0" encoding="utf-8"?>
<ds:datastoreItem xmlns:ds="http://schemas.openxmlformats.org/officeDocument/2006/customXml" ds:itemID="{CD424CCA-A5B0-443C-BE57-28860A92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pozemek a budova</Template>
  <TotalTime>64</TotalTime>
  <Pages>2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zprostředkovatelská</vt:lpstr>
    </vt:vector>
  </TitlesOfParts>
  <Company>Intentia CZ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zprostředkovatelská</dc:title>
  <dc:creator>AK Kašpar</dc:creator>
  <cp:lastModifiedBy>Asistentka</cp:lastModifiedBy>
  <cp:revision>21</cp:revision>
  <cp:lastPrinted>2021-09-02T09:09:00Z</cp:lastPrinted>
  <dcterms:created xsi:type="dcterms:W3CDTF">2021-08-06T07:59:00Z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5">
    <vt:lpwstr>«Nemovitosti.Kupní cena.Kupní cena»</vt:lpwstr>
  </property>
  <property fmtid="{D5CDD505-2E9C-101B-9397-08002B2CF9AE}" pid="3" name="praetor6">
    <vt:lpwstr>«Nemovitosti.Kupní cena.Kupní cena»</vt:lpwstr>
  </property>
  <property fmtid="{D5CDD505-2E9C-101B-9397-08002B2CF9AE}" pid="4" name="praetor7">
    <vt:lpwstr>«spis.Spisová značka»</vt:lpwstr>
  </property>
  <property fmtid="{D5CDD505-2E9C-101B-9397-08002B2CF9AE}" pid="5" name="praetor2">
    <vt:lpwstr>«Nemovitosti.Kupní cena.Výše provize»</vt:lpwstr>
  </property>
  <property fmtid="{D5CDD505-2E9C-101B-9397-08002B2CF9AE}" pid="6" name="praetor3">
    <vt:lpwstr>«Nemovitosti.Kupní cena.Výše provize»</vt:lpwstr>
  </property>
  <property fmtid="{D5CDD505-2E9C-101B-9397-08002B2CF9AE}" pid="7" name="praetor8">
    <vt:lpwstr>«Prodávající.Subjekt.Označení»</vt:lpwstr>
  </property>
  <property fmtid="{D5CDD505-2E9C-101B-9397-08002B2CF9AE}" pid="8" name="praetor10">
    <vt:lpwstr>«Kupující.Subjekt.Označení»</vt:lpwstr>
  </property>
  <property fmtid="{D5CDD505-2E9C-101B-9397-08002B2CF9AE}" pid="9" name="praetor9">
    <vt:lpwstr>«Prodávající.Subjekt.Označení»</vt:lpwstr>
  </property>
  <property fmtid="{D5CDD505-2E9C-101B-9397-08002B2CF9AE}" pid="10" name="praetor11">
    <vt:lpwstr>«Prodávající.Subjekt.Adresy.Sídlo.Do řádku»</vt:lpwstr>
  </property>
  <property fmtid="{D5CDD505-2E9C-101B-9397-08002B2CF9AE}" pid="11" name="praetor12">
    <vt:lpwstr>«Prodávající.Subjekt.Identifikace»</vt:lpwstr>
  </property>
  <property fmtid="{D5CDD505-2E9C-101B-9397-08002B2CF9AE}" pid="12" name="praetor0">
    <vt:lpwstr>«Kupující.Subjekt.Označení»</vt:lpwstr>
  </property>
  <property fmtid="{D5CDD505-2E9C-101B-9397-08002B2CF9AE}" pid="13" name="praetor13">
    <vt:lpwstr>«Kupující.Subjekt.Adresy.Sídlo.Do řádku»</vt:lpwstr>
  </property>
  <property fmtid="{D5CDD505-2E9C-101B-9397-08002B2CF9AE}" pid="14" name="praetor14">
    <vt:lpwstr>«Kupující.Subjekt.Identifikace»</vt:lpwstr>
  </property>
  <property fmtid="{D5CDD505-2E9C-101B-9397-08002B2CF9AE}" pid="15" name="praetor1">
    <vt:lpwstr>«spis.Úschova.Účet.Číslo komplet»</vt:lpwstr>
  </property>
  <property fmtid="{D5CDD505-2E9C-101B-9397-08002B2CF9AE}" pid="16" name="praetor15">
    <vt:lpwstr>«spis.Úschova.Účet.Číslo komplet»</vt:lpwstr>
  </property>
  <property fmtid="{D5CDD505-2E9C-101B-9397-08002B2CF9AE}" pid="17" name="praetor16">
    <vt:lpwstr>«spis.Úschova.Účet.Číslo komplet»</vt:lpwstr>
  </property>
  <property fmtid="{D5CDD505-2E9C-101B-9397-08002B2CF9AE}" pid="18" name="praetor17">
    <vt:lpwstr>«spis.Úschova.Účet.Číslo komplet»</vt:lpwstr>
  </property>
  <property fmtid="{D5CDD505-2E9C-101B-9397-08002B2CF9AE}" pid="19" name="praetor18">
    <vt:lpwstr>«spis.Úschova.Účet.Číslo komplet»</vt:lpwstr>
  </property>
</Properties>
</file>