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8BA8" w14:textId="77777777" w:rsidR="0022634C" w:rsidRDefault="0022634C">
      <w:pPr>
        <w:rPr>
          <w:rFonts w:ascii="Arial" w:hAnsi="Arial" w:cs="Arial"/>
          <w:sz w:val="22"/>
          <w:szCs w:val="22"/>
        </w:rPr>
      </w:pPr>
    </w:p>
    <w:p w14:paraId="42D169E1" w14:textId="77777777" w:rsidR="00733087" w:rsidRDefault="00733087" w:rsidP="0073308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Pr="00813F27">
        <w:rPr>
          <w:rFonts w:ascii="Arial" w:hAnsi="Arial" w:cs="Arial"/>
          <w:b/>
        </w:rPr>
        <w:t>NA ZAJIŠTĚNÍ SLUŽEB</w:t>
      </w:r>
    </w:p>
    <w:p w14:paraId="76D7B4C7" w14:textId="2905BE21" w:rsidR="00733087" w:rsidRPr="00D56C5A" w:rsidRDefault="00733087" w:rsidP="00733087">
      <w:pPr>
        <w:jc w:val="center"/>
        <w:rPr>
          <w:rFonts w:ascii="Arial" w:hAnsi="Arial" w:cs="Arial"/>
          <w:b/>
        </w:rPr>
      </w:pPr>
      <w:r w:rsidRPr="00D56C5A">
        <w:rPr>
          <w:rFonts w:ascii="Arial" w:hAnsi="Arial" w:cs="Arial"/>
          <w:b/>
        </w:rPr>
        <w:t xml:space="preserve">číslo </w:t>
      </w:r>
      <w:r w:rsidRPr="00BD297F">
        <w:rPr>
          <w:rFonts w:ascii="Arial" w:hAnsi="Arial" w:cs="Arial"/>
          <w:b/>
          <w:bCs/>
          <w:sz w:val="22"/>
          <w:szCs w:val="22"/>
        </w:rPr>
        <w:t>SD/20</w:t>
      </w:r>
      <w:r w:rsidR="00360E2B">
        <w:rPr>
          <w:rFonts w:ascii="Arial" w:hAnsi="Arial" w:cs="Arial"/>
          <w:b/>
          <w:bCs/>
          <w:sz w:val="22"/>
          <w:szCs w:val="22"/>
        </w:rPr>
        <w:t>2</w:t>
      </w:r>
      <w:r w:rsidR="005D183F">
        <w:rPr>
          <w:rFonts w:ascii="Arial" w:hAnsi="Arial" w:cs="Arial"/>
          <w:b/>
          <w:bCs/>
          <w:sz w:val="22"/>
          <w:szCs w:val="22"/>
        </w:rPr>
        <w:t>1</w:t>
      </w:r>
      <w:r w:rsidRPr="00BD297F">
        <w:rPr>
          <w:rFonts w:ascii="Arial" w:hAnsi="Arial" w:cs="Arial"/>
          <w:b/>
          <w:bCs/>
          <w:sz w:val="22"/>
          <w:szCs w:val="22"/>
        </w:rPr>
        <w:t>/</w:t>
      </w:r>
      <w:r w:rsidR="00DE7169">
        <w:rPr>
          <w:rFonts w:ascii="Arial" w:hAnsi="Arial" w:cs="Arial"/>
          <w:b/>
          <w:bCs/>
          <w:sz w:val="22"/>
          <w:szCs w:val="22"/>
        </w:rPr>
        <w:t>0</w:t>
      </w:r>
      <w:r w:rsidR="007D7283">
        <w:rPr>
          <w:rFonts w:ascii="Arial" w:hAnsi="Arial" w:cs="Arial"/>
          <w:b/>
          <w:bCs/>
          <w:sz w:val="22"/>
          <w:szCs w:val="22"/>
        </w:rPr>
        <w:t>602</w:t>
      </w:r>
    </w:p>
    <w:p w14:paraId="103431BC" w14:textId="529D5F6A" w:rsidR="00711C30" w:rsidRDefault="00711C30" w:rsidP="00711C30">
      <w:pPr>
        <w:tabs>
          <w:tab w:val="left" w:pos="4962"/>
        </w:tabs>
        <w:rPr>
          <w:rFonts w:ascii="Arial" w:hAnsi="Arial" w:cs="Arial"/>
          <w:b/>
        </w:rPr>
      </w:pPr>
    </w:p>
    <w:p w14:paraId="7A623D8C" w14:textId="77777777" w:rsidR="00AD5004" w:rsidRDefault="00AD5004" w:rsidP="00711C30">
      <w:pPr>
        <w:tabs>
          <w:tab w:val="left" w:pos="4962"/>
        </w:tabs>
        <w:rPr>
          <w:rFonts w:ascii="Arial" w:hAnsi="Arial" w:cs="Arial"/>
          <w:b/>
        </w:rPr>
      </w:pPr>
    </w:p>
    <w:p w14:paraId="3D64AC06" w14:textId="77777777" w:rsidR="00711C30" w:rsidRDefault="00711C30" w:rsidP="00711C30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D38AF">
        <w:rPr>
          <w:rFonts w:ascii="Arial" w:hAnsi="Arial" w:cs="Arial"/>
          <w:b/>
        </w:rPr>
        <w:t>Dodavatel</w:t>
      </w:r>
    </w:p>
    <w:p w14:paraId="5A283AE5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</w:p>
    <w:p w14:paraId="54683F6D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>Název firmy: Milan Jelínek</w:t>
      </w:r>
    </w:p>
    <w:p w14:paraId="3E562971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>adresa: Vlastibořice 60, Sychrov</w:t>
      </w:r>
    </w:p>
    <w:p w14:paraId="0A809CA9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466 01</w:t>
      </w:r>
      <w:r>
        <w:rPr>
          <w:rFonts w:ascii="Arial" w:hAnsi="Arial" w:cs="Arial"/>
        </w:rPr>
        <w:tab/>
        <w:t>PSČ: 463 44</w:t>
      </w:r>
    </w:p>
    <w:p w14:paraId="0306B340" w14:textId="77777777" w:rsidR="00711C30" w:rsidRDefault="00711C30" w:rsidP="00711C30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262 340 </w:t>
      </w:r>
      <w:r>
        <w:rPr>
          <w:rFonts w:ascii="Arial" w:hAnsi="Arial" w:cs="Arial"/>
        </w:rPr>
        <w:tab/>
        <w:t xml:space="preserve">                             IČ: </w:t>
      </w:r>
      <w:bookmarkStart w:id="0" w:name="_Hlk34826188"/>
      <w:r>
        <w:rPr>
          <w:rFonts w:ascii="Arial" w:hAnsi="Arial" w:cs="Arial"/>
        </w:rPr>
        <w:t>131 17 173</w:t>
      </w:r>
      <w:bookmarkEnd w:id="0"/>
    </w:p>
    <w:p w14:paraId="3317460A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DIČ:CZ00262340                                                             DIČ: CZ5506182132</w:t>
      </w:r>
    </w:p>
    <w:p w14:paraId="1EE6B26C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>kontaktní osoba: Milan Jelínek</w:t>
      </w:r>
    </w:p>
    <w:p w14:paraId="135799FA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>tel.: 603 495 825</w:t>
      </w:r>
    </w:p>
    <w:p w14:paraId="22BABCE7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Štěpánka Gaislerová                            e-mail: </w:t>
      </w:r>
      <w:smartTag w:uri="urn:schemas-microsoft-com:office:smarttags" w:element="PersonName">
        <w:r>
          <w:rPr>
            <w:rFonts w:ascii="Arial" w:hAnsi="Arial" w:cs="Arial"/>
          </w:rPr>
          <w:t>stromy.jelen@seznam.cz</w:t>
        </w:r>
      </w:smartTag>
    </w:p>
    <w:p w14:paraId="70ED9C6B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483 357 186</w:t>
      </w:r>
      <w:r>
        <w:rPr>
          <w:rFonts w:ascii="Arial" w:hAnsi="Arial" w:cs="Arial"/>
        </w:rPr>
        <w:tab/>
      </w:r>
    </w:p>
    <w:p w14:paraId="66969F0B" w14:textId="77777777" w:rsidR="00711C30" w:rsidRPr="00733087" w:rsidRDefault="00711C30" w:rsidP="00711C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color w:val="FF0000"/>
        </w:rPr>
        <w:t xml:space="preserve">: </w:t>
      </w:r>
      <w:r>
        <w:rPr>
          <w:rFonts w:ascii="Arial" w:hAnsi="Arial" w:cs="Arial"/>
        </w:rPr>
        <w:t>gaislerova@mestojablonec.cz</w:t>
      </w:r>
    </w:p>
    <w:p w14:paraId="3B6051AC" w14:textId="561AE872" w:rsidR="00711C30" w:rsidRDefault="00733087" w:rsidP="00733087">
      <w:pPr>
        <w:tabs>
          <w:tab w:val="left" w:pos="5340"/>
        </w:tabs>
        <w:jc w:val="both"/>
        <w:rPr>
          <w:rFonts w:ascii="Arial" w:hAnsi="Arial" w:cs="Arial"/>
        </w:rPr>
      </w:pPr>
      <w:r w:rsidRPr="00733087">
        <w:rPr>
          <w:rFonts w:ascii="Arial" w:hAnsi="Arial" w:cs="Arial"/>
          <w:b/>
        </w:rPr>
        <w:tab/>
        <w:t>I</w:t>
      </w:r>
      <w:r>
        <w:rPr>
          <w:rFonts w:ascii="Arial" w:hAnsi="Arial" w:cs="Arial"/>
        </w:rPr>
        <w:t>.</w:t>
      </w:r>
    </w:p>
    <w:p w14:paraId="4BE1A75E" w14:textId="44232BD0" w:rsidR="00733087" w:rsidRPr="00733087" w:rsidRDefault="00733087" w:rsidP="00733087">
      <w:pPr>
        <w:pStyle w:val="Odstavecseseznamem"/>
        <w:ind w:left="1080"/>
        <w:jc w:val="center"/>
        <w:rPr>
          <w:rFonts w:ascii="Arial" w:hAnsi="Arial" w:cs="Arial"/>
        </w:rPr>
      </w:pPr>
      <w:r w:rsidRPr="00733087">
        <w:rPr>
          <w:rFonts w:ascii="Arial" w:hAnsi="Arial" w:cs="Arial"/>
          <w:b/>
          <w:shd w:val="clear" w:color="auto" w:fill="E6E6E6"/>
        </w:rPr>
        <w:t>Předmět smlouvy</w:t>
      </w:r>
    </w:p>
    <w:p w14:paraId="1B232B49" w14:textId="77777777" w:rsidR="00360E2B" w:rsidRDefault="00360E2B" w:rsidP="00437DA5">
      <w:pPr>
        <w:jc w:val="both"/>
        <w:rPr>
          <w:rFonts w:ascii="Arial" w:hAnsi="Arial" w:cs="Arial"/>
        </w:rPr>
      </w:pPr>
    </w:p>
    <w:p w14:paraId="2CBFBC09" w14:textId="4F7E7ACB" w:rsidR="00AD5004" w:rsidRDefault="00AD5004" w:rsidP="007D7E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Objednáváme u Vás ošetření </w:t>
      </w:r>
      <w:r>
        <w:rPr>
          <w:rFonts w:ascii="Arial" w:hAnsi="Arial" w:cs="Arial"/>
          <w:b/>
        </w:rPr>
        <w:t>dřevin</w:t>
      </w:r>
      <w:r w:rsidR="007D7E59">
        <w:rPr>
          <w:rFonts w:ascii="Arial" w:hAnsi="Arial" w:cs="Arial"/>
          <w:b/>
        </w:rPr>
        <w:t xml:space="preserve">, jejichž přehled a způsob ošetření jsou uvedeny v příloze č. </w:t>
      </w:r>
      <w:proofErr w:type="gramStart"/>
      <w:r w:rsidR="007D7E59">
        <w:rPr>
          <w:rFonts w:ascii="Arial" w:hAnsi="Arial" w:cs="Arial"/>
          <w:b/>
        </w:rPr>
        <w:t>1  této</w:t>
      </w:r>
      <w:proofErr w:type="gramEnd"/>
      <w:r w:rsidR="007D7E59">
        <w:rPr>
          <w:rFonts w:ascii="Arial" w:hAnsi="Arial" w:cs="Arial"/>
          <w:b/>
        </w:rPr>
        <w:t xml:space="preserve"> smlouvy.</w:t>
      </w:r>
      <w:r w:rsidR="007D7E59">
        <w:rPr>
          <w:rFonts w:ascii="Arial" w:hAnsi="Arial" w:cs="Arial"/>
          <w:bCs/>
        </w:rPr>
        <w:t xml:space="preserve"> </w:t>
      </w:r>
    </w:p>
    <w:p w14:paraId="42399197" w14:textId="77777777" w:rsidR="00A0613F" w:rsidRDefault="00A0613F" w:rsidP="007D7E59">
      <w:pPr>
        <w:jc w:val="both"/>
        <w:rPr>
          <w:rFonts w:ascii="Arial" w:hAnsi="Arial" w:cs="Arial"/>
          <w:bCs/>
        </w:rPr>
      </w:pPr>
    </w:p>
    <w:p w14:paraId="7A946EA1" w14:textId="77777777" w:rsidR="007D7E59" w:rsidRPr="00A0613F" w:rsidRDefault="00944E5F" w:rsidP="00AD5004">
      <w:pPr>
        <w:jc w:val="both"/>
        <w:rPr>
          <w:rFonts w:ascii="Arial" w:hAnsi="Arial" w:cs="Arial"/>
          <w:bCs/>
        </w:rPr>
      </w:pPr>
      <w:r w:rsidRPr="00A0613F">
        <w:rPr>
          <w:rFonts w:ascii="Arial" w:hAnsi="Arial" w:cs="Arial"/>
          <w:bCs/>
        </w:rPr>
        <w:t>Vysvětlivky</w:t>
      </w:r>
      <w:r w:rsidR="007D7E59" w:rsidRPr="00A0613F">
        <w:rPr>
          <w:rFonts w:ascii="Arial" w:hAnsi="Arial" w:cs="Arial"/>
          <w:bCs/>
        </w:rPr>
        <w:t xml:space="preserve"> k jednotlivým typům řezů:</w:t>
      </w:r>
    </w:p>
    <w:p w14:paraId="01BC73F8" w14:textId="06CDF235" w:rsidR="00944E5F" w:rsidRPr="00A0613F" w:rsidRDefault="007D7E59" w:rsidP="00AD5004">
      <w:pPr>
        <w:jc w:val="both"/>
        <w:rPr>
          <w:rFonts w:ascii="Arial" w:hAnsi="Arial" w:cs="Arial"/>
          <w:bCs/>
        </w:rPr>
      </w:pPr>
      <w:r w:rsidRPr="00A0613F">
        <w:rPr>
          <w:rFonts w:ascii="Arial" w:hAnsi="Arial" w:cs="Arial"/>
          <w:bCs/>
        </w:rPr>
        <w:t xml:space="preserve">                   </w:t>
      </w:r>
      <w:r w:rsidR="00944E5F" w:rsidRPr="00A0613F">
        <w:rPr>
          <w:rFonts w:ascii="Arial" w:hAnsi="Arial" w:cs="Arial"/>
          <w:bCs/>
        </w:rPr>
        <w:t xml:space="preserve"> BŘ – bezpečnostní řez</w:t>
      </w:r>
    </w:p>
    <w:p w14:paraId="25D1A1FD" w14:textId="6C939CB7" w:rsidR="007D7E59" w:rsidRPr="00A0613F" w:rsidRDefault="007D7E59" w:rsidP="00AD5004">
      <w:pPr>
        <w:jc w:val="both"/>
        <w:rPr>
          <w:rFonts w:ascii="Arial" w:hAnsi="Arial" w:cs="Arial"/>
          <w:bCs/>
        </w:rPr>
      </w:pPr>
      <w:r w:rsidRPr="00A0613F">
        <w:rPr>
          <w:rFonts w:ascii="Arial" w:hAnsi="Arial" w:cs="Arial"/>
          <w:bCs/>
        </w:rPr>
        <w:t xml:space="preserve">                    </w:t>
      </w:r>
      <w:proofErr w:type="gramStart"/>
      <w:r w:rsidRPr="00A0613F">
        <w:rPr>
          <w:rFonts w:ascii="Arial" w:hAnsi="Arial" w:cs="Arial"/>
          <w:bCs/>
        </w:rPr>
        <w:t>ZŘ</w:t>
      </w:r>
      <w:r w:rsidR="00A0613F" w:rsidRPr="00A0613F">
        <w:rPr>
          <w:rFonts w:ascii="Arial" w:hAnsi="Arial" w:cs="Arial"/>
          <w:bCs/>
        </w:rPr>
        <w:t xml:space="preserve"> -</w:t>
      </w:r>
      <w:r w:rsidRPr="00A0613F">
        <w:rPr>
          <w:rFonts w:ascii="Arial" w:hAnsi="Arial" w:cs="Arial"/>
          <w:bCs/>
        </w:rPr>
        <w:t xml:space="preserve"> zdravotní</w:t>
      </w:r>
      <w:proofErr w:type="gramEnd"/>
      <w:r w:rsidRPr="00A0613F">
        <w:rPr>
          <w:rFonts w:ascii="Arial" w:hAnsi="Arial" w:cs="Arial"/>
          <w:bCs/>
        </w:rPr>
        <w:t xml:space="preserve"> řez</w:t>
      </w:r>
    </w:p>
    <w:p w14:paraId="75F019E1" w14:textId="1322C40D" w:rsidR="00A0613F" w:rsidRPr="00A0613F" w:rsidRDefault="00A0613F" w:rsidP="00AD5004">
      <w:pPr>
        <w:jc w:val="both"/>
        <w:rPr>
          <w:rFonts w:ascii="Arial" w:hAnsi="Arial" w:cs="Arial"/>
          <w:bCs/>
        </w:rPr>
      </w:pPr>
      <w:r w:rsidRPr="00A0613F">
        <w:rPr>
          <w:rFonts w:ascii="Arial" w:hAnsi="Arial" w:cs="Arial"/>
          <w:bCs/>
        </w:rPr>
        <w:t xml:space="preserve">                    VŘ – výchovný řez</w:t>
      </w:r>
    </w:p>
    <w:p w14:paraId="13FF591E" w14:textId="14021B2C" w:rsidR="00944E5F" w:rsidRDefault="007D7283" w:rsidP="00AD50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RD – redukční řez</w:t>
      </w:r>
    </w:p>
    <w:p w14:paraId="2FD9240D" w14:textId="306FC37A" w:rsidR="007D7283" w:rsidRDefault="007D7283" w:rsidP="00AD50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PV – podchodná/podjezdná výška</w:t>
      </w:r>
    </w:p>
    <w:p w14:paraId="4AAAFF28" w14:textId="77777777" w:rsidR="007D7283" w:rsidRDefault="007D7283" w:rsidP="00AD5004">
      <w:pPr>
        <w:jc w:val="both"/>
        <w:rPr>
          <w:rFonts w:ascii="Arial" w:hAnsi="Arial" w:cs="Arial"/>
          <w:bCs/>
        </w:rPr>
      </w:pPr>
    </w:p>
    <w:p w14:paraId="427F06D3" w14:textId="77777777" w:rsidR="00733087" w:rsidRDefault="00733087" w:rsidP="007330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1E35AC6A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Termín plnění/dodání</w:t>
      </w:r>
    </w:p>
    <w:p w14:paraId="0C24173B" w14:textId="77777777" w:rsidR="00733087" w:rsidRPr="00273C82" w:rsidRDefault="00733087" w:rsidP="00733087">
      <w:pPr>
        <w:jc w:val="both"/>
        <w:rPr>
          <w:rFonts w:ascii="Arial" w:hAnsi="Arial" w:cs="Arial"/>
          <w:b/>
        </w:rPr>
      </w:pPr>
    </w:p>
    <w:p w14:paraId="5F9BF92A" w14:textId="4DB271B0" w:rsidR="00733087" w:rsidRDefault="00733087" w:rsidP="00733087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 xml:space="preserve">Práce </w:t>
      </w:r>
      <w:r w:rsidR="00A2575A">
        <w:rPr>
          <w:rFonts w:ascii="Arial" w:hAnsi="Arial" w:cs="Arial"/>
          <w:shd w:val="clear" w:color="auto" w:fill="E6E6E6"/>
        </w:rPr>
        <w:t xml:space="preserve">spojené s ošetřováním dřevin </w:t>
      </w:r>
      <w:r>
        <w:rPr>
          <w:rFonts w:ascii="Arial" w:hAnsi="Arial" w:cs="Arial"/>
          <w:shd w:val="clear" w:color="auto" w:fill="E6E6E6"/>
        </w:rPr>
        <w:t xml:space="preserve">budou po dohodě realizovány nejpozději do </w:t>
      </w:r>
      <w:r w:rsidR="007D7283">
        <w:rPr>
          <w:rFonts w:ascii="Arial" w:hAnsi="Arial" w:cs="Arial"/>
          <w:shd w:val="clear" w:color="auto" w:fill="E6E6E6"/>
        </w:rPr>
        <w:t>10</w:t>
      </w:r>
      <w:r w:rsidR="003718BB">
        <w:rPr>
          <w:rFonts w:ascii="Arial" w:hAnsi="Arial" w:cs="Arial"/>
          <w:shd w:val="clear" w:color="auto" w:fill="E6E6E6"/>
        </w:rPr>
        <w:t>.</w:t>
      </w:r>
      <w:r w:rsidR="007D7283">
        <w:rPr>
          <w:rFonts w:ascii="Arial" w:hAnsi="Arial" w:cs="Arial"/>
          <w:shd w:val="clear" w:color="auto" w:fill="E6E6E6"/>
        </w:rPr>
        <w:t>10</w:t>
      </w:r>
      <w:r w:rsidR="00F139BA">
        <w:rPr>
          <w:rFonts w:ascii="Arial" w:hAnsi="Arial" w:cs="Arial"/>
          <w:shd w:val="clear" w:color="auto" w:fill="E6E6E6"/>
        </w:rPr>
        <w:t>.</w:t>
      </w:r>
      <w:r>
        <w:rPr>
          <w:rFonts w:ascii="Arial" w:hAnsi="Arial" w:cs="Arial"/>
          <w:shd w:val="clear" w:color="auto" w:fill="E6E6E6"/>
        </w:rPr>
        <w:t>20</w:t>
      </w:r>
      <w:r w:rsidR="00312483">
        <w:rPr>
          <w:rFonts w:ascii="Arial" w:hAnsi="Arial" w:cs="Arial"/>
          <w:shd w:val="clear" w:color="auto" w:fill="E6E6E6"/>
        </w:rPr>
        <w:t>2</w:t>
      </w:r>
      <w:r w:rsidR="005D183F">
        <w:rPr>
          <w:rFonts w:ascii="Arial" w:hAnsi="Arial" w:cs="Arial"/>
          <w:shd w:val="clear" w:color="auto" w:fill="E6E6E6"/>
        </w:rPr>
        <w:t>1</w:t>
      </w:r>
      <w:r>
        <w:rPr>
          <w:rFonts w:ascii="Arial" w:hAnsi="Arial" w:cs="Arial"/>
          <w:shd w:val="clear" w:color="auto" w:fill="E6E6E6"/>
        </w:rPr>
        <w:t xml:space="preserve"> v rozsahu uvedeném v</w:t>
      </w:r>
      <w:r w:rsidR="00312483">
        <w:rPr>
          <w:rFonts w:ascii="Arial" w:hAnsi="Arial" w:cs="Arial"/>
          <w:shd w:val="clear" w:color="auto" w:fill="E6E6E6"/>
        </w:rPr>
        <w:t> </w:t>
      </w:r>
      <w:r>
        <w:rPr>
          <w:rFonts w:ascii="Arial" w:hAnsi="Arial" w:cs="Arial"/>
          <w:shd w:val="clear" w:color="auto" w:fill="E6E6E6"/>
        </w:rPr>
        <w:t>tabulce</w:t>
      </w:r>
      <w:r w:rsidR="00312483">
        <w:rPr>
          <w:rFonts w:ascii="Arial" w:hAnsi="Arial" w:cs="Arial"/>
          <w:shd w:val="clear" w:color="auto" w:fill="E6E6E6"/>
        </w:rPr>
        <w:t>.</w:t>
      </w:r>
    </w:p>
    <w:p w14:paraId="7A5F73B3" w14:textId="77777777" w:rsidR="000948A8" w:rsidRDefault="000948A8" w:rsidP="00733087">
      <w:pPr>
        <w:jc w:val="both"/>
        <w:rPr>
          <w:rFonts w:ascii="Arial" w:hAnsi="Arial" w:cs="Arial"/>
          <w:shd w:val="clear" w:color="auto" w:fill="E6E6E6"/>
        </w:rPr>
      </w:pPr>
    </w:p>
    <w:p w14:paraId="4E77690F" w14:textId="77777777" w:rsidR="00AD5004" w:rsidRDefault="00AD5004" w:rsidP="00AD5004">
      <w:pPr>
        <w:jc w:val="both"/>
        <w:rPr>
          <w:rFonts w:ascii="Arial" w:hAnsi="Arial" w:cs="Arial"/>
          <w:iCs/>
        </w:rPr>
      </w:pPr>
      <w:r w:rsidRPr="00813F27">
        <w:rPr>
          <w:rFonts w:ascii="Arial" w:hAnsi="Arial" w:cs="Arial"/>
          <w:iCs/>
        </w:rPr>
        <w:t xml:space="preserve">Jakékoli prodlení v realizaci předmětu této </w:t>
      </w:r>
      <w:r>
        <w:rPr>
          <w:rFonts w:ascii="Arial" w:hAnsi="Arial" w:cs="Arial"/>
          <w:iCs/>
        </w:rPr>
        <w:t>smlouvy</w:t>
      </w:r>
      <w:r w:rsidRPr="00813F27">
        <w:rPr>
          <w:rFonts w:ascii="Arial" w:hAnsi="Arial" w:cs="Arial"/>
          <w:iCs/>
        </w:rPr>
        <w:t xml:space="preserve"> je považováno za podstatné porušení smluvního vztahu</w:t>
      </w:r>
      <w:r>
        <w:rPr>
          <w:rFonts w:ascii="Arial" w:hAnsi="Arial" w:cs="Arial"/>
          <w:iCs/>
        </w:rPr>
        <w:t>.</w:t>
      </w:r>
      <w:r w:rsidRPr="00813F2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</w:t>
      </w:r>
      <w:r w:rsidRPr="00813F27">
        <w:rPr>
          <w:rFonts w:ascii="Arial" w:hAnsi="Arial" w:cs="Arial"/>
          <w:iCs/>
        </w:rPr>
        <w:t xml:space="preserve">bjednatel si v  případě </w:t>
      </w:r>
      <w:r>
        <w:rPr>
          <w:rFonts w:ascii="Arial" w:hAnsi="Arial" w:cs="Arial"/>
          <w:iCs/>
        </w:rPr>
        <w:t xml:space="preserve">nedodržení smluvního termínu </w:t>
      </w:r>
      <w:r w:rsidRPr="00813F27">
        <w:rPr>
          <w:rFonts w:ascii="Arial" w:hAnsi="Arial" w:cs="Arial"/>
          <w:iCs/>
        </w:rPr>
        <w:t xml:space="preserve">vyhrazuje </w:t>
      </w:r>
      <w:r>
        <w:rPr>
          <w:rFonts w:ascii="Arial" w:hAnsi="Arial" w:cs="Arial"/>
          <w:iCs/>
        </w:rPr>
        <w:t xml:space="preserve">právo </w:t>
      </w:r>
      <w:r w:rsidRPr="00813F27">
        <w:rPr>
          <w:rFonts w:ascii="Arial" w:hAnsi="Arial" w:cs="Arial"/>
          <w:iCs/>
        </w:rPr>
        <w:t xml:space="preserve">odstoupit od </w:t>
      </w:r>
      <w:r>
        <w:rPr>
          <w:rFonts w:ascii="Arial" w:hAnsi="Arial" w:cs="Arial"/>
          <w:iCs/>
        </w:rPr>
        <w:t>smlouvy, pokud nebudou dokončení díla bránit nepříznivé klimatické podmínky či jiné důvody, o kterých bude zhotovitel objednatele včas informovat. V takovém případě bude po vzájemné dohodě sjednán náhradní termín.</w:t>
      </w:r>
    </w:p>
    <w:p w14:paraId="7E6F7487" w14:textId="77777777" w:rsidR="00944E5F" w:rsidRPr="00511346" w:rsidRDefault="00944E5F" w:rsidP="00AD5004">
      <w:pPr>
        <w:jc w:val="both"/>
        <w:rPr>
          <w:rFonts w:ascii="Arial" w:hAnsi="Arial" w:cs="Arial"/>
          <w:iCs/>
        </w:rPr>
      </w:pPr>
    </w:p>
    <w:p w14:paraId="4A8063B7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621DE832" w14:textId="77777777" w:rsidR="00733087" w:rsidRPr="00FC53D7" w:rsidRDefault="00733087" w:rsidP="00733087">
      <w:pPr>
        <w:jc w:val="center"/>
        <w:rPr>
          <w:rFonts w:ascii="Arial" w:hAnsi="Arial" w:cs="Arial"/>
          <w:b/>
        </w:rPr>
      </w:pPr>
      <w:r w:rsidRPr="00FC53D7">
        <w:rPr>
          <w:rFonts w:ascii="Arial" w:hAnsi="Arial" w:cs="Arial"/>
          <w:b/>
        </w:rPr>
        <w:t>III.</w:t>
      </w:r>
    </w:p>
    <w:p w14:paraId="3061A64C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Cena a platební podmínky</w:t>
      </w:r>
    </w:p>
    <w:p w14:paraId="2D358D2C" w14:textId="77777777" w:rsidR="00733087" w:rsidRPr="00813F27" w:rsidRDefault="00733087" w:rsidP="00733087">
      <w:pPr>
        <w:jc w:val="center"/>
        <w:rPr>
          <w:rFonts w:ascii="Arial" w:hAnsi="Arial" w:cs="Arial"/>
        </w:rPr>
      </w:pPr>
    </w:p>
    <w:p w14:paraId="7A75A979" w14:textId="7FF8255C" w:rsidR="00733087" w:rsidRPr="00AD5004" w:rsidRDefault="00360E2B" w:rsidP="00AD500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hd w:val="clear" w:color="auto" w:fill="E6E6E6"/>
        </w:rPr>
      </w:pPr>
      <w:r w:rsidRPr="00AD5004">
        <w:rPr>
          <w:rFonts w:ascii="Arial" w:hAnsi="Arial" w:cs="Arial"/>
        </w:rPr>
        <w:t xml:space="preserve">Celková </w:t>
      </w:r>
      <w:r w:rsidRPr="005D183F">
        <w:rPr>
          <w:rFonts w:ascii="Arial" w:hAnsi="Arial" w:cs="Arial"/>
        </w:rPr>
        <w:t>c</w:t>
      </w:r>
      <w:r w:rsidR="00733087" w:rsidRPr="005D183F">
        <w:rPr>
          <w:rFonts w:ascii="Arial" w:hAnsi="Arial" w:cs="Arial"/>
          <w:shd w:val="clear" w:color="auto" w:fill="E6E6E6"/>
        </w:rPr>
        <w:t>ena je stanovena do výše</w:t>
      </w:r>
      <w:r w:rsidR="00733087" w:rsidRPr="00AD5004">
        <w:rPr>
          <w:rFonts w:ascii="Arial" w:hAnsi="Arial" w:cs="Arial"/>
          <w:shd w:val="clear" w:color="auto" w:fill="E6E6E6"/>
        </w:rPr>
        <w:t xml:space="preserve"> </w:t>
      </w:r>
      <w:r w:rsidR="007D7E59" w:rsidRPr="007D7E59">
        <w:rPr>
          <w:rFonts w:ascii="Arial" w:hAnsi="Arial" w:cs="Arial"/>
          <w:b/>
          <w:bCs/>
          <w:shd w:val="clear" w:color="auto" w:fill="E6E6E6"/>
        </w:rPr>
        <w:t>1</w:t>
      </w:r>
      <w:r w:rsidR="007D7283">
        <w:rPr>
          <w:rFonts w:ascii="Arial" w:hAnsi="Arial" w:cs="Arial"/>
          <w:b/>
          <w:bCs/>
          <w:shd w:val="clear" w:color="auto" w:fill="E6E6E6"/>
        </w:rPr>
        <w:t>61 777</w:t>
      </w:r>
      <w:r w:rsidR="00676126">
        <w:rPr>
          <w:rFonts w:ascii="Arial" w:hAnsi="Arial" w:cs="Arial"/>
          <w:b/>
        </w:rPr>
        <w:t>,-</w:t>
      </w:r>
      <w:r w:rsidR="00733087" w:rsidRPr="00AD5004">
        <w:rPr>
          <w:rFonts w:ascii="Arial" w:hAnsi="Arial" w:cs="Arial"/>
          <w:b/>
        </w:rPr>
        <w:t xml:space="preserve"> Kč </w:t>
      </w:r>
      <w:r w:rsidR="00A2575A">
        <w:rPr>
          <w:rFonts w:ascii="Arial" w:hAnsi="Arial" w:cs="Arial"/>
          <w:b/>
        </w:rPr>
        <w:t xml:space="preserve">vč. 21 </w:t>
      </w:r>
      <w:proofErr w:type="gramStart"/>
      <w:r w:rsidR="00A2575A">
        <w:rPr>
          <w:rFonts w:ascii="Arial" w:hAnsi="Arial" w:cs="Arial"/>
          <w:b/>
        </w:rPr>
        <w:t xml:space="preserve">% </w:t>
      </w:r>
      <w:r w:rsidR="003718BB">
        <w:rPr>
          <w:rFonts w:ascii="Arial" w:hAnsi="Arial" w:cs="Arial"/>
          <w:b/>
        </w:rPr>
        <w:t xml:space="preserve"> DPH</w:t>
      </w:r>
      <w:proofErr w:type="gramEnd"/>
      <w:r w:rsidR="00A2575A">
        <w:rPr>
          <w:rFonts w:ascii="Arial" w:hAnsi="Arial" w:cs="Arial"/>
          <w:b/>
        </w:rPr>
        <w:t>.</w:t>
      </w:r>
    </w:p>
    <w:p w14:paraId="1C79C613" w14:textId="7711A9A7" w:rsidR="00733087" w:rsidRPr="00676126" w:rsidRDefault="00733087" w:rsidP="00C730C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/>
          <w:iCs/>
        </w:rPr>
      </w:pPr>
      <w:r w:rsidRPr="00676126">
        <w:rPr>
          <w:rFonts w:ascii="Arial" w:hAnsi="Arial" w:cs="Arial"/>
        </w:rPr>
        <w:t xml:space="preserve">Faktura za provedené práce je splatná do 14 dnů od data jejího vystavení. </w:t>
      </w:r>
    </w:p>
    <w:p w14:paraId="7BA668A5" w14:textId="77777777" w:rsidR="00676126" w:rsidRPr="00676126" w:rsidRDefault="00676126" w:rsidP="00676126">
      <w:pPr>
        <w:pStyle w:val="Odstavecseseznamem"/>
        <w:jc w:val="both"/>
        <w:rPr>
          <w:rFonts w:ascii="Arial" w:hAnsi="Arial" w:cs="Arial"/>
          <w:i/>
          <w:iCs/>
        </w:rPr>
      </w:pPr>
    </w:p>
    <w:p w14:paraId="06B08552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Při </w:t>
      </w:r>
      <w:proofErr w:type="gramStart"/>
      <w:r w:rsidRPr="00813F27">
        <w:rPr>
          <w:rFonts w:ascii="Arial" w:hAnsi="Arial" w:cs="Arial"/>
        </w:rPr>
        <w:t>14-ti denní</w:t>
      </w:r>
      <w:proofErr w:type="gramEnd"/>
      <w:r w:rsidRPr="00813F27">
        <w:rPr>
          <w:rFonts w:ascii="Arial" w:hAnsi="Arial" w:cs="Arial"/>
        </w:rPr>
        <w:t xml:space="preserve"> splatnosti, (tj. minimální splatnost faktury), musí být faktura doručena na podatelnu MMJN Jablonec n.</w:t>
      </w:r>
      <w:r>
        <w:rPr>
          <w:rFonts w:ascii="Arial" w:hAnsi="Arial" w:cs="Arial"/>
        </w:rPr>
        <w:t xml:space="preserve"> </w:t>
      </w:r>
      <w:r w:rsidRPr="00813F27">
        <w:rPr>
          <w:rFonts w:ascii="Arial" w:hAnsi="Arial" w:cs="Arial"/>
        </w:rPr>
        <w:t>N. nejpoz</w:t>
      </w:r>
      <w:r>
        <w:rPr>
          <w:rFonts w:ascii="Arial" w:hAnsi="Arial" w:cs="Arial"/>
        </w:rPr>
        <w:t>ději do 3 dnů od data vystavení</w:t>
      </w:r>
      <w:r w:rsidRPr="00813F27">
        <w:rPr>
          <w:rFonts w:ascii="Arial" w:hAnsi="Arial" w:cs="Arial"/>
        </w:rPr>
        <w:t xml:space="preserve">. </w:t>
      </w:r>
    </w:p>
    <w:p w14:paraId="3CF75A07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Při delší splatnosti musí být faktura doručena nejpozději 14 dnů před lhůtou splatnosti.</w:t>
      </w:r>
    </w:p>
    <w:p w14:paraId="7845A411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Na faktuře je nutné uvést číslo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 xml:space="preserve"> a jméno kontaktní osoby objednatele.</w:t>
      </w:r>
    </w:p>
    <w:p w14:paraId="22B4251A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Na faktuře je nutné uvést DIČ objednatele.</w:t>
      </w:r>
    </w:p>
    <w:p w14:paraId="740012E9" w14:textId="3AE68074" w:rsidR="0073308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K faktuře bude přiložena kopie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>.</w:t>
      </w:r>
    </w:p>
    <w:p w14:paraId="41E264E3" w14:textId="763F3867" w:rsidR="00733087" w:rsidRDefault="00733087" w:rsidP="00733087">
      <w:pPr>
        <w:jc w:val="both"/>
        <w:rPr>
          <w:rFonts w:ascii="Arial" w:hAnsi="Arial" w:cs="Arial"/>
        </w:rPr>
      </w:pPr>
    </w:p>
    <w:p w14:paraId="15E1C3A0" w14:textId="77777777" w:rsidR="007D7E59" w:rsidRDefault="007D7E59" w:rsidP="00733087">
      <w:pPr>
        <w:jc w:val="both"/>
        <w:rPr>
          <w:rFonts w:ascii="Arial" w:hAnsi="Arial" w:cs="Arial"/>
        </w:rPr>
      </w:pPr>
    </w:p>
    <w:p w14:paraId="6B3D2548" w14:textId="77777777" w:rsidR="00733087" w:rsidRPr="00FC53D7" w:rsidRDefault="00733087" w:rsidP="00733087">
      <w:pPr>
        <w:jc w:val="center"/>
        <w:rPr>
          <w:rFonts w:ascii="Arial" w:hAnsi="Arial" w:cs="Arial"/>
          <w:b/>
        </w:rPr>
      </w:pPr>
      <w:r w:rsidRPr="00FC53D7">
        <w:rPr>
          <w:rFonts w:ascii="Arial" w:hAnsi="Arial" w:cs="Arial"/>
          <w:b/>
        </w:rPr>
        <w:lastRenderedPageBreak/>
        <w:t>IV.</w:t>
      </w:r>
    </w:p>
    <w:p w14:paraId="23CC246F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Záruční doba</w:t>
      </w:r>
    </w:p>
    <w:p w14:paraId="699E71BD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7E7E616F" w14:textId="5F2AC9AE" w:rsidR="0073308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Dle platných právních předpisů, zejména zák. č. 89/2012 Sb., občanský zákoník.</w:t>
      </w:r>
    </w:p>
    <w:p w14:paraId="0787FAE5" w14:textId="77777777" w:rsidR="000948A8" w:rsidRDefault="000948A8" w:rsidP="00733087">
      <w:pPr>
        <w:jc w:val="both"/>
        <w:rPr>
          <w:rFonts w:ascii="Arial" w:hAnsi="Arial" w:cs="Arial"/>
        </w:rPr>
      </w:pPr>
    </w:p>
    <w:p w14:paraId="567DAA2C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2DF6370C" w14:textId="77777777" w:rsidR="00733087" w:rsidRPr="00813F27" w:rsidRDefault="00733087" w:rsidP="00733087">
      <w:pPr>
        <w:jc w:val="center"/>
        <w:rPr>
          <w:rFonts w:ascii="Arial" w:hAnsi="Arial" w:cs="Arial"/>
        </w:rPr>
      </w:pPr>
      <w:r w:rsidRPr="00FC53D7">
        <w:rPr>
          <w:rFonts w:ascii="Arial" w:hAnsi="Arial" w:cs="Arial"/>
          <w:b/>
        </w:rPr>
        <w:t>V</w:t>
      </w:r>
      <w:r w:rsidRPr="00813F27">
        <w:rPr>
          <w:rFonts w:ascii="Arial" w:hAnsi="Arial" w:cs="Arial"/>
        </w:rPr>
        <w:t>.</w:t>
      </w:r>
    </w:p>
    <w:p w14:paraId="59AA91C3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Závěrečná ustanovení</w:t>
      </w:r>
    </w:p>
    <w:p w14:paraId="7FA6CDD6" w14:textId="77777777" w:rsidR="00733087" w:rsidRPr="00813F27" w:rsidRDefault="00733087" w:rsidP="00733087">
      <w:pPr>
        <w:jc w:val="center"/>
        <w:rPr>
          <w:rFonts w:ascii="Arial" w:hAnsi="Arial" w:cs="Arial"/>
        </w:rPr>
      </w:pPr>
    </w:p>
    <w:p w14:paraId="3D338F71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1) Vztahy dle této smlouvy se řídí zák. č. 89/2012 Sb., občanský zákoník.</w:t>
      </w:r>
    </w:p>
    <w:p w14:paraId="7E12AFE6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2DF30032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2) Tuto smlouvu lze měnit či doplňovat pouze písemnými dodatky podepsanými oběma stranami.</w:t>
      </w:r>
    </w:p>
    <w:p w14:paraId="5E5B3888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6C94A659" w14:textId="0068AFDE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24DDFA18" w14:textId="06B0DF23" w:rsidR="00733087" w:rsidRDefault="00733087" w:rsidP="00711C30">
      <w:pPr>
        <w:jc w:val="both"/>
        <w:rPr>
          <w:rFonts w:ascii="Arial" w:hAnsi="Arial" w:cs="Arial"/>
        </w:rPr>
      </w:pPr>
    </w:p>
    <w:p w14:paraId="5C665ABF" w14:textId="76B1EA2B" w:rsidR="00711C30" w:rsidRDefault="00711C30" w:rsidP="00711C30">
      <w:pPr>
        <w:jc w:val="both"/>
        <w:rPr>
          <w:rFonts w:ascii="Arial" w:hAnsi="Arial" w:cs="Arial"/>
          <w:b/>
        </w:rPr>
      </w:pPr>
    </w:p>
    <w:p w14:paraId="22715B8C" w14:textId="77777777" w:rsidR="005D183F" w:rsidRPr="00E667F9" w:rsidRDefault="005D183F" w:rsidP="00711C30">
      <w:pPr>
        <w:jc w:val="both"/>
        <w:rPr>
          <w:rFonts w:ascii="Arial" w:hAnsi="Arial" w:cs="Arial"/>
          <w:b/>
        </w:rPr>
      </w:pPr>
    </w:p>
    <w:p w14:paraId="264E1CB7" w14:textId="205457CC" w:rsidR="00711C30" w:rsidRPr="009A5040" w:rsidRDefault="00711C30" w:rsidP="00711C30">
      <w:pPr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>V Jablonci nad Nisou dne:</w:t>
      </w:r>
      <w:r w:rsidRPr="00AD5004">
        <w:rPr>
          <w:rFonts w:ascii="Arial" w:hAnsi="Arial" w:cs="Arial"/>
        </w:rPr>
        <w:t xml:space="preserve"> </w:t>
      </w:r>
      <w:r w:rsidR="007D7283">
        <w:rPr>
          <w:rFonts w:ascii="Arial" w:hAnsi="Arial" w:cs="Arial"/>
        </w:rPr>
        <w:t>20</w:t>
      </w:r>
      <w:r w:rsidR="00BB0DE1" w:rsidRPr="009A5040">
        <w:rPr>
          <w:rFonts w:ascii="Arial" w:hAnsi="Arial" w:cs="Arial"/>
          <w:iCs/>
        </w:rPr>
        <w:t>.</w:t>
      </w:r>
      <w:r w:rsidR="007D7E59">
        <w:rPr>
          <w:rFonts w:ascii="Arial" w:hAnsi="Arial" w:cs="Arial"/>
          <w:iCs/>
        </w:rPr>
        <w:t>8</w:t>
      </w:r>
      <w:r w:rsidR="00BB0DE1" w:rsidRPr="009A5040">
        <w:rPr>
          <w:rFonts w:ascii="Arial" w:hAnsi="Arial" w:cs="Arial"/>
          <w:iCs/>
        </w:rPr>
        <w:t>.20</w:t>
      </w:r>
      <w:r w:rsidR="00360E2B">
        <w:rPr>
          <w:rFonts w:ascii="Arial" w:hAnsi="Arial" w:cs="Arial"/>
          <w:iCs/>
        </w:rPr>
        <w:t>2</w:t>
      </w:r>
      <w:r w:rsidR="005D183F">
        <w:rPr>
          <w:rFonts w:ascii="Arial" w:hAnsi="Arial" w:cs="Arial"/>
          <w:iCs/>
        </w:rPr>
        <w:t>1</w:t>
      </w:r>
      <w:r w:rsidRPr="009A5040">
        <w:rPr>
          <w:rFonts w:ascii="Arial" w:hAnsi="Arial" w:cs="Arial"/>
          <w:i/>
          <w:iCs/>
        </w:rPr>
        <w:t xml:space="preserve">                              </w:t>
      </w:r>
      <w:r w:rsidR="00BB0DE1" w:rsidRPr="009A5040">
        <w:rPr>
          <w:rFonts w:ascii="Arial" w:hAnsi="Arial" w:cs="Arial"/>
          <w:i/>
          <w:iCs/>
        </w:rPr>
        <w:t xml:space="preserve">        </w:t>
      </w:r>
      <w:r w:rsidR="00733087" w:rsidRPr="009A5040">
        <w:rPr>
          <w:rFonts w:ascii="Arial" w:hAnsi="Arial" w:cs="Arial"/>
          <w:iCs/>
        </w:rPr>
        <w:t xml:space="preserve">Ve Vlastibořicích dne: </w:t>
      </w:r>
      <w:r w:rsidRPr="009A5040">
        <w:rPr>
          <w:rFonts w:ascii="Arial" w:hAnsi="Arial" w:cs="Arial"/>
          <w:iCs/>
        </w:rPr>
        <w:t xml:space="preserve">                                                     </w:t>
      </w:r>
    </w:p>
    <w:p w14:paraId="1DB05BD8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146EC210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78178A5E" w14:textId="71D1E14C" w:rsidR="00711C3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1BBD1FD7" w14:textId="77777777" w:rsidR="005D183F" w:rsidRPr="009A5040" w:rsidRDefault="005D183F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3A243EF2" w14:textId="6EB8D5BE" w:rsidR="00711C30" w:rsidRPr="009A5040" w:rsidRDefault="00711C30" w:rsidP="00711C30">
      <w:pPr>
        <w:tabs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…………………………….……………                           </w:t>
      </w:r>
      <w:r w:rsidR="00BB0DE1" w:rsidRPr="009A5040">
        <w:rPr>
          <w:rFonts w:ascii="Arial" w:hAnsi="Arial" w:cs="Arial"/>
          <w:iCs/>
        </w:rPr>
        <w:t xml:space="preserve">     </w:t>
      </w:r>
      <w:r w:rsidRPr="009A5040">
        <w:rPr>
          <w:rFonts w:ascii="Arial" w:hAnsi="Arial" w:cs="Arial"/>
          <w:iCs/>
        </w:rPr>
        <w:t xml:space="preserve"> …………………………….……………</w:t>
      </w:r>
    </w:p>
    <w:p w14:paraId="1B8F9B10" w14:textId="13B41F45" w:rsidR="00711C30" w:rsidRPr="009A5040" w:rsidRDefault="00711C30" w:rsidP="00711C30">
      <w:pPr>
        <w:tabs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     Mgr. Pavel Kozák                                                             </w:t>
      </w:r>
      <w:r w:rsidR="00BB0DE1" w:rsidRPr="009A5040">
        <w:rPr>
          <w:rFonts w:ascii="Arial" w:hAnsi="Arial" w:cs="Arial"/>
          <w:iCs/>
        </w:rPr>
        <w:t xml:space="preserve">     </w:t>
      </w:r>
      <w:r w:rsidRPr="009A5040">
        <w:rPr>
          <w:rFonts w:ascii="Arial" w:hAnsi="Arial" w:cs="Arial"/>
          <w:iCs/>
        </w:rPr>
        <w:t xml:space="preserve">  </w:t>
      </w:r>
      <w:r w:rsidR="00733087" w:rsidRPr="009A5040">
        <w:rPr>
          <w:rFonts w:ascii="Arial" w:hAnsi="Arial" w:cs="Arial"/>
          <w:iCs/>
        </w:rPr>
        <w:t>Milan Jelínek</w:t>
      </w:r>
      <w:r w:rsidRPr="009A5040">
        <w:rPr>
          <w:rFonts w:ascii="Arial" w:hAnsi="Arial" w:cs="Arial"/>
          <w:iCs/>
        </w:rPr>
        <w:t xml:space="preserve">  </w:t>
      </w:r>
    </w:p>
    <w:p w14:paraId="6F3C83C9" w14:textId="5155B754" w:rsidR="00711C30" w:rsidRPr="009A5040" w:rsidRDefault="00711C30" w:rsidP="00711C30">
      <w:pPr>
        <w:tabs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>ved</w:t>
      </w:r>
      <w:r w:rsidR="009E44D4" w:rsidRPr="009A5040">
        <w:rPr>
          <w:rFonts w:ascii="Arial" w:hAnsi="Arial" w:cs="Arial"/>
          <w:iCs/>
        </w:rPr>
        <w:t>oucí</w:t>
      </w:r>
      <w:r w:rsidRPr="009A5040">
        <w:rPr>
          <w:rFonts w:ascii="Arial" w:hAnsi="Arial" w:cs="Arial"/>
          <w:iCs/>
        </w:rPr>
        <w:t xml:space="preserve"> odboru technického</w:t>
      </w:r>
      <w:r w:rsidR="009E44D4" w:rsidRPr="009A5040">
        <w:rPr>
          <w:rFonts w:ascii="Arial" w:hAnsi="Arial" w:cs="Arial"/>
          <w:iCs/>
        </w:rPr>
        <w:t xml:space="preserve">                    </w:t>
      </w:r>
      <w:r w:rsidRPr="009A5040">
        <w:rPr>
          <w:rFonts w:ascii="Arial" w:hAnsi="Arial" w:cs="Arial"/>
          <w:iCs/>
        </w:rPr>
        <w:t xml:space="preserve">                                                       </w:t>
      </w:r>
    </w:p>
    <w:p w14:paraId="7F98A117" w14:textId="77777777" w:rsidR="00711C30" w:rsidRPr="009A5040" w:rsidRDefault="00711C30" w:rsidP="00711C30">
      <w:pPr>
        <w:tabs>
          <w:tab w:val="left" w:pos="4785"/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                 </w:t>
      </w:r>
    </w:p>
    <w:p w14:paraId="53F7DEF8" w14:textId="7645A65F" w:rsidR="005331E7" w:rsidRDefault="005331E7">
      <w:pPr>
        <w:rPr>
          <w:rFonts w:ascii="Arial" w:hAnsi="Arial" w:cs="Arial"/>
        </w:rPr>
      </w:pPr>
    </w:p>
    <w:p w14:paraId="690C71C3" w14:textId="1D752B5F" w:rsidR="00676126" w:rsidRDefault="00676126">
      <w:pPr>
        <w:rPr>
          <w:rFonts w:ascii="Arial" w:hAnsi="Arial" w:cs="Arial"/>
        </w:rPr>
      </w:pPr>
    </w:p>
    <w:p w14:paraId="330D93B6" w14:textId="77777777" w:rsidR="00676126" w:rsidRPr="009A5040" w:rsidRDefault="00676126">
      <w:pPr>
        <w:rPr>
          <w:rFonts w:ascii="Arial" w:hAnsi="Arial" w:cs="Arial"/>
        </w:rPr>
      </w:pPr>
    </w:p>
    <w:p w14:paraId="6731B6D2" w14:textId="09BFF5FE" w:rsidR="005331E7" w:rsidRPr="009A5040" w:rsidRDefault="00733087">
      <w:pPr>
        <w:rPr>
          <w:rFonts w:ascii="Arial" w:hAnsi="Arial" w:cs="Arial"/>
        </w:rPr>
      </w:pPr>
      <w:r w:rsidRPr="009A5040">
        <w:rPr>
          <w:rFonts w:ascii="Arial" w:hAnsi="Arial" w:cs="Arial"/>
        </w:rPr>
        <w:t>………………………………………</w:t>
      </w:r>
    </w:p>
    <w:p w14:paraId="793F7140" w14:textId="70BF2A7D" w:rsidR="00635156" w:rsidRPr="009A5040" w:rsidRDefault="00733087">
      <w:pPr>
        <w:rPr>
          <w:rFonts w:ascii="Arial" w:hAnsi="Arial" w:cs="Arial"/>
        </w:rPr>
      </w:pPr>
      <w:r w:rsidRPr="009A5040">
        <w:rPr>
          <w:rFonts w:ascii="Arial" w:hAnsi="Arial" w:cs="Arial"/>
          <w:iCs/>
        </w:rPr>
        <w:t>Ing. Štěpánka Gaislerová</w:t>
      </w:r>
    </w:p>
    <w:p w14:paraId="11E891B9" w14:textId="6066E3C9" w:rsidR="000C7729" w:rsidRPr="009A5040" w:rsidRDefault="00733087">
      <w:pPr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>vedoucí odd. správy veřejné zeleně</w:t>
      </w:r>
    </w:p>
    <w:sectPr w:rsidR="000C7729" w:rsidRPr="009A5040" w:rsidSect="0022634C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20F5" w14:textId="77777777" w:rsidR="00575F23" w:rsidRDefault="00575F23">
      <w:r>
        <w:separator/>
      </w:r>
    </w:p>
  </w:endnote>
  <w:endnote w:type="continuationSeparator" w:id="0">
    <w:p w14:paraId="1EC375EE" w14:textId="77777777" w:rsidR="00575F23" w:rsidRDefault="0057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881" w14:textId="22D0B695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B6345F" w:rsidRPr="00B6345F">
      <w:rPr>
        <w:rFonts w:ascii="Arial" w:hAnsi="Arial" w:cs="Arial"/>
        <w:i/>
        <w:caps/>
        <w:sz w:val="18"/>
        <w:szCs w:val="18"/>
      </w:rPr>
      <w:t>ODDĚLENÍ SPRÁVY VEŘEJNÉ ZELENĚ</w:t>
    </w:r>
  </w:p>
  <w:p w14:paraId="3B682C37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8F5241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9BFD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0D27" w14:textId="77777777" w:rsidR="00575F23" w:rsidRDefault="00575F23">
      <w:r>
        <w:separator/>
      </w:r>
    </w:p>
  </w:footnote>
  <w:footnote w:type="continuationSeparator" w:id="0">
    <w:p w14:paraId="3576BD16" w14:textId="77777777" w:rsidR="00575F23" w:rsidRDefault="0057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7B82" w14:textId="29D99875" w:rsidR="00191511" w:rsidRPr="009C1BB8" w:rsidRDefault="00B6345F" w:rsidP="009C1BB8">
    <w:pPr>
      <w:pStyle w:val="Zhlav"/>
    </w:pPr>
    <w:r>
      <w:rPr>
        <w:noProof/>
      </w:rPr>
      <w:drawing>
        <wp:inline distT="0" distB="0" distL="0" distR="0" wp14:anchorId="1BBA8BA9" wp14:editId="79819793">
          <wp:extent cx="6152400" cy="892800"/>
          <wp:effectExtent l="0" t="0" r="127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-hlavička-gimp-export-jpg-kva60procent-podvz420-160kb-zoner-vel50procent-kva60procent-mon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7DD1"/>
    <w:multiLevelType w:val="hybridMultilevel"/>
    <w:tmpl w:val="09B0F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303D4"/>
    <w:multiLevelType w:val="hybridMultilevel"/>
    <w:tmpl w:val="9CB0AF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7AF9"/>
    <w:multiLevelType w:val="hybridMultilevel"/>
    <w:tmpl w:val="C400AAB6"/>
    <w:lvl w:ilvl="0" w:tplc="37F87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F304D"/>
    <w:multiLevelType w:val="hybridMultilevel"/>
    <w:tmpl w:val="8ABCAFC6"/>
    <w:lvl w:ilvl="0" w:tplc="2A6863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51C70"/>
    <w:rsid w:val="0005756B"/>
    <w:rsid w:val="000603FD"/>
    <w:rsid w:val="000948A8"/>
    <w:rsid w:val="000C0D66"/>
    <w:rsid w:val="000C7729"/>
    <w:rsid w:val="00191511"/>
    <w:rsid w:val="001B6AD6"/>
    <w:rsid w:val="001C01CC"/>
    <w:rsid w:val="001D1C7F"/>
    <w:rsid w:val="0022634C"/>
    <w:rsid w:val="00237ED6"/>
    <w:rsid w:val="0026321E"/>
    <w:rsid w:val="00290E34"/>
    <w:rsid w:val="002A4C61"/>
    <w:rsid w:val="00312483"/>
    <w:rsid w:val="00347609"/>
    <w:rsid w:val="00360E2B"/>
    <w:rsid w:val="003718BB"/>
    <w:rsid w:val="003A6F11"/>
    <w:rsid w:val="003C27A8"/>
    <w:rsid w:val="00437DA5"/>
    <w:rsid w:val="00442A8F"/>
    <w:rsid w:val="004479EC"/>
    <w:rsid w:val="00450DDA"/>
    <w:rsid w:val="00460AF5"/>
    <w:rsid w:val="00463A42"/>
    <w:rsid w:val="00474C36"/>
    <w:rsid w:val="004E0DC7"/>
    <w:rsid w:val="0050352F"/>
    <w:rsid w:val="005331E7"/>
    <w:rsid w:val="005333D8"/>
    <w:rsid w:val="005536E8"/>
    <w:rsid w:val="005677C6"/>
    <w:rsid w:val="00575F23"/>
    <w:rsid w:val="00585589"/>
    <w:rsid w:val="005A56F7"/>
    <w:rsid w:val="005D183F"/>
    <w:rsid w:val="005E0CE9"/>
    <w:rsid w:val="00617416"/>
    <w:rsid w:val="00635156"/>
    <w:rsid w:val="00660DD7"/>
    <w:rsid w:val="00676126"/>
    <w:rsid w:val="006A215B"/>
    <w:rsid w:val="00711C30"/>
    <w:rsid w:val="0071466B"/>
    <w:rsid w:val="007175DE"/>
    <w:rsid w:val="00733087"/>
    <w:rsid w:val="007602E4"/>
    <w:rsid w:val="007B4D95"/>
    <w:rsid w:val="007D5D98"/>
    <w:rsid w:val="007D7283"/>
    <w:rsid w:val="007D7E59"/>
    <w:rsid w:val="007F5FAC"/>
    <w:rsid w:val="00856C8D"/>
    <w:rsid w:val="008B2CA4"/>
    <w:rsid w:val="008D6782"/>
    <w:rsid w:val="008F5241"/>
    <w:rsid w:val="00914545"/>
    <w:rsid w:val="00926F6A"/>
    <w:rsid w:val="009373E9"/>
    <w:rsid w:val="0094045D"/>
    <w:rsid w:val="0094326B"/>
    <w:rsid w:val="00944E5F"/>
    <w:rsid w:val="0096389A"/>
    <w:rsid w:val="00976ECA"/>
    <w:rsid w:val="009A5040"/>
    <w:rsid w:val="009B297E"/>
    <w:rsid w:val="009B3B5F"/>
    <w:rsid w:val="009B76AC"/>
    <w:rsid w:val="009C1BB8"/>
    <w:rsid w:val="009C4E84"/>
    <w:rsid w:val="009E23BF"/>
    <w:rsid w:val="009E44D4"/>
    <w:rsid w:val="009F7BDC"/>
    <w:rsid w:val="00A0613F"/>
    <w:rsid w:val="00A2575A"/>
    <w:rsid w:val="00A368BB"/>
    <w:rsid w:val="00AA154C"/>
    <w:rsid w:val="00AC5AC5"/>
    <w:rsid w:val="00AD5004"/>
    <w:rsid w:val="00AE7EF1"/>
    <w:rsid w:val="00B23A79"/>
    <w:rsid w:val="00B46345"/>
    <w:rsid w:val="00B51D5B"/>
    <w:rsid w:val="00B6345F"/>
    <w:rsid w:val="00BA490E"/>
    <w:rsid w:val="00BB0DE1"/>
    <w:rsid w:val="00C11577"/>
    <w:rsid w:val="00C5080C"/>
    <w:rsid w:val="00CA58E0"/>
    <w:rsid w:val="00CB3136"/>
    <w:rsid w:val="00CE51CB"/>
    <w:rsid w:val="00D12066"/>
    <w:rsid w:val="00D244C4"/>
    <w:rsid w:val="00D60203"/>
    <w:rsid w:val="00D65412"/>
    <w:rsid w:val="00D7420A"/>
    <w:rsid w:val="00D92F83"/>
    <w:rsid w:val="00DB7543"/>
    <w:rsid w:val="00DD7177"/>
    <w:rsid w:val="00DE582E"/>
    <w:rsid w:val="00DE7169"/>
    <w:rsid w:val="00E52826"/>
    <w:rsid w:val="00E536C9"/>
    <w:rsid w:val="00E55692"/>
    <w:rsid w:val="00E64235"/>
    <w:rsid w:val="00EC7B4F"/>
    <w:rsid w:val="00ED7F22"/>
    <w:rsid w:val="00EE53AC"/>
    <w:rsid w:val="00EE764A"/>
    <w:rsid w:val="00F0291B"/>
    <w:rsid w:val="00F12897"/>
    <w:rsid w:val="00F137EC"/>
    <w:rsid w:val="00F139BA"/>
    <w:rsid w:val="00F15DEF"/>
    <w:rsid w:val="00F573FA"/>
    <w:rsid w:val="00F64864"/>
    <w:rsid w:val="00F9285F"/>
    <w:rsid w:val="00FA3E76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0D1D7B0"/>
  <w15:docId w15:val="{6469B9E1-36BF-4725-909C-D320C187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table" w:styleId="Mkatabulky">
    <w:name w:val="Table Grid"/>
    <w:basedOn w:val="Normlntabulka"/>
    <w:uiPriority w:val="59"/>
    <w:rsid w:val="0043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900D73D-61E7-458A-B046-08901F7D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2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Krausová, Jitka </cp:lastModifiedBy>
  <cp:revision>2</cp:revision>
  <cp:lastPrinted>2021-08-18T07:34:00Z</cp:lastPrinted>
  <dcterms:created xsi:type="dcterms:W3CDTF">2021-09-03T12:46:00Z</dcterms:created>
  <dcterms:modified xsi:type="dcterms:W3CDTF">2021-09-03T12:46:00Z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