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D20" w:rsidRPr="00A77D20" w:rsidRDefault="00A77D20" w:rsidP="007F35AC">
      <w:pPr>
        <w:pStyle w:val="Nadpis2"/>
        <w:tabs>
          <w:tab w:val="left" w:pos="3402"/>
        </w:tabs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tbl>
      <w:tblPr>
        <w:tblW w:w="102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616"/>
        <w:gridCol w:w="265"/>
        <w:gridCol w:w="86"/>
        <w:gridCol w:w="1023"/>
        <w:gridCol w:w="851"/>
        <w:gridCol w:w="1276"/>
        <w:gridCol w:w="283"/>
        <w:gridCol w:w="709"/>
        <w:gridCol w:w="850"/>
        <w:gridCol w:w="344"/>
        <w:gridCol w:w="649"/>
        <w:gridCol w:w="1842"/>
        <w:gridCol w:w="709"/>
      </w:tblGrid>
      <w:tr w:rsidR="007F35AC" w:rsidRPr="00203253" w:rsidTr="00B568AC">
        <w:trPr>
          <w:cantSplit/>
          <w:trHeight w:val="1247"/>
        </w:trPr>
        <w:tc>
          <w:tcPr>
            <w:tcW w:w="10207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F35AC" w:rsidRPr="007F35AC" w:rsidRDefault="007F35AC" w:rsidP="007F35AC">
            <w:pPr>
              <w:pStyle w:val="Nadpis2"/>
              <w:jc w:val="center"/>
              <w:rPr>
                <w:rFonts w:ascii="Arial" w:hAnsi="Arial" w:cs="Arial"/>
              </w:rPr>
            </w:pPr>
            <w:r w:rsidRPr="00203253">
              <w:rPr>
                <w:rFonts w:ascii="Arial" w:hAnsi="Arial" w:cs="Arial"/>
              </w:rPr>
              <w:t>OBJEDNÁVKA</w:t>
            </w:r>
            <w:r>
              <w:rPr>
                <w:rFonts w:ascii="Arial" w:hAnsi="Arial" w:cs="Arial"/>
              </w:rPr>
              <w:t xml:space="preserve"> </w:t>
            </w:r>
            <w:r w:rsidRPr="007F35AC">
              <w:rPr>
                <w:rFonts w:ascii="Arial" w:hAnsi="Arial" w:cs="Arial"/>
                <w:sz w:val="28"/>
                <w:szCs w:val="28"/>
              </w:rPr>
              <w:t>číslo:</w:t>
            </w:r>
            <w:r w:rsidR="007E6B7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16F6F">
              <w:rPr>
                <w:rFonts w:ascii="Arial" w:hAnsi="Arial" w:cs="Arial"/>
                <w:sz w:val="28"/>
                <w:szCs w:val="28"/>
              </w:rPr>
              <w:t>472/21/1</w:t>
            </w:r>
          </w:p>
        </w:tc>
      </w:tr>
      <w:tr w:rsidR="00B200B3" w:rsidRPr="00203253" w:rsidTr="00860E00">
        <w:trPr>
          <w:cantSplit/>
          <w:trHeight w:val="454"/>
        </w:trPr>
        <w:tc>
          <w:tcPr>
            <w:tcW w:w="510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4E6F9A" w:rsidRPr="00203253" w:rsidRDefault="000E7863" w:rsidP="000E7863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Dodavatel</w:t>
            </w:r>
          </w:p>
        </w:tc>
        <w:tc>
          <w:tcPr>
            <w:tcW w:w="510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4E6F9A" w:rsidRPr="00203253" w:rsidRDefault="000E7863" w:rsidP="000E7863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Odběratel</w:t>
            </w:r>
          </w:p>
        </w:tc>
      </w:tr>
      <w:tr w:rsidR="00B200B3" w:rsidRPr="00EA33C0" w:rsidTr="00860E00">
        <w:trPr>
          <w:cantSplit/>
          <w:trHeight w:val="873"/>
        </w:trPr>
        <w:tc>
          <w:tcPr>
            <w:tcW w:w="704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C03CCE" w:rsidP="000E7863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Název</w:t>
            </w:r>
          </w:p>
        </w:tc>
        <w:tc>
          <w:tcPr>
            <w:tcW w:w="4400" w:type="dxa"/>
            <w:gridSpan w:val="7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C03CCE" w:rsidRPr="00EA33C0" w:rsidRDefault="00216F6F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Interiéry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Hyben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s.r.o.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Název</w:t>
            </w:r>
          </w:p>
        </w:tc>
        <w:tc>
          <w:tcPr>
            <w:tcW w:w="4394" w:type="dxa"/>
            <w:gridSpan w:val="5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C03CCE" w:rsidRPr="007E6B7F" w:rsidRDefault="00111C30" w:rsidP="00111C30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Fakultní základní škola a Mateřská škola Olomouc, Holečkova 10, příspěvková organizace</w:t>
            </w:r>
          </w:p>
        </w:tc>
      </w:tr>
      <w:tr w:rsidR="00B200B3" w:rsidRPr="00EA33C0" w:rsidTr="00860E00">
        <w:trPr>
          <w:cantSplit/>
          <w:trHeight w:val="510"/>
        </w:trPr>
        <w:tc>
          <w:tcPr>
            <w:tcW w:w="704" w:type="dxa"/>
            <w:tcBorders>
              <w:left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Sídlo</w:t>
            </w:r>
          </w:p>
        </w:tc>
        <w:tc>
          <w:tcPr>
            <w:tcW w:w="4400" w:type="dxa"/>
            <w:gridSpan w:val="7"/>
            <w:tcBorders>
              <w:left w:val="single" w:sz="2" w:space="0" w:color="auto"/>
            </w:tcBorders>
            <w:vAlign w:val="center"/>
          </w:tcPr>
          <w:p w:rsidR="00C03CCE" w:rsidRPr="00EA33C0" w:rsidRDefault="00216F6F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Loučany 837</w:t>
            </w:r>
            <w:r w:rsidR="00B200B3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783 44</w:t>
            </w:r>
            <w:r w:rsidR="00B200B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Loučany</w:t>
            </w:r>
          </w:p>
        </w:tc>
        <w:tc>
          <w:tcPr>
            <w:tcW w:w="709" w:type="dxa"/>
            <w:tcBorders>
              <w:right w:val="single" w:sz="2" w:space="0" w:color="auto"/>
            </w:tcBorders>
            <w:shd w:val="clear" w:color="auto" w:fill="EAF1DD"/>
            <w:vAlign w:val="center"/>
          </w:tcPr>
          <w:p w:rsidR="00C03CCE" w:rsidRPr="00C03CCE" w:rsidRDefault="00C03CCE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Sídlo</w:t>
            </w:r>
          </w:p>
        </w:tc>
        <w:tc>
          <w:tcPr>
            <w:tcW w:w="4394" w:type="dxa"/>
            <w:gridSpan w:val="5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03CCE" w:rsidRPr="007E6B7F" w:rsidRDefault="00111C30" w:rsidP="00AF4C96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Holečkova 10, 779 00 Olomouc</w:t>
            </w:r>
          </w:p>
        </w:tc>
      </w:tr>
      <w:tr w:rsidR="00B200B3" w:rsidRPr="00EA33C0" w:rsidTr="00860E00">
        <w:trPr>
          <w:cantSplit/>
          <w:trHeight w:val="510"/>
        </w:trPr>
        <w:tc>
          <w:tcPr>
            <w:tcW w:w="704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IČ</w:t>
            </w:r>
          </w:p>
        </w:tc>
        <w:tc>
          <w:tcPr>
            <w:tcW w:w="4400" w:type="dxa"/>
            <w:gridSpan w:val="7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C03CCE" w:rsidRPr="00EA33C0" w:rsidRDefault="00216F6F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29456363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IČ</w:t>
            </w:r>
          </w:p>
        </w:tc>
        <w:tc>
          <w:tcPr>
            <w:tcW w:w="4394" w:type="dxa"/>
            <w:gridSpan w:val="5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3CCE" w:rsidRPr="007E6B7F" w:rsidRDefault="00111C30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bookmarkStart w:id="0" w:name="OLE_LINK1"/>
            <w:bookmarkStart w:id="1" w:name="OLE_LINK2"/>
            <w:r>
              <w:rPr>
                <w:rFonts w:ascii="Arial" w:hAnsi="Arial" w:cs="Arial"/>
                <w:sz w:val="18"/>
                <w:szCs w:val="18"/>
              </w:rPr>
              <w:t>70631000</w:t>
            </w:r>
            <w:bookmarkEnd w:id="0"/>
            <w:bookmarkEnd w:id="1"/>
          </w:p>
        </w:tc>
      </w:tr>
      <w:tr w:rsidR="00B200B3" w:rsidRPr="00EA33C0" w:rsidTr="00860E00">
        <w:trPr>
          <w:cantSplit/>
          <w:trHeight w:val="510"/>
        </w:trPr>
        <w:tc>
          <w:tcPr>
            <w:tcW w:w="704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DIČ</w:t>
            </w:r>
          </w:p>
        </w:tc>
        <w:tc>
          <w:tcPr>
            <w:tcW w:w="4400" w:type="dxa"/>
            <w:gridSpan w:val="7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C03CCE" w:rsidRPr="00EA33C0" w:rsidRDefault="00216F6F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CZ29456363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DIČ</w:t>
            </w:r>
          </w:p>
        </w:tc>
        <w:tc>
          <w:tcPr>
            <w:tcW w:w="4394" w:type="dxa"/>
            <w:gridSpan w:val="5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3CCE" w:rsidRPr="007E6B7F" w:rsidRDefault="00B200B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7E6B7F">
              <w:rPr>
                <w:rFonts w:ascii="Arial" w:hAnsi="Arial" w:cs="Arial"/>
                <w:sz w:val="18"/>
                <w:szCs w:val="18"/>
              </w:rPr>
              <w:t>CZ</w:t>
            </w:r>
            <w:r w:rsidR="00111C30">
              <w:rPr>
                <w:rFonts w:ascii="Arial" w:hAnsi="Arial" w:cs="Arial"/>
                <w:sz w:val="18"/>
                <w:szCs w:val="18"/>
              </w:rPr>
              <w:t>70631000</w:t>
            </w:r>
          </w:p>
        </w:tc>
      </w:tr>
      <w:tr w:rsidR="00C55CAC" w:rsidRPr="00EA33C0" w:rsidTr="00B568AC">
        <w:trPr>
          <w:cantSplit/>
          <w:trHeight w:val="1789"/>
        </w:trPr>
        <w:tc>
          <w:tcPr>
            <w:tcW w:w="10207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5CAC" w:rsidRDefault="00EA33C0" w:rsidP="0000462D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0E7863">
              <w:rPr>
                <w:rFonts w:ascii="Arial" w:hAnsi="Arial" w:cs="Arial"/>
                <w:sz w:val="18"/>
                <w:szCs w:val="18"/>
                <w:shd w:val="clear" w:color="auto" w:fill="EAF1DD"/>
              </w:rPr>
              <w:t xml:space="preserve">Předmět objednávky, specifikace zboží nebo </w:t>
            </w:r>
            <w:r w:rsidR="00C55CAC" w:rsidRPr="000E7863">
              <w:rPr>
                <w:rFonts w:ascii="Arial" w:hAnsi="Arial" w:cs="Arial"/>
                <w:sz w:val="18"/>
                <w:szCs w:val="18"/>
                <w:shd w:val="clear" w:color="auto" w:fill="EAF1DD"/>
              </w:rPr>
              <w:t>služby:</w:t>
            </w:r>
            <w:r w:rsidR="00C55CAC" w:rsidRPr="00EA33C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16F6F" w:rsidRDefault="00216F6F" w:rsidP="003615AD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 základě cenové nabídky č. 21NA00086 ze dne </w:t>
            </w:r>
            <w:r w:rsidR="000F261F">
              <w:rPr>
                <w:rFonts w:ascii="Arial" w:hAnsi="Arial" w:cs="Arial"/>
                <w:sz w:val="18"/>
                <w:szCs w:val="18"/>
              </w:rPr>
              <w:t>30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0F261F">
              <w:rPr>
                <w:rFonts w:ascii="Arial" w:hAnsi="Arial" w:cs="Arial"/>
                <w:sz w:val="18"/>
                <w:szCs w:val="18"/>
              </w:rPr>
              <w:t>8</w:t>
            </w:r>
            <w:bookmarkStart w:id="2" w:name="_GoBack"/>
            <w:bookmarkEnd w:id="2"/>
            <w:r>
              <w:rPr>
                <w:rFonts w:ascii="Arial" w:hAnsi="Arial" w:cs="Arial"/>
                <w:sz w:val="18"/>
                <w:szCs w:val="18"/>
              </w:rPr>
              <w:t>.2021objednáváme :</w:t>
            </w:r>
          </w:p>
          <w:p w:rsidR="00216F6F" w:rsidRDefault="00216F6F" w:rsidP="003615AD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  <w:p w:rsidR="00216F6F" w:rsidRDefault="00216F6F" w:rsidP="003615AD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sestava 3 skříní + kovová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podnož        celkem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9 kusů</w:t>
            </w:r>
          </w:p>
          <w:p w:rsidR="00216F6F" w:rsidRDefault="00216F6F" w:rsidP="003615AD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  <w:p w:rsidR="00216F6F" w:rsidRDefault="00216F6F" w:rsidP="003615AD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cena za kus: 11.810,-- Kč</w:t>
            </w:r>
          </w:p>
          <w:p w:rsidR="00216F6F" w:rsidRDefault="00216F6F" w:rsidP="003615AD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cena za 9 kusů: 106.290,-- Kč</w:t>
            </w:r>
          </w:p>
          <w:p w:rsidR="00216F6F" w:rsidRDefault="00216F6F" w:rsidP="003615AD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  <w:p w:rsidR="00111C30" w:rsidRPr="00EA33C0" w:rsidRDefault="00111C30" w:rsidP="003615AD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1C30" w:rsidRPr="00EA33C0" w:rsidTr="00111C30">
        <w:trPr>
          <w:cantSplit/>
          <w:trHeight w:val="411"/>
        </w:trPr>
        <w:tc>
          <w:tcPr>
            <w:tcW w:w="10207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1C30" w:rsidRPr="00111C30" w:rsidRDefault="00111C30" w:rsidP="00111C30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8"/>
                <w:szCs w:val="18"/>
                <w:shd w:val="clear" w:color="auto" w:fill="EAF1DD"/>
              </w:rPr>
            </w:pPr>
            <w:proofErr w:type="gramStart"/>
            <w:r w:rsidRPr="00111C30">
              <w:rPr>
                <w:rFonts w:ascii="Arial" w:hAnsi="Arial" w:cs="Arial"/>
                <w:b/>
                <w:sz w:val="18"/>
                <w:szCs w:val="18"/>
                <w:shd w:val="clear" w:color="auto" w:fill="EAF1DD"/>
              </w:rPr>
              <w:t>POZOR ! PŘIJETÍ</w:t>
            </w:r>
            <w:proofErr w:type="gramEnd"/>
            <w:r w:rsidRPr="00111C30">
              <w:rPr>
                <w:rFonts w:ascii="Arial" w:hAnsi="Arial" w:cs="Arial"/>
                <w:b/>
                <w:sz w:val="18"/>
                <w:szCs w:val="18"/>
                <w:shd w:val="clear" w:color="auto" w:fill="EAF1DD"/>
              </w:rPr>
              <w:t xml:space="preserve"> OBJEDNÁVKY JE NUTNO POTVRDIT E-MAILEM NA ADRESU INFO@ZSHOLECKOVA.CZ</w:t>
            </w:r>
          </w:p>
        </w:tc>
      </w:tr>
      <w:tr w:rsidR="00C03CCE" w:rsidRPr="00EA33C0" w:rsidTr="00B568AC">
        <w:trPr>
          <w:cantSplit/>
          <w:trHeight w:val="510"/>
        </w:trPr>
        <w:tc>
          <w:tcPr>
            <w:tcW w:w="13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C03CCE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2) Termín dodání</w:t>
            </w:r>
          </w:p>
        </w:tc>
        <w:tc>
          <w:tcPr>
            <w:tcW w:w="8887" w:type="dxa"/>
            <w:gridSpan w:val="1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CCE" w:rsidRPr="00EA33C0" w:rsidRDefault="00C03CCE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3CCE" w:rsidRPr="00EA33C0" w:rsidTr="00B568AC">
        <w:trPr>
          <w:cantSplit/>
          <w:trHeight w:val="510"/>
        </w:trPr>
        <w:tc>
          <w:tcPr>
            <w:tcW w:w="13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C03CCE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3) Místo dodání</w:t>
            </w:r>
          </w:p>
        </w:tc>
        <w:tc>
          <w:tcPr>
            <w:tcW w:w="8887" w:type="dxa"/>
            <w:gridSpan w:val="1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CCE" w:rsidRPr="00EA33C0" w:rsidRDefault="00216F6F" w:rsidP="00B200B3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Fakultní základní škola a Mateřská škola Olomouc, Holečkova 10, příspěvková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organizace</w:t>
            </w:r>
            <w:r w:rsidR="00B200B3">
              <w:rPr>
                <w:rFonts w:ascii="Arial" w:hAnsi="Arial" w:cs="Arial"/>
                <w:sz w:val="18"/>
                <w:szCs w:val="18"/>
              </w:rPr>
              <w:t>, , ,</w:t>
            </w:r>
            <w:proofErr w:type="gramEnd"/>
            <w:r w:rsidR="00B200B3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</w:tr>
      <w:tr w:rsidR="00EA33C0" w:rsidRPr="00EA33C0" w:rsidTr="00B568AC">
        <w:trPr>
          <w:cantSplit/>
          <w:trHeight w:val="283"/>
        </w:trPr>
        <w:tc>
          <w:tcPr>
            <w:tcW w:w="10207" w:type="dxa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EA33C0" w:rsidRPr="00EA33C0" w:rsidRDefault="00EA33C0" w:rsidP="009E39DC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4) Množství a cena v Kč</w:t>
            </w:r>
          </w:p>
        </w:tc>
      </w:tr>
      <w:tr w:rsidR="00737C9E" w:rsidRPr="00C55CAC" w:rsidTr="00B568AC">
        <w:trPr>
          <w:cantSplit/>
          <w:trHeight w:val="283"/>
        </w:trPr>
        <w:tc>
          <w:tcPr>
            <w:tcW w:w="1671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737C9E" w:rsidP="00C55CAC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Předmět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737C9E" w:rsidP="00931186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Množství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737C9E" w:rsidP="00931186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Jednotka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737C9E" w:rsidP="00C55CAC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Cena / jednotku</w:t>
            </w:r>
          </w:p>
        </w:tc>
        <w:tc>
          <w:tcPr>
            <w:tcW w:w="184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737C9E" w:rsidP="00C55CAC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Cena bez DPH</w:t>
            </w:r>
          </w:p>
        </w:tc>
        <w:tc>
          <w:tcPr>
            <w:tcW w:w="99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3B4696" w:rsidP="006B759F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Sazba DPH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AF4C96" w:rsidP="00AF4C96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Předpokl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cena (Kč)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1C38A0" w:rsidP="00C674C3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PDP</w:t>
            </w:r>
          </w:p>
        </w:tc>
      </w:tr>
      <w:tr w:rsidR="00737C9E" w:rsidRPr="00C55CAC" w:rsidTr="00B568AC">
        <w:trPr>
          <w:cantSplit/>
          <w:trHeight w:hRule="exact" w:val="510"/>
        </w:trPr>
        <w:tc>
          <w:tcPr>
            <w:tcW w:w="1671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216F6F" w:rsidP="0025118C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1.sestava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3 skříní + kovová podnož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216F6F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737C9E" w:rsidP="001C38A0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216F6F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9 760,33</w:t>
            </w:r>
          </w:p>
        </w:tc>
        <w:tc>
          <w:tcPr>
            <w:tcW w:w="1842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216F6F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87 842,98</w:t>
            </w:r>
          </w:p>
        </w:tc>
        <w:tc>
          <w:tcPr>
            <w:tcW w:w="99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216F6F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216F6F" w:rsidP="00C674C3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106 290,00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737C9E" w:rsidP="00C674C3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37C9E" w:rsidRPr="00203253" w:rsidTr="00B568AC">
        <w:trPr>
          <w:cantSplit/>
          <w:trHeight w:hRule="exact" w:val="510"/>
        </w:trPr>
        <w:tc>
          <w:tcPr>
            <w:tcW w:w="482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E39DC" w:rsidRDefault="00737C9E" w:rsidP="008558E5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Celkem</w:t>
            </w: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E39DC" w:rsidRDefault="00737C9E" w:rsidP="00A760E9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</w:tcPr>
          <w:p w:rsidR="00737C9E" w:rsidRPr="009E39DC" w:rsidRDefault="00737C9E" w:rsidP="00A760E9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7C9E" w:rsidRPr="009E39DC" w:rsidRDefault="00216F6F" w:rsidP="00C674C3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106 290,00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E39DC" w:rsidRDefault="00737C9E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7863" w:rsidRPr="00203253" w:rsidTr="00B568AC">
        <w:trPr>
          <w:cantSplit/>
          <w:trHeight w:hRule="exact" w:val="510"/>
        </w:trPr>
        <w:tc>
          <w:tcPr>
            <w:tcW w:w="15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0E7863" w:rsidRPr="009E39DC" w:rsidRDefault="000E7863" w:rsidP="000E7863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9E39DC">
              <w:rPr>
                <w:rFonts w:ascii="Arial" w:hAnsi="Arial" w:cs="Arial"/>
                <w:sz w:val="18"/>
                <w:szCs w:val="18"/>
              </w:rPr>
              <w:t>5) Platební podmínky</w:t>
            </w:r>
          </w:p>
        </w:tc>
        <w:tc>
          <w:tcPr>
            <w:tcW w:w="8622" w:type="dxa"/>
            <w:gridSpan w:val="11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7863" w:rsidRPr="009E39DC" w:rsidRDefault="000E7863" w:rsidP="000E7863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33C0" w:rsidRPr="00EA33C0" w:rsidTr="00B568AC">
        <w:trPr>
          <w:cantSplit/>
          <w:trHeight w:hRule="exact" w:val="284"/>
        </w:trPr>
        <w:tc>
          <w:tcPr>
            <w:tcW w:w="10207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EA33C0" w:rsidRPr="00EA33C0" w:rsidRDefault="009E39DC" w:rsidP="009E39D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EA33C0" w:rsidRPr="00EA33C0">
              <w:rPr>
                <w:rFonts w:ascii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sz w:val="18"/>
                <w:szCs w:val="18"/>
              </w:rPr>
              <w:t>Poznámka: na faktuře uveďte číslo této objednávky, k faktuře přiložte kopii této objednávky</w:t>
            </w:r>
          </w:p>
        </w:tc>
      </w:tr>
      <w:tr w:rsidR="00B200B3" w:rsidRPr="00EA33C0" w:rsidTr="00860E00">
        <w:trPr>
          <w:cantSplit/>
          <w:trHeight w:hRule="exact" w:val="567"/>
        </w:trPr>
        <w:tc>
          <w:tcPr>
            <w:tcW w:w="15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C03CCE" w:rsidP="002A503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7) Objednávku </w:t>
            </w:r>
            <w:r w:rsidR="002A503C">
              <w:rPr>
                <w:rFonts w:ascii="Arial" w:hAnsi="Arial" w:cs="Arial"/>
                <w:sz w:val="18"/>
                <w:szCs w:val="18"/>
              </w:rPr>
              <w:t>v</w:t>
            </w:r>
            <w:r>
              <w:rPr>
                <w:rFonts w:ascii="Arial" w:hAnsi="Arial" w:cs="Arial"/>
                <w:sz w:val="18"/>
                <w:szCs w:val="18"/>
              </w:rPr>
              <w:t>ystavil</w:t>
            </w:r>
          </w:p>
        </w:tc>
        <w:tc>
          <w:tcPr>
            <w:tcW w:w="3519" w:type="dxa"/>
            <w:gridSpan w:val="5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C03CCE" w:rsidRPr="00EA33C0" w:rsidRDefault="00216F6F" w:rsidP="00C03CC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Dana Šnorichová, DiS.</w:t>
            </w:r>
          </w:p>
        </w:tc>
        <w:tc>
          <w:tcPr>
            <w:tcW w:w="1903" w:type="dxa"/>
            <w:gridSpan w:val="3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C03CCE" w:rsidP="00130D49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Dne</w:t>
            </w:r>
          </w:p>
        </w:tc>
        <w:tc>
          <w:tcPr>
            <w:tcW w:w="3200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CCE" w:rsidRPr="00EA33C0" w:rsidRDefault="00216F6F" w:rsidP="00C95893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C95893">
              <w:rPr>
                <w:rFonts w:ascii="Arial" w:hAnsi="Arial" w:cs="Arial"/>
                <w:sz w:val="18"/>
                <w:szCs w:val="18"/>
              </w:rPr>
              <w:t>1.8.2021</w:t>
            </w:r>
            <w:proofErr w:type="gramEnd"/>
          </w:p>
        </w:tc>
      </w:tr>
      <w:tr w:rsidR="00B200B3" w:rsidRPr="00EA33C0" w:rsidTr="00860E00">
        <w:trPr>
          <w:cantSplit/>
          <w:trHeight w:hRule="exact" w:val="567"/>
        </w:trPr>
        <w:tc>
          <w:tcPr>
            <w:tcW w:w="15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130D49" w:rsidP="00130D49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C03CCE">
              <w:rPr>
                <w:rFonts w:ascii="Arial" w:hAnsi="Arial" w:cs="Arial"/>
                <w:sz w:val="18"/>
                <w:szCs w:val="18"/>
              </w:rPr>
              <w:t>) Objednávku schválil</w:t>
            </w:r>
          </w:p>
        </w:tc>
        <w:tc>
          <w:tcPr>
            <w:tcW w:w="3519" w:type="dxa"/>
            <w:gridSpan w:val="5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C03CCE" w:rsidRPr="00EA33C0" w:rsidRDefault="00216F6F" w:rsidP="007E6B7F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Mgr. Martin Vosyka</w:t>
            </w:r>
          </w:p>
        </w:tc>
        <w:tc>
          <w:tcPr>
            <w:tcW w:w="1903" w:type="dxa"/>
            <w:gridSpan w:val="3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C03CCE" w:rsidP="00C03CC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Dne</w:t>
            </w:r>
          </w:p>
        </w:tc>
        <w:tc>
          <w:tcPr>
            <w:tcW w:w="3200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CCE" w:rsidRPr="007563B6" w:rsidRDefault="00216F6F" w:rsidP="00C95893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C95893">
              <w:rPr>
                <w:rFonts w:ascii="Arial" w:hAnsi="Arial" w:cs="Arial"/>
                <w:sz w:val="18"/>
                <w:szCs w:val="18"/>
              </w:rPr>
              <w:t>1.8.2021</w:t>
            </w:r>
          </w:p>
        </w:tc>
      </w:tr>
      <w:tr w:rsidR="00B200B3" w:rsidRPr="00EA33C0" w:rsidTr="00860E00">
        <w:trPr>
          <w:cantSplit/>
          <w:trHeight w:hRule="exact" w:val="516"/>
        </w:trPr>
        <w:tc>
          <w:tcPr>
            <w:tcW w:w="15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Default="00130D49" w:rsidP="00F755F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0E7863">
              <w:rPr>
                <w:rFonts w:ascii="Arial" w:hAnsi="Arial" w:cs="Arial"/>
                <w:sz w:val="18"/>
                <w:szCs w:val="18"/>
              </w:rPr>
              <w:t>) V </w:t>
            </w:r>
            <w:r w:rsidR="00F755F1">
              <w:rPr>
                <w:rFonts w:ascii="Arial" w:hAnsi="Arial" w:cs="Arial"/>
                <w:sz w:val="18"/>
                <w:szCs w:val="18"/>
              </w:rPr>
              <w:t>Olomouci</w:t>
            </w:r>
            <w:r w:rsidR="000E7863">
              <w:rPr>
                <w:rFonts w:ascii="Arial" w:hAnsi="Arial" w:cs="Arial"/>
                <w:sz w:val="18"/>
                <w:szCs w:val="18"/>
              </w:rPr>
              <w:t xml:space="preserve"> dne</w:t>
            </w:r>
          </w:p>
        </w:tc>
        <w:tc>
          <w:tcPr>
            <w:tcW w:w="3519" w:type="dxa"/>
            <w:gridSpan w:val="5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03CCE" w:rsidRDefault="00C95893" w:rsidP="00C03CC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31.8.2021</w:t>
            </w:r>
            <w:proofErr w:type="gramEnd"/>
          </w:p>
        </w:tc>
        <w:tc>
          <w:tcPr>
            <w:tcW w:w="1903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Default="00C03CCE" w:rsidP="00130D49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130D49">
              <w:rPr>
                <w:rFonts w:ascii="Arial" w:hAnsi="Arial" w:cs="Arial"/>
                <w:sz w:val="18"/>
                <w:szCs w:val="18"/>
              </w:rPr>
              <w:t>0</w:t>
            </w:r>
            <w:r w:rsidR="000E7863">
              <w:rPr>
                <w:rFonts w:ascii="Arial" w:hAnsi="Arial" w:cs="Arial"/>
                <w:sz w:val="18"/>
                <w:szCs w:val="18"/>
              </w:rPr>
              <w:t>) Podpis</w:t>
            </w:r>
          </w:p>
        </w:tc>
        <w:tc>
          <w:tcPr>
            <w:tcW w:w="3200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CCE" w:rsidRDefault="00C03CCE" w:rsidP="00C03CC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A608C" w:rsidRDefault="000A608C" w:rsidP="000A608C">
      <w:r>
        <w:t>Dobrý den , potvrzuji objednávku na šatní skříňky .</w:t>
      </w:r>
    </w:p>
    <w:p w:rsidR="000A608C" w:rsidRDefault="000A608C" w:rsidP="000A608C"/>
    <w:p w:rsidR="000A608C" w:rsidRDefault="000A608C" w:rsidP="000A608C">
      <w:r>
        <w:t>S pozdravem </w:t>
      </w:r>
    </w:p>
    <w:p w:rsidR="000A608C" w:rsidRDefault="000A608C" w:rsidP="000A608C"/>
    <w:p w:rsidR="000A608C" w:rsidRDefault="000A608C" w:rsidP="000A608C">
      <w:r>
        <w:t xml:space="preserve">Lukáš </w:t>
      </w:r>
      <w:proofErr w:type="spellStart"/>
      <w:r>
        <w:t>Hyben</w:t>
      </w:r>
      <w:proofErr w:type="spellEnd"/>
      <w:r>
        <w:t> </w:t>
      </w:r>
    </w:p>
    <w:p w:rsidR="000A608C" w:rsidRDefault="000A608C" w:rsidP="000A608C"/>
    <w:p w:rsidR="000A608C" w:rsidRDefault="000A608C" w:rsidP="000A608C">
      <w:r>
        <w:t xml:space="preserve">Interiéry </w:t>
      </w:r>
      <w:proofErr w:type="spellStart"/>
      <w:r>
        <w:t>Hyben</w:t>
      </w:r>
      <w:proofErr w:type="spellEnd"/>
      <w:r>
        <w:t xml:space="preserve"> s.r.o </w:t>
      </w:r>
    </w:p>
    <w:p w:rsidR="000A608C" w:rsidRDefault="000A608C" w:rsidP="000A608C"/>
    <w:p w:rsidR="000A608C" w:rsidRDefault="000A608C" w:rsidP="000A608C">
      <w:r>
        <w:t>724933242</w:t>
      </w:r>
    </w:p>
    <w:p w:rsidR="000A608C" w:rsidRDefault="000A608C" w:rsidP="000A608C"/>
    <w:p w:rsidR="004E6F9A" w:rsidRDefault="004E6F9A" w:rsidP="00AF4C96">
      <w:pPr>
        <w:pStyle w:val="Normlnweb"/>
        <w:spacing w:before="0" w:beforeAutospacing="0" w:after="0" w:afterAutospacing="0"/>
      </w:pPr>
    </w:p>
    <w:sectPr w:rsidR="004E6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700EE"/>
    <w:multiLevelType w:val="hybridMultilevel"/>
    <w:tmpl w:val="EB0263A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F6F"/>
    <w:rsid w:val="0000462D"/>
    <w:rsid w:val="000400FA"/>
    <w:rsid w:val="000A608C"/>
    <w:rsid w:val="000E7863"/>
    <w:rsid w:val="000F261F"/>
    <w:rsid w:val="00111C30"/>
    <w:rsid w:val="00130D49"/>
    <w:rsid w:val="00172BD8"/>
    <w:rsid w:val="001C38A0"/>
    <w:rsid w:val="001D307C"/>
    <w:rsid w:val="00203253"/>
    <w:rsid w:val="00216F6F"/>
    <w:rsid w:val="0025118C"/>
    <w:rsid w:val="002A1D74"/>
    <w:rsid w:val="002A503C"/>
    <w:rsid w:val="0035239C"/>
    <w:rsid w:val="003615AD"/>
    <w:rsid w:val="003820A0"/>
    <w:rsid w:val="003B4696"/>
    <w:rsid w:val="003B4753"/>
    <w:rsid w:val="004662EE"/>
    <w:rsid w:val="004E6F9A"/>
    <w:rsid w:val="00585F8D"/>
    <w:rsid w:val="005867EF"/>
    <w:rsid w:val="006173F4"/>
    <w:rsid w:val="0068269D"/>
    <w:rsid w:val="006B759F"/>
    <w:rsid w:val="00737C9E"/>
    <w:rsid w:val="007563B6"/>
    <w:rsid w:val="007E6B7F"/>
    <w:rsid w:val="007F35AC"/>
    <w:rsid w:val="00821456"/>
    <w:rsid w:val="008558E5"/>
    <w:rsid w:val="00860E00"/>
    <w:rsid w:val="00931186"/>
    <w:rsid w:val="00943E7A"/>
    <w:rsid w:val="009A0830"/>
    <w:rsid w:val="009E39DC"/>
    <w:rsid w:val="00A2406D"/>
    <w:rsid w:val="00A760E9"/>
    <w:rsid w:val="00A77D20"/>
    <w:rsid w:val="00AD73A8"/>
    <w:rsid w:val="00AF4C96"/>
    <w:rsid w:val="00B11C0D"/>
    <w:rsid w:val="00B1525E"/>
    <w:rsid w:val="00B200B3"/>
    <w:rsid w:val="00B568AC"/>
    <w:rsid w:val="00C03CCE"/>
    <w:rsid w:val="00C55CAC"/>
    <w:rsid w:val="00C674C3"/>
    <w:rsid w:val="00C95893"/>
    <w:rsid w:val="00CA3441"/>
    <w:rsid w:val="00DB3B79"/>
    <w:rsid w:val="00E54E72"/>
    <w:rsid w:val="00E976B5"/>
    <w:rsid w:val="00EA33C0"/>
    <w:rsid w:val="00F755F1"/>
    <w:rsid w:val="00FC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9B5CC3"/>
  <w15:chartTrackingRefBased/>
  <w15:docId w15:val="{D26AAB06-411F-41B0-9A00-6F77D29C5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qFormat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5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OBJ\Objednavka_DPH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Objednavka_DPH</Template>
  <TotalTime>5</TotalTime>
  <Pages>2</Pages>
  <Words>196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OBJEDNÁVKOVÝ LIST</vt:lpstr>
    </vt:vector>
  </TitlesOfParts>
  <Company>Město Loket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OBJEDNÁVKOVÝ LIST</dc:title>
  <dc:subject/>
  <dc:creator>Hospodářka</dc:creator>
  <cp:keywords/>
  <cp:lastModifiedBy>Administrativa Škola</cp:lastModifiedBy>
  <cp:revision>4</cp:revision>
  <cp:lastPrinted>2012-04-05T06:29:00Z</cp:lastPrinted>
  <dcterms:created xsi:type="dcterms:W3CDTF">2021-09-03T10:04:00Z</dcterms:created>
  <dcterms:modified xsi:type="dcterms:W3CDTF">2021-09-03T11:27:00Z</dcterms:modified>
</cp:coreProperties>
</file>