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34F2" w14:textId="77777777" w:rsidR="005A6B8B" w:rsidRDefault="005A6B8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110CF864" wp14:editId="39A1C2DC">
            <wp:simplePos x="0" y="0"/>
            <wp:positionH relativeFrom="column">
              <wp:posOffset>3588336</wp:posOffset>
            </wp:positionH>
            <wp:positionV relativeFrom="paragraph">
              <wp:posOffset>0</wp:posOffset>
            </wp:positionV>
            <wp:extent cx="1324610" cy="1324610"/>
            <wp:effectExtent l="0" t="0" r="8890" b="0"/>
            <wp:wrapTight wrapText="bothSides">
              <wp:wrapPolygon edited="0">
                <wp:start x="10251" y="621"/>
                <wp:lineTo x="6213" y="2174"/>
                <wp:lineTo x="1553" y="4970"/>
                <wp:lineTo x="932" y="7455"/>
                <wp:lineTo x="1864" y="11183"/>
                <wp:lineTo x="311" y="16153"/>
                <wp:lineTo x="311" y="17396"/>
                <wp:lineTo x="6523" y="20192"/>
                <wp:lineTo x="9319" y="20813"/>
                <wp:lineTo x="10872" y="20813"/>
                <wp:lineTo x="20502" y="16775"/>
                <wp:lineTo x="21434" y="13668"/>
                <wp:lineTo x="21124" y="12736"/>
                <wp:lineTo x="18328" y="11183"/>
                <wp:lineTo x="18949" y="6834"/>
                <wp:lineTo x="18017" y="5281"/>
                <wp:lineTo x="14290" y="1864"/>
                <wp:lineTo x="11804" y="621"/>
                <wp:lineTo x="10251" y="621"/>
              </wp:wrapPolygon>
            </wp:wrapTight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vani-deti.logo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D6D2" w14:textId="77777777" w:rsidR="0068648B" w:rsidRPr="00C80A3B" w:rsidRDefault="005A6B8B" w:rsidP="0068648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80A3B">
        <w:rPr>
          <w:rFonts w:cstheme="minorHAnsi"/>
          <w:color w:val="000000"/>
          <w:shd w:val="clear" w:color="auto" w:fill="FFFFFF"/>
        </w:rPr>
        <w:t xml:space="preserve">Klub vodních sportů Laguna Nový Jičín, </w:t>
      </w:r>
      <w:proofErr w:type="spellStart"/>
      <w:r w:rsidRPr="00C80A3B">
        <w:rPr>
          <w:rFonts w:cstheme="minorHAnsi"/>
          <w:color w:val="000000"/>
          <w:shd w:val="clear" w:color="auto" w:fill="FFFFFF"/>
        </w:rPr>
        <w:t>z.s</w:t>
      </w:r>
      <w:proofErr w:type="spellEnd"/>
      <w:r w:rsidRPr="00C80A3B">
        <w:rPr>
          <w:rFonts w:cstheme="minorHAnsi"/>
          <w:color w:val="000000"/>
          <w:shd w:val="clear" w:color="auto" w:fill="FFFFFF"/>
        </w:rPr>
        <w:t>.</w:t>
      </w:r>
      <w:r w:rsidRPr="00C80A3B">
        <w:rPr>
          <w:rFonts w:cstheme="minorHAnsi"/>
          <w:noProof/>
          <w:color w:val="000000"/>
          <w:shd w:val="clear" w:color="auto" w:fill="FFFFFF"/>
        </w:rPr>
        <w:t xml:space="preserve"> </w:t>
      </w:r>
    </w:p>
    <w:p w14:paraId="4ADA04E3" w14:textId="77777777" w:rsidR="005A6B8B" w:rsidRPr="00C80A3B" w:rsidRDefault="005A6B8B" w:rsidP="0068648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80A3B">
        <w:rPr>
          <w:rFonts w:cstheme="minorHAnsi"/>
          <w:color w:val="000000"/>
          <w:shd w:val="clear" w:color="auto" w:fill="FFFFFF"/>
        </w:rPr>
        <w:t>Novosady 914/10, 741 01 Nový Jičín</w:t>
      </w:r>
    </w:p>
    <w:p w14:paraId="28FA6710" w14:textId="77777777" w:rsidR="005A6B8B" w:rsidRPr="00C80A3B" w:rsidRDefault="005A6B8B" w:rsidP="0068648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80A3B">
        <w:rPr>
          <w:rFonts w:cstheme="minorHAnsi"/>
          <w:color w:val="000000"/>
          <w:shd w:val="clear" w:color="auto" w:fill="FFFFFF"/>
        </w:rPr>
        <w:t>IČ: 00534889</w:t>
      </w:r>
    </w:p>
    <w:p w14:paraId="29508830" w14:textId="77777777" w:rsidR="00C7035A" w:rsidRPr="00C80A3B" w:rsidRDefault="00C7035A" w:rsidP="0068648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80A3B">
        <w:rPr>
          <w:rFonts w:cstheme="minorHAnsi"/>
          <w:color w:val="000000"/>
          <w:shd w:val="clear" w:color="auto" w:fill="FFFFFF"/>
        </w:rPr>
        <w:t xml:space="preserve">Email: </w:t>
      </w:r>
      <w:hyperlink r:id="rId8" w:history="1">
        <w:r w:rsidRPr="00C80A3B">
          <w:rPr>
            <w:rStyle w:val="Hypertextovodkaz"/>
            <w:rFonts w:cstheme="minorHAnsi"/>
            <w:shd w:val="clear" w:color="auto" w:fill="FFFFFF"/>
          </w:rPr>
          <w:t>laguna.nj@centrum.cz</w:t>
        </w:r>
      </w:hyperlink>
    </w:p>
    <w:p w14:paraId="433A8F4A" w14:textId="77777777" w:rsidR="00C80A3B" w:rsidRPr="00C80A3B" w:rsidRDefault="00C80A3B" w:rsidP="0068648B">
      <w:pPr>
        <w:spacing w:after="0"/>
        <w:rPr>
          <w:rFonts w:cstheme="minorHAnsi"/>
        </w:rPr>
      </w:pPr>
    </w:p>
    <w:p w14:paraId="3897EB97" w14:textId="77777777" w:rsidR="00C80A3B" w:rsidRPr="00C80A3B" w:rsidRDefault="00C80A3B" w:rsidP="0068648B">
      <w:pPr>
        <w:spacing w:after="0"/>
        <w:rPr>
          <w:rFonts w:cstheme="minorHAnsi"/>
        </w:rPr>
      </w:pPr>
    </w:p>
    <w:p w14:paraId="3735D44D" w14:textId="77777777" w:rsidR="005A6B8B" w:rsidRPr="00C80A3B" w:rsidRDefault="005A6B8B">
      <w:pPr>
        <w:rPr>
          <w:rFonts w:cstheme="minorHAnsi"/>
        </w:rPr>
      </w:pPr>
      <w:r w:rsidRPr="00C80A3B">
        <w:rPr>
          <w:rFonts w:cstheme="minorHAnsi"/>
        </w:rPr>
        <w:t>Vážený pane řediteli/paní ředitelko,</w:t>
      </w:r>
    </w:p>
    <w:p w14:paraId="2039BB08" w14:textId="4F377E0B" w:rsidR="005B7507" w:rsidRDefault="005A6B8B" w:rsidP="005A6B8B">
      <w:pPr>
        <w:jc w:val="both"/>
        <w:rPr>
          <w:sz w:val="24"/>
          <w:szCs w:val="24"/>
        </w:rPr>
      </w:pPr>
      <w:r w:rsidRPr="004933D0">
        <w:rPr>
          <w:sz w:val="24"/>
          <w:szCs w:val="24"/>
        </w:rPr>
        <w:t xml:space="preserve">plavecká škola Nový Jičín </w:t>
      </w:r>
      <w:r w:rsidR="001417EA" w:rsidRPr="004933D0">
        <w:rPr>
          <w:sz w:val="24"/>
          <w:szCs w:val="24"/>
        </w:rPr>
        <w:t xml:space="preserve">(krytý bazén NJ a Fr. p. R.) </w:t>
      </w:r>
      <w:r w:rsidRPr="004933D0">
        <w:rPr>
          <w:sz w:val="24"/>
          <w:szCs w:val="24"/>
        </w:rPr>
        <w:t xml:space="preserve">plánuje organizaci výuky na </w:t>
      </w:r>
      <w:r w:rsidRPr="004933D0">
        <w:rPr>
          <w:b/>
          <w:bCs/>
          <w:color w:val="FF0000"/>
          <w:sz w:val="24"/>
          <w:szCs w:val="24"/>
        </w:rPr>
        <w:t>školní rok 20</w:t>
      </w:r>
      <w:r w:rsidR="000D0E26" w:rsidRPr="004933D0">
        <w:rPr>
          <w:b/>
          <w:bCs/>
          <w:color w:val="FF0000"/>
          <w:sz w:val="24"/>
          <w:szCs w:val="24"/>
        </w:rPr>
        <w:t>2</w:t>
      </w:r>
      <w:r w:rsidR="00F106B3" w:rsidRPr="004933D0">
        <w:rPr>
          <w:b/>
          <w:bCs/>
          <w:color w:val="FF0000"/>
          <w:sz w:val="24"/>
          <w:szCs w:val="24"/>
        </w:rPr>
        <w:t>1</w:t>
      </w:r>
      <w:r w:rsidRPr="004933D0">
        <w:rPr>
          <w:b/>
          <w:bCs/>
          <w:color w:val="FF0000"/>
          <w:sz w:val="24"/>
          <w:szCs w:val="24"/>
        </w:rPr>
        <w:t>/202</w:t>
      </w:r>
      <w:r w:rsidR="00F106B3" w:rsidRPr="004933D0">
        <w:rPr>
          <w:b/>
          <w:bCs/>
          <w:color w:val="FF0000"/>
          <w:sz w:val="24"/>
          <w:szCs w:val="24"/>
        </w:rPr>
        <w:t>2</w:t>
      </w:r>
      <w:r w:rsidRPr="004933D0">
        <w:rPr>
          <w:b/>
          <w:bCs/>
          <w:color w:val="FF0000"/>
          <w:sz w:val="24"/>
          <w:szCs w:val="24"/>
        </w:rPr>
        <w:t>.</w:t>
      </w:r>
      <w:r w:rsidRPr="004933D0">
        <w:rPr>
          <w:color w:val="FF0000"/>
          <w:sz w:val="24"/>
          <w:szCs w:val="24"/>
        </w:rPr>
        <w:t xml:space="preserve"> </w:t>
      </w:r>
      <w:r w:rsidRPr="004933D0">
        <w:rPr>
          <w:sz w:val="24"/>
          <w:szCs w:val="24"/>
        </w:rPr>
        <w:t>Podle předběžného počtu žáků je zpracováván plán vytížení bazénu</w:t>
      </w:r>
      <w:r w:rsidR="004933D0" w:rsidRPr="004933D0">
        <w:rPr>
          <w:sz w:val="24"/>
          <w:szCs w:val="24"/>
        </w:rPr>
        <w:t xml:space="preserve"> a počet učitelů plavecké výuky</w:t>
      </w:r>
      <w:r w:rsidRPr="004933D0">
        <w:rPr>
          <w:sz w:val="24"/>
          <w:szCs w:val="24"/>
        </w:rPr>
        <w:t xml:space="preserve"> s návazností na plánování dopravy</w:t>
      </w:r>
      <w:r w:rsidR="005B7507">
        <w:rPr>
          <w:sz w:val="24"/>
          <w:szCs w:val="24"/>
        </w:rPr>
        <w:t xml:space="preserve"> na plaveckou výuku</w:t>
      </w:r>
      <w:r w:rsidRPr="004933D0">
        <w:rPr>
          <w:sz w:val="24"/>
          <w:szCs w:val="24"/>
        </w:rPr>
        <w:t xml:space="preserve">. </w:t>
      </w:r>
    </w:p>
    <w:p w14:paraId="271E5CA6" w14:textId="123BEE82" w:rsidR="001326E0" w:rsidRPr="004933D0" w:rsidRDefault="005A6B8B" w:rsidP="005A6B8B">
      <w:pPr>
        <w:jc w:val="both"/>
        <w:rPr>
          <w:sz w:val="24"/>
          <w:szCs w:val="24"/>
        </w:rPr>
      </w:pPr>
      <w:r w:rsidRPr="004933D0">
        <w:rPr>
          <w:sz w:val="24"/>
          <w:szCs w:val="24"/>
        </w:rPr>
        <w:t>Žádáme Vás o zaslání informací o předpokládaných počtech žáků</w:t>
      </w:r>
      <w:r w:rsidR="004933D0" w:rsidRPr="004933D0">
        <w:rPr>
          <w:sz w:val="24"/>
          <w:szCs w:val="24"/>
        </w:rPr>
        <w:t>.</w:t>
      </w:r>
    </w:p>
    <w:p w14:paraId="52D51B81" w14:textId="77777777" w:rsidR="008C4547" w:rsidRPr="007647C8" w:rsidRDefault="005A6B8B" w:rsidP="00EF6591">
      <w:pPr>
        <w:rPr>
          <w:u w:val="single"/>
        </w:rPr>
      </w:pPr>
      <w:r w:rsidRPr="007647C8">
        <w:rPr>
          <w:b/>
          <w:u w:val="single"/>
        </w:rPr>
        <w:t xml:space="preserve">Vyplňte </w:t>
      </w:r>
      <w:r w:rsidR="001417EA" w:rsidRPr="007647C8">
        <w:rPr>
          <w:b/>
          <w:u w:val="single"/>
        </w:rPr>
        <w:t>název</w:t>
      </w:r>
      <w:r w:rsidRPr="007647C8">
        <w:rPr>
          <w:b/>
          <w:u w:val="single"/>
        </w:rPr>
        <w:t xml:space="preserve"> školy</w:t>
      </w:r>
      <w:r w:rsidRPr="007647C8">
        <w:rPr>
          <w:u w:val="single"/>
        </w:rPr>
        <w:t>:</w:t>
      </w:r>
      <w:r w:rsidR="008962A1" w:rsidRPr="007647C8">
        <w:rPr>
          <w:u w:val="single"/>
        </w:rPr>
        <w:t xml:space="preserve"> </w:t>
      </w:r>
    </w:p>
    <w:p w14:paraId="548CFD7A" w14:textId="77777777" w:rsidR="008C4547" w:rsidRDefault="008962A1" w:rsidP="00EF6591">
      <w:r w:rsidRPr="00C80A3B">
        <w:t>_______________________________________________________</w:t>
      </w:r>
      <w:r w:rsidR="00541784">
        <w:t>______</w:t>
      </w:r>
      <w:r w:rsidR="00EF6591">
        <w:t>_____________________</w:t>
      </w:r>
    </w:p>
    <w:p w14:paraId="1C2E3E26" w14:textId="06C7DD18" w:rsidR="00F106B3" w:rsidRPr="009760C1" w:rsidRDefault="00865D16" w:rsidP="00865D16">
      <w:pPr>
        <w:spacing w:after="0"/>
        <w:jc w:val="both"/>
        <w:rPr>
          <w:sz w:val="28"/>
          <w:szCs w:val="28"/>
        </w:rPr>
      </w:pPr>
      <w:r w:rsidRPr="009760C1">
        <w:rPr>
          <w:sz w:val="28"/>
          <w:szCs w:val="28"/>
        </w:rPr>
        <w:t>1., 4.</w:t>
      </w:r>
      <w:r w:rsidR="008F7AB5">
        <w:rPr>
          <w:sz w:val="28"/>
          <w:szCs w:val="28"/>
        </w:rPr>
        <w:t>,</w:t>
      </w:r>
      <w:r w:rsidR="00F106B3" w:rsidRPr="009760C1">
        <w:rPr>
          <w:sz w:val="28"/>
          <w:szCs w:val="28"/>
        </w:rPr>
        <w:t xml:space="preserve"> </w:t>
      </w:r>
      <w:r w:rsidRPr="009760C1">
        <w:rPr>
          <w:sz w:val="28"/>
          <w:szCs w:val="28"/>
        </w:rPr>
        <w:t>5. tř.</w:t>
      </w:r>
      <w:r w:rsidR="008F7AB5">
        <w:rPr>
          <w:sz w:val="28"/>
          <w:szCs w:val="28"/>
        </w:rPr>
        <w:t xml:space="preserve"> a</w:t>
      </w:r>
      <w:r w:rsidR="004933D0">
        <w:rPr>
          <w:sz w:val="28"/>
          <w:szCs w:val="28"/>
        </w:rPr>
        <w:t xml:space="preserve"> ZBP</w:t>
      </w:r>
      <w:r w:rsidRPr="009760C1">
        <w:rPr>
          <w:sz w:val="28"/>
          <w:szCs w:val="28"/>
        </w:rPr>
        <w:t xml:space="preserve"> </w:t>
      </w:r>
      <w:r w:rsidR="004933D0">
        <w:rPr>
          <w:sz w:val="28"/>
          <w:szCs w:val="28"/>
        </w:rPr>
        <w:t>= tuto výuku</w:t>
      </w:r>
      <w:r w:rsidRPr="009760C1">
        <w:rPr>
          <w:sz w:val="28"/>
          <w:szCs w:val="28"/>
        </w:rPr>
        <w:t xml:space="preserve"> hradí rodiče</w:t>
      </w:r>
      <w:r w:rsidR="004933D0">
        <w:rPr>
          <w:sz w:val="28"/>
          <w:szCs w:val="28"/>
        </w:rPr>
        <w:t>.</w:t>
      </w:r>
    </w:p>
    <w:p w14:paraId="24170B9B" w14:textId="77777777" w:rsidR="004933D0" w:rsidRDefault="00865D16" w:rsidP="00865D16">
      <w:pPr>
        <w:spacing w:after="0"/>
        <w:jc w:val="both"/>
        <w:rPr>
          <w:color w:val="FF0000"/>
          <w:sz w:val="28"/>
          <w:szCs w:val="28"/>
        </w:rPr>
      </w:pPr>
      <w:r w:rsidRPr="009760C1">
        <w:rPr>
          <w:color w:val="FF0000"/>
          <w:sz w:val="28"/>
          <w:szCs w:val="28"/>
        </w:rPr>
        <w:t xml:space="preserve">2. a 3. tř. </w:t>
      </w:r>
      <w:r w:rsidR="00F106B3" w:rsidRPr="009760C1">
        <w:rPr>
          <w:color w:val="FF0000"/>
          <w:sz w:val="28"/>
          <w:szCs w:val="28"/>
        </w:rPr>
        <w:t>(nebo i 4.</w:t>
      </w:r>
      <w:r w:rsidR="009760C1">
        <w:rPr>
          <w:color w:val="FF0000"/>
          <w:sz w:val="28"/>
          <w:szCs w:val="28"/>
        </w:rPr>
        <w:t xml:space="preserve"> </w:t>
      </w:r>
      <w:r w:rsidR="00F106B3" w:rsidRPr="009760C1">
        <w:rPr>
          <w:color w:val="FF0000"/>
          <w:sz w:val="28"/>
          <w:szCs w:val="28"/>
        </w:rPr>
        <w:t>+</w:t>
      </w:r>
      <w:r w:rsidR="009760C1">
        <w:rPr>
          <w:color w:val="FF0000"/>
          <w:sz w:val="28"/>
          <w:szCs w:val="28"/>
        </w:rPr>
        <w:t xml:space="preserve"> </w:t>
      </w:r>
      <w:r w:rsidR="00F106B3" w:rsidRPr="009760C1">
        <w:rPr>
          <w:color w:val="FF0000"/>
          <w:sz w:val="28"/>
          <w:szCs w:val="28"/>
        </w:rPr>
        <w:t xml:space="preserve">5.tř.) </w:t>
      </w:r>
      <w:r w:rsidR="004933D0">
        <w:rPr>
          <w:color w:val="FF0000"/>
          <w:sz w:val="28"/>
          <w:szCs w:val="28"/>
        </w:rPr>
        <w:t>=</w:t>
      </w:r>
      <w:r w:rsidRPr="009760C1">
        <w:rPr>
          <w:color w:val="FF0000"/>
          <w:sz w:val="28"/>
          <w:szCs w:val="28"/>
        </w:rPr>
        <w:t xml:space="preserve"> povinná výuka</w:t>
      </w:r>
      <w:r w:rsidR="004933D0">
        <w:rPr>
          <w:color w:val="FF0000"/>
          <w:sz w:val="28"/>
          <w:szCs w:val="28"/>
        </w:rPr>
        <w:t>. M</w:t>
      </w:r>
      <w:r w:rsidRPr="009760C1">
        <w:rPr>
          <w:color w:val="FF0000"/>
          <w:sz w:val="28"/>
          <w:szCs w:val="28"/>
        </w:rPr>
        <w:t xml:space="preserve">zdové a provozní náklady </w:t>
      </w:r>
      <w:r w:rsidR="004933D0">
        <w:rPr>
          <w:color w:val="FF0000"/>
          <w:sz w:val="28"/>
          <w:szCs w:val="28"/>
        </w:rPr>
        <w:t>u těchto tříd</w:t>
      </w:r>
      <w:r w:rsidRPr="009760C1">
        <w:rPr>
          <w:color w:val="FF0000"/>
          <w:sz w:val="28"/>
          <w:szCs w:val="28"/>
        </w:rPr>
        <w:t xml:space="preserve"> hradí škola</w:t>
      </w:r>
      <w:r w:rsidR="00F106B3" w:rsidRPr="009760C1">
        <w:rPr>
          <w:color w:val="FF0000"/>
          <w:sz w:val="28"/>
          <w:szCs w:val="28"/>
        </w:rPr>
        <w:t xml:space="preserve">. V případě vašeho zájmu, zařadit do povinné výuky </w:t>
      </w:r>
      <w:r w:rsidR="004933D0">
        <w:rPr>
          <w:color w:val="FF0000"/>
          <w:sz w:val="28"/>
          <w:szCs w:val="28"/>
        </w:rPr>
        <w:t xml:space="preserve">jiné než </w:t>
      </w:r>
    </w:p>
    <w:p w14:paraId="524E6587" w14:textId="08EA6AFC" w:rsidR="00865D16" w:rsidRPr="009760C1" w:rsidRDefault="004933D0" w:rsidP="00865D16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a 3.</w:t>
      </w:r>
      <w:r w:rsidR="00F106B3" w:rsidRPr="009760C1">
        <w:rPr>
          <w:color w:val="FF0000"/>
          <w:sz w:val="28"/>
          <w:szCs w:val="28"/>
        </w:rPr>
        <w:t xml:space="preserve"> ročníky, označte je prosím červeně, nebo </w:t>
      </w:r>
      <w:r w:rsidR="009760C1">
        <w:rPr>
          <w:color w:val="FF0000"/>
          <w:sz w:val="28"/>
          <w:szCs w:val="28"/>
        </w:rPr>
        <w:t xml:space="preserve">to napište </w:t>
      </w:r>
      <w:r w:rsidR="00F106B3" w:rsidRPr="009760C1">
        <w:rPr>
          <w:color w:val="FF0000"/>
          <w:sz w:val="28"/>
          <w:szCs w:val="28"/>
        </w:rPr>
        <w:t>do poznámky.</w:t>
      </w:r>
    </w:p>
    <w:p w14:paraId="6E6E1E10" w14:textId="77777777" w:rsidR="00F106B3" w:rsidRPr="00AA73B5" w:rsidRDefault="00F106B3" w:rsidP="00865D16">
      <w:pPr>
        <w:spacing w:after="0"/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34"/>
        <w:gridCol w:w="851"/>
        <w:gridCol w:w="1317"/>
        <w:gridCol w:w="709"/>
        <w:gridCol w:w="1276"/>
        <w:gridCol w:w="1559"/>
        <w:gridCol w:w="1400"/>
      </w:tblGrid>
      <w:tr w:rsidR="00865D16" w:rsidRPr="001326E0" w14:paraId="74A59526" w14:textId="77777777" w:rsidTr="005B7507">
        <w:trPr>
          <w:trHeight w:val="454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9DF82" w14:textId="3BE5A171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65D16" w:rsidRPr="003A2E6E">
              <w:rPr>
                <w:b/>
              </w:rPr>
              <w:t>řída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0548B" w14:textId="0E29B564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65D16" w:rsidRPr="003A2E6E">
              <w:rPr>
                <w:b/>
              </w:rPr>
              <w:t>očet</w:t>
            </w:r>
            <w:r w:rsidR="00865D16">
              <w:rPr>
                <w:b/>
              </w:rPr>
              <w:t xml:space="preserve"> ž</w:t>
            </w:r>
            <w:r>
              <w:rPr>
                <w:b/>
              </w:rPr>
              <w:t>áků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583BEC" w14:textId="07B37C8F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65D16" w:rsidRPr="003A2E6E">
              <w:rPr>
                <w:b/>
              </w:rPr>
              <w:t>řída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CE5C" w14:textId="1A9977FF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65D16" w:rsidRPr="003A2E6E">
              <w:rPr>
                <w:b/>
              </w:rPr>
              <w:t>očet</w:t>
            </w:r>
            <w:r>
              <w:rPr>
                <w:b/>
              </w:rPr>
              <w:t xml:space="preserve"> </w:t>
            </w:r>
            <w:r w:rsidR="00865D16">
              <w:rPr>
                <w:b/>
              </w:rPr>
              <w:t>ž</w:t>
            </w:r>
            <w:r>
              <w:rPr>
                <w:b/>
              </w:rPr>
              <w:t>áků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C828E" w14:textId="044C53B6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65D16" w:rsidRPr="003A2E6E">
              <w:rPr>
                <w:b/>
              </w:rPr>
              <w:t>řída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40FA" w14:textId="0C6EC8EE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65D16" w:rsidRPr="003A2E6E">
              <w:rPr>
                <w:b/>
              </w:rPr>
              <w:t>očet</w:t>
            </w:r>
            <w:r w:rsidR="00865D16">
              <w:rPr>
                <w:b/>
              </w:rPr>
              <w:t xml:space="preserve"> ž</w:t>
            </w:r>
            <w:r>
              <w:rPr>
                <w:b/>
              </w:rPr>
              <w:t>áků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526A06" w14:textId="77777777" w:rsidR="00865D16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865D16">
              <w:rPr>
                <w:b/>
              </w:rPr>
              <w:t>statní</w:t>
            </w:r>
            <w:r>
              <w:rPr>
                <w:b/>
              </w:rPr>
              <w:t xml:space="preserve"> třídy</w:t>
            </w:r>
          </w:p>
          <w:p w14:paraId="604E83EB" w14:textId="3B80E424" w:rsidR="005B7507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(pracoviště)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7CB0D" w14:textId="2CC08508" w:rsidR="00865D16" w:rsidRPr="003A2E6E" w:rsidRDefault="005B7507" w:rsidP="00866C6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65D16" w:rsidRPr="003A2E6E">
              <w:rPr>
                <w:b/>
              </w:rPr>
              <w:t>očet</w:t>
            </w:r>
            <w:r w:rsidR="00865D16">
              <w:rPr>
                <w:b/>
              </w:rPr>
              <w:t xml:space="preserve"> ž</w:t>
            </w:r>
            <w:r>
              <w:rPr>
                <w:b/>
              </w:rPr>
              <w:t>áků</w:t>
            </w:r>
          </w:p>
        </w:tc>
      </w:tr>
      <w:tr w:rsidR="00865D16" w14:paraId="2D0C5081" w14:textId="77777777" w:rsidTr="003B37CF">
        <w:trPr>
          <w:trHeight w:val="454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57D46F" w14:textId="77777777" w:rsidR="00865D16" w:rsidRPr="001326E0" w:rsidRDefault="00865D16" w:rsidP="00866C66">
            <w:pPr>
              <w:jc w:val="both"/>
            </w:pPr>
            <w:proofErr w:type="gramStart"/>
            <w:r w:rsidRPr="001326E0">
              <w:t>1.A</w:t>
            </w:r>
            <w:proofErr w:type="gramEnd"/>
          </w:p>
        </w:tc>
        <w:tc>
          <w:tcPr>
            <w:tcW w:w="1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D6318" w14:textId="0B33BAA4" w:rsidR="00865D16" w:rsidRDefault="00866C66" w:rsidP="00866C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4F4F1B" w14:textId="77777777" w:rsidR="00865D16" w:rsidRPr="001326E0" w:rsidRDefault="00865D16" w:rsidP="00866C66">
            <w:pPr>
              <w:jc w:val="both"/>
              <w:rPr>
                <w:b/>
                <w:u w:val="single"/>
              </w:rPr>
            </w:pPr>
            <w:proofErr w:type="gramStart"/>
            <w:r w:rsidRPr="00C80A3B">
              <w:t>1.B</w:t>
            </w:r>
            <w:proofErr w:type="gramEnd"/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AB246" w14:textId="5A8BCB6A" w:rsidR="00865D16" w:rsidRDefault="00866C66" w:rsidP="00866C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B5FDC0" w14:textId="77777777" w:rsidR="00865D16" w:rsidRDefault="00865D16" w:rsidP="00866C66">
            <w:pPr>
              <w:jc w:val="both"/>
              <w:rPr>
                <w:u w:val="single"/>
              </w:rPr>
            </w:pPr>
            <w:proofErr w:type="gramStart"/>
            <w:r w:rsidRPr="00C80A3B">
              <w:t>1.C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46BD0" w14:textId="4007974C" w:rsidR="00865D16" w:rsidRDefault="00866C66" w:rsidP="00866C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90C30" w14:textId="1CF4A5DE" w:rsidR="00865D16" w:rsidRDefault="003B37CF" w:rsidP="003B37CF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1.M</w:t>
            </w:r>
            <w:proofErr w:type="gramEnd"/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11957092" w14:textId="03A5816A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</w:tr>
      <w:tr w:rsidR="00865D16" w14:paraId="17D5F533" w14:textId="77777777" w:rsidTr="003B37CF">
        <w:trPr>
          <w:trHeight w:val="454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38EF" w14:textId="77777777" w:rsidR="00865D16" w:rsidRPr="008F7AB5" w:rsidRDefault="00865D16" w:rsidP="00866C66">
            <w:pPr>
              <w:jc w:val="both"/>
              <w:rPr>
                <w:b/>
                <w:bCs/>
                <w:color w:val="FF0000"/>
              </w:rPr>
            </w:pPr>
            <w:r w:rsidRPr="008F7AB5">
              <w:rPr>
                <w:b/>
                <w:bCs/>
                <w:color w:val="FF0000"/>
              </w:rPr>
              <w:t>2.A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9FB05" w14:textId="7E4406C3" w:rsidR="00865D16" w:rsidRPr="008F7AB5" w:rsidRDefault="00866C66" w:rsidP="00866C6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6FD2A0" w14:textId="77777777" w:rsidR="00865D16" w:rsidRPr="008F7AB5" w:rsidRDefault="00865D16" w:rsidP="00866C66">
            <w:pPr>
              <w:jc w:val="both"/>
              <w:rPr>
                <w:b/>
                <w:bCs/>
                <w:color w:val="FF0000"/>
              </w:rPr>
            </w:pPr>
            <w:proofErr w:type="gramStart"/>
            <w:r w:rsidRPr="008F7AB5">
              <w:rPr>
                <w:b/>
                <w:bCs/>
                <w:color w:val="FF0000"/>
              </w:rPr>
              <w:t>2.B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FF581" w14:textId="12C463F9" w:rsidR="00865D16" w:rsidRPr="008F7AB5" w:rsidRDefault="00866C66" w:rsidP="00866C6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AA243C" w14:textId="0ECE83AE" w:rsidR="00865D16" w:rsidRPr="008F7AB5" w:rsidRDefault="00865D16" w:rsidP="00866C66">
            <w:pPr>
              <w:jc w:val="both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11DA" w14:textId="4BF84727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4E29BEF" w14:textId="42F11CFF" w:rsidR="00865D16" w:rsidRPr="003B37CF" w:rsidRDefault="003B37CF" w:rsidP="003B37CF">
            <w:pPr>
              <w:jc w:val="center"/>
              <w:rPr>
                <w:b/>
                <w:color w:val="FF0000"/>
                <w:u w:val="single"/>
              </w:rPr>
            </w:pPr>
            <w:proofErr w:type="gramStart"/>
            <w:r w:rsidRPr="003B37CF">
              <w:rPr>
                <w:b/>
                <w:color w:val="FF0000"/>
                <w:u w:val="single"/>
              </w:rPr>
              <w:t>2.M</w:t>
            </w:r>
            <w:proofErr w:type="gramEnd"/>
          </w:p>
        </w:tc>
        <w:tc>
          <w:tcPr>
            <w:tcW w:w="1400" w:type="dxa"/>
            <w:vAlign w:val="center"/>
          </w:tcPr>
          <w:p w14:paraId="2484DB18" w14:textId="7F6269D7" w:rsidR="00865D16" w:rsidRPr="003B37CF" w:rsidRDefault="003B37CF" w:rsidP="003B37CF">
            <w:pPr>
              <w:jc w:val="center"/>
              <w:rPr>
                <w:b/>
                <w:color w:val="FF0000"/>
                <w:u w:val="single"/>
              </w:rPr>
            </w:pPr>
            <w:r w:rsidRPr="003B37CF">
              <w:rPr>
                <w:b/>
                <w:color w:val="FF0000"/>
                <w:u w:val="single"/>
              </w:rPr>
              <w:t>26</w:t>
            </w:r>
          </w:p>
        </w:tc>
      </w:tr>
      <w:tr w:rsidR="00865D16" w14:paraId="21AA77F7" w14:textId="77777777" w:rsidTr="003B37CF">
        <w:trPr>
          <w:trHeight w:val="454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51F7" w14:textId="77777777" w:rsidR="00865D16" w:rsidRPr="008F7AB5" w:rsidRDefault="00865D16" w:rsidP="00866C66">
            <w:pPr>
              <w:jc w:val="both"/>
              <w:rPr>
                <w:b/>
                <w:bCs/>
                <w:color w:val="FF0000"/>
                <w:u w:val="single"/>
              </w:rPr>
            </w:pPr>
            <w:r w:rsidRPr="008F7AB5">
              <w:rPr>
                <w:b/>
                <w:bCs/>
                <w:color w:val="FF0000"/>
              </w:rPr>
              <w:t>3.A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11930" w14:textId="01105DBD" w:rsidR="00865D16" w:rsidRPr="008F7AB5" w:rsidRDefault="00866C66" w:rsidP="00866C66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049EF" w14:textId="77777777" w:rsidR="00865D16" w:rsidRPr="008F7AB5" w:rsidRDefault="00865D16" w:rsidP="00866C66">
            <w:pPr>
              <w:jc w:val="both"/>
              <w:rPr>
                <w:b/>
                <w:bCs/>
                <w:color w:val="FF0000"/>
                <w:u w:val="single"/>
              </w:rPr>
            </w:pPr>
            <w:proofErr w:type="gramStart"/>
            <w:r w:rsidRPr="008F7AB5">
              <w:rPr>
                <w:b/>
                <w:bCs/>
                <w:color w:val="FF0000"/>
              </w:rPr>
              <w:t>3.B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4DA2" w14:textId="6BE8D248" w:rsidR="00865D16" w:rsidRPr="008F7AB5" w:rsidRDefault="00866C66" w:rsidP="00866C66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EC2AB3" w14:textId="0D37FDB7" w:rsidR="00865D16" w:rsidRPr="008F7AB5" w:rsidRDefault="00865D16" w:rsidP="00866C66">
            <w:pPr>
              <w:jc w:val="both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EEF9E" w14:textId="239E5BE4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9AB4B07" w14:textId="317A6A13" w:rsidR="00865D16" w:rsidRPr="003B37CF" w:rsidRDefault="003B37CF" w:rsidP="003B37CF">
            <w:pPr>
              <w:jc w:val="center"/>
              <w:rPr>
                <w:b/>
                <w:color w:val="FF0000"/>
                <w:u w:val="single"/>
              </w:rPr>
            </w:pPr>
            <w:proofErr w:type="gramStart"/>
            <w:r w:rsidRPr="003B37CF">
              <w:rPr>
                <w:b/>
                <w:color w:val="FF0000"/>
                <w:u w:val="single"/>
              </w:rPr>
              <w:t>3.M</w:t>
            </w:r>
            <w:proofErr w:type="gramEnd"/>
          </w:p>
        </w:tc>
        <w:tc>
          <w:tcPr>
            <w:tcW w:w="1400" w:type="dxa"/>
            <w:vAlign w:val="center"/>
          </w:tcPr>
          <w:p w14:paraId="2B6A2216" w14:textId="404421DC" w:rsidR="00865D16" w:rsidRPr="003B37CF" w:rsidRDefault="003B37CF" w:rsidP="003B37CF">
            <w:pPr>
              <w:jc w:val="center"/>
              <w:rPr>
                <w:b/>
                <w:color w:val="FF0000"/>
                <w:u w:val="single"/>
              </w:rPr>
            </w:pPr>
            <w:r w:rsidRPr="003B37CF">
              <w:rPr>
                <w:b/>
                <w:color w:val="FF0000"/>
                <w:u w:val="single"/>
              </w:rPr>
              <w:t>26</w:t>
            </w:r>
          </w:p>
        </w:tc>
      </w:tr>
      <w:tr w:rsidR="00865D16" w14:paraId="386B9CBE" w14:textId="77777777" w:rsidTr="003B37CF">
        <w:trPr>
          <w:trHeight w:val="454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0DA2" w14:textId="77777777" w:rsidR="00865D16" w:rsidRPr="00AA0232" w:rsidRDefault="00865D16" w:rsidP="00866C66">
            <w:pPr>
              <w:jc w:val="both"/>
              <w:rPr>
                <w:b/>
                <w:color w:val="FF0000"/>
                <w:u w:val="single"/>
              </w:rPr>
            </w:pPr>
            <w:proofErr w:type="gramStart"/>
            <w:r w:rsidRPr="00AA0232">
              <w:rPr>
                <w:b/>
                <w:color w:val="FF0000"/>
              </w:rPr>
              <w:t>4.A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CBD97" w14:textId="4236714D" w:rsidR="00865D16" w:rsidRPr="00AA0232" w:rsidRDefault="00866C66" w:rsidP="00866C66">
            <w:pPr>
              <w:jc w:val="center"/>
              <w:rPr>
                <w:b/>
                <w:color w:val="FF0000"/>
                <w:u w:val="single"/>
              </w:rPr>
            </w:pPr>
            <w:r w:rsidRPr="00AA0232">
              <w:rPr>
                <w:b/>
                <w:color w:val="FF0000"/>
                <w:u w:val="single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A23D79" w14:textId="77777777" w:rsidR="00865D16" w:rsidRPr="00AA0232" w:rsidRDefault="00865D16" w:rsidP="00866C66">
            <w:pPr>
              <w:jc w:val="both"/>
              <w:rPr>
                <w:b/>
                <w:color w:val="FF0000"/>
                <w:u w:val="single"/>
              </w:rPr>
            </w:pPr>
            <w:proofErr w:type="gramStart"/>
            <w:r w:rsidRPr="00AA0232">
              <w:rPr>
                <w:b/>
                <w:color w:val="FF0000"/>
              </w:rPr>
              <w:t>4.B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08EC" w14:textId="3DA573E2" w:rsidR="00865D16" w:rsidRPr="00AA0232" w:rsidRDefault="00866C66" w:rsidP="00866C66">
            <w:pPr>
              <w:jc w:val="center"/>
              <w:rPr>
                <w:b/>
                <w:color w:val="FF0000"/>
                <w:u w:val="single"/>
              </w:rPr>
            </w:pPr>
            <w:r w:rsidRPr="00AA0232">
              <w:rPr>
                <w:b/>
                <w:color w:val="FF0000"/>
                <w:u w:val="singl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EC27E5" w14:textId="6A5F0B2B" w:rsidR="00865D16" w:rsidRPr="00AA0232" w:rsidRDefault="00865D16" w:rsidP="00866C66">
            <w:pPr>
              <w:jc w:val="both"/>
              <w:rPr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2DB9" w14:textId="380D1EB0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BBDC827" w14:textId="77777777" w:rsidR="00865D16" w:rsidRDefault="00865D16" w:rsidP="003B37CF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  <w:vAlign w:val="center"/>
          </w:tcPr>
          <w:p w14:paraId="3AB477FB" w14:textId="77777777" w:rsidR="00865D16" w:rsidRDefault="00865D16" w:rsidP="003B37CF">
            <w:pPr>
              <w:jc w:val="center"/>
              <w:rPr>
                <w:u w:val="single"/>
              </w:rPr>
            </w:pPr>
          </w:p>
        </w:tc>
      </w:tr>
      <w:tr w:rsidR="00865D16" w14:paraId="6F402228" w14:textId="77777777" w:rsidTr="003B37CF">
        <w:trPr>
          <w:trHeight w:val="454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690695" w14:textId="77777777" w:rsidR="00865D16" w:rsidRDefault="00865D16" w:rsidP="00866C66">
            <w:pPr>
              <w:jc w:val="both"/>
              <w:rPr>
                <w:u w:val="single"/>
              </w:rPr>
            </w:pPr>
            <w:r w:rsidRPr="00C80A3B">
              <w:t>5.A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48A3" w14:textId="660DE15F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56C21" w14:textId="77777777" w:rsidR="00865D16" w:rsidRDefault="00865D16" w:rsidP="00866C66">
            <w:pPr>
              <w:jc w:val="both"/>
              <w:rPr>
                <w:u w:val="single"/>
              </w:rPr>
            </w:pPr>
            <w:proofErr w:type="gramStart"/>
            <w:r w:rsidRPr="00C80A3B">
              <w:t>5.B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222CC" w14:textId="3D8BD813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DF334" w14:textId="77777777" w:rsidR="00865D16" w:rsidRDefault="00865D16" w:rsidP="00866C66">
            <w:pPr>
              <w:jc w:val="both"/>
              <w:rPr>
                <w:u w:val="single"/>
              </w:rPr>
            </w:pPr>
            <w:proofErr w:type="gramStart"/>
            <w:r w:rsidRPr="00C80A3B">
              <w:t>5.C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7FEE9" w14:textId="77777777" w:rsidR="00865D16" w:rsidRDefault="00865D16" w:rsidP="00866C6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9B157F" w14:textId="77777777" w:rsidR="00865D16" w:rsidRDefault="00865D16" w:rsidP="003B37CF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509495B5" w14:textId="77777777" w:rsidR="00865D16" w:rsidRDefault="00865D16" w:rsidP="003B37CF">
            <w:pPr>
              <w:jc w:val="center"/>
              <w:rPr>
                <w:u w:val="single"/>
              </w:rPr>
            </w:pPr>
          </w:p>
        </w:tc>
      </w:tr>
    </w:tbl>
    <w:p w14:paraId="0A6B5DD5" w14:textId="77777777" w:rsidR="00865D16" w:rsidRDefault="00865D16" w:rsidP="00865D16">
      <w:pPr>
        <w:spacing w:after="0"/>
        <w:jc w:val="both"/>
        <w:rPr>
          <w:u w:val="single"/>
        </w:rPr>
      </w:pPr>
    </w:p>
    <w:p w14:paraId="53FB6D40" w14:textId="58ED7BD5" w:rsidR="00865D16" w:rsidRPr="005B7507" w:rsidRDefault="00865D16" w:rsidP="00865D16">
      <w:pPr>
        <w:spacing w:after="0"/>
        <w:jc w:val="both"/>
        <w:rPr>
          <w:sz w:val="24"/>
          <w:szCs w:val="24"/>
        </w:rPr>
      </w:pPr>
      <w:r w:rsidRPr="005B7507">
        <w:rPr>
          <w:sz w:val="24"/>
          <w:szCs w:val="24"/>
        </w:rPr>
        <w:t xml:space="preserve">Záchranně-branný plavecký výcvik </w:t>
      </w:r>
      <w:r w:rsidR="004933D0" w:rsidRPr="005B7507">
        <w:rPr>
          <w:sz w:val="24"/>
          <w:szCs w:val="24"/>
        </w:rPr>
        <w:t>(ZBP) / obvykle</w:t>
      </w:r>
      <w:r w:rsidR="005B7507">
        <w:rPr>
          <w:sz w:val="24"/>
          <w:szCs w:val="24"/>
        </w:rPr>
        <w:t xml:space="preserve"> jeden až tři</w:t>
      </w:r>
      <w:r w:rsidR="004933D0" w:rsidRPr="005B7507">
        <w:rPr>
          <w:sz w:val="24"/>
          <w:szCs w:val="24"/>
        </w:rPr>
        <w:t xml:space="preserve"> lekce</w:t>
      </w:r>
      <w:r w:rsidRPr="005B7507">
        <w:rPr>
          <w:sz w:val="24"/>
          <w:szCs w:val="24"/>
        </w:rPr>
        <w:t xml:space="preserve"> pro žáky 5. </w:t>
      </w:r>
      <w:r w:rsidR="004933D0" w:rsidRPr="005B7507">
        <w:rPr>
          <w:sz w:val="24"/>
          <w:szCs w:val="24"/>
        </w:rPr>
        <w:t>až</w:t>
      </w:r>
      <w:r w:rsidRPr="005B7507">
        <w:rPr>
          <w:sz w:val="24"/>
          <w:szCs w:val="24"/>
        </w:rPr>
        <w:t xml:space="preserve"> 9.tříd ZŠ:</w:t>
      </w:r>
    </w:p>
    <w:tbl>
      <w:tblPr>
        <w:tblStyle w:val="Mkatabulky"/>
        <w:tblW w:w="9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"/>
        <w:gridCol w:w="1277"/>
        <w:gridCol w:w="976"/>
        <w:gridCol w:w="1276"/>
        <w:gridCol w:w="975"/>
        <w:gridCol w:w="1180"/>
        <w:gridCol w:w="1276"/>
        <w:gridCol w:w="1180"/>
      </w:tblGrid>
      <w:tr w:rsidR="00865D16" w14:paraId="241954FF" w14:textId="77777777" w:rsidTr="00866C66">
        <w:trPr>
          <w:trHeight w:val="284"/>
          <w:jc w:val="center"/>
        </w:trPr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6F9B04EB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Třída</w:t>
            </w: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88EF4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Počet</w:t>
            </w:r>
            <w:r>
              <w:rPr>
                <w:b/>
              </w:rPr>
              <w:t xml:space="preserve"> ž.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0E98E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Třída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7CA7EE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Počet</w:t>
            </w:r>
            <w:r>
              <w:rPr>
                <w:b/>
              </w:rPr>
              <w:t xml:space="preserve"> ž.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4329E8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Třída</w:t>
            </w: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B77F5" w14:textId="77777777" w:rsidR="00865D16" w:rsidRPr="003A2E6E" w:rsidRDefault="00865D16" w:rsidP="00866C66">
            <w:pPr>
              <w:jc w:val="both"/>
              <w:rPr>
                <w:b/>
              </w:rPr>
            </w:pPr>
            <w:r w:rsidRPr="003A2E6E">
              <w:rPr>
                <w:b/>
              </w:rPr>
              <w:t>Počet</w:t>
            </w:r>
            <w:r>
              <w:rPr>
                <w:b/>
              </w:rPr>
              <w:t xml:space="preserve"> ž.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5C133" w14:textId="77777777" w:rsidR="00865D16" w:rsidRDefault="00865D16" w:rsidP="00866C66">
            <w:pPr>
              <w:jc w:val="both"/>
              <w:rPr>
                <w:u w:val="single"/>
              </w:rPr>
            </w:pPr>
            <w:r w:rsidRPr="003A2E6E">
              <w:rPr>
                <w:b/>
              </w:rPr>
              <w:t>Třída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14:paraId="2171C182" w14:textId="77777777" w:rsidR="00865D16" w:rsidRPr="003A2E6E" w:rsidRDefault="00865D16" w:rsidP="00866C66">
            <w:pPr>
              <w:jc w:val="both"/>
              <w:rPr>
                <w:b/>
              </w:rPr>
            </w:pPr>
            <w:r w:rsidRPr="003A2E6E">
              <w:rPr>
                <w:b/>
              </w:rPr>
              <w:t>Počet</w:t>
            </w:r>
            <w:r>
              <w:rPr>
                <w:b/>
              </w:rPr>
              <w:t xml:space="preserve"> ž.</w:t>
            </w:r>
          </w:p>
        </w:tc>
      </w:tr>
      <w:tr w:rsidR="00865D16" w14:paraId="48B2F6AC" w14:textId="77777777" w:rsidTr="003B37CF">
        <w:trPr>
          <w:trHeight w:val="284"/>
          <w:jc w:val="center"/>
        </w:trPr>
        <w:tc>
          <w:tcPr>
            <w:tcW w:w="976" w:type="dxa"/>
            <w:tcBorders>
              <w:top w:val="single" w:sz="12" w:space="0" w:color="auto"/>
            </w:tcBorders>
          </w:tcPr>
          <w:p w14:paraId="7ADE7A06" w14:textId="7C9377F1" w:rsidR="00865D16" w:rsidRDefault="00AA0232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5.A</w:t>
            </w:r>
            <w:proofErr w:type="gramEnd"/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C2BA5" w14:textId="406D6591" w:rsidR="00865D16" w:rsidRDefault="00AA0232" w:rsidP="00AA02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14:paraId="3C232F56" w14:textId="28C3FF9C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4.M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DBBA47" w14:textId="18D362AB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14:paraId="04860CF0" w14:textId="5F5762DD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6.A</w:t>
            </w:r>
            <w:proofErr w:type="gramEnd"/>
          </w:p>
        </w:tc>
        <w:tc>
          <w:tcPr>
            <w:tcW w:w="1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AB102E" w14:textId="36789725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2E988902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14:paraId="2CCCD277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</w:tr>
      <w:tr w:rsidR="00865D16" w14:paraId="79311340" w14:textId="77777777" w:rsidTr="003B37CF">
        <w:trPr>
          <w:trHeight w:val="284"/>
          <w:jc w:val="center"/>
        </w:trPr>
        <w:tc>
          <w:tcPr>
            <w:tcW w:w="976" w:type="dxa"/>
          </w:tcPr>
          <w:p w14:paraId="14ADFD5A" w14:textId="494025D3" w:rsidR="00865D16" w:rsidRDefault="00AA0232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5.B</w:t>
            </w:r>
            <w:proofErr w:type="gramEnd"/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14:paraId="71DD2981" w14:textId="3FDE3FD2" w:rsidR="00865D16" w:rsidRDefault="00AA0232" w:rsidP="00AA02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4C8E2276" w14:textId="49A7CED4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5.M</w:t>
            </w:r>
            <w:proofErr w:type="gram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CCF897" w14:textId="007D074D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14:paraId="696965A9" w14:textId="20AE9EAD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6.B</w:t>
            </w:r>
            <w:proofErr w:type="gramEnd"/>
          </w:p>
        </w:tc>
        <w:tc>
          <w:tcPr>
            <w:tcW w:w="1180" w:type="dxa"/>
            <w:tcBorders>
              <w:right w:val="single" w:sz="12" w:space="0" w:color="auto"/>
            </w:tcBorders>
            <w:vAlign w:val="center"/>
          </w:tcPr>
          <w:p w14:paraId="0B6DF610" w14:textId="660A13CF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4858C59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  <w:tc>
          <w:tcPr>
            <w:tcW w:w="1180" w:type="dxa"/>
          </w:tcPr>
          <w:p w14:paraId="6265DF36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</w:tr>
      <w:tr w:rsidR="00865D16" w14:paraId="2EE31E1F" w14:textId="77777777" w:rsidTr="003B37CF">
        <w:trPr>
          <w:trHeight w:val="284"/>
          <w:jc w:val="center"/>
        </w:trPr>
        <w:tc>
          <w:tcPr>
            <w:tcW w:w="976" w:type="dxa"/>
          </w:tcPr>
          <w:p w14:paraId="6ABC6905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14:paraId="5915DEE0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37140D18" w14:textId="039F7EE2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6.M</w:t>
            </w:r>
            <w:proofErr w:type="gram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74723C5" w14:textId="578DCBE5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14:paraId="1F33EC13" w14:textId="3ACE3F5D" w:rsidR="00865D16" w:rsidRDefault="003B37CF" w:rsidP="00866C66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6.C</w:t>
            </w:r>
            <w:proofErr w:type="gramEnd"/>
          </w:p>
        </w:tc>
        <w:tc>
          <w:tcPr>
            <w:tcW w:w="1180" w:type="dxa"/>
            <w:tcBorders>
              <w:right w:val="single" w:sz="12" w:space="0" w:color="auto"/>
            </w:tcBorders>
            <w:vAlign w:val="center"/>
          </w:tcPr>
          <w:p w14:paraId="25F44E86" w14:textId="156197B9" w:rsidR="00865D16" w:rsidRDefault="003B37CF" w:rsidP="003B37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875384F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  <w:tc>
          <w:tcPr>
            <w:tcW w:w="1180" w:type="dxa"/>
          </w:tcPr>
          <w:p w14:paraId="33FDE912" w14:textId="77777777" w:rsidR="00865D16" w:rsidRDefault="00865D16" w:rsidP="00866C66">
            <w:pPr>
              <w:jc w:val="both"/>
              <w:rPr>
                <w:u w:val="single"/>
              </w:rPr>
            </w:pPr>
          </w:p>
        </w:tc>
      </w:tr>
    </w:tbl>
    <w:p w14:paraId="721E18F7" w14:textId="77777777" w:rsidR="00057898" w:rsidRDefault="00C13927" w:rsidP="00057898">
      <w:pPr>
        <w:spacing w:after="0"/>
        <w:jc w:val="both"/>
      </w:pPr>
      <w:r w:rsidRPr="005B7507">
        <w:rPr>
          <w:sz w:val="24"/>
          <w:szCs w:val="24"/>
        </w:rPr>
        <w:t>Poznámka:</w:t>
      </w:r>
      <w:r w:rsidRPr="00C80A3B">
        <w:t xml:space="preserve"> </w:t>
      </w:r>
    </w:p>
    <w:p w14:paraId="6C36BE9D" w14:textId="77777777" w:rsidR="00057898" w:rsidRDefault="00866C66" w:rsidP="00057898">
      <w:pPr>
        <w:spacing w:after="0"/>
        <w:jc w:val="both"/>
      </w:pPr>
      <w:r w:rsidRPr="00AA0232">
        <w:rPr>
          <w:color w:val="FF0000"/>
          <w:sz w:val="24"/>
          <w:szCs w:val="24"/>
        </w:rPr>
        <w:t>Máme zájem o zařazení žáků letošních 2. a 3. ročníků (v roce 2021/2022 3. a 4. ročníků) do povinné výuky</w:t>
      </w:r>
      <w:r w:rsidR="003B37CF">
        <w:rPr>
          <w:color w:val="FF0000"/>
          <w:sz w:val="24"/>
          <w:szCs w:val="24"/>
        </w:rPr>
        <w:t>.</w:t>
      </w:r>
    </w:p>
    <w:p w14:paraId="6421CD75" w14:textId="77777777" w:rsidR="00057898" w:rsidRDefault="003B37CF" w:rsidP="00057898">
      <w:pPr>
        <w:spacing w:after="0"/>
        <w:jc w:val="both"/>
      </w:pPr>
      <w:proofErr w:type="spellStart"/>
      <w:r w:rsidRPr="004C17D1">
        <w:rPr>
          <w:color w:val="FF0000"/>
          <w:sz w:val="24"/>
          <w:szCs w:val="24"/>
          <w:u w:val="single"/>
        </w:rPr>
        <w:t>Montessori</w:t>
      </w:r>
      <w:proofErr w:type="spellEnd"/>
      <w:r>
        <w:rPr>
          <w:color w:val="FF0000"/>
          <w:sz w:val="24"/>
          <w:szCs w:val="24"/>
        </w:rPr>
        <w:t xml:space="preserve"> třídy prosím zařadit jako každý rok</w:t>
      </w:r>
      <w:r w:rsidR="00057898">
        <w:rPr>
          <w:color w:val="FF0000"/>
          <w:sz w:val="24"/>
          <w:szCs w:val="24"/>
        </w:rPr>
        <w:t xml:space="preserve"> </w:t>
      </w:r>
      <w:r w:rsidR="00057898" w:rsidRPr="004C17D1">
        <w:rPr>
          <w:color w:val="FF0000"/>
          <w:sz w:val="24"/>
          <w:szCs w:val="24"/>
          <w:u w:val="single"/>
        </w:rPr>
        <w:t>společně</w:t>
      </w:r>
      <w:r w:rsidR="00057898">
        <w:rPr>
          <w:color w:val="FF0000"/>
          <w:sz w:val="24"/>
          <w:szCs w:val="24"/>
        </w:rPr>
        <w:t>. Složení tříd je následující:</w:t>
      </w:r>
      <w:r>
        <w:rPr>
          <w:color w:val="FF0000"/>
          <w:sz w:val="24"/>
          <w:szCs w:val="24"/>
        </w:rPr>
        <w:t xml:space="preserve"> </w:t>
      </w:r>
    </w:p>
    <w:p w14:paraId="75D3EF80" w14:textId="7FD3F92A" w:rsidR="003B37CF" w:rsidRPr="00057898" w:rsidRDefault="003B37CF" w:rsidP="00057898">
      <w:pPr>
        <w:spacing w:after="0"/>
        <w:jc w:val="both"/>
      </w:pPr>
      <w:r>
        <w:rPr>
          <w:color w:val="FF0000"/>
          <w:sz w:val="24"/>
          <w:szCs w:val="24"/>
        </w:rPr>
        <w:t xml:space="preserve">MA =  </w:t>
      </w:r>
      <w:r w:rsidR="00057898">
        <w:rPr>
          <w:color w:val="FF0000"/>
          <w:sz w:val="24"/>
          <w:szCs w:val="24"/>
        </w:rPr>
        <w:t xml:space="preserve">8 </w:t>
      </w:r>
      <w:proofErr w:type="gramStart"/>
      <w:r w:rsidR="00057898">
        <w:rPr>
          <w:color w:val="FF0000"/>
          <w:sz w:val="24"/>
          <w:szCs w:val="24"/>
        </w:rPr>
        <w:t>žáků 1.třídy</w:t>
      </w:r>
      <w:proofErr w:type="gramEnd"/>
      <w:r w:rsidR="00057898">
        <w:rPr>
          <w:color w:val="FF0000"/>
          <w:sz w:val="24"/>
          <w:szCs w:val="24"/>
        </w:rPr>
        <w:t>, 7 žáků 2.třídy, 9 žáků 3.třídy</w:t>
      </w:r>
    </w:p>
    <w:p w14:paraId="6F43FD79" w14:textId="47C3E776" w:rsidR="00057898" w:rsidRPr="00AA0232" w:rsidRDefault="00057898" w:rsidP="0005789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MB =  7 </w:t>
      </w:r>
      <w:proofErr w:type="gramStart"/>
      <w:r>
        <w:rPr>
          <w:color w:val="FF0000"/>
          <w:sz w:val="24"/>
          <w:szCs w:val="24"/>
        </w:rPr>
        <w:t>žáků 1.třídy</w:t>
      </w:r>
      <w:proofErr w:type="gramEnd"/>
      <w:r>
        <w:rPr>
          <w:color w:val="FF0000"/>
          <w:sz w:val="24"/>
          <w:szCs w:val="24"/>
        </w:rPr>
        <w:t>, 8 žáků 2.třídy, 9 žáků 3.třídy</w:t>
      </w:r>
    </w:p>
    <w:p w14:paraId="61FE3F3A" w14:textId="3DFB8028" w:rsidR="00057898" w:rsidRDefault="00057898" w:rsidP="0005789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MC =  5 </w:t>
      </w:r>
      <w:proofErr w:type="gramStart"/>
      <w:r>
        <w:rPr>
          <w:color w:val="FF0000"/>
          <w:sz w:val="24"/>
          <w:szCs w:val="24"/>
        </w:rPr>
        <w:t>žáků 1.třídy</w:t>
      </w:r>
      <w:proofErr w:type="gramEnd"/>
      <w:r>
        <w:rPr>
          <w:color w:val="FF0000"/>
          <w:sz w:val="24"/>
          <w:szCs w:val="24"/>
        </w:rPr>
        <w:t>, 11 žáků 2.třídy, 8 žáků 3.třídy</w:t>
      </w:r>
    </w:p>
    <w:p w14:paraId="55DCBB7A" w14:textId="77777777" w:rsidR="004C17D1" w:rsidRPr="00AA0232" w:rsidRDefault="004C17D1" w:rsidP="00057898">
      <w:pPr>
        <w:spacing w:after="0"/>
        <w:jc w:val="both"/>
        <w:rPr>
          <w:color w:val="FF0000"/>
          <w:sz w:val="24"/>
          <w:szCs w:val="24"/>
        </w:rPr>
      </w:pPr>
    </w:p>
    <w:p w14:paraId="4F6CBE18" w14:textId="7796C9C9" w:rsidR="00057898" w:rsidRPr="00AA0232" w:rsidRDefault="00057898" w:rsidP="0005789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MD =  7 </w:t>
      </w:r>
      <w:proofErr w:type="gramStart"/>
      <w:r>
        <w:rPr>
          <w:color w:val="FF0000"/>
          <w:sz w:val="24"/>
          <w:szCs w:val="24"/>
        </w:rPr>
        <w:t>žáků 4.třídy</w:t>
      </w:r>
      <w:proofErr w:type="gramEnd"/>
      <w:r>
        <w:rPr>
          <w:color w:val="FF0000"/>
          <w:sz w:val="24"/>
          <w:szCs w:val="24"/>
        </w:rPr>
        <w:t>, 6 žáků 5.třídy, 6 žáků 6.třídy</w:t>
      </w:r>
    </w:p>
    <w:p w14:paraId="48610F9A" w14:textId="6EDC2A55" w:rsidR="00057898" w:rsidRPr="00AA0232" w:rsidRDefault="00057898" w:rsidP="0005789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ME =  7 </w:t>
      </w:r>
      <w:proofErr w:type="gramStart"/>
      <w:r>
        <w:rPr>
          <w:color w:val="FF0000"/>
          <w:sz w:val="24"/>
          <w:szCs w:val="24"/>
        </w:rPr>
        <w:t>žáků 4.třídy</w:t>
      </w:r>
      <w:proofErr w:type="gramEnd"/>
      <w:r>
        <w:rPr>
          <w:color w:val="FF0000"/>
          <w:sz w:val="24"/>
          <w:szCs w:val="24"/>
        </w:rPr>
        <w:t>, 4 žáků 5.třídy, 9 žáků 6.třídy</w:t>
      </w:r>
    </w:p>
    <w:p w14:paraId="2D939020" w14:textId="77420494" w:rsidR="005A6B8B" w:rsidRPr="0093662D" w:rsidRDefault="00057898" w:rsidP="0093662D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MF =  6 žáků 4.třídy, 8 žáků 5.třídy, 6 žáků 6.třídy</w:t>
      </w:r>
      <w:bookmarkStart w:id="0" w:name="_GoBack"/>
      <w:bookmarkEnd w:id="0"/>
    </w:p>
    <w:sectPr w:rsidR="005A6B8B" w:rsidRPr="0093662D" w:rsidSect="003B480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09"/>
    <w:multiLevelType w:val="hybridMultilevel"/>
    <w:tmpl w:val="4C3C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B"/>
    <w:rsid w:val="00023150"/>
    <w:rsid w:val="000469E0"/>
    <w:rsid w:val="00057898"/>
    <w:rsid w:val="000618DB"/>
    <w:rsid w:val="000C70F6"/>
    <w:rsid w:val="000D0E26"/>
    <w:rsid w:val="000F10BF"/>
    <w:rsid w:val="001326E0"/>
    <w:rsid w:val="001417EA"/>
    <w:rsid w:val="00150FFF"/>
    <w:rsid w:val="00165847"/>
    <w:rsid w:val="0019089A"/>
    <w:rsid w:val="001926AC"/>
    <w:rsid w:val="00195E13"/>
    <w:rsid w:val="001B63BC"/>
    <w:rsid w:val="001C5A27"/>
    <w:rsid w:val="00204B8D"/>
    <w:rsid w:val="00211281"/>
    <w:rsid w:val="0022168D"/>
    <w:rsid w:val="002552B8"/>
    <w:rsid w:val="002B29B6"/>
    <w:rsid w:val="002E21D1"/>
    <w:rsid w:val="00383C4A"/>
    <w:rsid w:val="003A2E6E"/>
    <w:rsid w:val="003A4EA2"/>
    <w:rsid w:val="003B1961"/>
    <w:rsid w:val="003B37CF"/>
    <w:rsid w:val="003B38BC"/>
    <w:rsid w:val="003B4804"/>
    <w:rsid w:val="0045033F"/>
    <w:rsid w:val="004933D0"/>
    <w:rsid w:val="0049514B"/>
    <w:rsid w:val="004A24C6"/>
    <w:rsid w:val="004C112B"/>
    <w:rsid w:val="004C17D1"/>
    <w:rsid w:val="004F3F8F"/>
    <w:rsid w:val="00537F89"/>
    <w:rsid w:val="00541053"/>
    <w:rsid w:val="00541784"/>
    <w:rsid w:val="00547AD7"/>
    <w:rsid w:val="00591FC5"/>
    <w:rsid w:val="00596226"/>
    <w:rsid w:val="005A6B8B"/>
    <w:rsid w:val="005B7507"/>
    <w:rsid w:val="0062730F"/>
    <w:rsid w:val="0068648B"/>
    <w:rsid w:val="006B4A21"/>
    <w:rsid w:val="00701DDB"/>
    <w:rsid w:val="007237B5"/>
    <w:rsid w:val="0073351A"/>
    <w:rsid w:val="0074287F"/>
    <w:rsid w:val="007635CA"/>
    <w:rsid w:val="007647C8"/>
    <w:rsid w:val="007722FE"/>
    <w:rsid w:val="007A7BE4"/>
    <w:rsid w:val="00804389"/>
    <w:rsid w:val="00865D16"/>
    <w:rsid w:val="00866C66"/>
    <w:rsid w:val="008959CC"/>
    <w:rsid w:val="008962A1"/>
    <w:rsid w:val="008C0443"/>
    <w:rsid w:val="008C4547"/>
    <w:rsid w:val="008C6F7B"/>
    <w:rsid w:val="008D0938"/>
    <w:rsid w:val="008D5B7F"/>
    <w:rsid w:val="008F7AB5"/>
    <w:rsid w:val="0093662D"/>
    <w:rsid w:val="00944852"/>
    <w:rsid w:val="00952231"/>
    <w:rsid w:val="009760C1"/>
    <w:rsid w:val="009B1B36"/>
    <w:rsid w:val="009F6E5B"/>
    <w:rsid w:val="00A12762"/>
    <w:rsid w:val="00A23932"/>
    <w:rsid w:val="00A407B9"/>
    <w:rsid w:val="00A75F57"/>
    <w:rsid w:val="00A925D5"/>
    <w:rsid w:val="00AA0232"/>
    <w:rsid w:val="00AA73B5"/>
    <w:rsid w:val="00B718E3"/>
    <w:rsid w:val="00B76110"/>
    <w:rsid w:val="00B942CD"/>
    <w:rsid w:val="00C13927"/>
    <w:rsid w:val="00C7035A"/>
    <w:rsid w:val="00C80A3B"/>
    <w:rsid w:val="00C87727"/>
    <w:rsid w:val="00CC49A9"/>
    <w:rsid w:val="00D84E3E"/>
    <w:rsid w:val="00DB48F5"/>
    <w:rsid w:val="00DD2FEA"/>
    <w:rsid w:val="00DE780F"/>
    <w:rsid w:val="00E2373F"/>
    <w:rsid w:val="00EF6591"/>
    <w:rsid w:val="00F106B3"/>
    <w:rsid w:val="00FC444A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B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27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0FF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3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B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27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0FF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3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una.nj@centr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86AD9D3A</Template>
  <TotalTime>185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Košárková</dc:creator>
  <cp:keywords/>
  <dc:description/>
  <cp:lastModifiedBy>Michaela Horáková</cp:lastModifiedBy>
  <cp:revision>8</cp:revision>
  <dcterms:created xsi:type="dcterms:W3CDTF">2021-05-10T06:12:00Z</dcterms:created>
  <dcterms:modified xsi:type="dcterms:W3CDTF">2021-09-03T11:48:00Z</dcterms:modified>
</cp:coreProperties>
</file>