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A96102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 B J E D N Á V K A     č.: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612 00   Brno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A96102" w:rsidRDefault="00E1508A" w:rsidP="00A96102">
            <w:pPr>
              <w:framePr w:h="4763" w:hSpace="170" w:wrap="notBeside" w:vAnchor="page" w:hAnchor="page" w:x="1379" w:y="863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102" w:rsidRPr="00A96102">
              <w:rPr>
                <w:b/>
                <w:noProof/>
              </w:rPr>
              <w:t xml:space="preserve">M&amp;P CATERING </w:t>
            </w:r>
            <w:r w:rsidR="00A96102">
              <w:rPr>
                <w:b/>
                <w:noProof/>
              </w:rPr>
              <w:t>s.r.o</w:t>
            </w:r>
          </w:p>
          <w:p w:rsidR="00E1508A" w:rsidRDefault="00E1508A" w:rsidP="00A96102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102">
              <w:rPr>
                <w:b/>
              </w:rPr>
              <w:t>Kubelíkova 1224/42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102">
              <w:rPr>
                <w:b/>
                <w:noProof/>
              </w:rPr>
              <w:t>130 00 Praha 3 Žižkov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102">
              <w:rPr>
                <w:b/>
                <w:noProof/>
              </w:rPr>
              <w:t>26355965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A96102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102">
              <w:rPr>
                <w:b/>
                <w:noProof/>
              </w:rPr>
              <w:t>CZ26355965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A96102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 w:rsidRP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A96102">
              <w:rPr>
                <w:b/>
                <w:noProof/>
                <w:sz w:val="22"/>
              </w:rPr>
              <w:t>3. 9. 2021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A96102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do: </w:t>
            </w:r>
            <w:bookmarkStart w:id="8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 w:rsidRP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A96102">
              <w:rPr>
                <w:b/>
                <w:noProof/>
                <w:sz w:val="22"/>
              </w:rPr>
              <w:t>9. 9. 2021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A96102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Vystavil(a):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A96102">
              <w:rPr>
                <w:b/>
                <w:sz w:val="22"/>
              </w:rPr>
              <w:t>F</w:t>
            </w:r>
            <w:r w:rsidR="00A96102">
              <w:rPr>
                <w:b/>
                <w:noProof/>
                <w:sz w:val="22"/>
              </w:rPr>
              <w:t>ricová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7C3733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blPrEx>
          <w:tblCellMar>
            <w:top w:w="0" w:type="dxa"/>
            <w:bottom w:w="0" w:type="dxa"/>
          </w:tblCellMar>
        </w:tblPrEx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A96102" w:rsidRDefault="00E1508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102">
              <w:rPr>
                <w:sz w:val="22"/>
              </w:rPr>
              <w:t>Z</w:t>
            </w:r>
            <w:r w:rsidR="00A96102">
              <w:rPr>
                <w:noProof/>
                <w:sz w:val="22"/>
              </w:rPr>
              <w:t>ajištění cateringu na Konferenci konzervátorů-restaurátorů 2021 v Klatovech (7. - 9. 9. 2021).</w:t>
            </w:r>
          </w:p>
          <w:p w:rsidR="00A96102" w:rsidRDefault="00A96102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Celková částka nepřesáhne hodnotu 220 000 Kč.</w:t>
            </w:r>
            <w:bookmarkStart w:id="23" w:name="_GoBack"/>
            <w:bookmarkEnd w:id="2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llCiRU5Xukem9gHe/QWdGwLkM=" w:salt="AIGJ33S5K2TmcD1K0jex8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02"/>
    <w:rsid w:val="004F5FC2"/>
    <w:rsid w:val="005D0272"/>
    <w:rsid w:val="007C3733"/>
    <w:rsid w:val="008274BC"/>
    <w:rsid w:val="00923E9E"/>
    <w:rsid w:val="00A96102"/>
    <w:rsid w:val="00CB3A53"/>
    <w:rsid w:val="00D65051"/>
    <w:rsid w:val="00E1508A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cova\Documents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5BF9-D74D-4F38-95CE-1F92973A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9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Jana Fricová</dc:creator>
  <cp:lastModifiedBy>Jana Fricová</cp:lastModifiedBy>
  <cp:revision>1</cp:revision>
  <cp:lastPrinted>1601-01-01T00:00:00Z</cp:lastPrinted>
  <dcterms:created xsi:type="dcterms:W3CDTF">2021-09-03T10:28:00Z</dcterms:created>
  <dcterms:modified xsi:type="dcterms:W3CDTF">2021-09-03T10:37:00Z</dcterms:modified>
</cp:coreProperties>
</file>