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A1EB1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A1EB1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CA1EB1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CA1EB1">
              <w:rPr>
                <w:b/>
                <w:noProof/>
                <w:sz w:val="24"/>
              </w:rPr>
              <w:t>186 00</w:t>
            </w:r>
            <w:r w:rsidR="002D3DA7">
              <w:rPr>
                <w:b/>
                <w:sz w:val="24"/>
              </w:rPr>
              <w:t xml:space="preserve">  </w:t>
            </w:r>
            <w:r w:rsidR="00CA1EB1">
              <w:rPr>
                <w:b/>
                <w:noProof/>
                <w:sz w:val="24"/>
              </w:rPr>
              <w:t>Praha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CA1EB1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CA1EB1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CA1EB1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CA1EB1">
              <w:rPr>
                <w:noProof/>
                <w:sz w:val="24"/>
                <w:szCs w:val="24"/>
              </w:rPr>
              <w:t>1. 9. 2021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CA1EB1">
        <w:rPr>
          <w:b/>
          <w:noProof/>
          <w:sz w:val="32"/>
          <w:szCs w:val="32"/>
        </w:rPr>
        <w:t>97/21/1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CA1EB1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CA1EB1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V52/ provoz - zaměstnanci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CA1EB1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A1EB1" w:rsidRDefault="00CA1EB1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stravenky nomin.hodnota á120,-Kč (09-10/2021)</w:t>
                  </w:r>
                </w:p>
              </w:tc>
              <w:tc>
                <w:tcPr>
                  <w:tcW w:w="2005" w:type="dxa"/>
                </w:tcPr>
                <w:p w:rsidR="00CA1EB1" w:rsidRDefault="00CA1EB1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1500</w:t>
                  </w:r>
                </w:p>
              </w:tc>
              <w:tc>
                <w:tcPr>
                  <w:tcW w:w="920" w:type="dxa"/>
                </w:tcPr>
                <w:p w:rsidR="00CA1EB1" w:rsidRDefault="00CA1EB1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A1EB1" w:rsidRDefault="00CA1EB1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120,00</w:t>
                  </w:r>
                </w:p>
              </w:tc>
              <w:tc>
                <w:tcPr>
                  <w:tcW w:w="355" w:type="dxa"/>
                </w:tcPr>
                <w:p w:rsidR="00CA1EB1" w:rsidRDefault="00CA1EB1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A1EB1" w:rsidRDefault="00CA1EB1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180 000,00</w:t>
                  </w:r>
                </w:p>
              </w:tc>
            </w:tr>
            <w:tr w:rsidR="00CA1EB1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CA1EB1" w:rsidRDefault="00CA1EB1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provize, doprava</w:t>
                  </w:r>
                </w:p>
              </w:tc>
              <w:tc>
                <w:tcPr>
                  <w:tcW w:w="2005" w:type="dxa"/>
                </w:tcPr>
                <w:p w:rsidR="00CA1EB1" w:rsidRDefault="00CA1EB1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CA1EB1" w:rsidRDefault="00CA1EB1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CA1EB1" w:rsidRDefault="00CA1EB1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CA1EB1" w:rsidRDefault="00CA1EB1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CA1EB1" w:rsidRDefault="00CA1EB1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>
            <w:bookmarkStart w:id="0" w:name="_GoBack"/>
            <w:bookmarkEnd w:id="0"/>
          </w:p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CA1EB1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180 000,00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B1" w:rsidRDefault="00CA1EB1">
      <w:r>
        <w:separator/>
      </w:r>
    </w:p>
  </w:endnote>
  <w:endnote w:type="continuationSeparator" w:id="0">
    <w:p w:rsidR="00CA1EB1" w:rsidRDefault="00C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B1" w:rsidRDefault="00CA1EB1">
      <w:r>
        <w:separator/>
      </w:r>
    </w:p>
  </w:footnote>
  <w:footnote w:type="continuationSeparator" w:id="0">
    <w:p w:rsidR="00CA1EB1" w:rsidRDefault="00CA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1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A1EB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6DB37-E957-4FC9-BEBA-DEABC75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1E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A1EB1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1400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sekretariát ZUŠ F. Jílka</cp:lastModifiedBy>
  <cp:revision>1</cp:revision>
  <cp:lastPrinted>2021-09-01T09:55:00Z</cp:lastPrinted>
  <dcterms:created xsi:type="dcterms:W3CDTF">2021-09-01T09:54:00Z</dcterms:created>
  <dcterms:modified xsi:type="dcterms:W3CDTF">2021-09-01T09:56:00Z</dcterms:modified>
</cp:coreProperties>
</file>