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F478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FF8664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7798AC3" w14:textId="5E74433F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F041A3">
        <w:rPr>
          <w:b/>
          <w:sz w:val="28"/>
          <w:szCs w:val="22"/>
        </w:rPr>
        <w:t xml:space="preserve"> 2</w:t>
      </w:r>
    </w:p>
    <w:p w14:paraId="1CCD3F2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8FD36C8" w14:textId="4A7D68B5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F041A3">
        <w:rPr>
          <w:b/>
          <w:sz w:val="28"/>
          <w:szCs w:val="22"/>
        </w:rPr>
        <w:t>433/2010</w:t>
      </w:r>
      <w:r w:rsidR="0089427A">
        <w:rPr>
          <w:b/>
          <w:sz w:val="28"/>
          <w:szCs w:val="22"/>
        </w:rPr>
        <w:t xml:space="preserve"> </w:t>
      </w:r>
    </w:p>
    <w:p w14:paraId="752B482E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87D0F63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0C41A6A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E3618FE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C69A2D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B99C2EA" w14:textId="46527CA5" w:rsidR="00F63406" w:rsidRPr="0089427A" w:rsidRDefault="00F041A3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Richard Černý</w:t>
      </w:r>
    </w:p>
    <w:p w14:paraId="64D7618C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35C63032" w14:textId="1674DA19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F041A3">
        <w:rPr>
          <w:bCs/>
          <w:sz w:val="22"/>
          <w:szCs w:val="20"/>
        </w:rPr>
        <w:t>Na Samotě 24, 741 01 Nový Jičín-Žilina</w:t>
      </w:r>
    </w:p>
    <w:p w14:paraId="0F33BD11" w14:textId="302DBFC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F041A3">
        <w:rPr>
          <w:bCs/>
          <w:sz w:val="22"/>
          <w:szCs w:val="20"/>
        </w:rPr>
        <w:t xml:space="preserve"> 681 50 954</w:t>
      </w:r>
      <w:r>
        <w:rPr>
          <w:bCs/>
          <w:sz w:val="22"/>
          <w:szCs w:val="20"/>
        </w:rPr>
        <w:t xml:space="preserve">                                                           </w:t>
      </w:r>
    </w:p>
    <w:p w14:paraId="4EE8F2EB" w14:textId="7B5B1A51" w:rsidR="009073D6" w:rsidRDefault="00F63406">
      <w:pPr>
        <w:pStyle w:val="Zkladntext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</w:rPr>
        <w:t xml:space="preserve">DIČ:  </w:t>
      </w:r>
      <w:r w:rsidR="00F041A3">
        <w:rPr>
          <w:bCs/>
          <w:sz w:val="22"/>
          <w:szCs w:val="20"/>
        </w:rPr>
        <w:t>CZ</w:t>
      </w:r>
      <w:proofErr w:type="gramEnd"/>
      <w:r w:rsidR="00F041A3">
        <w:rPr>
          <w:bCs/>
          <w:sz w:val="22"/>
          <w:szCs w:val="20"/>
        </w:rPr>
        <w:t>7107045264</w:t>
      </w:r>
      <w:r>
        <w:rPr>
          <w:bCs/>
          <w:sz w:val="22"/>
          <w:szCs w:val="20"/>
        </w:rPr>
        <w:t xml:space="preserve"> </w:t>
      </w:r>
    </w:p>
    <w:p w14:paraId="59BBEE9F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9BE2E0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2FF82AA4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E88B197" w14:textId="7FAA9A7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Bankovní spojení:</w:t>
      </w:r>
      <w:r w:rsidR="00F041A3">
        <w:rPr>
          <w:bCs/>
          <w:sz w:val="22"/>
          <w:szCs w:val="20"/>
        </w:rPr>
        <w:t xml:space="preserve"> </w:t>
      </w:r>
      <w:proofErr w:type="spellStart"/>
      <w:r w:rsidR="00356CAC">
        <w:rPr>
          <w:bCs/>
          <w:sz w:val="22"/>
          <w:szCs w:val="20"/>
        </w:rPr>
        <w:t>xxxxxxxxxxxxxxxxxx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</w:t>
      </w:r>
    </w:p>
    <w:p w14:paraId="3D11C9CB" w14:textId="251031B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Č. účtu:</w:t>
      </w:r>
      <w:r w:rsidR="00F041A3">
        <w:rPr>
          <w:bCs/>
          <w:sz w:val="22"/>
          <w:szCs w:val="20"/>
        </w:rPr>
        <w:t xml:space="preserve"> </w:t>
      </w:r>
      <w:proofErr w:type="spellStart"/>
      <w:r w:rsidR="00356CAC">
        <w:rPr>
          <w:bCs/>
          <w:sz w:val="22"/>
          <w:szCs w:val="20"/>
        </w:rPr>
        <w:t>xxxxxxxxxxxxxxxxxxxxxxxx</w:t>
      </w:r>
      <w:proofErr w:type="spellEnd"/>
    </w:p>
    <w:p w14:paraId="068520FC" w14:textId="1EA8589A" w:rsidR="00F041A3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356CAC">
        <w:rPr>
          <w:bCs/>
          <w:sz w:val="22"/>
          <w:szCs w:val="20"/>
        </w:rPr>
        <w:t>xxxxxxxxxxxxxxxxxxxxxx</w:t>
      </w:r>
      <w:proofErr w:type="spellEnd"/>
    </w:p>
    <w:p w14:paraId="70BA569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797F7D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5C0B634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BED27F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421E70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3A98E6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AC9C7FC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A09E70A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8F131F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816A79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82779E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D7BB7E2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E4A185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5B94A72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70DCA1E9" w14:textId="6FB0BFC6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21F0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32FC3489" w14:textId="61799C5A" w:rsidR="00F63406" w:rsidRDefault="00F63406" w:rsidP="00356CAC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356CAC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356CAC">
        <w:rPr>
          <w:bCs/>
          <w:sz w:val="22"/>
          <w:szCs w:val="20"/>
        </w:rPr>
        <w:t>xxxxxxxxxxxxxxxxxxxxxxxxxxxxxxxxxxxxxxxxxxxx</w:t>
      </w:r>
      <w:proofErr w:type="spellEnd"/>
    </w:p>
    <w:p w14:paraId="1078323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E2AC4D6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9CE3EAC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8475347" w14:textId="31DB126A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F041A3">
        <w:rPr>
          <w:sz w:val="22"/>
          <w:szCs w:val="20"/>
        </w:rPr>
        <w:t xml:space="preserve"> 30.4.2010</w:t>
      </w:r>
      <w:r>
        <w:rPr>
          <w:sz w:val="22"/>
          <w:szCs w:val="20"/>
        </w:rPr>
        <w:t xml:space="preserve"> smlouvu o sběru a svozu odpadu č.</w:t>
      </w:r>
      <w:r w:rsidR="00F041A3">
        <w:rPr>
          <w:sz w:val="22"/>
          <w:szCs w:val="20"/>
        </w:rPr>
        <w:t xml:space="preserve"> 433/2010</w:t>
      </w:r>
      <w:r>
        <w:rPr>
          <w:sz w:val="22"/>
          <w:szCs w:val="20"/>
        </w:rPr>
        <w:t xml:space="preserve"> (dále jen „Smlouva“)</w:t>
      </w:r>
    </w:p>
    <w:p w14:paraId="6352C24D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78F4F962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91016A4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29417D1A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50691B05" w14:textId="166AD66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356CAC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6B3E8114" w14:textId="7D11B20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4921F0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57EADC8B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81B9922" w14:textId="5858D865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356CAC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</w:t>
      </w:r>
      <w:r w:rsidR="00356CAC">
        <w:rPr>
          <w:sz w:val="22"/>
          <w:szCs w:val="20"/>
        </w:rPr>
        <w:t xml:space="preserve"> 23.03.2021</w:t>
      </w:r>
      <w:r>
        <w:rPr>
          <w:sz w:val="22"/>
          <w:szCs w:val="20"/>
        </w:rPr>
        <w:t>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89427A">
        <w:rPr>
          <w:sz w:val="22"/>
          <w:szCs w:val="20"/>
        </w:rPr>
        <w:t>17.03.2021</w:t>
      </w:r>
    </w:p>
    <w:p w14:paraId="05CEA8FD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4359A2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7676C08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55A87301" w14:textId="5353635A" w:rsidR="00F63406" w:rsidRDefault="00F041A3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Richard Černý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4921F0">
        <w:rPr>
          <w:sz w:val="22"/>
          <w:szCs w:val="20"/>
        </w:rPr>
        <w:t xml:space="preserve">                          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A50D032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94FD80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71FFB9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410357F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851D06E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E02D" w14:textId="77777777" w:rsidR="00504C88" w:rsidRDefault="00504C88">
      <w:r>
        <w:separator/>
      </w:r>
    </w:p>
  </w:endnote>
  <w:endnote w:type="continuationSeparator" w:id="0">
    <w:p w14:paraId="5BF27F94" w14:textId="77777777" w:rsidR="00504C88" w:rsidRDefault="0050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E1B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7E60AE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A6C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BD7B0C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FA6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516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F958330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2D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CFD0" w14:textId="77777777" w:rsidR="00504C88" w:rsidRDefault="00504C88">
      <w:r>
        <w:separator/>
      </w:r>
    </w:p>
  </w:footnote>
  <w:footnote w:type="continuationSeparator" w:id="0">
    <w:p w14:paraId="4324A047" w14:textId="77777777" w:rsidR="00504C88" w:rsidRDefault="0050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F30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D9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89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5407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ABA8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A3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12B75"/>
    <w:rsid w:val="001376B5"/>
    <w:rsid w:val="00150327"/>
    <w:rsid w:val="00171C8F"/>
    <w:rsid w:val="0027546F"/>
    <w:rsid w:val="002F136C"/>
    <w:rsid w:val="00305AEE"/>
    <w:rsid w:val="00306D29"/>
    <w:rsid w:val="0033327C"/>
    <w:rsid w:val="00356CAC"/>
    <w:rsid w:val="00372ABB"/>
    <w:rsid w:val="00387527"/>
    <w:rsid w:val="003F7F0D"/>
    <w:rsid w:val="00420A8D"/>
    <w:rsid w:val="004234E7"/>
    <w:rsid w:val="004921F0"/>
    <w:rsid w:val="004D61DB"/>
    <w:rsid w:val="0050383A"/>
    <w:rsid w:val="00504C88"/>
    <w:rsid w:val="005404C0"/>
    <w:rsid w:val="005523F7"/>
    <w:rsid w:val="005E0C18"/>
    <w:rsid w:val="005E4876"/>
    <w:rsid w:val="005E57C6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B072D"/>
    <w:rsid w:val="009C3BDF"/>
    <w:rsid w:val="009E0EEF"/>
    <w:rsid w:val="00A60DBA"/>
    <w:rsid w:val="00A61210"/>
    <w:rsid w:val="00A63F7B"/>
    <w:rsid w:val="00AB536F"/>
    <w:rsid w:val="00AD7DE2"/>
    <w:rsid w:val="00B4407A"/>
    <w:rsid w:val="00B4785B"/>
    <w:rsid w:val="00B61DC8"/>
    <w:rsid w:val="00B71BCF"/>
    <w:rsid w:val="00C251D0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41A3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C5E"/>
  <w15:chartTrackingRefBased/>
  <w15:docId w15:val="{DA565B44-AA4A-4A86-AE75-30D28AC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0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2403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2021-08-23T12:04:00Z</dcterms:created>
  <dcterms:modified xsi:type="dcterms:W3CDTF">2021-08-23T12:08:00Z</dcterms:modified>
</cp:coreProperties>
</file>