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bCs w:val="0"/>
          <w:color w:val="0D0D0D" w:themeColor="text1" w:themeTint="F2"/>
          <w:sz w:val="24"/>
          <w:szCs w:val="24"/>
        </w:rPr>
        <w:id w:val="-1638177732"/>
        <w:docPartObj>
          <w:docPartGallery w:val="Cover Pages"/>
          <w:docPartUnique/>
        </w:docPartObj>
      </w:sdtPr>
      <w:sdtEndPr>
        <w:rPr>
          <w:rFonts w:eastAsia="Arial"/>
          <w:color w:val="auto"/>
        </w:rPr>
      </w:sdtEndPr>
      <w:sdtContent>
        <w:p w14:paraId="58F2B9E0" w14:textId="10337940" w:rsidR="00E752F4" w:rsidRPr="0046045F" w:rsidRDefault="003B294F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DODATEK č. 1 k</w:t>
          </w:r>
          <w:r w:rsidR="008466A7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 POTVRZENÍ/</w:t>
          </w:r>
          <w:r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S</w:t>
          </w:r>
          <w:r w:rsidR="00C013F7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MLOUV</w:t>
          </w:r>
          <w:r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Ě</w:t>
          </w:r>
          <w:r w:rsidR="00C013F7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 xml:space="preserve"> O </w:t>
          </w:r>
          <w:r w:rsidR="008466A7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ZÁJEZDU</w:t>
          </w:r>
        </w:p>
        <w:p w14:paraId="72D19AE4" w14:textId="77777777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Agentura Wenku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Praha 6 – Dejvice, Na Hanspaulce 799/37, zapsaná v obchodním rejstříku vedeném Městským soudem v Praze oddíl C, vložka 140998, jednající jednatelem společnosti Matoušem Novákem (dále jen „Agentura“)</w:t>
          </w:r>
        </w:p>
        <w:p w14:paraId="6E3018D5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251BF95C" w14:textId="77777777" w:rsidR="008466A7" w:rsidRDefault="00020DC5" w:rsidP="008466A7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>
            <w:fldChar w:fldCharType="begin"/>
          </w:r>
          <w:r>
            <w:instrText xml:space="preserve"> MERGEFIELD  odb_nazev  \* MERGEFORMAT </w:instrText>
          </w:r>
          <w:r>
            <w:fldChar w:fldCharType="separate"/>
          </w:r>
          <w:r w:rsidR="008466A7">
            <w:rPr>
              <w:rFonts w:ascii="Verdana" w:eastAsia="Times New Roman" w:hAnsi="Verdana" w:cs="Arial"/>
              <w:b/>
              <w:bCs/>
              <w:noProof/>
              <w:color w:val="0D0D0D" w:themeColor="text1" w:themeTint="F2"/>
              <w:sz w:val="20"/>
              <w:szCs w:val="20"/>
              <w:lang w:eastAsia="ar-SA"/>
            </w:rPr>
            <w:t>Vyšší odborná škola zdravotnická a Střední zdravotnická škola Praha 1, Alšovo nábřeží 6, 110 00 Praha 1</w:t>
          </w:r>
          <w:r>
            <w:rPr>
              <w:rFonts w:ascii="Verdana" w:eastAsia="Times New Roman" w:hAnsi="Verdana" w:cs="Arial"/>
              <w:b/>
              <w:bCs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8466A7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8466A7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r>
            <w:fldChar w:fldCharType="begin"/>
          </w:r>
          <w:r>
            <w:instrText xml:space="preserve"> MERGEFIELD  odb_ic  \* MERGEFORMAT </w:instrText>
          </w:r>
          <w:r>
            <w:fldChar w:fldCharType="separate"/>
          </w:r>
          <w:r w:rsidR="008466A7">
            <w:rPr>
              <w:rFonts w:ascii="Verdana" w:hAnsi="Verdana" w:cs="Arial"/>
              <w:noProof/>
              <w:color w:val="0D0D0D" w:themeColor="text1" w:themeTint="F2"/>
              <w:sz w:val="20"/>
              <w:szCs w:val="20"/>
            </w:rPr>
            <w:t>00638749</w:t>
          </w:r>
          <w:r>
            <w:rPr>
              <w:rFonts w:ascii="Verdana" w:hAnsi="Verdana" w:cs="Arial"/>
              <w:noProof/>
              <w:color w:val="0D0D0D" w:themeColor="text1" w:themeTint="F2"/>
              <w:sz w:val="20"/>
              <w:szCs w:val="20"/>
            </w:rPr>
            <w:fldChar w:fldCharType="end"/>
          </w:r>
          <w:r w:rsidR="008466A7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>
            <w:fldChar w:fldCharType="begin"/>
          </w:r>
          <w:r>
            <w:instrText xml:space="preserve"> MERGEFIELD  odb_ulice  \* MERGEFORMAT </w:instrText>
          </w:r>
          <w:r>
            <w:fldChar w:fldCharType="separate"/>
          </w:r>
          <w:r w:rsidR="008466A7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Alšovo nábřeží 6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8466A7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>
            <w:fldChar w:fldCharType="begin"/>
          </w:r>
          <w:r>
            <w:instrText xml:space="preserve"> MERGEFIELD  odb_psc  \* MERGEFORMAT </w:instrText>
          </w:r>
          <w:r>
            <w:fldChar w:fldCharType="separate"/>
          </w:r>
          <w:r w:rsidR="008466A7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11000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8466A7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r>
            <w:fldChar w:fldCharType="begin"/>
          </w:r>
          <w:r>
            <w:instrText xml:space="preserve"> MERGEFIELD  odb_mesto  \* MERGEFORMAT </w:instrText>
          </w:r>
          <w:r>
            <w:fldChar w:fldCharType="separate"/>
          </w:r>
          <w:r w:rsidR="008466A7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Praha 1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</w:p>
        <w:p w14:paraId="109DF63A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16FBCB2A" w14:textId="4D1344F2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uzavírají spolu t</w:t>
          </w:r>
          <w:r w:rsidR="003B294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ento</w:t>
          </w:r>
          <w:r w:rsidR="00C013F7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="003B294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Dodatek č. 1 k</w:t>
          </w:r>
          <w:r w:rsidR="008466A7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 Potvrzení/</w:t>
          </w:r>
          <w:r w:rsidR="003B294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S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mlouv</w:t>
          </w:r>
          <w:r w:rsidR="003B294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ě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o </w:t>
          </w:r>
          <w:r w:rsidR="008466A7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zájezdu</w:t>
          </w:r>
          <w:r w:rsidR="003B294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č. 21-</w:t>
          </w:r>
          <w:r w:rsidR="008466A7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1</w:t>
          </w:r>
          <w:r w:rsidR="003B294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-01-0</w:t>
          </w:r>
          <w:r w:rsidR="008466A7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44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</w:t>
          </w:r>
          <w:r w:rsidR="003B294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Dodatek č. 1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“</w:t>
          </w:r>
          <w:r w:rsidR="00C013F7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a „</w:t>
          </w:r>
          <w:r w:rsidR="008466A7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Zájezd</w:t>
          </w:r>
          <w:r w:rsidR="00C013F7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“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)</w:t>
          </w:r>
        </w:p>
        <w:p w14:paraId="54ADD7A8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2C373A39" w14:textId="654E1716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 xml:space="preserve">I. </w:t>
          </w:r>
        </w:p>
        <w:p w14:paraId="44F89AF2" w14:textId="323A4E4C" w:rsidR="00E752F4" w:rsidRPr="003B294F" w:rsidRDefault="00E752F4" w:rsidP="003B294F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</w:t>
          </w:r>
          <w:r w:rsidR="003B294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s Objednatelem se dohodli na těchto změnách: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 </w:t>
          </w:r>
        </w:p>
      </w:sdtContent>
    </w:sdt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0"/>
      </w:tblGrid>
      <w:tr w:rsidR="0046045F" w:rsidRPr="0046045F" w14:paraId="4D7DAD2A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0470E4E1" w14:textId="3E45E6DC" w:rsidR="006B35AE" w:rsidRPr="00B65DBE" w:rsidRDefault="008466A7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Cena Zájezdu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7A092FDA" w14:textId="342103EB" w:rsidR="006B35AE" w:rsidRPr="00B65DBE" w:rsidRDefault="008466A7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2 880,-Kč/osoba</w:t>
            </w:r>
          </w:p>
        </w:tc>
      </w:tr>
    </w:tbl>
    <w:p w14:paraId="3468FC9F" w14:textId="098D3693" w:rsidR="006B35AE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09734A32" w14:textId="09BCAAB0" w:rsidR="008466A7" w:rsidRDefault="008466A7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>Součástí ceny Zájezdu je i pojištění stornopoplatků pro případ nemoci či úrazu vzniklých před zahájením Zájezdu. Pojištění stornopoplatků se vztahuje i na lékařem či hygienickou stanicí nařízenou a potvrzenou karanténu. Spoluúčast na pojištění je 20 % z ceny Zájezdu.</w:t>
      </w:r>
    </w:p>
    <w:p w14:paraId="475EA603" w14:textId="151392FD" w:rsidR="008466A7" w:rsidRDefault="008466A7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2AFABBD8" w14:textId="2C0E74A0" w:rsidR="008466A7" w:rsidRPr="0046045F" w:rsidRDefault="008466A7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>Veškeré pojištění klientů zahrnuté do ceny Zájezdu bude sjednáno u Slavia pojišťovny a. s.</w:t>
      </w:r>
    </w:p>
    <w:p w14:paraId="693119CC" w14:textId="50E046F6" w:rsidR="00406D0A" w:rsidRDefault="00406D0A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</w:p>
    <w:p w14:paraId="470F2DF9" w14:textId="77777777" w:rsidR="003B294F" w:rsidRDefault="003B294F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</w:p>
    <w:p w14:paraId="1EDBEE2A" w14:textId="3296928B" w:rsidR="003B294F" w:rsidRDefault="003B294F" w:rsidP="003B294F">
      <w:pPr>
        <w:pStyle w:val="mujOdstavec"/>
        <w:numPr>
          <w:ilvl w:val="0"/>
          <w:numId w:val="4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Ostatní podmínky Smlouvy o </w:t>
      </w:r>
      <w:r w:rsidR="00B41F45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č. 21-</w:t>
      </w:r>
      <w:r w:rsidR="00B41F45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>-01-0</w:t>
      </w:r>
      <w:r w:rsidR="00B41F45">
        <w:rPr>
          <w:rFonts w:ascii="Verdana" w:eastAsia="Arial" w:hAnsi="Verdana" w:cs="Arial"/>
          <w:color w:val="0D0D0D" w:themeColor="text1" w:themeTint="F2"/>
          <w:sz w:val="20"/>
          <w:szCs w:val="20"/>
        </w:rPr>
        <w:t>44</w:t>
      </w: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zůstávají nezměněny.</w:t>
      </w:r>
    </w:p>
    <w:p w14:paraId="4510C927" w14:textId="62198A06" w:rsidR="003B294F" w:rsidRPr="003B294F" w:rsidRDefault="003B294F" w:rsidP="003B294F">
      <w:pPr>
        <w:pStyle w:val="mujOdstavec"/>
        <w:numPr>
          <w:ilvl w:val="0"/>
          <w:numId w:val="4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t>Tento Dodatek č.1 se vyhotovuje ve dvou stejnopisech, z nichž po jednom obdrží každá smluvní strana.</w:t>
      </w:r>
    </w:p>
    <w:p w14:paraId="072E8FFD" w14:textId="77777777" w:rsidR="005551A7" w:rsidRDefault="005551A7" w:rsidP="005551A7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20567E55" w14:textId="77777777" w:rsidR="005551A7" w:rsidRDefault="005551A7" w:rsidP="005551A7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238D44AC" w14:textId="77777777" w:rsidR="005551A7" w:rsidRPr="0046045F" w:rsidRDefault="005551A7" w:rsidP="005551A7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5551A7" w:rsidRPr="0046045F" w14:paraId="14E97CA7" w14:textId="77777777" w:rsidTr="00440BFF">
        <w:trPr>
          <w:trHeight w:val="397"/>
        </w:trPr>
        <w:tc>
          <w:tcPr>
            <w:tcW w:w="4683" w:type="dxa"/>
            <w:vAlign w:val="center"/>
          </w:tcPr>
          <w:p w14:paraId="7D903812" w14:textId="0C27E078" w:rsidR="005551A7" w:rsidRPr="0046045F" w:rsidRDefault="005551A7" w:rsidP="00440BFF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V Praze dne </w:t>
            </w:r>
            <w:r w:rsidR="008466A7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15.7.2021</w:t>
            </w:r>
            <w:r w:rsidR="00BB0A0D">
              <w:fldChar w:fldCharType="begin"/>
            </w:r>
            <w:r w:rsidR="00BB0A0D">
              <w:instrText xml:space="preserve"> MERGEFIELD  tisk_smlouvy  \* MERGEFORMAT </w:instrText>
            </w:r>
            <w:r w:rsidR="00BB0A0D">
              <w:fldChar w:fldCharType="end"/>
            </w:r>
          </w:p>
        </w:tc>
        <w:tc>
          <w:tcPr>
            <w:tcW w:w="851" w:type="dxa"/>
          </w:tcPr>
          <w:p w14:paraId="20C41695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1DA31857" w14:textId="63B3C492" w:rsidR="005551A7" w:rsidRPr="0046045F" w:rsidRDefault="005551A7" w:rsidP="00F80C68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</w:t>
            </w:r>
            <w:r w:rsidR="00C532E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Praze </w:t>
            </w: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dne</w:t>
            </w:r>
            <w:r w:rsidR="00020DC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="00020DC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27.7.2021</w:t>
            </w:r>
            <w:proofErr w:type="gramEnd"/>
          </w:p>
        </w:tc>
      </w:tr>
      <w:tr w:rsidR="005551A7" w:rsidRPr="0046045F" w14:paraId="639D501C" w14:textId="77777777" w:rsidTr="00440BFF">
        <w:trPr>
          <w:trHeight w:val="397"/>
        </w:trPr>
        <w:tc>
          <w:tcPr>
            <w:tcW w:w="4683" w:type="dxa"/>
            <w:vAlign w:val="center"/>
          </w:tcPr>
          <w:p w14:paraId="5C5FCB3D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6204C251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6B9F917D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5551A7" w:rsidRPr="0046045F" w14:paraId="6B9AC836" w14:textId="77777777" w:rsidTr="00440BFF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25172B00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956E7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20E77C5D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551A7" w:rsidRPr="0046045F" w14:paraId="157FE92B" w14:textId="77777777" w:rsidTr="00440BFF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2BFFA3F3" w14:textId="25D75F3F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15D26" w14:textId="77777777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2B9F334D" w14:textId="722316FE" w:rsidR="005551A7" w:rsidRPr="0046045F" w:rsidRDefault="005551A7" w:rsidP="00440BFF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720C214" w14:textId="77777777" w:rsidR="005551A7" w:rsidRPr="0046045F" w:rsidRDefault="005551A7" w:rsidP="005551A7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5551A7" w:rsidRPr="0046045F" w:rsidSect="00EC0A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space="708"/>
          <w:docGrid w:linePitch="360"/>
        </w:sectPr>
      </w:pPr>
    </w:p>
    <w:p w14:paraId="6EC26097" w14:textId="77777777" w:rsidR="005551A7" w:rsidRPr="0046045F" w:rsidRDefault="005551A7" w:rsidP="005551A7">
      <w:pPr>
        <w:tabs>
          <w:tab w:val="center" w:pos="2268"/>
        </w:tabs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5551A7" w:rsidRPr="0046045F" w:rsidSect="00EC0ABD"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num="2" w:space="708"/>
          <w:docGrid w:linePitch="360"/>
        </w:sectPr>
      </w:pPr>
    </w:p>
    <w:p w14:paraId="32006D34" w14:textId="77777777" w:rsidR="005551A7" w:rsidRPr="0046045F" w:rsidRDefault="005551A7" w:rsidP="005551A7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56A308B" w14:textId="77777777" w:rsidR="00153774" w:rsidRPr="0046045F" w:rsidRDefault="00153774" w:rsidP="005551A7">
      <w:pPr>
        <w:pStyle w:val="Nadpis2"/>
        <w:rPr>
          <w:rFonts w:cs="Arial"/>
          <w:color w:val="0D0D0D" w:themeColor="text1" w:themeTint="F2"/>
          <w:sz w:val="20"/>
          <w:szCs w:val="20"/>
        </w:rPr>
      </w:pPr>
    </w:p>
    <w:sectPr w:rsidR="00153774" w:rsidRPr="0046045F" w:rsidSect="005551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type w:val="continuous"/>
      <w:pgSz w:w="11905" w:h="16837"/>
      <w:pgMar w:top="1118" w:right="706" w:bottom="1117" w:left="993" w:header="141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36979" w14:textId="77777777" w:rsidR="00B70E2A" w:rsidRDefault="00B70E2A">
      <w:r>
        <w:separator/>
      </w:r>
    </w:p>
    <w:p w14:paraId="28220659" w14:textId="77777777" w:rsidR="00B70E2A" w:rsidRDefault="00B70E2A"/>
    <w:p w14:paraId="3C5A516F" w14:textId="77777777" w:rsidR="00B70E2A" w:rsidRDefault="00B70E2A" w:rsidP="009115EE"/>
  </w:endnote>
  <w:endnote w:type="continuationSeparator" w:id="0">
    <w:p w14:paraId="5460A802" w14:textId="77777777" w:rsidR="00B70E2A" w:rsidRDefault="00B70E2A">
      <w:r>
        <w:continuationSeparator/>
      </w:r>
    </w:p>
    <w:p w14:paraId="1B1A3011" w14:textId="77777777" w:rsidR="00B70E2A" w:rsidRDefault="00B70E2A"/>
    <w:p w14:paraId="56B2BFC3" w14:textId="77777777" w:rsidR="00B70E2A" w:rsidRDefault="00B70E2A" w:rsidP="009115EE"/>
  </w:endnote>
  <w:endnote w:type="continuationNotice" w:id="1">
    <w:p w14:paraId="418AB07D" w14:textId="77777777" w:rsidR="00B70E2A" w:rsidRDefault="00B70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59C0" w14:textId="77777777" w:rsidR="005551A7" w:rsidRDefault="00B922E7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551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A3201F" w14:textId="77777777" w:rsidR="005551A7" w:rsidRDefault="005551A7" w:rsidP="00D9153D">
    <w:pPr>
      <w:pStyle w:val="Zpat"/>
      <w:ind w:right="360"/>
    </w:pPr>
  </w:p>
  <w:p w14:paraId="36142B64" w14:textId="77777777" w:rsidR="005551A7" w:rsidRDefault="005551A7"/>
  <w:p w14:paraId="3ED164E8" w14:textId="77777777" w:rsidR="005551A7" w:rsidRDefault="005551A7" w:rsidP="009115EE"/>
  <w:p w14:paraId="0219005C" w14:textId="77777777" w:rsidR="005551A7" w:rsidRDefault="00555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2170" w14:textId="7A964A0B" w:rsidR="005551A7" w:rsidRDefault="00B922E7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551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DC5">
      <w:rPr>
        <w:rStyle w:val="slostrnky"/>
        <w:noProof/>
      </w:rPr>
      <w:t>1</w:t>
    </w:r>
    <w:r>
      <w:rPr>
        <w:rStyle w:val="slostrnky"/>
      </w:rPr>
      <w:fldChar w:fldCharType="end"/>
    </w:r>
    <w:r w:rsidR="005551A7">
      <w:rPr>
        <w:rStyle w:val="slostrnky"/>
      </w:rPr>
      <w:t>/</w:t>
    </w:r>
    <w:fldSimple w:instr="NUMPAGES   \* MERGEFORMAT">
      <w:r w:rsidR="00020DC5" w:rsidRPr="00020DC5">
        <w:rPr>
          <w:rStyle w:val="slostrnky"/>
          <w:noProof/>
        </w:rPr>
        <w:t>1</w:t>
      </w:r>
    </w:fldSimple>
  </w:p>
  <w:p w14:paraId="5402CBBC" w14:textId="76425B13" w:rsidR="005551A7" w:rsidRDefault="001420F4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80795" behindDoc="0" locked="0" layoutInCell="1" allowOverlap="1" wp14:anchorId="4BB7119B" wp14:editId="09BEC2C3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828D0" w14:textId="77777777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7119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6.6pt;margin-top:-21.45pt;width:75pt;height:20.25pt;z-index:2516807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" filled="f" stroked="f">
              <v:textbox>
                <w:txbxContent>
                  <w:p w14:paraId="45F828D0" w14:textId="77777777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9771" behindDoc="0" locked="0" layoutInCell="1" allowOverlap="1" wp14:anchorId="492B3D2D" wp14:editId="35C68B38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58892" w14:textId="04692D01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B3D2D" id="_x0000_s1027" type="#_x0000_t202" style="position:absolute;margin-left:386.55pt;margin-top:.05pt;width:108.75pt;height:21pt;z-index:2516797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IuP&#10;okQVAgAA/wMAAA4AAAAAAAAAAAAAAAAALgIAAGRycy9lMm9Eb2MueG1sUEsBAi0AFAAGAAgAAAAh&#10;AMVoHxLbAAAABwEAAA8AAAAAAAAAAAAAAAAAbwQAAGRycy9kb3ducmV2LnhtbFBLBQYAAAAABAAE&#10;APMAAAB3BQAAAAA=&#10;" filled="f" stroked="f">
              <v:textbox>
                <w:txbxContent>
                  <w:p w14:paraId="7EF58892" w14:textId="04692D01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8747" behindDoc="0" locked="0" layoutInCell="1" allowOverlap="1" wp14:anchorId="1AD6C755" wp14:editId="4958613A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45FFB" w14:textId="485E7554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6C755" id="_x0000_s1028" type="#_x0000_t202" style="position:absolute;margin-left:269.1pt;margin-top:.2pt;width:116.25pt;height:20.25pt;z-index:2516787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AU&#10;wMjxFgIAAP8DAAAOAAAAAAAAAAAAAAAAAC4CAABkcnMvZTJvRG9jLnhtbFBLAQItABQABgAIAAAA&#10;IQCxT6sM2wAAAAcBAAAPAAAAAAAAAAAAAAAAAHAEAABkcnMvZG93bnJldi54bWxQSwUGAAAAAAQA&#10;BADzAAAAeAUAAAAA&#10;" filled="f" stroked="f">
              <v:textbox>
                <w:txbxContent>
                  <w:p w14:paraId="10745FFB" w14:textId="485E7554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7723" behindDoc="0" locked="0" layoutInCell="1" allowOverlap="1" wp14:anchorId="3CA9D581" wp14:editId="446A5772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BA5BB" w14:textId="1517B9A8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9D581" id="_x0000_s1029" type="#_x0000_t202" style="position:absolute;margin-left:126.5pt;margin-top:-.1pt;width:135pt;height:17.25pt;z-index:2516777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" filled="f" stroked="f">
              <v:textbox>
                <w:txbxContent>
                  <w:p w14:paraId="2B5BA5BB" w14:textId="1517B9A8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6699" behindDoc="0" locked="0" layoutInCell="1" allowOverlap="1" wp14:anchorId="5A709698" wp14:editId="4DE4E889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DBFD6" w14:textId="106CCE77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09698" id="_x0000_s1030" type="#_x0000_t202" style="position:absolute;margin-left:-3pt;margin-top:-.3pt;width:132pt;height:21.75pt;z-index:2516766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" filled="f" stroked="f">
              <v:textbox>
                <w:txbxContent>
                  <w:p w14:paraId="574DBFD6" w14:textId="106CCE77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5675" behindDoc="0" locked="0" layoutInCell="1" allowOverlap="1" wp14:anchorId="2C4E322A" wp14:editId="5F617343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DB2C0" w14:textId="77777777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E322A" id="_x0000_s1031" type="#_x0000_t202" style="position:absolute;margin-left:153.4pt;margin-top:-22.2pt;width:294.75pt;height:19.85pt;z-index:2516756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" filled="f" stroked="f">
              <v:textbox>
                <w:txbxContent>
                  <w:p w14:paraId="192DB2C0" w14:textId="77777777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4651" behindDoc="0" locked="0" layoutInCell="1" allowOverlap="1" wp14:anchorId="4EE75324" wp14:editId="1CB4F8E9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91AB3" w14:textId="77777777" w:rsidR="005551A7" w:rsidRPr="00990600" w:rsidRDefault="005551A7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75324" id="_x0000_s1032" type="#_x0000_t202" style="position:absolute;margin-left:-2.1pt;margin-top:-21.7pt;width:149.25pt;height:23.25pt;z-index:2516746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" filled="f" stroked="f">
              <v:textbox>
                <w:txbxContent>
                  <w:p w14:paraId="73191AB3" w14:textId="77777777" w:rsidR="005551A7" w:rsidRPr="00990600" w:rsidRDefault="005551A7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  <w:p w14:paraId="0A4EC37E" w14:textId="77777777" w:rsidR="005551A7" w:rsidRDefault="00555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6A8A" w14:textId="77777777" w:rsidR="005551A7" w:rsidRDefault="00B922E7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551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51A7">
      <w:rPr>
        <w:rStyle w:val="slostrnky"/>
        <w:noProof/>
      </w:rPr>
      <w:t>1</w:t>
    </w:r>
    <w:r>
      <w:rPr>
        <w:rStyle w:val="slostrnky"/>
      </w:rPr>
      <w:fldChar w:fldCharType="end"/>
    </w:r>
    <w:r w:rsidR="005551A7">
      <w:rPr>
        <w:rStyle w:val="slostrnky"/>
      </w:rPr>
      <w:t>/</w:t>
    </w:r>
    <w:fldSimple w:instr="NUMPAGES   \* MERGEFORMAT">
      <w:r w:rsidR="00616A67" w:rsidRPr="00616A67">
        <w:rPr>
          <w:rStyle w:val="slostrnky"/>
          <w:noProof/>
        </w:rPr>
        <w:t>4</w:t>
      </w:r>
    </w:fldSimple>
  </w:p>
  <w:p w14:paraId="691A1522" w14:textId="77777777" w:rsidR="005551A7" w:rsidRPr="00A27C52" w:rsidRDefault="005551A7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1" layoutInCell="1" allowOverlap="1" wp14:anchorId="498C5F09" wp14:editId="2926A819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30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7C52">
      <w:rPr>
        <w:rFonts w:ascii="Verdana" w:hAnsi="Verdana"/>
        <w:color w:val="333333"/>
        <w:sz w:val="16"/>
        <w:szCs w:val="16"/>
      </w:rPr>
      <w:t>Agentura Wenku s.r.o.</w:t>
    </w:r>
    <w:r w:rsidRPr="00A27C52">
      <w:rPr>
        <w:rFonts w:ascii="Verdana" w:hAnsi="Verdana"/>
        <w:color w:val="99FF33"/>
        <w:sz w:val="16"/>
        <w:szCs w:val="16"/>
      </w:rPr>
      <w:t xml:space="preserve"> </w:t>
    </w:r>
    <w:r w:rsidRPr="00A27C52">
      <w:rPr>
        <w:rFonts w:ascii="Verdana" w:hAnsi="Verdana"/>
        <w:color w:val="C2DE24"/>
        <w:sz w:val="16"/>
        <w:szCs w:val="16"/>
      </w:rPr>
      <w:t>|</w:t>
    </w:r>
    <w:r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Pr="00A27C52">
      <w:rPr>
        <w:rFonts w:ascii="Verdana" w:hAnsi="Verdana"/>
        <w:color w:val="C2DE24"/>
        <w:sz w:val="16"/>
        <w:szCs w:val="16"/>
      </w:rPr>
      <w:t>|</w:t>
    </w:r>
    <w:r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Pr="00A27C52">
      <w:rPr>
        <w:rFonts w:ascii="Verdana" w:hAnsi="Verdana"/>
        <w:color w:val="C2DE24"/>
        <w:sz w:val="16"/>
        <w:szCs w:val="16"/>
      </w:rPr>
      <w:t xml:space="preserve"> |</w:t>
    </w:r>
    <w:r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28A9B3DC" w14:textId="77777777" w:rsidR="005551A7" w:rsidRPr="00A27C52" w:rsidRDefault="005551A7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1165D817" w14:textId="77777777" w:rsidR="005551A7" w:rsidRDefault="005551A7" w:rsidP="00790203">
    <w:pPr>
      <w:pStyle w:val="Zpat"/>
      <w:ind w:right="851"/>
    </w:pPr>
  </w:p>
  <w:p w14:paraId="0B1FA3AE" w14:textId="77777777" w:rsidR="005551A7" w:rsidRDefault="005551A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B0A6" w14:textId="77777777" w:rsidR="00D9153D" w:rsidRDefault="00B922E7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B5B4DC" w14:textId="77777777" w:rsidR="00D9153D" w:rsidRDefault="00D9153D" w:rsidP="00D9153D">
    <w:pPr>
      <w:pStyle w:val="Zpat"/>
      <w:ind w:right="360"/>
    </w:pPr>
  </w:p>
  <w:p w14:paraId="65E82CC4" w14:textId="77777777" w:rsidR="00EC12C1" w:rsidRDefault="00EC12C1"/>
  <w:p w14:paraId="170A5B09" w14:textId="77777777" w:rsidR="00EC12C1" w:rsidRDefault="00EC12C1" w:rsidP="009115EE"/>
  <w:p w14:paraId="0353171B" w14:textId="77777777" w:rsidR="008A3EDE" w:rsidRDefault="008A3ED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B3A0" w14:textId="77777777" w:rsidR="007A6DF3" w:rsidRDefault="00B922E7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C2E">
      <w:rPr>
        <w:rStyle w:val="slostrnky"/>
        <w:noProof/>
      </w:rPr>
      <w:t>6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616A67" w:rsidRPr="00616A67">
        <w:rPr>
          <w:rStyle w:val="slostrnky"/>
          <w:noProof/>
        </w:rPr>
        <w:t>4</w:t>
      </w:r>
    </w:fldSimple>
  </w:p>
  <w:p w14:paraId="5A6BA8C3" w14:textId="12A4BC74" w:rsidR="00E64A5D" w:rsidRDefault="001420F4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628A143A" wp14:editId="1C6610F1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76C79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A143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6.6pt;margin-top:-21.45pt;width:75pt;height:20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HmS&#10;o+kSAgAA/gMAAA4AAAAAAAAAAAAAAAAALgIAAGRycy9lMm9Eb2MueG1sUEsBAi0AFAAGAAgAAAAh&#10;AN/MsfPeAAAACgEAAA8AAAAAAAAAAAAAAAAAbAQAAGRycy9kb3ducmV2LnhtbFBLBQYAAAAABAAE&#10;APMAAAB3BQAAAAA=&#10;" filled="f" stroked="f">
              <v:textbox>
                <w:txbxContent>
                  <w:p w14:paraId="2FF76C79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6636ED8E" wp14:editId="50A8FAC4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F4D22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6ED8E" id="_x0000_s1034" type="#_x0000_t202" style="position:absolute;margin-left:386.55pt;margin-top:.05pt;width:108.75pt;height:2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MXv&#10;22gVAgAA/gMAAA4AAAAAAAAAAAAAAAAALgIAAGRycy9lMm9Eb2MueG1sUEsBAi0AFAAGAAgAAAAh&#10;AMVoHxLbAAAABwEAAA8AAAAAAAAAAAAAAAAAbwQAAGRycy9kb3ducmV2LnhtbFBLBQYAAAAABAAE&#10;APMAAAB3BQAAAAA=&#10;" filled="f" stroked="f">
              <v:textbox>
                <w:txbxContent>
                  <w:p w14:paraId="756F4D22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2" behindDoc="0" locked="0" layoutInCell="1" allowOverlap="1" wp14:anchorId="64443D6C" wp14:editId="72AB4654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FEC39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43D6C" id="_x0000_s1035" type="#_x0000_t202" style="position:absolute;margin-left:269.1pt;margin-top:.2pt;width:116.25pt;height:20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" filled="f" stroked="f">
              <v:textbox>
                <w:txbxContent>
                  <w:p w14:paraId="72FFEC39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28F53419" wp14:editId="4EA0EE17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C3E2D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53419" id="_x0000_s1036" type="#_x0000_t202" style="position:absolute;margin-left:126.5pt;margin-top:-.1pt;width:135pt;height:17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" filled="f" stroked="f">
              <v:textbox>
                <w:txbxContent>
                  <w:p w14:paraId="75BC3E2D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61DC7115" wp14:editId="1CE2BABD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C3D59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C7115" id="_x0000_s1037" type="#_x0000_t202" style="position:absolute;margin-left:-3pt;margin-top:-.3pt;width:132pt;height:21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" filled="f" stroked="f">
              <v:textbox>
                <w:txbxContent>
                  <w:p w14:paraId="0CEC3D59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60EB0FD7" wp14:editId="38153223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E0D57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B0FD7" id="_x0000_s1038" type="#_x0000_t202" style="position:absolute;margin-left:153.4pt;margin-top:-22.2pt;width:294.75pt;height:19.8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" filled="f" stroked="f">
              <v:textbox>
                <w:txbxContent>
                  <w:p w14:paraId="642E0D57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34CB8372" wp14:editId="1EF399B0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24043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B8372" id="_x0000_s1039" type="#_x0000_t202" style="position:absolute;margin-left:-2.1pt;margin-top:-21.7pt;width:149.25pt;height:23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" filled="f" stroked="f">
              <v:textbox>
                <w:txbxContent>
                  <w:p w14:paraId="2A624043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  <w:p w14:paraId="6F361E0C" w14:textId="77777777" w:rsidR="008A3EDE" w:rsidRDefault="008A3ED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48316" w14:textId="77777777" w:rsidR="007A6DF3" w:rsidRDefault="00B922E7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616A67" w:rsidRPr="00616A67">
        <w:rPr>
          <w:rStyle w:val="slostrnky"/>
          <w:noProof/>
        </w:rPr>
        <w:t>4</w:t>
      </w:r>
    </w:fldSimple>
  </w:p>
  <w:p w14:paraId="2B75AD06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6192" behindDoc="1" locked="1" layoutInCell="1" allowOverlap="1" wp14:anchorId="5FAB42C2" wp14:editId="482CF0C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2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>Agentura Wenku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5C7B8456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0990CA30" w14:textId="77777777" w:rsidR="00E64A5D" w:rsidRDefault="00E64A5D" w:rsidP="00790203">
    <w:pPr>
      <w:pStyle w:val="Zpat"/>
      <w:ind w:right="851"/>
    </w:pPr>
  </w:p>
  <w:p w14:paraId="12A938FB" w14:textId="77777777" w:rsidR="008A3EDE" w:rsidRDefault="008A3E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65F8" w14:textId="77777777" w:rsidR="00B70E2A" w:rsidRDefault="00B70E2A">
      <w:r>
        <w:separator/>
      </w:r>
    </w:p>
    <w:p w14:paraId="51C7A1AD" w14:textId="77777777" w:rsidR="00B70E2A" w:rsidRDefault="00B70E2A"/>
    <w:p w14:paraId="729247BB" w14:textId="77777777" w:rsidR="00B70E2A" w:rsidRDefault="00B70E2A" w:rsidP="009115EE"/>
  </w:footnote>
  <w:footnote w:type="continuationSeparator" w:id="0">
    <w:p w14:paraId="79CEF827" w14:textId="77777777" w:rsidR="00B70E2A" w:rsidRDefault="00B70E2A">
      <w:r>
        <w:continuationSeparator/>
      </w:r>
    </w:p>
    <w:p w14:paraId="1412F911" w14:textId="77777777" w:rsidR="00B70E2A" w:rsidRDefault="00B70E2A"/>
    <w:p w14:paraId="36E9AF42" w14:textId="77777777" w:rsidR="00B70E2A" w:rsidRDefault="00B70E2A" w:rsidP="009115EE"/>
  </w:footnote>
  <w:footnote w:type="continuationNotice" w:id="1">
    <w:p w14:paraId="057DE6DF" w14:textId="77777777" w:rsidR="00B70E2A" w:rsidRDefault="00B70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9778" w14:textId="13FFFE24" w:rsidR="005551A7" w:rsidRDefault="001420F4">
    <w:pPr>
      <w:pStyle w:val="Zhlav"/>
    </w:pPr>
    <w:r>
      <w:rPr>
        <w:noProof/>
      </w:rPr>
      <w:drawing>
        <wp:anchor distT="0" distB="0" distL="114300" distR="114300" simplePos="0" relativeHeight="251693083" behindDoc="1" locked="0" layoutInCell="0" allowOverlap="1" wp14:anchorId="1A157D80" wp14:editId="01BB92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7" name="obrázek 30" descr="sml_progra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ml_program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9A425" w14:textId="77777777" w:rsidR="005551A7" w:rsidRDefault="00555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30F4" w14:textId="4C1AF607" w:rsidR="005551A7" w:rsidRPr="0088363F" w:rsidRDefault="001420F4" w:rsidP="0088363F">
    <w:pPr>
      <w:pStyle w:val="Zhlav"/>
      <w:rPr>
        <w:sz w:val="2"/>
        <w:szCs w:val="2"/>
      </w:rPr>
    </w:pPr>
    <w:bookmarkStart w:id="0" w:name="_GoBack"/>
    <w:r>
      <w:rPr>
        <w:noProof/>
        <w:sz w:val="2"/>
        <w:szCs w:val="2"/>
      </w:rPr>
      <w:drawing>
        <wp:anchor distT="0" distB="0" distL="114300" distR="114300" simplePos="0" relativeHeight="251694107" behindDoc="1" locked="0" layoutInCell="0" allowOverlap="1" wp14:anchorId="457C46DB" wp14:editId="0C163C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1" name="obrázek 31" descr="sml_progra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ml_program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7CE0483" w14:textId="77777777" w:rsidR="005551A7" w:rsidRPr="0088363F" w:rsidRDefault="005551A7" w:rsidP="0088363F">
    <w:pPr>
      <w:pStyle w:val="Zhlav"/>
      <w:rPr>
        <w:sz w:val="2"/>
        <w:szCs w:val="2"/>
      </w:rPr>
    </w:pPr>
  </w:p>
  <w:p w14:paraId="159009CE" w14:textId="77777777" w:rsidR="005551A7" w:rsidRDefault="00555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12C2" w14:textId="420193FC" w:rsidR="005551A7" w:rsidRDefault="001420F4">
    <w:pPr>
      <w:pStyle w:val="Zhlav"/>
    </w:pPr>
    <w:r>
      <w:rPr>
        <w:noProof/>
        <w:color w:val="2B579A"/>
      </w:rPr>
      <w:drawing>
        <wp:anchor distT="0" distB="0" distL="114300" distR="114300" simplePos="0" relativeHeight="251692059" behindDoc="1" locked="0" layoutInCell="0" allowOverlap="1" wp14:anchorId="1B6D7CC6" wp14:editId="5BD97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1" name="obrázek 29" descr="sml_progra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ml_program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1A7">
      <w:rPr>
        <w:noProof/>
        <w:color w:val="2B579A"/>
        <w:shd w:val="clear" w:color="auto" w:fill="E6E6E6"/>
      </w:rPr>
      <w:drawing>
        <wp:inline distT="0" distB="0" distL="0" distR="0" wp14:anchorId="52587299" wp14:editId="26313A0A">
          <wp:extent cx="5943600" cy="962025"/>
          <wp:effectExtent l="0" t="0" r="0" b="0"/>
          <wp:docPr id="29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0488D2" w14:textId="77777777" w:rsidR="005551A7" w:rsidRDefault="005551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FD95" w14:textId="77777777" w:rsidR="009642A2" w:rsidRDefault="00020DC5">
    <w:pPr>
      <w:pStyle w:val="Zhlav"/>
    </w:pPr>
    <w:r>
      <w:rPr>
        <w:noProof/>
      </w:rPr>
      <w:pict w14:anchorId="4B0B9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64004" o:spid="_x0000_s2073" type="#_x0000_t75" style="position:absolute;margin-left:0;margin-top:0;width:595.7pt;height:842.15pt;z-index:-251653093;mso-position-horizontal:center;mso-position-horizontal-relative:margin;mso-position-vertical:center;mso-position-vertical-relative:margin" o:allowincell="f">
          <v:imagedata r:id="rId1" o:title="sml_program_2"/>
          <w10:wrap anchorx="margin" anchory="margin"/>
        </v:shape>
      </w:pict>
    </w:r>
  </w:p>
  <w:p w14:paraId="54E92893" w14:textId="77777777" w:rsidR="008A3EDE" w:rsidRDefault="008A3ED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A1A4" w14:textId="77777777" w:rsidR="0088363F" w:rsidRPr="0088363F" w:rsidRDefault="00020DC5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1720D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64005" o:spid="_x0000_s2074" type="#_x0000_t75" style="position:absolute;margin-left:0;margin-top:0;width:595.7pt;height:842.15pt;z-index:-251652069;mso-position-horizontal:center;mso-position-horizontal-relative:margin;mso-position-vertical:center;mso-position-vertical-relative:margin" o:allowincell="f">
          <v:imagedata r:id="rId1" o:title="sml_program_2"/>
          <w10:wrap anchorx="margin" anchory="margin"/>
        </v:shape>
      </w:pict>
    </w:r>
  </w:p>
  <w:p w14:paraId="0AAEE1E1" w14:textId="77777777" w:rsidR="00D9153D" w:rsidRPr="0088363F" w:rsidRDefault="00D9153D" w:rsidP="0088363F">
    <w:pPr>
      <w:pStyle w:val="Zhlav"/>
      <w:rPr>
        <w:sz w:val="2"/>
        <w:szCs w:val="2"/>
      </w:rPr>
    </w:pPr>
  </w:p>
  <w:p w14:paraId="721C2B49" w14:textId="77777777" w:rsidR="008A3EDE" w:rsidRDefault="008A3ED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92A5" w14:textId="77777777" w:rsidR="00E64A5D" w:rsidRDefault="00020DC5">
    <w:pPr>
      <w:pStyle w:val="Zhlav"/>
    </w:pPr>
    <w:r>
      <w:rPr>
        <w:noProof/>
        <w:color w:val="2B579A"/>
      </w:rPr>
      <w:pict w14:anchorId="7E7E8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64003" o:spid="_x0000_s2072" type="#_x0000_t75" style="position:absolute;margin-left:0;margin-top:0;width:595.7pt;height:842.15pt;z-index:-251654117;mso-position-horizontal:center;mso-position-horizontal-relative:margin;mso-position-vertical:center;mso-position-vertical-relative:margin" o:allowincell="f">
          <v:imagedata r:id="rId1" o:title="sml_program_2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57D45311" wp14:editId="0783A05A">
          <wp:extent cx="5943600" cy="962025"/>
          <wp:effectExtent l="0" t="0" r="0" b="0"/>
          <wp:docPr id="51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EAA9FF" w14:textId="77777777" w:rsidR="008A3EDE" w:rsidRDefault="008A3E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72FCCD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0BCE3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7081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17"/>
  </w:num>
  <w:num w:numId="23">
    <w:abstractNumId w:val="17"/>
  </w:num>
  <w:num w:numId="24">
    <w:abstractNumId w:val="17"/>
  </w:num>
  <w:num w:numId="25">
    <w:abstractNumId w:val="18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96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4A"/>
    <w:rsid w:val="00001271"/>
    <w:rsid w:val="000069A0"/>
    <w:rsid w:val="00020DC5"/>
    <w:rsid w:val="0003016C"/>
    <w:rsid w:val="00040589"/>
    <w:rsid w:val="00045327"/>
    <w:rsid w:val="00057CE8"/>
    <w:rsid w:val="00067DB8"/>
    <w:rsid w:val="00081EA4"/>
    <w:rsid w:val="000839E8"/>
    <w:rsid w:val="0008782C"/>
    <w:rsid w:val="000A11FB"/>
    <w:rsid w:val="000A33CA"/>
    <w:rsid w:val="000C3942"/>
    <w:rsid w:val="000D5E12"/>
    <w:rsid w:val="000D6BAB"/>
    <w:rsid w:val="000E20A9"/>
    <w:rsid w:val="000E53AF"/>
    <w:rsid w:val="000F258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15F2"/>
    <w:rsid w:val="001420F4"/>
    <w:rsid w:val="00144826"/>
    <w:rsid w:val="00150353"/>
    <w:rsid w:val="00153774"/>
    <w:rsid w:val="00154FE1"/>
    <w:rsid w:val="00156FA0"/>
    <w:rsid w:val="00161ED2"/>
    <w:rsid w:val="00175929"/>
    <w:rsid w:val="001773D0"/>
    <w:rsid w:val="001811D0"/>
    <w:rsid w:val="0018407D"/>
    <w:rsid w:val="00186519"/>
    <w:rsid w:val="001904A9"/>
    <w:rsid w:val="0019268A"/>
    <w:rsid w:val="00192934"/>
    <w:rsid w:val="001931A9"/>
    <w:rsid w:val="001B2358"/>
    <w:rsid w:val="001B79DD"/>
    <w:rsid w:val="001C4112"/>
    <w:rsid w:val="001C63BC"/>
    <w:rsid w:val="001D2435"/>
    <w:rsid w:val="001D71A9"/>
    <w:rsid w:val="001E7D93"/>
    <w:rsid w:val="001F02CF"/>
    <w:rsid w:val="001F3557"/>
    <w:rsid w:val="001F3B03"/>
    <w:rsid w:val="001F58EB"/>
    <w:rsid w:val="001F6AD5"/>
    <w:rsid w:val="00213C18"/>
    <w:rsid w:val="00215CC2"/>
    <w:rsid w:val="00234C1A"/>
    <w:rsid w:val="002355AB"/>
    <w:rsid w:val="0023701C"/>
    <w:rsid w:val="002425FF"/>
    <w:rsid w:val="00244140"/>
    <w:rsid w:val="00244612"/>
    <w:rsid w:val="00254A15"/>
    <w:rsid w:val="002568A1"/>
    <w:rsid w:val="00264317"/>
    <w:rsid w:val="00271524"/>
    <w:rsid w:val="00271619"/>
    <w:rsid w:val="00274807"/>
    <w:rsid w:val="00275B2D"/>
    <w:rsid w:val="002818D1"/>
    <w:rsid w:val="00281C68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1DA2"/>
    <w:rsid w:val="002C4237"/>
    <w:rsid w:val="002C44C1"/>
    <w:rsid w:val="002C55F3"/>
    <w:rsid w:val="002D087E"/>
    <w:rsid w:val="002E37A9"/>
    <w:rsid w:val="002E62CC"/>
    <w:rsid w:val="002F0A47"/>
    <w:rsid w:val="002F44D7"/>
    <w:rsid w:val="002F474D"/>
    <w:rsid w:val="002F53DF"/>
    <w:rsid w:val="002F78F3"/>
    <w:rsid w:val="00312488"/>
    <w:rsid w:val="003146E1"/>
    <w:rsid w:val="0033289C"/>
    <w:rsid w:val="00333790"/>
    <w:rsid w:val="00341ABE"/>
    <w:rsid w:val="00344729"/>
    <w:rsid w:val="0035664F"/>
    <w:rsid w:val="003567C7"/>
    <w:rsid w:val="0036099C"/>
    <w:rsid w:val="0037024A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294F"/>
    <w:rsid w:val="003B33D4"/>
    <w:rsid w:val="003B7049"/>
    <w:rsid w:val="003B7649"/>
    <w:rsid w:val="003C3341"/>
    <w:rsid w:val="003D1915"/>
    <w:rsid w:val="003D370E"/>
    <w:rsid w:val="003D70D9"/>
    <w:rsid w:val="003E7E1C"/>
    <w:rsid w:val="003F4328"/>
    <w:rsid w:val="003F5D4E"/>
    <w:rsid w:val="003F7B02"/>
    <w:rsid w:val="00401A18"/>
    <w:rsid w:val="00406D0A"/>
    <w:rsid w:val="004100D3"/>
    <w:rsid w:val="004129E7"/>
    <w:rsid w:val="00412B66"/>
    <w:rsid w:val="00426154"/>
    <w:rsid w:val="00432321"/>
    <w:rsid w:val="004325D5"/>
    <w:rsid w:val="004455ED"/>
    <w:rsid w:val="004531BF"/>
    <w:rsid w:val="0045639E"/>
    <w:rsid w:val="0046045F"/>
    <w:rsid w:val="004657AF"/>
    <w:rsid w:val="004901D0"/>
    <w:rsid w:val="004914B9"/>
    <w:rsid w:val="00495074"/>
    <w:rsid w:val="00497158"/>
    <w:rsid w:val="004B2D10"/>
    <w:rsid w:val="004B6313"/>
    <w:rsid w:val="004B71B1"/>
    <w:rsid w:val="004C2B1F"/>
    <w:rsid w:val="004C52FE"/>
    <w:rsid w:val="004E372E"/>
    <w:rsid w:val="004F3DB8"/>
    <w:rsid w:val="004F6447"/>
    <w:rsid w:val="00500221"/>
    <w:rsid w:val="0051166E"/>
    <w:rsid w:val="00514E4E"/>
    <w:rsid w:val="005169AF"/>
    <w:rsid w:val="00520704"/>
    <w:rsid w:val="00522605"/>
    <w:rsid w:val="00525339"/>
    <w:rsid w:val="00536125"/>
    <w:rsid w:val="00544D76"/>
    <w:rsid w:val="00551876"/>
    <w:rsid w:val="005551A0"/>
    <w:rsid w:val="005551A7"/>
    <w:rsid w:val="005567AE"/>
    <w:rsid w:val="00565758"/>
    <w:rsid w:val="005679FE"/>
    <w:rsid w:val="00571D5A"/>
    <w:rsid w:val="005851E7"/>
    <w:rsid w:val="00587B22"/>
    <w:rsid w:val="00594ADA"/>
    <w:rsid w:val="00594CA2"/>
    <w:rsid w:val="005A3A9D"/>
    <w:rsid w:val="005B558E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5F22"/>
    <w:rsid w:val="00606F86"/>
    <w:rsid w:val="0061170A"/>
    <w:rsid w:val="00612D64"/>
    <w:rsid w:val="00616A67"/>
    <w:rsid w:val="00616BBB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A5033"/>
    <w:rsid w:val="006A6A72"/>
    <w:rsid w:val="006A7174"/>
    <w:rsid w:val="006A77CD"/>
    <w:rsid w:val="006A7FD7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15CD2"/>
    <w:rsid w:val="00720D0B"/>
    <w:rsid w:val="00724567"/>
    <w:rsid w:val="0072558B"/>
    <w:rsid w:val="00741A52"/>
    <w:rsid w:val="00743C2E"/>
    <w:rsid w:val="00746F33"/>
    <w:rsid w:val="00756AA4"/>
    <w:rsid w:val="00765E2B"/>
    <w:rsid w:val="00766289"/>
    <w:rsid w:val="007662A4"/>
    <w:rsid w:val="00774868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466A7"/>
    <w:rsid w:val="00855383"/>
    <w:rsid w:val="00863228"/>
    <w:rsid w:val="00867226"/>
    <w:rsid w:val="00871343"/>
    <w:rsid w:val="00872805"/>
    <w:rsid w:val="0088363F"/>
    <w:rsid w:val="00886831"/>
    <w:rsid w:val="008910E5"/>
    <w:rsid w:val="008A3AB2"/>
    <w:rsid w:val="008A3EDE"/>
    <w:rsid w:val="008A5604"/>
    <w:rsid w:val="008C0F54"/>
    <w:rsid w:val="008C1A29"/>
    <w:rsid w:val="008C62CC"/>
    <w:rsid w:val="008D485F"/>
    <w:rsid w:val="008D5A5F"/>
    <w:rsid w:val="008E4358"/>
    <w:rsid w:val="008E4B2C"/>
    <w:rsid w:val="008F6885"/>
    <w:rsid w:val="0090298D"/>
    <w:rsid w:val="00905087"/>
    <w:rsid w:val="009115EE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7524D"/>
    <w:rsid w:val="00A800AD"/>
    <w:rsid w:val="00A847C9"/>
    <w:rsid w:val="00A9523D"/>
    <w:rsid w:val="00AA57E6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1F45"/>
    <w:rsid w:val="00B445E1"/>
    <w:rsid w:val="00B5107B"/>
    <w:rsid w:val="00B515D1"/>
    <w:rsid w:val="00B52FC8"/>
    <w:rsid w:val="00B57CA3"/>
    <w:rsid w:val="00B634B7"/>
    <w:rsid w:val="00B65DBE"/>
    <w:rsid w:val="00B70E2A"/>
    <w:rsid w:val="00B84168"/>
    <w:rsid w:val="00B9096D"/>
    <w:rsid w:val="00B922E7"/>
    <w:rsid w:val="00B9243A"/>
    <w:rsid w:val="00B94C84"/>
    <w:rsid w:val="00B97566"/>
    <w:rsid w:val="00BA21A7"/>
    <w:rsid w:val="00BA447D"/>
    <w:rsid w:val="00BA666A"/>
    <w:rsid w:val="00BB0033"/>
    <w:rsid w:val="00BB0A0D"/>
    <w:rsid w:val="00BB5DD9"/>
    <w:rsid w:val="00BB69DB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13F7"/>
    <w:rsid w:val="00C07867"/>
    <w:rsid w:val="00C17435"/>
    <w:rsid w:val="00C17E56"/>
    <w:rsid w:val="00C234F1"/>
    <w:rsid w:val="00C309A4"/>
    <w:rsid w:val="00C40489"/>
    <w:rsid w:val="00C44AA9"/>
    <w:rsid w:val="00C47E24"/>
    <w:rsid w:val="00C512C1"/>
    <w:rsid w:val="00C532E5"/>
    <w:rsid w:val="00C6019C"/>
    <w:rsid w:val="00C6106F"/>
    <w:rsid w:val="00C62770"/>
    <w:rsid w:val="00C6291A"/>
    <w:rsid w:val="00C65192"/>
    <w:rsid w:val="00C7066B"/>
    <w:rsid w:val="00C756A6"/>
    <w:rsid w:val="00C7654D"/>
    <w:rsid w:val="00C94974"/>
    <w:rsid w:val="00C958C3"/>
    <w:rsid w:val="00CA179D"/>
    <w:rsid w:val="00CA5938"/>
    <w:rsid w:val="00CA7FDA"/>
    <w:rsid w:val="00CB0560"/>
    <w:rsid w:val="00CB2A10"/>
    <w:rsid w:val="00CB2FB5"/>
    <w:rsid w:val="00CB70F5"/>
    <w:rsid w:val="00CC0F5A"/>
    <w:rsid w:val="00CC6859"/>
    <w:rsid w:val="00CD070B"/>
    <w:rsid w:val="00CD0D01"/>
    <w:rsid w:val="00CD1767"/>
    <w:rsid w:val="00CD1F63"/>
    <w:rsid w:val="00CE23AE"/>
    <w:rsid w:val="00CE7B82"/>
    <w:rsid w:val="00CF6409"/>
    <w:rsid w:val="00CF6688"/>
    <w:rsid w:val="00D04611"/>
    <w:rsid w:val="00D05B91"/>
    <w:rsid w:val="00D0716F"/>
    <w:rsid w:val="00D2036D"/>
    <w:rsid w:val="00D22090"/>
    <w:rsid w:val="00D247BA"/>
    <w:rsid w:val="00D252F8"/>
    <w:rsid w:val="00D35FB9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2789"/>
    <w:rsid w:val="00DF279F"/>
    <w:rsid w:val="00DF3062"/>
    <w:rsid w:val="00DF3B62"/>
    <w:rsid w:val="00E0278C"/>
    <w:rsid w:val="00E03070"/>
    <w:rsid w:val="00E1336A"/>
    <w:rsid w:val="00E147D2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4F31"/>
    <w:rsid w:val="00EA146C"/>
    <w:rsid w:val="00EA6625"/>
    <w:rsid w:val="00EB15A3"/>
    <w:rsid w:val="00EC0ABD"/>
    <w:rsid w:val="00EC12C1"/>
    <w:rsid w:val="00EC2CFD"/>
    <w:rsid w:val="00EC5D40"/>
    <w:rsid w:val="00EC7C2E"/>
    <w:rsid w:val="00ED3945"/>
    <w:rsid w:val="00ED4CEE"/>
    <w:rsid w:val="00EE4666"/>
    <w:rsid w:val="00EF482D"/>
    <w:rsid w:val="00EF77A2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67D26"/>
    <w:rsid w:val="00F72B29"/>
    <w:rsid w:val="00F80C68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  <w:rsid w:val="00FF129A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19E338C7"/>
  <w15:docId w15:val="{8ED0C5EE-5ED4-4832-895F-BE7116C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CE23AE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_program_ucastni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EEFDCA785B443BCD376F049882895" ma:contentTypeVersion="2" ma:contentTypeDescription="Create a new document." ma:contentTypeScope="" ma:versionID="f54bde65cb25779f67fd4f60a1a84e5f">
  <xsd:schema xmlns:xsd="http://www.w3.org/2001/XMLSchema" xmlns:xs="http://www.w3.org/2001/XMLSchema" xmlns:p="http://schemas.microsoft.com/office/2006/metadata/properties" xmlns:ns2="9df45aa0-ee13-46a8-83df-3e35174ef766" targetNamespace="http://schemas.microsoft.com/office/2006/metadata/properties" ma:root="true" ma:fieldsID="08c07cc91f7f9b93940462faf3782e92" ns2:_="">
    <xsd:import namespace="9df45aa0-ee13-46a8-83df-3e35174ef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5aa0-ee13-46a8-83df-3e35174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EE90-7C2E-4D6D-8E21-57C3D9FEFC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f45aa0-ee13-46a8-83df-3e35174ef76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8C873-3527-48B4-8E6B-D7B1688E7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45aa0-ee13-46a8-83df-3e35174e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6C180-E15C-4172-A43F-78615A2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SML_Sablona_program_ucastnik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creator>wnkmachurkova</dc:creator>
  <cp:lastModifiedBy>Ing. Marušková Lenka</cp:lastModifiedBy>
  <cp:revision>3</cp:revision>
  <cp:lastPrinted>2021-07-14T10:56:00Z</cp:lastPrinted>
  <dcterms:created xsi:type="dcterms:W3CDTF">2021-09-02T14:00:00Z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0x010100D9AEEFDCA785B443BCD376F049882895</vt:lpwstr>
  </property>
  <property fmtid="{D5CDD505-2E9C-101B-9397-08002B2CF9AE}" pid="3" name="Order">
    <vt:r8>710200</vt:r8>
  </property>
</Properties>
</file>