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AC2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AC2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AC2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AC2B55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AC2B55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AC2B55">
        <w:rPr>
          <w:rFonts w:ascii="Tahoma" w:hAnsi="Tahoma" w:cs="Tahoma"/>
          <w:b/>
          <w:noProof/>
        </w:rPr>
        <w:t>37/21/13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AC2B55">
        <w:rPr>
          <w:rFonts w:ascii="Tahoma" w:hAnsi="Tahoma" w:cs="Tahoma"/>
          <w:noProof/>
        </w:rPr>
        <w:t>1. 9. 2021</w:t>
      </w:r>
    </w:p>
    <w:p w:rsidR="00F22910" w:rsidRDefault="00F22910">
      <w:pPr>
        <w:ind w:left="708" w:hanging="708"/>
        <w:rPr>
          <w:b/>
          <w:iCs/>
        </w:rPr>
      </w:pP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objednáváme u vás 4 100 litrů motorové nafty do nadzemní nádrže.</w:t>
      </w: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 xml:space="preserve">Datum závozu: </w:t>
      </w:r>
      <w:r>
        <w:rPr>
          <w:rFonts w:ascii="Tahoma" w:hAnsi="Tahoma" w:cs="Tahoma"/>
          <w:noProof/>
          <w:sz w:val="24"/>
          <w:szCs w:val="24"/>
          <w:u w:val="single"/>
        </w:rPr>
        <w:t>čtvrtek 2. 9. 2021.</w:t>
      </w: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BC7BEE" w:rsidRDefault="00BC7BEE" w:rsidP="00BC7BEE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BC7BEE" w:rsidRDefault="00BC7BEE" w:rsidP="00BC7BEE">
      <w:pPr>
        <w:pStyle w:val="Bezmezer"/>
        <w:rPr>
          <w:rFonts w:ascii="Tahoma" w:hAnsi="Tahoma" w:cs="Tahoma"/>
          <w:sz w:val="24"/>
          <w:szCs w:val="24"/>
        </w:rPr>
      </w:pPr>
    </w:p>
    <w:p w:rsidR="00BC7BEE" w:rsidRDefault="00BC7BEE" w:rsidP="00BC7BEE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BC7BEE" w:rsidRDefault="00BC7BEE" w:rsidP="00BC7BEE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B1" w:rsidRDefault="00C12EB1">
      <w:r>
        <w:separator/>
      </w:r>
    </w:p>
  </w:endnote>
  <w:endnote w:type="continuationSeparator" w:id="0">
    <w:p w:rsidR="00C12EB1" w:rsidRDefault="00C1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B1" w:rsidRDefault="00C12EB1">
      <w:r>
        <w:separator/>
      </w:r>
    </w:p>
  </w:footnote>
  <w:footnote w:type="continuationSeparator" w:id="0">
    <w:p w:rsidR="00C12EB1" w:rsidRDefault="00C1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55"/>
    <w:rsid w:val="00251AD0"/>
    <w:rsid w:val="00393B01"/>
    <w:rsid w:val="003F440B"/>
    <w:rsid w:val="004044BA"/>
    <w:rsid w:val="004C30B5"/>
    <w:rsid w:val="005E7D39"/>
    <w:rsid w:val="00856D08"/>
    <w:rsid w:val="00A2598F"/>
    <w:rsid w:val="00A75847"/>
    <w:rsid w:val="00AC2B55"/>
    <w:rsid w:val="00BC7BEE"/>
    <w:rsid w:val="00C12EB1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98A7-257F-41DF-99F8-852E29C6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3</cp:revision>
  <cp:lastPrinted>1996-04-30T08:16:00Z</cp:lastPrinted>
  <dcterms:created xsi:type="dcterms:W3CDTF">2021-09-01T06:46:00Z</dcterms:created>
  <dcterms:modified xsi:type="dcterms:W3CDTF">2021-09-01T06:49:00Z</dcterms:modified>
</cp:coreProperties>
</file>