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5F7028">
        <w:t>TPA-SZ-40/2017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F7028" w:rsidRPr="005F7028">
        <w:rPr>
          <w:rFonts w:cs="Arial"/>
          <w:szCs w:val="20"/>
        </w:rPr>
        <w:t xml:space="preserve">Ing. </w:t>
      </w:r>
      <w:r w:rsidR="005F7028">
        <w:t>Martina Bečvářová</w:t>
      </w:r>
      <w:r w:rsidRPr="00A3020E">
        <w:rPr>
          <w:rFonts w:cs="Arial"/>
          <w:szCs w:val="20"/>
        </w:rPr>
        <w:t xml:space="preserve">, </w:t>
      </w:r>
      <w:r w:rsidR="005F7028" w:rsidRPr="005F7028">
        <w:rPr>
          <w:rFonts w:cs="Arial"/>
          <w:szCs w:val="20"/>
        </w:rPr>
        <w:t>ředitelka kontaktního</w:t>
      </w:r>
      <w:r w:rsidR="005F7028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F7028" w:rsidRPr="005F7028">
        <w:rPr>
          <w:rFonts w:cs="Arial"/>
          <w:szCs w:val="20"/>
        </w:rPr>
        <w:t>Dobrovského 1278</w:t>
      </w:r>
      <w:r w:rsidR="005F7028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F7028" w:rsidRPr="005F7028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F7028" w:rsidRPr="005F7028">
        <w:rPr>
          <w:rFonts w:cs="Arial"/>
          <w:szCs w:val="20"/>
        </w:rPr>
        <w:t>Vrchlického 3175,</w:t>
      </w:r>
      <w:r w:rsidR="005F7028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F7028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F7028" w:rsidRPr="005F7028">
        <w:rPr>
          <w:rFonts w:cs="Arial"/>
          <w:szCs w:val="20"/>
        </w:rPr>
        <w:t>INDEX NOSLUŠ</w:t>
      </w:r>
      <w:r w:rsidR="005F7028">
        <w:t xml:space="preserve"> s.r.o.</w:t>
      </w:r>
      <w:r w:rsidR="005F7028" w:rsidRPr="005F7028">
        <w:rPr>
          <w:rFonts w:cs="Arial"/>
          <w:vanish/>
          <w:szCs w:val="20"/>
        </w:rPr>
        <w:t>0</w:t>
      </w:r>
    </w:p>
    <w:p w:rsidR="00B066F7" w:rsidRPr="0033691D" w:rsidRDefault="005F7028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5F7028">
        <w:rPr>
          <w:rFonts w:cs="Arial"/>
          <w:noProof/>
          <w:szCs w:val="20"/>
        </w:rPr>
        <w:t xml:space="preserve">Ing. </w:t>
      </w:r>
      <w:r>
        <w:rPr>
          <w:noProof/>
        </w:rPr>
        <w:t>Markéta Čepičková</w:t>
      </w:r>
    </w:p>
    <w:p w:rsidR="00B066F7" w:rsidRPr="0033691D" w:rsidRDefault="005F7028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5F7028">
        <w:rPr>
          <w:rFonts w:cs="Arial"/>
          <w:szCs w:val="20"/>
        </w:rPr>
        <w:t>Hornokrčská č</w:t>
      </w:r>
      <w:r>
        <w:t>.p. 583/30, Krč, 140 00 Praha 4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5F7028" w:rsidRPr="005F7028">
        <w:rPr>
          <w:rFonts w:cs="Arial"/>
          <w:szCs w:val="20"/>
        </w:rPr>
        <w:t>25131419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5F7028">
        <w:t>CZ.03.1.48/0.0/0.0/15_121/0000058</w:t>
      </w:r>
      <w:r w:rsidR="00282982">
        <w:rPr>
          <w:i/>
          <w:iCs/>
        </w:rPr>
        <w:t xml:space="preserve"> </w:t>
      </w:r>
      <w:r w:rsidR="005F7028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F7028">
        <w:rPr>
          <w:noProof/>
        </w:rPr>
        <w:t>asistent zajišťování specializovaných organizačních a koordinačních činností u orgánů státní správy s širokou územní nebo celostátní působností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F7028">
        <w:t>Vrchlického 3175, Teplice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F7028">
        <w:rPr>
          <w:noProof/>
        </w:rPr>
        <w:t>Ivan Topalov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5F7028">
        <w:t>8. 8. 1995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F7028">
        <w:rPr>
          <w:noProof/>
        </w:rPr>
        <w:t>V závětří č.p. 1675/15, Trnovany, 415 01 Teplice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5F7028">
        <w:t>1.3.2017</w:t>
      </w:r>
      <w:r>
        <w:t xml:space="preserve"> na dobu </w:t>
      </w:r>
      <w:r w:rsidR="005F7028">
        <w:rPr>
          <w:noProof/>
        </w:rPr>
        <w:t>určitou do 28.2.2018</w:t>
      </w:r>
      <w:r w:rsidR="00DA5E4C">
        <w:t xml:space="preserve">, s týdenní pracovní dobou </w:t>
      </w:r>
      <w:r w:rsidR="005F7028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5F7028">
        <w:rPr>
          <w:noProof/>
        </w:rPr>
        <w:t>28.2.2018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F7028">
        <w:rPr>
          <w:noProof/>
        </w:rPr>
        <w:t>24 000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5F7028">
        <w:t>288 000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F7028">
        <w:rPr>
          <w:noProof/>
        </w:rPr>
        <w:t>1.3.2017</w:t>
      </w:r>
      <w:r w:rsidR="00781CAC">
        <w:t xml:space="preserve"> do</w:t>
      </w:r>
      <w:r w:rsidRPr="0058691B">
        <w:t> </w:t>
      </w:r>
      <w:r w:rsidR="005F7028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5F7028" w:rsidRPr="005F7028">
        <w:rPr>
          <w:b/>
        </w:rPr>
        <w:t>1081109685/5500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5F702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27.2.2017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F70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5F7028" w:rsidP="009B751F">
      <w:pPr>
        <w:keepNext/>
        <w:keepLines/>
        <w:jc w:val="center"/>
        <w:rPr>
          <w:rFonts w:cs="Arial"/>
          <w:szCs w:val="20"/>
        </w:rPr>
      </w:pPr>
      <w:r w:rsidRPr="005F7028">
        <w:rPr>
          <w:rFonts w:cs="Arial"/>
          <w:szCs w:val="20"/>
        </w:rPr>
        <w:t xml:space="preserve">Ing. </w:t>
      </w:r>
      <w:r>
        <w:t>Markéta Čepičková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5F7028" w:rsidP="009B751F">
      <w:pPr>
        <w:keepNext/>
        <w:keepLines/>
        <w:jc w:val="center"/>
        <w:rPr>
          <w:rFonts w:cs="Arial"/>
          <w:szCs w:val="20"/>
        </w:rPr>
      </w:pPr>
      <w:r w:rsidRPr="005F7028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5F7028" w:rsidP="008269B6">
      <w:pPr>
        <w:keepNext/>
        <w:keepLines/>
        <w:jc w:val="center"/>
        <w:rPr>
          <w:rFonts w:cs="Arial"/>
          <w:szCs w:val="20"/>
        </w:rPr>
      </w:pPr>
      <w:r w:rsidRPr="005F7028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F702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F7028" w:rsidRPr="005F7028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F7028" w:rsidRPr="005F7028">
        <w:rPr>
          <w:rFonts w:cs="Arial"/>
          <w:szCs w:val="20"/>
        </w:rPr>
        <w:t>950 167</w:t>
      </w:r>
      <w:r w:rsidR="005F7028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5F7028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8D" w:rsidRDefault="00480C8D">
      <w:r>
        <w:separator/>
      </w:r>
    </w:p>
  </w:endnote>
  <w:endnote w:type="continuationSeparator" w:id="0">
    <w:p w:rsidR="00480C8D" w:rsidRDefault="0048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28" w:rsidRDefault="005F70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80C8D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80C8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8D" w:rsidRDefault="00480C8D">
      <w:r>
        <w:separator/>
      </w:r>
    </w:p>
  </w:footnote>
  <w:footnote w:type="continuationSeparator" w:id="0">
    <w:p w:rsidR="00480C8D" w:rsidRDefault="0048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28" w:rsidRDefault="005F70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28" w:rsidRDefault="005F702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480C8D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8D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A55BD"/>
    <w:rsid w:val="001B6881"/>
    <w:rsid w:val="001C745C"/>
    <w:rsid w:val="001D22FC"/>
    <w:rsid w:val="001D4C4E"/>
    <w:rsid w:val="001E291D"/>
    <w:rsid w:val="001E3567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15FF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0C8D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5F7028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A404B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9C9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40201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796E-A01B-49DE-9D2E-EBB749C6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TPA-SZ-402017.dot</Template>
  <TotalTime>1</TotalTime>
  <Pages>5</Pages>
  <Words>2020</Words>
  <Characters>11919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2017-03-23T12:29:00Z</dcterms:created>
  <dcterms:modified xsi:type="dcterms:W3CDTF">2017-03-23T12:30:00Z</dcterms:modified>
</cp:coreProperties>
</file>