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2A3EE1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IN SPACE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547CC6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Hůlkova 1109/20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547CC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197 00</w:t>
            </w:r>
            <w:r w:rsidR="002A3EE1">
              <w:rPr>
                <w:rFonts w:ascii="Arial" w:hAnsi="Arial" w:cs="Arial"/>
                <w:bCs/>
                <w:sz w:val="20"/>
                <w:szCs w:val="22"/>
              </w:rPr>
              <w:t xml:space="preserve"> Praha 9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47CC6" w:rsidP="002A3EE1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SOUSPL/1629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47CC6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C07C4B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>
              <w:rPr>
                <w:rFonts w:ascii="Arial" w:hAnsi="Arial" w:cs="Arial"/>
                <w:bCs/>
                <w:sz w:val="16"/>
                <w:szCs w:val="22"/>
              </w:rPr>
              <w:t>9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2A3EE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547CC6">
              <w:rPr>
                <w:rFonts w:ascii="Arial" w:hAnsi="Arial" w:cs="Arial"/>
                <w:b/>
                <w:sz w:val="20"/>
                <w:szCs w:val="22"/>
              </w:rPr>
              <w:t>37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547CC6" w:rsidRDefault="00547CC6" w:rsidP="00547CC6">
      <w:pPr>
        <w:numPr>
          <w:ilvl w:val="0"/>
          <w:numId w:val="4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plechových šatních skříní dle přiložené specifikace: </w:t>
      </w:r>
    </w:p>
    <w:p w:rsidR="00547CC6" w:rsidRDefault="00547CC6" w:rsidP="00547CC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nabídka č. 22NA00060 ze dne 23. 8. 2021 :  </w:t>
      </w:r>
    </w:p>
    <w:p w:rsidR="00547CC6" w:rsidRDefault="00547CC6" w:rsidP="00547CC6">
      <w:pPr>
        <w:spacing w:after="0"/>
        <w:ind w:left="360"/>
        <w:jc w:val="both"/>
        <w:rPr>
          <w:rFonts w:ascii="Arial" w:hAnsi="Arial" w:cs="Arial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70"/>
        <w:gridCol w:w="1984"/>
      </w:tblGrid>
      <w:tr w:rsidR="00547CC6" w:rsidRPr="00E62730" w:rsidTr="00D52AA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9A229D" w:rsidRDefault="00547CC6" w:rsidP="00D52AA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>počet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9A229D" w:rsidRDefault="00547CC6" w:rsidP="00D52AA9">
            <w:pPr>
              <w:spacing w:after="0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>název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9A229D" w:rsidRDefault="00547CC6" w:rsidP="00D52AA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74B43">
              <w:rPr>
                <w:rFonts w:ascii="Arial" w:hAnsi="Arial" w:cs="Arial"/>
                <w:color w:val="000000"/>
                <w:sz w:val="20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v Kč </w:t>
            </w:r>
            <w:r w:rsidRPr="00974B43">
              <w:rPr>
                <w:rFonts w:ascii="Arial" w:hAnsi="Arial" w:cs="Arial"/>
                <w:color w:val="000000"/>
                <w:sz w:val="20"/>
              </w:rPr>
              <w:t>vč. DPH</w:t>
            </w:r>
          </w:p>
        </w:tc>
      </w:tr>
      <w:tr w:rsidR="00547CC6" w:rsidRPr="00E62730" w:rsidTr="00D52AA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9A229D" w:rsidRDefault="00547CC6" w:rsidP="00D52AA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CC6" w:rsidRDefault="00547CC6" w:rsidP="00D52AA9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A52480:Skříň šatní dvoudveřová,1800x800x500 mm,</w:t>
            </w:r>
          </w:p>
          <w:p w:rsidR="00547CC6" w:rsidRPr="00692F96" w:rsidRDefault="00547CC6" w:rsidP="00D52A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mezistěna, police, tyč, na ramínka, 2x háček, uzávěr na visací zámek, RAL 7035 / RAL 3000 - červená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692F96" w:rsidRDefault="00547CC6" w:rsidP="00D52A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130 801,00</w:t>
            </w:r>
          </w:p>
        </w:tc>
      </w:tr>
      <w:tr w:rsidR="00547CC6" w:rsidRPr="00E62730" w:rsidTr="00D52AA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9A229D" w:rsidRDefault="00547CC6" w:rsidP="00D52AA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CC6" w:rsidRDefault="00547CC6" w:rsidP="00D52AA9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A7540:Lavice pod šatní skříň, š. 800 mm,</w:t>
            </w:r>
          </w:p>
          <w:p w:rsidR="00547CC6" w:rsidRPr="00692F96" w:rsidRDefault="00547CC6" w:rsidP="00D52A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dřevěné latě, RAL 7035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692F96" w:rsidRDefault="00547CC6" w:rsidP="00D52A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47 311,00</w:t>
            </w:r>
          </w:p>
        </w:tc>
      </w:tr>
      <w:tr w:rsidR="00547CC6" w:rsidRPr="00E62730" w:rsidTr="00D52AA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Default="00547CC6" w:rsidP="00D52AA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CC6" w:rsidRDefault="00547CC6" w:rsidP="00D52A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Doprava Plzeň bez vykládky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Default="00547CC6" w:rsidP="00D52A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7 260,00</w:t>
            </w:r>
          </w:p>
        </w:tc>
      </w:tr>
      <w:tr w:rsidR="00547CC6" w:rsidRPr="00E62730" w:rsidTr="00D52AA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E62730" w:rsidRDefault="00547CC6" w:rsidP="00D52AA9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692F96" w:rsidRDefault="00547CC6" w:rsidP="00D52AA9">
            <w:pPr>
              <w:spacing w:after="0"/>
              <w:jc w:val="right"/>
              <w:rPr>
                <w:rFonts w:ascii="Arial" w:hAnsi="Arial" w:cs="Arial"/>
              </w:rPr>
            </w:pPr>
            <w:r w:rsidRPr="00692F96">
              <w:rPr>
                <w:rFonts w:ascii="Arial" w:hAnsi="Arial" w:cs="Arial"/>
              </w:rPr>
              <w:t>Cena celkem</w:t>
            </w:r>
            <w:r>
              <w:rPr>
                <w:rFonts w:ascii="Arial" w:hAnsi="Arial" w:cs="Arial"/>
              </w:rPr>
              <w:t xml:space="preserve"> s DPH</w:t>
            </w:r>
            <w:r w:rsidRPr="00692F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CC6" w:rsidRPr="00692F96" w:rsidRDefault="00547CC6" w:rsidP="00D52A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185 372,00</w:t>
            </w:r>
          </w:p>
        </w:tc>
      </w:tr>
      <w:tr w:rsidR="00547CC6" w:rsidRPr="00E62730" w:rsidTr="00D52AA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E62730" w:rsidRDefault="00547CC6" w:rsidP="00D52AA9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CC6" w:rsidRPr="00692F96" w:rsidRDefault="00547CC6" w:rsidP="00D52AA9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 bez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CC6" w:rsidRDefault="00547CC6" w:rsidP="00D52A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153 200,00</w:t>
            </w:r>
          </w:p>
        </w:tc>
      </w:tr>
    </w:tbl>
    <w:p w:rsidR="007B516E" w:rsidRDefault="007B516E" w:rsidP="007B516E">
      <w:pPr>
        <w:spacing w:after="0"/>
        <w:jc w:val="both"/>
        <w:rPr>
          <w:rFonts w:ascii="Arial" w:hAnsi="Arial" w:cs="Arial"/>
        </w:rPr>
      </w:pPr>
    </w:p>
    <w:p w:rsidR="007B516E" w:rsidRDefault="007B516E" w:rsidP="007B516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B516E" w:rsidRDefault="007B516E" w:rsidP="007B516E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547CC6">
        <w:rPr>
          <w:rFonts w:ascii="Arial" w:hAnsi="Arial" w:cs="Arial"/>
        </w:rPr>
        <w:t xml:space="preserve">resa dodávky: </w:t>
      </w:r>
      <w:r w:rsidR="00547CC6">
        <w:rPr>
          <w:rFonts w:ascii="Arial" w:hAnsi="Arial" w:cs="Arial"/>
        </w:rPr>
        <w:tab/>
      </w:r>
      <w:r w:rsidR="00547CC6">
        <w:rPr>
          <w:rFonts w:ascii="Arial" w:hAnsi="Arial" w:cs="Arial"/>
        </w:rPr>
        <w:tab/>
        <w:t>Plzeň, Jateční tř.</w:t>
      </w:r>
      <w:r>
        <w:rPr>
          <w:rFonts w:ascii="Arial" w:hAnsi="Arial" w:cs="Arial"/>
        </w:rPr>
        <w:t xml:space="preserve"> </w:t>
      </w:r>
    </w:p>
    <w:p w:rsidR="007B516E" w:rsidRDefault="007B516E" w:rsidP="007B51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516E" w:rsidRDefault="00547CC6" w:rsidP="007B516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říjen - listopad</w:t>
      </w:r>
      <w:r w:rsidR="007B516E">
        <w:rPr>
          <w:rFonts w:ascii="Arial" w:hAnsi="Arial" w:cs="Arial"/>
        </w:rPr>
        <w:t xml:space="preserve"> 2021 (dle dohody)</w:t>
      </w:r>
    </w:p>
    <w:p w:rsidR="007B516E" w:rsidRDefault="007B516E" w:rsidP="007B516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závoz zboží avizovat den předem na tel.: 602 159 102 </w:t>
      </w:r>
    </w:p>
    <w:p w:rsidR="007B516E" w:rsidRDefault="007B516E" w:rsidP="007B516E">
      <w:pPr>
        <w:spacing w:after="0"/>
        <w:ind w:left="2124" w:hanging="2124"/>
        <w:jc w:val="both"/>
        <w:rPr>
          <w:rFonts w:ascii="Arial" w:hAnsi="Arial" w:cs="Arial"/>
        </w:rPr>
      </w:pPr>
    </w:p>
    <w:p w:rsidR="007B516E" w:rsidRPr="00476593" w:rsidRDefault="007B516E" w:rsidP="007B516E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7B516E" w:rsidRDefault="007B516E" w:rsidP="007B5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516E" w:rsidRDefault="007B516E" w:rsidP="007B5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7B516E" w:rsidRDefault="007B516E" w:rsidP="007B516E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7B516E" w:rsidRDefault="007B516E" w:rsidP="007B516E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7B516E" w:rsidRDefault="007B516E" w:rsidP="007B516E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7B516E" w:rsidRDefault="007B516E" w:rsidP="007B516E">
      <w:pPr>
        <w:spacing w:after="0"/>
        <w:rPr>
          <w:rFonts w:ascii="Arial" w:hAnsi="Arial" w:cs="Arial"/>
        </w:rPr>
      </w:pPr>
    </w:p>
    <w:p w:rsidR="007B516E" w:rsidRDefault="007B516E" w:rsidP="007B5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D37BCC" w:rsidRDefault="00D37BCC" w:rsidP="007B516E">
      <w:pPr>
        <w:spacing w:after="0"/>
        <w:rPr>
          <w:rFonts w:ascii="Arial" w:hAnsi="Arial" w:cs="Arial"/>
        </w:rPr>
      </w:pPr>
    </w:p>
    <w:p w:rsidR="00D37BCC" w:rsidRDefault="00D37BCC" w:rsidP="007B5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Potvrzujeme objednávku:</w:t>
      </w:r>
    </w:p>
    <w:p w:rsidR="00D37BCC" w:rsidRDefault="00D37BCC" w:rsidP="007B516E">
      <w:pPr>
        <w:spacing w:after="0"/>
        <w:rPr>
          <w:rFonts w:ascii="Arial" w:hAnsi="Arial" w:cs="Arial"/>
        </w:rPr>
      </w:pPr>
    </w:p>
    <w:p w:rsidR="00D37BCC" w:rsidRDefault="00D37BCC" w:rsidP="007B5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SPACE s.r.o.</w:t>
      </w:r>
    </w:p>
    <w:p w:rsidR="00D37BCC" w:rsidRDefault="00D37BCC" w:rsidP="007B5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Hůlkova 1109/20</w:t>
      </w:r>
    </w:p>
    <w:p w:rsidR="00D37BCC" w:rsidRDefault="00D37BCC" w:rsidP="007B5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197 00 Praha 9</w:t>
      </w:r>
    </w:p>
    <w:p w:rsidR="00D37BCC" w:rsidRDefault="00D37BCC" w:rsidP="007B516E">
      <w:pPr>
        <w:spacing w:after="0"/>
        <w:rPr>
          <w:rFonts w:ascii="Arial" w:hAnsi="Arial" w:cs="Arial"/>
        </w:rPr>
      </w:pPr>
    </w:p>
    <w:p w:rsidR="002A3EE1" w:rsidRDefault="002A3EE1" w:rsidP="002A3EE1">
      <w:pPr>
        <w:spacing w:after="0"/>
        <w:rPr>
          <w:rFonts w:ascii="Arial" w:hAnsi="Arial" w:cs="Arial"/>
        </w:rPr>
      </w:pPr>
    </w:p>
    <w:p w:rsidR="00D37BCC" w:rsidRDefault="00D37BCC" w:rsidP="002A3EE1">
      <w:pPr>
        <w:spacing w:after="0"/>
        <w:rPr>
          <w:rFonts w:ascii="Arial" w:hAnsi="Arial" w:cs="Arial"/>
        </w:rPr>
      </w:pPr>
    </w:p>
    <w:p w:rsidR="00D37BCC" w:rsidRDefault="00D37BCC" w:rsidP="002A3EE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2A3EE1">
        <w:trPr>
          <w:trHeight w:val="558"/>
        </w:trPr>
        <w:tc>
          <w:tcPr>
            <w:tcW w:w="2660" w:type="dxa"/>
            <w:hideMark/>
          </w:tcPr>
          <w:p w:rsidR="002A3EE1" w:rsidRDefault="002A3EE1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2A3EE1">
      <w:footerReference w:type="default" r:id="rId9"/>
      <w:pgSz w:w="11906" w:h="16838"/>
      <w:pgMar w:top="1418" w:right="1247" w:bottom="426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2A3EE1" w:rsidRDefault="006408C0" w:rsidP="002A3EE1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2A3EE1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47CC6"/>
    <w:rsid w:val="0056552E"/>
    <w:rsid w:val="005C0832"/>
    <w:rsid w:val="005E4953"/>
    <w:rsid w:val="006408C0"/>
    <w:rsid w:val="00652B3D"/>
    <w:rsid w:val="006F3003"/>
    <w:rsid w:val="0070541F"/>
    <w:rsid w:val="0071703B"/>
    <w:rsid w:val="00761CF4"/>
    <w:rsid w:val="00771DA4"/>
    <w:rsid w:val="007B516E"/>
    <w:rsid w:val="00812CC5"/>
    <w:rsid w:val="00927842"/>
    <w:rsid w:val="009A3FEA"/>
    <w:rsid w:val="00A27321"/>
    <w:rsid w:val="00A5496E"/>
    <w:rsid w:val="00AB4A85"/>
    <w:rsid w:val="00B53AD2"/>
    <w:rsid w:val="00B61B6E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37BCC"/>
    <w:rsid w:val="00D53369"/>
    <w:rsid w:val="00D54841"/>
    <w:rsid w:val="00D87E1B"/>
    <w:rsid w:val="00DB0056"/>
    <w:rsid w:val="00E335A0"/>
    <w:rsid w:val="00E4044B"/>
    <w:rsid w:val="00E90AE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75E207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8B6B-E997-4143-AD53-30F3E90B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223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2021-09-01T06:53:00Z</cp:lastPrinted>
  <dcterms:created xsi:type="dcterms:W3CDTF">2021-09-01T10:01:00Z</dcterms:created>
  <dcterms:modified xsi:type="dcterms:W3CDTF">2021-09-01T10:01:00Z</dcterms:modified>
</cp:coreProperties>
</file>