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E6" w:rsidRPr="009F319C" w:rsidRDefault="00217669" w:rsidP="00707CC6">
      <w:pPr>
        <w:pStyle w:val="MyQtitulern"/>
        <w:rPr>
          <w:rFonts w:cs="Tahoma"/>
        </w:rPr>
      </w:pPr>
      <w:r w:rsidRPr="009F319C">
        <w:rPr>
          <w:rFonts w:cs="Tahoma"/>
        </w:rPr>
        <w:t xml:space="preserve">Smlouva o </w:t>
      </w:r>
      <w:r w:rsidR="006C4A8E" w:rsidRPr="009F319C">
        <w:rPr>
          <w:rFonts w:cs="Tahoma"/>
        </w:rPr>
        <w:t>pronájmu</w:t>
      </w:r>
    </w:p>
    <w:p w:rsidR="001039E6" w:rsidRPr="009F319C" w:rsidRDefault="001039E6" w:rsidP="00111D59">
      <w:pPr>
        <w:rPr>
          <w:rFonts w:cs="Tahoma"/>
          <w:b/>
          <w:szCs w:val="16"/>
        </w:rPr>
      </w:pPr>
    </w:p>
    <w:p w:rsidR="001039E6" w:rsidRPr="009F319C" w:rsidRDefault="001039E6" w:rsidP="00707CC6">
      <w:pPr>
        <w:jc w:val="center"/>
        <w:rPr>
          <w:rFonts w:cs="Tahoma"/>
          <w:sz w:val="24"/>
        </w:rPr>
      </w:pPr>
      <w:r w:rsidRPr="009F319C">
        <w:rPr>
          <w:rFonts w:cs="Tahoma"/>
          <w:sz w:val="24"/>
        </w:rPr>
        <w:t xml:space="preserve">týkající se zajištění </w:t>
      </w:r>
      <w:r w:rsidR="006C4A8E" w:rsidRPr="009F319C">
        <w:rPr>
          <w:rFonts w:cs="Tahoma"/>
          <w:sz w:val="24"/>
        </w:rPr>
        <w:t>dodávky tiskových zařízení, dodávek spotřebního materiálu a</w:t>
      </w:r>
    </w:p>
    <w:p w:rsidR="001039E6" w:rsidRPr="009F319C" w:rsidRDefault="00734D28" w:rsidP="00707CC6">
      <w:pPr>
        <w:jc w:val="center"/>
        <w:rPr>
          <w:rFonts w:cs="Tahoma"/>
          <w:sz w:val="24"/>
        </w:rPr>
      </w:pPr>
      <w:r w:rsidRPr="009F319C">
        <w:rPr>
          <w:rFonts w:cs="Tahoma"/>
          <w:sz w:val="24"/>
        </w:rPr>
        <w:t>servisního zabezpečení</w:t>
      </w:r>
      <w:r w:rsidR="00D558D4" w:rsidRPr="009F319C">
        <w:rPr>
          <w:rFonts w:cs="Tahoma"/>
          <w:sz w:val="24"/>
        </w:rPr>
        <w:t>,</w:t>
      </w:r>
      <w:r w:rsidR="00AE558B">
        <w:rPr>
          <w:rFonts w:cs="Tahoma"/>
          <w:sz w:val="24"/>
        </w:rPr>
        <w:t xml:space="preserve"> </w:t>
      </w:r>
      <w:r w:rsidR="001039E6" w:rsidRPr="009F319C">
        <w:rPr>
          <w:rFonts w:cs="Tahoma"/>
          <w:sz w:val="24"/>
        </w:rPr>
        <w:t xml:space="preserve">(dále jen </w:t>
      </w:r>
      <w:r w:rsidR="00217669" w:rsidRPr="009F319C">
        <w:rPr>
          <w:rFonts w:cs="Tahoma"/>
          <w:sz w:val="24"/>
        </w:rPr>
        <w:t>„</w:t>
      </w:r>
      <w:r w:rsidR="004217C2">
        <w:rPr>
          <w:rFonts w:cs="Tahoma"/>
          <w:sz w:val="24"/>
        </w:rPr>
        <w:t>OUT</w:t>
      </w:r>
      <w:r w:rsidR="00217669" w:rsidRPr="009F319C">
        <w:rPr>
          <w:rFonts w:cs="Tahoma"/>
          <w:sz w:val="24"/>
        </w:rPr>
        <w:t>“</w:t>
      </w:r>
      <w:r w:rsidR="001039E6" w:rsidRPr="009F319C">
        <w:rPr>
          <w:rFonts w:cs="Tahoma"/>
          <w:sz w:val="24"/>
        </w:rPr>
        <w:t>)</w:t>
      </w:r>
      <w:r w:rsidR="006C4A8E" w:rsidRPr="009F319C">
        <w:rPr>
          <w:rFonts w:cs="Tahoma"/>
          <w:sz w:val="24"/>
        </w:rPr>
        <w:br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EB1C0A" w:rsidRPr="000A54ED" w:rsidTr="000A54ED">
        <w:trPr>
          <w:trHeight w:hRule="exact" w:val="339"/>
        </w:trPr>
        <w:tc>
          <w:tcPr>
            <w:tcW w:w="467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EB1C0A" w:rsidRPr="009F319C" w:rsidRDefault="00EB1C0A" w:rsidP="00EB1C0A">
            <w:pPr>
              <w:spacing w:after="0"/>
              <w:rPr>
                <w:rFonts w:eastAsia="Times New Roman" w:cs="Tahoma"/>
                <w:b/>
                <w:bCs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b/>
                <w:bCs/>
                <w:szCs w:val="16"/>
                <w:lang w:eastAsia="cs-CZ"/>
              </w:rPr>
              <w:t>Číslo smlouvy:</w:t>
            </w:r>
          </w:p>
        </w:tc>
        <w:tc>
          <w:tcPr>
            <w:tcW w:w="467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000000" w:fill="BFBFBF"/>
            <w:vAlign w:val="center"/>
          </w:tcPr>
          <w:p w:rsidR="00EB1C0A" w:rsidRPr="009F319C" w:rsidRDefault="00A5532B" w:rsidP="00005DFA">
            <w:pPr>
              <w:spacing w:after="0"/>
              <w:rPr>
                <w:rFonts w:eastAsia="Times New Roman" w:cs="Tahoma"/>
                <w:b/>
                <w:bCs/>
                <w:szCs w:val="16"/>
                <w:lang w:eastAsia="cs-CZ"/>
              </w:rPr>
            </w:pPr>
            <w:r>
              <w:rPr>
                <w:rFonts w:eastAsia="Times New Roman" w:cs="Tahoma"/>
                <w:b/>
                <w:bCs/>
                <w:szCs w:val="16"/>
                <w:lang w:eastAsia="cs-CZ"/>
              </w:rPr>
              <w:t>2</w:t>
            </w:r>
            <w:r w:rsidR="00E44446">
              <w:rPr>
                <w:rFonts w:eastAsia="Times New Roman" w:cs="Tahoma"/>
                <w:b/>
                <w:bCs/>
                <w:szCs w:val="16"/>
                <w:lang w:eastAsia="cs-CZ"/>
              </w:rPr>
              <w:t>1</w:t>
            </w:r>
            <w:r>
              <w:rPr>
                <w:rFonts w:eastAsia="Times New Roman" w:cs="Tahoma"/>
                <w:b/>
                <w:bCs/>
                <w:szCs w:val="16"/>
                <w:lang w:eastAsia="cs-CZ"/>
              </w:rPr>
              <w:t>0</w:t>
            </w:r>
            <w:r w:rsidR="00005DFA">
              <w:rPr>
                <w:rFonts w:eastAsia="Times New Roman" w:cs="Tahoma"/>
                <w:b/>
                <w:bCs/>
                <w:szCs w:val="16"/>
                <w:lang w:eastAsia="cs-CZ"/>
              </w:rPr>
              <w:t>9</w:t>
            </w:r>
            <w:r w:rsidR="00E44446">
              <w:rPr>
                <w:rFonts w:eastAsia="Times New Roman" w:cs="Tahoma"/>
                <w:b/>
                <w:bCs/>
                <w:szCs w:val="16"/>
                <w:lang w:eastAsia="cs-CZ"/>
              </w:rPr>
              <w:t>0</w:t>
            </w:r>
            <w:r w:rsidR="006F0E10">
              <w:rPr>
                <w:rFonts w:eastAsia="Times New Roman" w:cs="Tahoma"/>
                <w:b/>
                <w:bCs/>
                <w:szCs w:val="16"/>
                <w:lang w:eastAsia="cs-CZ"/>
              </w:rPr>
              <w:t>1</w:t>
            </w:r>
            <w:r w:rsidR="00AE558B">
              <w:rPr>
                <w:rFonts w:eastAsia="Times New Roman" w:cs="Tahoma"/>
                <w:b/>
                <w:bCs/>
                <w:szCs w:val="16"/>
                <w:lang w:eastAsia="cs-CZ"/>
              </w:rPr>
              <w:t>_</w:t>
            </w:r>
            <w:r w:rsidR="00005DFA">
              <w:rPr>
                <w:rFonts w:eastAsia="Times New Roman" w:cs="Tahoma"/>
                <w:b/>
                <w:bCs/>
                <w:szCs w:val="16"/>
                <w:lang w:eastAsia="cs-CZ"/>
              </w:rPr>
              <w:t>ZSTU</w:t>
            </w:r>
          </w:p>
        </w:tc>
      </w:tr>
    </w:tbl>
    <w:p w:rsidR="001039E6" w:rsidRPr="009F319C" w:rsidRDefault="001039E6">
      <w:pPr>
        <w:jc w:val="center"/>
        <w:rPr>
          <w:rFonts w:cs="Tahoma"/>
          <w:b/>
          <w:i/>
          <w:szCs w:val="16"/>
          <w:u w:val="single"/>
        </w:rPr>
      </w:pPr>
    </w:p>
    <w:p w:rsidR="00151D5D" w:rsidRPr="009F319C" w:rsidRDefault="00217669" w:rsidP="00151D5D">
      <w:r w:rsidRPr="009F319C">
        <w:t>uzavřená</w:t>
      </w:r>
      <w:r w:rsidR="00151D5D" w:rsidRPr="009F319C">
        <w:t xml:space="preserve"> dle ustanovení</w:t>
      </w:r>
      <w:r w:rsidRPr="009F319C">
        <w:t xml:space="preserve"> § 1746 odst. 2 zákona č. 89/2012 Sb.,</w:t>
      </w:r>
      <w:r w:rsidR="00151D5D" w:rsidRPr="009F319C">
        <w:t xml:space="preserve"> občanského zákoníku v platném znění</w:t>
      </w:r>
      <w:r w:rsidRPr="009F319C">
        <w:t>,</w:t>
      </w:r>
      <w:r w:rsidR="00151D5D" w:rsidRPr="009F319C">
        <w:t xml:space="preserve"> mezi </w:t>
      </w:r>
      <w:r w:rsidRPr="009F319C">
        <w:rPr>
          <w:u w:val="single"/>
        </w:rPr>
        <w:t>následujícími</w:t>
      </w:r>
      <w:r w:rsidRPr="009F319C">
        <w:t xml:space="preserve"> </w:t>
      </w:r>
      <w:r w:rsidR="00151D5D" w:rsidRPr="009F319C">
        <w:t>smluvními stranami: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DA0D00" w:rsidRPr="009F319C" w:rsidTr="000A54ED">
        <w:trPr>
          <w:trHeight w:hRule="exact" w:val="329"/>
        </w:trPr>
        <w:tc>
          <w:tcPr>
            <w:tcW w:w="467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BC7E51" w:rsidP="00DA0D00">
            <w:pPr>
              <w:spacing w:after="0"/>
              <w:rPr>
                <w:rFonts w:eastAsia="Times New Roman" w:cs="Tahoma"/>
                <w:b/>
                <w:bCs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b/>
                <w:bCs/>
                <w:szCs w:val="16"/>
                <w:lang w:eastAsia="cs-CZ"/>
              </w:rPr>
              <w:t>Objednatel</w:t>
            </w:r>
            <w:r w:rsidR="00DA0D00" w:rsidRPr="009F319C">
              <w:rPr>
                <w:rFonts w:eastAsia="Times New Roman" w:cs="Tahoma"/>
                <w:b/>
                <w:bCs/>
                <w:szCs w:val="16"/>
                <w:lang w:eastAsia="cs-CZ"/>
              </w:rPr>
              <w:t xml:space="preserve"> / název společnosti:</w:t>
            </w:r>
          </w:p>
        </w:tc>
        <w:tc>
          <w:tcPr>
            <w:tcW w:w="467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A0D00" w:rsidRPr="009E2737" w:rsidRDefault="009F6EC7" w:rsidP="00A218BD">
            <w:pPr>
              <w:spacing w:after="0"/>
              <w:rPr>
                <w:rFonts w:eastAsia="Times New Roman" w:cs="Tahoma"/>
                <w:b/>
                <w:bCs/>
                <w:szCs w:val="16"/>
                <w:lang w:eastAsia="cs-CZ"/>
              </w:rPr>
            </w:pPr>
            <w:r w:rsidRPr="009F6EC7">
              <w:rPr>
                <w:rFonts w:eastAsia="Times New Roman" w:cs="Tahoma"/>
                <w:b/>
                <w:bCs/>
                <w:szCs w:val="16"/>
                <w:lang w:eastAsia="cs-CZ"/>
              </w:rPr>
              <w:t>Základní škola, Mateřská škola</w:t>
            </w:r>
            <w:r>
              <w:rPr>
                <w:rFonts w:eastAsia="Times New Roman" w:cs="Tahoma"/>
                <w:b/>
                <w:bCs/>
                <w:szCs w:val="16"/>
                <w:lang w:eastAsia="cs-CZ"/>
              </w:rPr>
              <w:t xml:space="preserve"> </w:t>
            </w:r>
            <w:r w:rsidRPr="009F6EC7">
              <w:rPr>
                <w:rFonts w:eastAsia="Times New Roman" w:cs="Tahoma"/>
                <w:b/>
                <w:bCs/>
                <w:szCs w:val="16"/>
                <w:lang w:eastAsia="cs-CZ"/>
              </w:rPr>
              <w:t>a Praktická škola Vsetín</w:t>
            </w:r>
          </w:p>
        </w:tc>
      </w:tr>
      <w:tr w:rsidR="00DA0D00" w:rsidRPr="009F319C" w:rsidTr="000A54ED">
        <w:trPr>
          <w:trHeight w:hRule="exact" w:val="290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067CAB" w:rsidP="00437752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b/>
                <w:szCs w:val="16"/>
                <w:lang w:eastAsia="cs-CZ"/>
              </w:rPr>
              <w:t>Sídlo společnosti</w:t>
            </w:r>
            <w:r w:rsidRPr="009F319C">
              <w:rPr>
                <w:rFonts w:eastAsia="Times New Roman" w:cs="Tahoma"/>
                <w:szCs w:val="16"/>
                <w:lang w:eastAsia="cs-CZ"/>
              </w:rPr>
              <w:t xml:space="preserve"> - </w:t>
            </w:r>
            <w:r w:rsidR="00990663" w:rsidRPr="009F319C">
              <w:rPr>
                <w:rFonts w:eastAsia="Times New Roman" w:cs="Tahoma"/>
                <w:szCs w:val="16"/>
                <w:lang w:eastAsia="cs-CZ"/>
              </w:rPr>
              <w:t xml:space="preserve">Ulice, č. popisné </w:t>
            </w:r>
            <w:r w:rsidR="001458DC" w:rsidRPr="009F319C">
              <w:rPr>
                <w:rFonts w:eastAsia="Times New Roman" w:cs="Tahoma"/>
                <w:szCs w:val="16"/>
                <w:lang w:eastAsia="cs-CZ"/>
              </w:rPr>
              <w:t xml:space="preserve">/ </w:t>
            </w:r>
            <w:r w:rsidR="00437752">
              <w:rPr>
                <w:rFonts w:eastAsia="Times New Roman" w:cs="Tahoma"/>
                <w:szCs w:val="16"/>
                <w:lang w:eastAsia="cs-CZ"/>
              </w:rPr>
              <w:t xml:space="preserve">PSČ / </w:t>
            </w:r>
            <w:r w:rsidR="001458DC" w:rsidRPr="009F319C">
              <w:rPr>
                <w:rFonts w:eastAsia="Times New Roman" w:cs="Tahoma"/>
                <w:szCs w:val="16"/>
                <w:lang w:eastAsia="cs-CZ"/>
              </w:rPr>
              <w:t>město</w:t>
            </w:r>
            <w:r w:rsidR="00990663" w:rsidRPr="009F319C">
              <w:rPr>
                <w:rFonts w:eastAsia="Times New Roman" w:cs="Tahoma"/>
                <w:szCs w:val="16"/>
                <w:lang w:eastAsia="cs-CZ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A0D00" w:rsidRPr="009F319C" w:rsidRDefault="009F6EC7" w:rsidP="009F6EC7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6EC7">
              <w:rPr>
                <w:rFonts w:eastAsia="Times New Roman" w:cs="Tahoma"/>
                <w:szCs w:val="16"/>
                <w:lang w:eastAsia="cs-CZ"/>
              </w:rPr>
              <w:t>Turkmenská 1612</w:t>
            </w:r>
            <w:r>
              <w:rPr>
                <w:rFonts w:eastAsia="Times New Roman" w:cs="Tahoma"/>
                <w:szCs w:val="16"/>
                <w:lang w:eastAsia="cs-CZ"/>
              </w:rPr>
              <w:t>, 755 01 Vsetín</w:t>
            </w:r>
          </w:p>
        </w:tc>
      </w:tr>
      <w:tr w:rsidR="00DA0D00" w:rsidRPr="009F319C" w:rsidTr="000A54ED">
        <w:trPr>
          <w:trHeight w:hRule="exact" w:val="295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DA0D00" w:rsidP="00DA0D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>IČO: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2A3295" w:rsidRPr="00E10F00" w:rsidRDefault="009F6EC7" w:rsidP="00E10F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6EC7">
              <w:rPr>
                <w:rFonts w:eastAsia="Times New Roman" w:cs="Tahoma"/>
                <w:szCs w:val="16"/>
                <w:lang w:eastAsia="cs-CZ"/>
              </w:rPr>
              <w:t>70238898</w:t>
            </w:r>
          </w:p>
        </w:tc>
      </w:tr>
      <w:tr w:rsidR="00DA0D00" w:rsidRPr="009F319C" w:rsidTr="000A54ED">
        <w:trPr>
          <w:trHeight w:hRule="exact" w:val="271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DA0D00" w:rsidP="00DA0D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>DIČ: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A0D00" w:rsidRPr="00E10F00" w:rsidRDefault="00DA0D00" w:rsidP="00BF63AE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</w:p>
        </w:tc>
      </w:tr>
      <w:tr w:rsidR="00DA0D00" w:rsidRPr="009F319C" w:rsidTr="000A54ED">
        <w:trPr>
          <w:trHeight w:hRule="exact" w:val="275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067CAB" w:rsidP="00437752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b/>
                <w:szCs w:val="16"/>
                <w:lang w:eastAsia="cs-CZ"/>
              </w:rPr>
              <w:t>Korespondenční adresa</w:t>
            </w:r>
            <w:r w:rsidR="001458DC" w:rsidRPr="009F319C">
              <w:rPr>
                <w:rFonts w:eastAsia="Times New Roman" w:cs="Tahoma"/>
                <w:szCs w:val="16"/>
                <w:lang w:eastAsia="cs-CZ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A0D00" w:rsidRPr="009F319C" w:rsidRDefault="00D36520" w:rsidP="00D3652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>
              <w:rPr>
                <w:rFonts w:eastAsia="Times New Roman" w:cs="Tahoma"/>
                <w:szCs w:val="16"/>
                <w:lang w:eastAsia="cs-CZ"/>
              </w:rPr>
              <w:t>Dtto</w:t>
            </w:r>
          </w:p>
        </w:tc>
      </w:tr>
      <w:tr w:rsidR="00DA0D00" w:rsidRPr="009F319C" w:rsidTr="000A54ED">
        <w:trPr>
          <w:trHeight w:hRule="exact" w:val="293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DA0D00" w:rsidP="005C4508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>Zast</w:t>
            </w:r>
            <w:r w:rsidR="005C4508">
              <w:rPr>
                <w:rFonts w:eastAsia="Times New Roman" w:cs="Tahoma"/>
                <w:szCs w:val="16"/>
                <w:lang w:eastAsia="cs-CZ"/>
              </w:rPr>
              <w:t>upuje</w:t>
            </w:r>
            <w:r w:rsidRPr="009F319C">
              <w:rPr>
                <w:rFonts w:eastAsia="Times New Roman" w:cs="Tahoma"/>
                <w:szCs w:val="16"/>
                <w:lang w:eastAsia="cs-CZ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A0D00" w:rsidRPr="009F319C" w:rsidRDefault="009F6EC7" w:rsidP="009F6EC7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6EC7">
              <w:rPr>
                <w:rFonts w:eastAsia="Times New Roman" w:cs="Tahoma"/>
                <w:szCs w:val="16"/>
                <w:lang w:eastAsia="cs-CZ"/>
              </w:rPr>
              <w:t>Mgr. Roman Třetina</w:t>
            </w:r>
            <w:r>
              <w:rPr>
                <w:rFonts w:eastAsia="Times New Roman" w:cs="Tahoma"/>
                <w:szCs w:val="16"/>
                <w:lang w:eastAsia="cs-CZ"/>
              </w:rPr>
              <w:t xml:space="preserve"> - ř</w:t>
            </w:r>
            <w:r w:rsidRPr="009F6EC7">
              <w:rPr>
                <w:rFonts w:eastAsia="Times New Roman" w:cs="Tahoma"/>
                <w:szCs w:val="16"/>
                <w:lang w:eastAsia="cs-CZ"/>
              </w:rPr>
              <w:t>editel</w:t>
            </w:r>
          </w:p>
        </w:tc>
      </w:tr>
      <w:tr w:rsidR="00DA0D00" w:rsidRPr="009F319C" w:rsidTr="000A54ED">
        <w:trPr>
          <w:trHeight w:hRule="exact" w:val="269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7A2384" w:rsidP="007A2384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>
              <w:rPr>
                <w:rFonts w:eastAsia="Times New Roman" w:cs="Tahoma"/>
                <w:szCs w:val="16"/>
                <w:lang w:eastAsia="cs-CZ"/>
              </w:rPr>
              <w:t>Telefon</w:t>
            </w:r>
            <w:r w:rsidR="00DA0D00" w:rsidRPr="009F319C">
              <w:rPr>
                <w:rFonts w:eastAsia="Times New Roman" w:cs="Tahoma"/>
                <w:szCs w:val="16"/>
                <w:lang w:eastAsia="cs-CZ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A0D00" w:rsidRPr="009F319C" w:rsidRDefault="009F6EC7" w:rsidP="00F24806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6EC7">
              <w:rPr>
                <w:rFonts w:eastAsia="Times New Roman" w:cs="Tahoma"/>
                <w:szCs w:val="16"/>
                <w:lang w:eastAsia="cs-CZ"/>
              </w:rPr>
              <w:t>571 411 824</w:t>
            </w:r>
          </w:p>
        </w:tc>
      </w:tr>
      <w:tr w:rsidR="00DA0D00" w:rsidRPr="009F319C" w:rsidTr="000A54ED">
        <w:trPr>
          <w:trHeight w:hRule="exact" w:val="289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7A2384" w:rsidP="007A2384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>
              <w:rPr>
                <w:rFonts w:eastAsia="Times New Roman" w:cs="Tahoma"/>
                <w:szCs w:val="16"/>
                <w:lang w:eastAsia="cs-CZ"/>
              </w:rPr>
              <w:t>Email</w:t>
            </w:r>
            <w:r w:rsidR="00DA0D00" w:rsidRPr="009F319C">
              <w:rPr>
                <w:rFonts w:eastAsia="Times New Roman" w:cs="Tahoma"/>
                <w:szCs w:val="16"/>
                <w:lang w:eastAsia="cs-CZ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A0D00" w:rsidRPr="009F319C" w:rsidRDefault="009F6EC7" w:rsidP="00AA79C2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6EC7">
              <w:rPr>
                <w:rFonts w:eastAsia="Times New Roman" w:cs="Tahoma"/>
                <w:szCs w:val="16"/>
                <w:lang w:eastAsia="cs-CZ"/>
              </w:rPr>
              <w:t>info@zsms-turkmenska.cz</w:t>
            </w:r>
          </w:p>
        </w:tc>
      </w:tr>
    </w:tbl>
    <w:p w:rsidR="00DA0D00" w:rsidRPr="009F319C" w:rsidRDefault="00DA0D00">
      <w:pPr>
        <w:rPr>
          <w:rFonts w:cs="Tahoma"/>
          <w:szCs w:val="16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762"/>
        <w:gridCol w:w="3916"/>
      </w:tblGrid>
      <w:tr w:rsidR="00DA0D00" w:rsidRPr="009F319C" w:rsidTr="00734D28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DA0D00" w:rsidRPr="009F319C" w:rsidRDefault="00DA0D00" w:rsidP="00DA0D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DA0D00" w:rsidRPr="009F319C" w:rsidRDefault="00DA0D00" w:rsidP="00DA0D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> </w:t>
            </w:r>
          </w:p>
        </w:tc>
      </w:tr>
      <w:tr w:rsidR="00DA0D00" w:rsidRPr="009F319C" w:rsidTr="000A54ED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217669" w:rsidP="00DA0D00">
            <w:pPr>
              <w:spacing w:after="0"/>
              <w:rPr>
                <w:rFonts w:eastAsia="Times New Roman" w:cs="Tahoma"/>
                <w:b/>
                <w:bCs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b/>
                <w:bCs/>
                <w:szCs w:val="16"/>
                <w:lang w:eastAsia="cs-CZ"/>
              </w:rPr>
              <w:t>Dodavatel</w:t>
            </w:r>
            <w:r w:rsidR="00DA0D00" w:rsidRPr="009F319C">
              <w:rPr>
                <w:rFonts w:eastAsia="Times New Roman" w:cs="Tahoma"/>
                <w:b/>
                <w:bCs/>
                <w:szCs w:val="16"/>
                <w:lang w:eastAsia="cs-CZ"/>
              </w:rPr>
              <w:t xml:space="preserve"> / název společnosti: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AE558B" w:rsidP="00AE558B">
            <w:pPr>
              <w:spacing w:after="0"/>
              <w:rPr>
                <w:rFonts w:eastAsia="Times New Roman" w:cs="Tahoma"/>
                <w:b/>
                <w:bCs/>
                <w:szCs w:val="16"/>
                <w:lang w:eastAsia="cs-CZ"/>
              </w:rPr>
            </w:pPr>
            <w:r>
              <w:rPr>
                <w:rFonts w:eastAsia="Times New Roman" w:cs="Tahoma"/>
                <w:b/>
                <w:bCs/>
                <w:szCs w:val="16"/>
                <w:lang w:eastAsia="cs-CZ"/>
              </w:rPr>
              <w:t>P.M.CAROLINE s.r.o.</w:t>
            </w:r>
          </w:p>
        </w:tc>
      </w:tr>
      <w:tr w:rsidR="00DA0D00" w:rsidRPr="009F319C" w:rsidTr="000A54ED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1458DC" w:rsidP="00DA0D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>Ulice, č. popisné / město / PSČ 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DA0D00" w:rsidRPr="009F319C" w:rsidRDefault="00AE558B" w:rsidP="00AE558B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>
              <w:rPr>
                <w:rFonts w:eastAsia="Times New Roman" w:cs="Tahoma"/>
                <w:szCs w:val="16"/>
                <w:lang w:eastAsia="cs-CZ"/>
              </w:rPr>
              <w:t>Rokytnice 413, 755 01 Vsetín</w:t>
            </w:r>
          </w:p>
        </w:tc>
      </w:tr>
      <w:tr w:rsidR="00DA0D00" w:rsidRPr="009F319C" w:rsidTr="000A54ED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DA0D00" w:rsidP="00DA0D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>IČO: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DA0D00" w:rsidRPr="009F319C" w:rsidRDefault="00AE558B" w:rsidP="00DA0D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>
              <w:rPr>
                <w:rFonts w:eastAsia="Times New Roman" w:cs="Tahoma"/>
                <w:szCs w:val="16"/>
                <w:lang w:eastAsia="cs-CZ"/>
              </w:rPr>
              <w:t>64611051</w:t>
            </w:r>
          </w:p>
        </w:tc>
      </w:tr>
      <w:tr w:rsidR="00DA0D00" w:rsidRPr="009F319C" w:rsidTr="000A54ED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DA0D00" w:rsidP="00DA0D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>DIČ: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DA0D00" w:rsidRPr="009F319C" w:rsidRDefault="00DA0D00" w:rsidP="00DA0D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>CZ</w:t>
            </w:r>
            <w:r w:rsidR="00AE558B">
              <w:rPr>
                <w:rFonts w:eastAsia="Times New Roman" w:cs="Tahoma"/>
                <w:szCs w:val="16"/>
                <w:lang w:eastAsia="cs-CZ"/>
              </w:rPr>
              <w:t>64611051</w:t>
            </w:r>
          </w:p>
        </w:tc>
      </w:tr>
      <w:tr w:rsidR="00DA0D00" w:rsidRPr="009F319C" w:rsidTr="000A54ED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DA0D00" w:rsidP="005C4508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>Zast</w:t>
            </w:r>
            <w:r w:rsidR="005C4508">
              <w:rPr>
                <w:rFonts w:eastAsia="Times New Roman" w:cs="Tahoma"/>
                <w:szCs w:val="16"/>
                <w:lang w:eastAsia="cs-CZ"/>
              </w:rPr>
              <w:t>upuje</w:t>
            </w:r>
            <w:r w:rsidRPr="009F319C">
              <w:rPr>
                <w:rFonts w:eastAsia="Times New Roman" w:cs="Tahoma"/>
                <w:szCs w:val="16"/>
                <w:lang w:eastAsia="cs-CZ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DA0D00" w:rsidRPr="009F319C" w:rsidRDefault="00DA0D00" w:rsidP="005C4508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 xml:space="preserve">Ing. </w:t>
            </w:r>
            <w:r w:rsidR="00AE558B">
              <w:rPr>
                <w:rFonts w:eastAsia="Times New Roman" w:cs="Tahoma"/>
                <w:szCs w:val="16"/>
                <w:lang w:eastAsia="cs-CZ"/>
              </w:rPr>
              <w:t>Petr Müller</w:t>
            </w:r>
            <w:r w:rsidR="005C4508">
              <w:rPr>
                <w:rFonts w:eastAsia="Times New Roman" w:cs="Tahoma"/>
                <w:szCs w:val="16"/>
                <w:lang w:eastAsia="cs-CZ"/>
              </w:rPr>
              <w:t xml:space="preserve"> – </w:t>
            </w:r>
            <w:r w:rsidRPr="009F319C">
              <w:rPr>
                <w:rFonts w:eastAsia="Times New Roman" w:cs="Tahoma"/>
                <w:szCs w:val="16"/>
                <w:lang w:eastAsia="cs-CZ"/>
              </w:rPr>
              <w:t>jednatel</w:t>
            </w:r>
          </w:p>
        </w:tc>
      </w:tr>
      <w:tr w:rsidR="00DA0D00" w:rsidRPr="009F319C" w:rsidTr="000A54ED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A0D00" w:rsidRPr="009F319C" w:rsidRDefault="00DA0D00" w:rsidP="00DA0D00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F319C">
              <w:rPr>
                <w:rFonts w:eastAsia="Times New Roman" w:cs="Tahoma"/>
                <w:szCs w:val="16"/>
                <w:lang w:eastAsia="cs-CZ"/>
              </w:rPr>
              <w:t>Bankovní spojení: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DA0D00" w:rsidRPr="009F319C" w:rsidRDefault="00AE558B" w:rsidP="00AE558B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>
              <w:rPr>
                <w:rFonts w:eastAsia="Times New Roman" w:cs="Tahoma"/>
                <w:szCs w:val="16"/>
                <w:lang w:eastAsia="cs-CZ"/>
              </w:rPr>
              <w:t>FIO banka a.s.</w:t>
            </w:r>
            <w:r w:rsidR="00DA0D00" w:rsidRPr="009F319C">
              <w:rPr>
                <w:rFonts w:eastAsia="Times New Roman" w:cs="Tahoma"/>
                <w:szCs w:val="16"/>
                <w:lang w:eastAsia="cs-CZ"/>
              </w:rPr>
              <w:t xml:space="preserve">, </w:t>
            </w:r>
            <w:r>
              <w:rPr>
                <w:rFonts w:eastAsia="Times New Roman" w:cs="Tahoma"/>
                <w:szCs w:val="16"/>
                <w:lang w:eastAsia="cs-CZ"/>
              </w:rPr>
              <w:t>2700052329 / 2010</w:t>
            </w:r>
          </w:p>
        </w:tc>
      </w:tr>
      <w:tr w:rsidR="00A565BA" w:rsidRPr="00373EE9" w:rsidTr="000A54ED">
        <w:trPr>
          <w:trHeight w:hRule="exact" w:val="287"/>
        </w:trPr>
        <w:tc>
          <w:tcPr>
            <w:tcW w:w="467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A565BA" w:rsidRPr="009F319C" w:rsidRDefault="00A565BA" w:rsidP="00A565BA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 w:rsidRPr="00990F66">
              <w:rPr>
                <w:rFonts w:eastAsia="Times New Roman" w:cs="Tahoma"/>
                <w:szCs w:val="16"/>
                <w:lang w:eastAsia="cs-CZ"/>
              </w:rPr>
              <w:t>Odpovědná osoba:</w:t>
            </w:r>
          </w:p>
        </w:tc>
        <w:tc>
          <w:tcPr>
            <w:tcW w:w="4678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A565BA" w:rsidRPr="00373EE9" w:rsidRDefault="00E10F00" w:rsidP="00A565BA">
            <w:pPr>
              <w:spacing w:after="0"/>
              <w:rPr>
                <w:rFonts w:eastAsia="Times New Roman" w:cs="Tahoma"/>
                <w:szCs w:val="16"/>
                <w:lang w:eastAsia="cs-CZ"/>
              </w:rPr>
            </w:pPr>
            <w:r>
              <w:rPr>
                <w:rFonts w:eastAsia="Times New Roman" w:cs="Tahoma"/>
                <w:szCs w:val="16"/>
                <w:lang w:eastAsia="cs-CZ"/>
              </w:rPr>
              <w:t>Ing. Petr Müller</w:t>
            </w:r>
          </w:p>
        </w:tc>
      </w:tr>
    </w:tbl>
    <w:p w:rsidR="003C3712" w:rsidRPr="009F319C" w:rsidRDefault="001039E6">
      <w:pPr>
        <w:rPr>
          <w:rFonts w:cs="Tahoma"/>
          <w:szCs w:val="16"/>
        </w:rPr>
      </w:pPr>
      <w:r w:rsidRPr="009F319C">
        <w:rPr>
          <w:rFonts w:cs="Tahoma"/>
          <w:szCs w:val="16"/>
        </w:rPr>
        <w:tab/>
      </w:r>
      <w:r w:rsidRPr="009F319C">
        <w:rPr>
          <w:rFonts w:cs="Tahoma"/>
          <w:szCs w:val="16"/>
        </w:rPr>
        <w:tab/>
      </w:r>
      <w:r w:rsidRPr="009F319C">
        <w:rPr>
          <w:rFonts w:cs="Tahoma"/>
          <w:szCs w:val="16"/>
        </w:rPr>
        <w:tab/>
      </w:r>
    </w:p>
    <w:p w:rsidR="003C3712" w:rsidRPr="009F319C" w:rsidRDefault="003C3712" w:rsidP="003C3712">
      <w:pPr>
        <w:jc w:val="center"/>
        <w:rPr>
          <w:rFonts w:cs="Tahoma"/>
          <w:szCs w:val="16"/>
        </w:rPr>
      </w:pPr>
      <w:r w:rsidRPr="009F319C">
        <w:rPr>
          <w:rFonts w:cs="Tahoma"/>
          <w:szCs w:val="16"/>
        </w:rPr>
        <w:t>Objednatel a dodavatel dále též jen „smluvní strany“</w:t>
      </w:r>
    </w:p>
    <w:p w:rsidR="001039E6" w:rsidRPr="009F319C" w:rsidRDefault="001039E6">
      <w:pPr>
        <w:rPr>
          <w:rFonts w:cs="Tahoma"/>
          <w:szCs w:val="16"/>
        </w:rPr>
      </w:pPr>
      <w:r w:rsidRPr="009F319C">
        <w:rPr>
          <w:rFonts w:cs="Tahoma"/>
          <w:szCs w:val="16"/>
        </w:rPr>
        <w:tab/>
        <w:t xml:space="preserve"> </w:t>
      </w:r>
    </w:p>
    <w:p w:rsidR="00AE44B4" w:rsidRPr="009F319C" w:rsidRDefault="001039E6" w:rsidP="00707CC6">
      <w:r w:rsidRPr="009F319C">
        <w:t xml:space="preserve">Smluvní strany se dohodly, že </w:t>
      </w:r>
      <w:r w:rsidR="003C3712" w:rsidRPr="009F319C">
        <w:t>dodavatel</w:t>
      </w:r>
      <w:r w:rsidRPr="009F319C">
        <w:t xml:space="preserve"> bude poskytovat</w:t>
      </w:r>
      <w:r w:rsidR="00497FF7" w:rsidRPr="009F319C">
        <w:t xml:space="preserve"> pronájem,</w:t>
      </w:r>
      <w:r w:rsidRPr="009F319C">
        <w:t xml:space="preserve"> servisní služby a dodávky spotřebního materiálu </w:t>
      </w:r>
      <w:r w:rsidR="003C3712" w:rsidRPr="009F319C">
        <w:t>pro přístroj uvedený ve specifikaci předmětu smlouvy</w:t>
      </w:r>
      <w:r w:rsidRPr="009F319C">
        <w:t xml:space="preserve"> a </w:t>
      </w:r>
      <w:r w:rsidR="00BC7E51" w:rsidRPr="009F319C">
        <w:t>objednatel</w:t>
      </w:r>
      <w:r w:rsidRPr="009F319C">
        <w:t xml:space="preserve"> bude za takto p</w:t>
      </w:r>
      <w:r w:rsidR="003C3712" w:rsidRPr="009F319C">
        <w:t>oskytnuté služby platit sjednanou</w:t>
      </w:r>
      <w:r w:rsidRPr="009F319C">
        <w:t xml:space="preserve"> </w:t>
      </w:r>
      <w:r w:rsidR="003C3712" w:rsidRPr="009F319C">
        <w:t>cenu</w:t>
      </w:r>
      <w:r w:rsidRPr="009F319C">
        <w:t xml:space="preserve">. </w:t>
      </w:r>
      <w:r w:rsidR="009C0FFB" w:rsidRPr="009F319C">
        <w:t>Práva a povinnosti smluvních stran se řídí touto smlouvou</w:t>
      </w:r>
      <w:r w:rsidR="00EF1D28">
        <w:t xml:space="preserve"> a</w:t>
      </w:r>
      <w:r w:rsidR="009C0FFB" w:rsidRPr="009F319C">
        <w:t xml:space="preserve"> </w:t>
      </w:r>
      <w:r w:rsidR="00AD3396">
        <w:t>přílohami</w:t>
      </w:r>
      <w:r w:rsidR="009C0FFB" w:rsidRPr="009F319C">
        <w:t>, které tvoří nedílnou součást této smlouvy.</w:t>
      </w:r>
    </w:p>
    <w:p w:rsidR="009A4145" w:rsidRPr="009F319C" w:rsidRDefault="000445D7" w:rsidP="00CF047E">
      <w:pPr>
        <w:pStyle w:val="lnek"/>
      </w:pPr>
      <w:r w:rsidRPr="009F319C">
        <w:t>Specifikace předmětu</w:t>
      </w:r>
    </w:p>
    <w:p w:rsidR="003E7D2C" w:rsidRPr="009F319C" w:rsidRDefault="003C3712" w:rsidP="003E7D2C">
      <w:pPr>
        <w:pStyle w:val="Odstavec"/>
      </w:pPr>
      <w:r w:rsidRPr="009F319C">
        <w:t>Specifikace předmětu je uvedena v Příloze této smlouvy (dále jen „Zařízení“).</w:t>
      </w:r>
    </w:p>
    <w:p w:rsidR="009A4145" w:rsidRPr="009F319C" w:rsidRDefault="000445D7" w:rsidP="00707CC6">
      <w:pPr>
        <w:pStyle w:val="lnek"/>
        <w:rPr>
          <w:rFonts w:cs="Tahoma"/>
        </w:rPr>
      </w:pPr>
      <w:r w:rsidRPr="009F319C">
        <w:rPr>
          <w:rFonts w:cs="Tahoma"/>
        </w:rPr>
        <w:t>Parametry</w:t>
      </w:r>
      <w:r w:rsidR="009A4145" w:rsidRPr="009F319C">
        <w:rPr>
          <w:rFonts w:cs="Tahoma"/>
        </w:rPr>
        <w:t xml:space="preserve"> smlouvy</w:t>
      </w:r>
      <w:r w:rsidR="00FD52FC" w:rsidRPr="009F319C">
        <w:rPr>
          <w:rFonts w:cs="Tahoma"/>
        </w:rPr>
        <w:t xml:space="preserve"> a ceny předmětu smlouvy</w:t>
      </w:r>
    </w:p>
    <w:p w:rsidR="003E7D2C" w:rsidRPr="009F319C" w:rsidRDefault="003E7D2C" w:rsidP="003E7D2C">
      <w:pPr>
        <w:pStyle w:val="Odstavec"/>
        <w:numPr>
          <w:ilvl w:val="0"/>
          <w:numId w:val="0"/>
        </w:numPr>
        <w:ind w:left="709"/>
      </w:pPr>
    </w:p>
    <w:p w:rsidR="00FD52FC" w:rsidRPr="009F319C" w:rsidRDefault="00FD52FC" w:rsidP="00FD52FC">
      <w:pPr>
        <w:pStyle w:val="Odstavec"/>
        <w:jc w:val="left"/>
      </w:pPr>
      <w:r w:rsidRPr="009F319C">
        <w:t>Specifikace parametrů smlouvy a ceny předmětu smlouvy viz Příloha.</w:t>
      </w:r>
      <w:r w:rsidR="00562CE9">
        <w:t xml:space="preserve"> Všechny ceny ve smlouvě jsou uváděny bez DPH.</w:t>
      </w:r>
    </w:p>
    <w:p w:rsidR="00FD52FC" w:rsidRPr="009F319C" w:rsidRDefault="00FD52FC" w:rsidP="00FD52FC">
      <w:pPr>
        <w:pStyle w:val="lnek"/>
      </w:pPr>
      <w:r w:rsidRPr="009F319C">
        <w:t>Zvolené služby předmětu smlouvy:</w:t>
      </w:r>
    </w:p>
    <w:tbl>
      <w:tblPr>
        <w:tblpPr w:leftFromText="141" w:rightFromText="141" w:vertAnchor="text" w:horzAnchor="margin" w:tblpY="38"/>
        <w:tblW w:w="9410" w:type="dxa"/>
        <w:tblBorders>
          <w:insideH w:val="single" w:sz="4" w:space="0" w:color="E1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307"/>
      </w:tblGrid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rPr>
                <w:b/>
              </w:rPr>
            </w:pPr>
            <w:r w:rsidRPr="009F319C">
              <w:rPr>
                <w:b/>
              </w:rPr>
              <w:t>Papír A4 formát: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9F319C" w:rsidRDefault="000A54ED" w:rsidP="000A54ED">
            <w:pPr>
              <w:pStyle w:val="MyQtextvtabulce"/>
              <w:jc w:val="left"/>
            </w:pPr>
            <w:r w:rsidRPr="009F319C">
              <w:t>NE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rPr>
                <w:b/>
              </w:rPr>
            </w:pPr>
            <w:r w:rsidRPr="009F319C">
              <w:rPr>
                <w:b/>
              </w:rPr>
              <w:t xml:space="preserve">Tonerové </w:t>
            </w:r>
            <w:r w:rsidR="00564078">
              <w:rPr>
                <w:b/>
              </w:rPr>
              <w:t xml:space="preserve">/ inkoustové </w:t>
            </w:r>
            <w:r w:rsidRPr="009F319C">
              <w:rPr>
                <w:b/>
              </w:rPr>
              <w:t>náplně a spotřební materiál: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9F319C" w:rsidRDefault="000A54ED" w:rsidP="000A54ED">
            <w:pPr>
              <w:pStyle w:val="MyQtextvtabulce"/>
              <w:jc w:val="left"/>
            </w:pPr>
            <w:r w:rsidRPr="009F319C">
              <w:t>ANO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tcBorders>
              <w:bottom w:val="single" w:sz="4" w:space="0" w:color="E10000"/>
            </w:tcBorders>
            <w:shd w:val="clear" w:color="auto" w:fill="FFFFFF"/>
          </w:tcPr>
          <w:p w:rsidR="000A54ED" w:rsidRPr="009F319C" w:rsidRDefault="000A54ED" w:rsidP="000A54ED">
            <w:pPr>
              <w:pStyle w:val="MyQtextvtabulce"/>
              <w:rPr>
                <w:b/>
              </w:rPr>
            </w:pPr>
            <w:r w:rsidRPr="009F319C">
              <w:rPr>
                <w:b/>
              </w:rPr>
              <w:t>Sešívací sponky:</w:t>
            </w:r>
          </w:p>
        </w:tc>
        <w:tc>
          <w:tcPr>
            <w:tcW w:w="4307" w:type="dxa"/>
            <w:tcBorders>
              <w:bottom w:val="single" w:sz="4" w:space="0" w:color="E10000"/>
            </w:tcBorders>
            <w:shd w:val="clear" w:color="auto" w:fill="B3B3B3"/>
            <w:vAlign w:val="center"/>
          </w:tcPr>
          <w:p w:rsidR="000A54ED" w:rsidRPr="009F319C" w:rsidRDefault="000A54ED" w:rsidP="000A54ED">
            <w:pPr>
              <w:pStyle w:val="MyQtextvtabulce"/>
              <w:jc w:val="left"/>
            </w:pPr>
            <w:r w:rsidRPr="009F319C">
              <w:t>NE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tcBorders>
              <w:top w:val="single" w:sz="4" w:space="0" w:color="E10000"/>
              <w:bottom w:val="single" w:sz="4" w:space="0" w:color="E10000"/>
            </w:tcBorders>
            <w:shd w:val="clear" w:color="auto" w:fill="FFFFFF"/>
          </w:tcPr>
          <w:p w:rsidR="000A54ED" w:rsidRPr="009F319C" w:rsidRDefault="000A54ED" w:rsidP="000A54ED">
            <w:pPr>
              <w:pStyle w:val="MyQtextvtabulce"/>
              <w:rPr>
                <w:b/>
              </w:rPr>
            </w:pPr>
            <w:r w:rsidRPr="009F319C">
              <w:rPr>
                <w:b/>
              </w:rPr>
              <w:t xml:space="preserve">Běžně opotřebitelné náhradní díly včetně </w:t>
            </w:r>
            <w:proofErr w:type="gramStart"/>
            <w:r w:rsidRPr="009F319C">
              <w:rPr>
                <w:b/>
              </w:rPr>
              <w:t>práce</w:t>
            </w:r>
            <w:r>
              <w:rPr>
                <w:b/>
              </w:rPr>
              <w:t xml:space="preserve"> </w:t>
            </w:r>
            <w:r w:rsidRPr="009F319C">
              <w:rPr>
                <w:b/>
              </w:rPr>
              <w:t>:</w:t>
            </w:r>
            <w:proofErr w:type="gramEnd"/>
          </w:p>
        </w:tc>
        <w:tc>
          <w:tcPr>
            <w:tcW w:w="4307" w:type="dxa"/>
            <w:tcBorders>
              <w:top w:val="single" w:sz="4" w:space="0" w:color="E10000"/>
              <w:bottom w:val="single" w:sz="4" w:space="0" w:color="E10000"/>
            </w:tcBorders>
            <w:shd w:val="clear" w:color="auto" w:fill="B3B3B3"/>
            <w:vAlign w:val="center"/>
          </w:tcPr>
          <w:p w:rsidR="000A54ED" w:rsidRPr="009F319C" w:rsidRDefault="000A54ED" w:rsidP="000A54ED">
            <w:pPr>
              <w:pStyle w:val="MyQtextvtabulce"/>
              <w:jc w:val="left"/>
            </w:pPr>
            <w:r w:rsidRPr="009F319C">
              <w:t>ANO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tcBorders>
              <w:top w:val="single" w:sz="4" w:space="0" w:color="E10000"/>
            </w:tcBorders>
            <w:shd w:val="clear" w:color="auto" w:fill="FFFFFF"/>
          </w:tcPr>
          <w:p w:rsidR="000A54ED" w:rsidRPr="009F319C" w:rsidRDefault="000A54ED" w:rsidP="000A54ED">
            <w:pPr>
              <w:pStyle w:val="MyQtextvtabulce"/>
              <w:rPr>
                <w:b/>
              </w:rPr>
            </w:pPr>
            <w:r w:rsidRPr="009F319C">
              <w:rPr>
                <w:b/>
              </w:rPr>
              <w:lastRenderedPageBreak/>
              <w:t>Veškeré náhradní díly a servisní práce:</w:t>
            </w:r>
          </w:p>
        </w:tc>
        <w:tc>
          <w:tcPr>
            <w:tcW w:w="4307" w:type="dxa"/>
            <w:tcBorders>
              <w:top w:val="single" w:sz="4" w:space="0" w:color="E10000"/>
            </w:tcBorders>
            <w:shd w:val="clear" w:color="auto" w:fill="B3B3B3"/>
            <w:vAlign w:val="center"/>
          </w:tcPr>
          <w:p w:rsidR="000A54ED" w:rsidRPr="009F319C" w:rsidRDefault="000A54ED" w:rsidP="000A54ED">
            <w:pPr>
              <w:pStyle w:val="MyQtextvtabulce"/>
              <w:jc w:val="left"/>
            </w:pPr>
            <w:r w:rsidRPr="009F319C">
              <w:t>ANO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tabs>
                <w:tab w:val="right" w:pos="5047"/>
              </w:tabs>
              <w:jc w:val="left"/>
              <w:rPr>
                <w:b/>
              </w:rPr>
            </w:pPr>
            <w:r w:rsidRPr="009F319C">
              <w:rPr>
                <w:b/>
              </w:rPr>
              <w:t>Servisní sady velké údržby (</w:t>
            </w:r>
            <w:proofErr w:type="spellStart"/>
            <w:r w:rsidRPr="009F319C">
              <w:rPr>
                <w:b/>
              </w:rPr>
              <w:t>Maintenance</w:t>
            </w:r>
            <w:proofErr w:type="spellEnd"/>
            <w:r w:rsidRPr="009F319C">
              <w:rPr>
                <w:b/>
              </w:rPr>
              <w:t xml:space="preserve"> </w:t>
            </w:r>
            <w:proofErr w:type="spellStart"/>
            <w:r w:rsidRPr="009F319C">
              <w:rPr>
                <w:b/>
              </w:rPr>
              <w:t>Kits</w:t>
            </w:r>
            <w:proofErr w:type="spellEnd"/>
            <w:r w:rsidRPr="009F319C">
              <w:rPr>
                <w:b/>
              </w:rPr>
              <w:t>):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ANO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Cestovné a dopravné: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ANO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Předzásobení spotřebním materiálem: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ANO, množství určuje Dodavatel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Perioda zavezení spotřebního materiálu: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do 2 dnů od nahlášení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Pracovní doba poskytování servisních služeb: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po-pá, 8:00-16:00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Termín zahájení servisního zákroku: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do 8 pracovních hodin od nahlášení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Termín odstranění závady: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do 16 pracovních hodin od nahlášení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Termín poskytnutí náhradního zařízení: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do 3 pracovních dnů od nahlášení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Perioda profylaxe (počet stran A4):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 xml:space="preserve">dle doporučení výrobce 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Perioda fakturace: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měsíční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tcBorders>
              <w:bottom w:val="single" w:sz="4" w:space="0" w:color="E10000"/>
            </w:tcBorders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Splatnost faktur:</w:t>
            </w:r>
          </w:p>
        </w:tc>
        <w:tc>
          <w:tcPr>
            <w:tcW w:w="4307" w:type="dxa"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30 dnů od data vystavení</w:t>
            </w: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tcBorders>
              <w:top w:val="single" w:sz="4" w:space="0" w:color="E10000"/>
              <w:bottom w:val="nil"/>
            </w:tcBorders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Hlášení závad a požadavků:</w:t>
            </w:r>
          </w:p>
        </w:tc>
        <w:tc>
          <w:tcPr>
            <w:tcW w:w="4307" w:type="dxa"/>
            <w:vMerge w:val="restart"/>
            <w:shd w:val="clear" w:color="auto" w:fill="B3B3B3"/>
            <w:vAlign w:val="center"/>
          </w:tcPr>
          <w:p w:rsidR="000A54ED" w:rsidRPr="00A77490" w:rsidRDefault="000A54ED" w:rsidP="000A54ED">
            <w:pPr>
              <w:pStyle w:val="MyQtextvtabulce"/>
              <w:jc w:val="left"/>
            </w:pPr>
            <w:r w:rsidRPr="00FF69F6">
              <w:t xml:space="preserve">email: </w:t>
            </w:r>
            <w:hyperlink r:id="rId8" w:history="1">
              <w:r w:rsidRPr="00A77490">
                <w:t>servis@reprox.cz</w:t>
              </w:r>
            </w:hyperlink>
          </w:p>
          <w:p w:rsidR="000A54ED" w:rsidRPr="00A77490" w:rsidRDefault="000A54ED" w:rsidP="000A54ED">
            <w:pPr>
              <w:pStyle w:val="MyQtextvtabulce"/>
              <w:jc w:val="left"/>
            </w:pPr>
            <w:r w:rsidRPr="00FF69F6">
              <w:t>telefon:</w:t>
            </w:r>
            <w:r w:rsidRPr="00A77490">
              <w:t xml:space="preserve"> +420 571 448 800 </w:t>
            </w:r>
            <w:r w:rsidRPr="00FF69F6">
              <w:t>(v případě telefonického nahlášení následně vždy zaslat i na uvedený e-mail)</w:t>
            </w:r>
          </w:p>
        </w:tc>
      </w:tr>
      <w:tr w:rsidR="000A54ED" w:rsidRPr="009F319C" w:rsidTr="009F5CD8">
        <w:trPr>
          <w:trHeight w:hRule="exact" w:val="684"/>
        </w:trPr>
        <w:tc>
          <w:tcPr>
            <w:tcW w:w="5103" w:type="dxa"/>
            <w:tcBorders>
              <w:top w:val="nil"/>
              <w:bottom w:val="single" w:sz="4" w:space="0" w:color="E10000"/>
            </w:tcBorders>
            <w:shd w:val="clear" w:color="auto" w:fill="FFFFFF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</w:p>
        </w:tc>
        <w:tc>
          <w:tcPr>
            <w:tcW w:w="4307" w:type="dxa"/>
            <w:vMerge/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  <w:rPr>
                <w:bCs/>
              </w:rPr>
            </w:pPr>
          </w:p>
        </w:tc>
      </w:tr>
      <w:tr w:rsidR="000A54ED" w:rsidRPr="009F319C" w:rsidTr="009F5CD8">
        <w:trPr>
          <w:trHeight w:val="284"/>
        </w:trPr>
        <w:tc>
          <w:tcPr>
            <w:tcW w:w="5103" w:type="dxa"/>
            <w:tcBorders>
              <w:top w:val="single" w:sz="4" w:space="0" w:color="E10000"/>
              <w:bottom w:val="single" w:sz="4" w:space="0" w:color="E10000"/>
            </w:tcBorders>
            <w:shd w:val="clear" w:color="auto" w:fill="FFFFFF"/>
            <w:vAlign w:val="center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>Instalace HW:</w:t>
            </w:r>
          </w:p>
        </w:tc>
        <w:tc>
          <w:tcPr>
            <w:tcW w:w="4307" w:type="dxa"/>
            <w:tcBorders>
              <w:bottom w:val="single" w:sz="4" w:space="0" w:color="E10000"/>
            </w:tcBorders>
            <w:shd w:val="clear" w:color="auto" w:fill="B3B3B3"/>
            <w:vAlign w:val="center"/>
          </w:tcPr>
          <w:p w:rsidR="000A54ED" w:rsidRPr="00FF69F6" w:rsidRDefault="000A54ED" w:rsidP="000A54ED">
            <w:pPr>
              <w:pStyle w:val="MyQtextvtabulce"/>
              <w:jc w:val="left"/>
            </w:pPr>
            <w:r w:rsidRPr="00FF69F6">
              <w:t>ANO</w:t>
            </w:r>
          </w:p>
        </w:tc>
      </w:tr>
      <w:tr w:rsidR="000A54ED" w:rsidRPr="00A77490" w:rsidTr="009F5CD8">
        <w:trPr>
          <w:trHeight w:val="284"/>
        </w:trPr>
        <w:tc>
          <w:tcPr>
            <w:tcW w:w="5103" w:type="dxa"/>
            <w:tcBorders>
              <w:top w:val="single" w:sz="4" w:space="0" w:color="E10000"/>
              <w:bottom w:val="single" w:sz="4" w:space="0" w:color="E10000"/>
            </w:tcBorders>
            <w:shd w:val="clear" w:color="auto" w:fill="FFFFFF"/>
            <w:vAlign w:val="center"/>
          </w:tcPr>
          <w:p w:rsidR="000A54ED" w:rsidRPr="009F319C" w:rsidRDefault="000A54ED" w:rsidP="000A54ED">
            <w:pPr>
              <w:pStyle w:val="MyQtextvtabulce"/>
              <w:jc w:val="left"/>
              <w:rPr>
                <w:b/>
              </w:rPr>
            </w:pPr>
            <w:r w:rsidRPr="009F319C">
              <w:rPr>
                <w:b/>
              </w:rPr>
              <w:t xml:space="preserve">Instalace tiskového řešení </w:t>
            </w:r>
            <w:proofErr w:type="spellStart"/>
            <w:r w:rsidR="00171B25">
              <w:rPr>
                <w:b/>
              </w:rPr>
              <w:t>MyQ</w:t>
            </w:r>
            <w:proofErr w:type="spellEnd"/>
            <w:r w:rsidR="00171B25">
              <w:rPr>
                <w:b/>
              </w:rPr>
              <w:t>/</w:t>
            </w:r>
            <w:proofErr w:type="spellStart"/>
            <w:r>
              <w:rPr>
                <w:b/>
              </w:rPr>
              <w:t>SafeQ</w:t>
            </w:r>
            <w:proofErr w:type="spellEnd"/>
            <w:r w:rsidRPr="009F319C">
              <w:rPr>
                <w:b/>
              </w:rPr>
              <w:t xml:space="preserve"> na připravený server:</w:t>
            </w:r>
          </w:p>
        </w:tc>
        <w:tc>
          <w:tcPr>
            <w:tcW w:w="4307" w:type="dxa"/>
            <w:tcBorders>
              <w:top w:val="single" w:sz="4" w:space="0" w:color="E10000"/>
              <w:bottom w:val="single" w:sz="4" w:space="0" w:color="E10000"/>
            </w:tcBorders>
            <w:shd w:val="clear" w:color="auto" w:fill="B3B3B3"/>
            <w:vAlign w:val="center"/>
          </w:tcPr>
          <w:p w:rsidR="000A54ED" w:rsidRPr="00A77490" w:rsidRDefault="000A54ED" w:rsidP="000A54ED">
            <w:pPr>
              <w:pStyle w:val="MyQtextvtabulce"/>
              <w:jc w:val="left"/>
            </w:pPr>
            <w:r w:rsidRPr="00A77490">
              <w:t>NE</w:t>
            </w:r>
          </w:p>
        </w:tc>
      </w:tr>
    </w:tbl>
    <w:p w:rsidR="003E7D2C" w:rsidRDefault="003E7D2C" w:rsidP="00FD52FC">
      <w:pPr>
        <w:pStyle w:val="Odstavec"/>
        <w:numPr>
          <w:ilvl w:val="0"/>
          <w:numId w:val="0"/>
        </w:numPr>
      </w:pPr>
    </w:p>
    <w:p w:rsidR="00AB3824" w:rsidRDefault="00AB3824" w:rsidP="00FD52FC">
      <w:pPr>
        <w:pStyle w:val="Odstavec"/>
        <w:numPr>
          <w:ilvl w:val="0"/>
          <w:numId w:val="0"/>
        </w:numPr>
      </w:pPr>
    </w:p>
    <w:p w:rsidR="005874D3" w:rsidRPr="009F319C" w:rsidRDefault="005874D3" w:rsidP="00CF047E">
      <w:pPr>
        <w:pStyle w:val="lnek"/>
      </w:pPr>
      <w:r w:rsidRPr="009F319C">
        <w:t>Předmět plnění</w:t>
      </w:r>
    </w:p>
    <w:p w:rsidR="001039E6" w:rsidRPr="009F319C" w:rsidRDefault="007B7942" w:rsidP="00CF047E">
      <w:pPr>
        <w:pStyle w:val="Odstavec"/>
      </w:pPr>
      <w:r w:rsidRPr="009F319C">
        <w:t>Dodavatel</w:t>
      </w:r>
      <w:r w:rsidR="001039E6" w:rsidRPr="009F319C">
        <w:t xml:space="preserve"> se zavazuje po dobu trvání smlouvy:</w:t>
      </w:r>
    </w:p>
    <w:p w:rsidR="003354FB" w:rsidRPr="009F319C" w:rsidRDefault="003354FB" w:rsidP="003354FB">
      <w:pPr>
        <w:pStyle w:val="Odstavec2"/>
        <w:rPr>
          <w:rFonts w:cs="Tahoma"/>
          <w:szCs w:val="16"/>
        </w:rPr>
      </w:pPr>
      <w:r w:rsidRPr="009F319C">
        <w:rPr>
          <w:rFonts w:cs="Tahoma"/>
          <w:szCs w:val="16"/>
        </w:rPr>
        <w:t xml:space="preserve">Přenechat </w:t>
      </w:r>
      <w:r w:rsidR="00BC7E51" w:rsidRPr="009F319C">
        <w:rPr>
          <w:rFonts w:cs="Tahoma"/>
          <w:szCs w:val="16"/>
        </w:rPr>
        <w:t>objednatel</w:t>
      </w:r>
      <w:r w:rsidRPr="009F319C">
        <w:rPr>
          <w:rFonts w:cs="Tahoma"/>
          <w:szCs w:val="16"/>
        </w:rPr>
        <w:t>i do dočasného úplatného užívání Zařízení způsobilé k plnění účelu této smlouvy.</w:t>
      </w:r>
    </w:p>
    <w:p w:rsidR="00CF047E" w:rsidRPr="009F319C" w:rsidRDefault="00CF047E" w:rsidP="00CF047E">
      <w:pPr>
        <w:pStyle w:val="Odstavec2"/>
        <w:rPr>
          <w:rFonts w:cs="Tahoma"/>
          <w:szCs w:val="16"/>
        </w:rPr>
      </w:pPr>
      <w:r w:rsidRPr="009F319C">
        <w:t>P</w:t>
      </w:r>
      <w:r w:rsidR="001039E6" w:rsidRPr="009F319C">
        <w:t>rovádět komplexní technickou péči (dále jen „KTP“)</w:t>
      </w:r>
      <w:r w:rsidR="00707CC6" w:rsidRPr="009F319C">
        <w:t>,</w:t>
      </w:r>
      <w:r w:rsidR="001039E6" w:rsidRPr="009F319C">
        <w:t xml:space="preserve"> a to výhradně u </w:t>
      </w:r>
      <w:r w:rsidR="00707CC6" w:rsidRPr="009F319C">
        <w:t xml:space="preserve">tiskových zařízení </w:t>
      </w:r>
      <w:r w:rsidR="001039E6" w:rsidRPr="009F319C">
        <w:t>uvedených ve specifikaci předmětu smlouvy, v rozsahu předepsaném výrobcem</w:t>
      </w:r>
      <w:r w:rsidR="00707CC6" w:rsidRPr="009F319C">
        <w:t xml:space="preserve">, </w:t>
      </w:r>
      <w:r w:rsidR="001039E6" w:rsidRPr="009F319C">
        <w:t>technickými podmínkami a v souladu s rozvrhem sjednaným s </w:t>
      </w:r>
      <w:r w:rsidR="00BC7E51" w:rsidRPr="009F319C">
        <w:t>objednatel</w:t>
      </w:r>
      <w:r w:rsidR="001039E6" w:rsidRPr="009F319C">
        <w:t>em.</w:t>
      </w:r>
      <w:r w:rsidRPr="009F319C">
        <w:t xml:space="preserve"> </w:t>
      </w:r>
      <w:r w:rsidR="001039E6" w:rsidRPr="009F319C">
        <w:rPr>
          <w:rFonts w:cs="Tahoma"/>
          <w:i/>
          <w:szCs w:val="16"/>
        </w:rPr>
        <w:t>KTP se rozumí pravidelný preventivní servis stroje včetně přídavných zařízení, tj. částečná demontáž stroje, kontrola všech mechanických a elektrických zařízení, čištění a mazání stroje, odstranění případných technických závad, výměnu spotřebních náhradních dílů a funkční přezkoušení stroje.</w:t>
      </w:r>
    </w:p>
    <w:p w:rsidR="001039E6" w:rsidRPr="009F319C" w:rsidRDefault="00CF047E" w:rsidP="00CF047E">
      <w:pPr>
        <w:pStyle w:val="Odstavec2"/>
        <w:rPr>
          <w:rFonts w:cs="Tahoma"/>
          <w:szCs w:val="16"/>
        </w:rPr>
      </w:pPr>
      <w:r w:rsidRPr="009F319C">
        <w:rPr>
          <w:rFonts w:cs="Tahoma"/>
          <w:szCs w:val="16"/>
        </w:rPr>
        <w:t>O</w:t>
      </w:r>
      <w:r w:rsidR="001039E6" w:rsidRPr="009F319C">
        <w:rPr>
          <w:rFonts w:cs="Tahoma"/>
          <w:szCs w:val="16"/>
        </w:rPr>
        <w:t>dstraňovat poruchy a závady</w:t>
      </w:r>
      <w:r w:rsidR="007B7942" w:rsidRPr="009F319C">
        <w:rPr>
          <w:rFonts w:cs="Tahoma"/>
          <w:szCs w:val="16"/>
        </w:rPr>
        <w:t xml:space="preserve"> Zařízení</w:t>
      </w:r>
      <w:r w:rsidR="001039E6" w:rsidRPr="009F319C">
        <w:rPr>
          <w:rFonts w:cs="Tahoma"/>
          <w:szCs w:val="16"/>
        </w:rPr>
        <w:t xml:space="preserve"> vzniklé při</w:t>
      </w:r>
      <w:r w:rsidR="007B7942" w:rsidRPr="009F319C">
        <w:rPr>
          <w:rFonts w:cs="Tahoma"/>
          <w:szCs w:val="16"/>
        </w:rPr>
        <w:t xml:space="preserve"> jeho</w:t>
      </w:r>
      <w:r w:rsidR="001039E6" w:rsidRPr="009F319C">
        <w:rPr>
          <w:rFonts w:cs="Tahoma"/>
          <w:szCs w:val="16"/>
        </w:rPr>
        <w:t xml:space="preserve"> provozu</w:t>
      </w:r>
      <w:r w:rsidR="007B7942" w:rsidRPr="009F319C">
        <w:rPr>
          <w:rFonts w:cs="Tahoma"/>
          <w:szCs w:val="16"/>
        </w:rPr>
        <w:t>, a to</w:t>
      </w:r>
      <w:r w:rsidR="001039E6" w:rsidRPr="009F319C">
        <w:rPr>
          <w:rFonts w:cs="Tahoma"/>
          <w:szCs w:val="16"/>
        </w:rPr>
        <w:t xml:space="preserve"> na základě jejich nahlášení </w:t>
      </w:r>
      <w:r w:rsidR="00BC7E51" w:rsidRPr="009F319C">
        <w:rPr>
          <w:rFonts w:cs="Tahoma"/>
          <w:szCs w:val="16"/>
        </w:rPr>
        <w:t>objednatel</w:t>
      </w:r>
      <w:r w:rsidR="001039E6" w:rsidRPr="009F319C">
        <w:rPr>
          <w:rFonts w:cs="Tahoma"/>
          <w:szCs w:val="16"/>
        </w:rPr>
        <w:t>em dle určených pravidel a provádět opravy</w:t>
      </w:r>
      <w:r w:rsidR="007B7942" w:rsidRPr="009F319C">
        <w:rPr>
          <w:rFonts w:cs="Tahoma"/>
          <w:szCs w:val="16"/>
        </w:rPr>
        <w:t xml:space="preserve"> Zařízení</w:t>
      </w:r>
      <w:r w:rsidR="001039E6" w:rsidRPr="009F319C">
        <w:rPr>
          <w:rFonts w:cs="Tahoma"/>
          <w:szCs w:val="16"/>
        </w:rPr>
        <w:t xml:space="preserve"> nebo </w:t>
      </w:r>
      <w:r w:rsidR="007B7942" w:rsidRPr="009F319C">
        <w:rPr>
          <w:rFonts w:cs="Tahoma"/>
          <w:szCs w:val="16"/>
        </w:rPr>
        <w:t>jeho</w:t>
      </w:r>
      <w:r w:rsidR="001039E6" w:rsidRPr="009F319C">
        <w:rPr>
          <w:rFonts w:cs="Tahoma"/>
          <w:szCs w:val="16"/>
        </w:rPr>
        <w:t xml:space="preserve"> částí.</w:t>
      </w:r>
    </w:p>
    <w:p w:rsidR="00CF047E" w:rsidRPr="009F319C" w:rsidRDefault="00CF047E" w:rsidP="00CF047E">
      <w:pPr>
        <w:pStyle w:val="Odstavec2"/>
        <w:rPr>
          <w:rFonts w:cs="Tahoma"/>
          <w:szCs w:val="16"/>
        </w:rPr>
      </w:pPr>
      <w:r w:rsidRPr="009F319C">
        <w:t>D</w:t>
      </w:r>
      <w:r w:rsidR="001039E6" w:rsidRPr="009F319C">
        <w:t>odávat</w:t>
      </w:r>
      <w:r w:rsidR="007B7942" w:rsidRPr="009F319C">
        <w:t xml:space="preserve"> autorizovaný spotřební materiál pro provoz Zařízení, popř. jiné materiály k podpoře bezporuchového chodu a ke snížení opotřebení Zařízení, jeho součástí nebo příslušenství</w:t>
      </w:r>
      <w:r w:rsidR="00E02655" w:rsidRPr="009F319C">
        <w:t>.</w:t>
      </w:r>
    </w:p>
    <w:p w:rsidR="001039E6" w:rsidRPr="009F319C" w:rsidRDefault="001039E6" w:rsidP="00CF047E">
      <w:pPr>
        <w:pStyle w:val="Odstavec"/>
      </w:pPr>
      <w:r w:rsidRPr="009F319C">
        <w:t xml:space="preserve">Tato smlouva se nevztahuje na systémové a softwarové modifikace a systémová rozšíření, jako např. instalaci přídavných zařízení podle přání </w:t>
      </w:r>
      <w:r w:rsidR="00BC7E51" w:rsidRPr="009F319C">
        <w:t>objednatel</w:t>
      </w:r>
      <w:r w:rsidRPr="009F319C">
        <w:t>e (není-li stanoveno jinak).</w:t>
      </w:r>
    </w:p>
    <w:p w:rsidR="00CF047E" w:rsidRPr="009F319C" w:rsidRDefault="00CF047E" w:rsidP="00CF047E">
      <w:pPr>
        <w:pStyle w:val="lnek"/>
      </w:pPr>
      <w:r w:rsidRPr="009F319C">
        <w:t>Práva a povinnosti smluvních stran</w:t>
      </w:r>
    </w:p>
    <w:p w:rsidR="001039E6" w:rsidRPr="009F319C" w:rsidRDefault="007B7942" w:rsidP="001121C6">
      <w:pPr>
        <w:pStyle w:val="Odstavec"/>
      </w:pPr>
      <w:r w:rsidRPr="009F319C">
        <w:t>Dodavatel</w:t>
      </w:r>
      <w:r w:rsidR="001039E6" w:rsidRPr="009F319C">
        <w:t xml:space="preserve"> je povinen:</w:t>
      </w:r>
    </w:p>
    <w:p w:rsidR="007B7942" w:rsidRPr="009F319C" w:rsidRDefault="007B7942" w:rsidP="001121C6">
      <w:pPr>
        <w:pStyle w:val="Odstavec2"/>
      </w:pPr>
      <w:r w:rsidRPr="009F319C">
        <w:t xml:space="preserve">Provést instalaci Zařízení u </w:t>
      </w:r>
      <w:r w:rsidR="00BC7E51" w:rsidRPr="009F319C">
        <w:t>objednatel</w:t>
      </w:r>
      <w:r w:rsidRPr="009F319C">
        <w:t>e v souladu s technickými a bezpečnostními podmínkami stanovenými výrobcem Zařízení.</w:t>
      </w:r>
    </w:p>
    <w:p w:rsidR="001121C6" w:rsidRPr="009F319C" w:rsidRDefault="00147403" w:rsidP="001121C6">
      <w:pPr>
        <w:pStyle w:val="Odstavec2"/>
      </w:pPr>
      <w:r w:rsidRPr="009F319C">
        <w:t>Dodávat tonerové náplně, spotřební materiál, náhradní díly, servisní sady a p</w:t>
      </w:r>
      <w:r w:rsidR="001039E6" w:rsidRPr="009F319C">
        <w:t xml:space="preserve">rovádět KTP dle </w:t>
      </w:r>
      <w:r w:rsidR="00F13BC4">
        <w:t xml:space="preserve">rozsahu </w:t>
      </w:r>
      <w:r w:rsidR="00CB20C9" w:rsidRPr="009F319C">
        <w:t xml:space="preserve">stanoveném </w:t>
      </w:r>
      <w:r w:rsidR="00F13BC4">
        <w:t>výrobcem zařízení</w:t>
      </w:r>
      <w:r w:rsidR="00CB20C9" w:rsidRPr="009F319C">
        <w:t>.</w:t>
      </w:r>
    </w:p>
    <w:p w:rsidR="004972CD" w:rsidRPr="009F319C" w:rsidRDefault="00CB20C9" w:rsidP="004972CD">
      <w:pPr>
        <w:pStyle w:val="Odstavec2"/>
      </w:pPr>
      <w:r w:rsidRPr="009F319C">
        <w:t>Zahájit</w:t>
      </w:r>
      <w:r w:rsidR="001039E6" w:rsidRPr="009F319C">
        <w:t xml:space="preserve"> odstranění </w:t>
      </w:r>
      <w:r w:rsidR="004972CD" w:rsidRPr="009F319C">
        <w:t>na</w:t>
      </w:r>
      <w:r w:rsidR="001039E6" w:rsidRPr="009F319C">
        <w:t>hlášen</w:t>
      </w:r>
      <w:r w:rsidR="004972CD" w:rsidRPr="009F319C">
        <w:t xml:space="preserve">é technické </w:t>
      </w:r>
      <w:r w:rsidR="001039E6" w:rsidRPr="009F319C">
        <w:t>závad</w:t>
      </w:r>
      <w:r w:rsidR="004972CD" w:rsidRPr="009F319C">
        <w:t xml:space="preserve">y </w:t>
      </w:r>
      <w:r w:rsidR="001039E6" w:rsidRPr="009F319C">
        <w:t>v co nejkratší</w:t>
      </w:r>
      <w:r w:rsidR="004972CD" w:rsidRPr="009F319C">
        <w:t xml:space="preserve"> době</w:t>
      </w:r>
      <w:r w:rsidRPr="009F319C">
        <w:t xml:space="preserve">, avšak maximálně do </w:t>
      </w:r>
      <w:r w:rsidR="004972CD" w:rsidRPr="009F319C">
        <w:t xml:space="preserve">sjednaného </w:t>
      </w:r>
      <w:r w:rsidR="001121C6" w:rsidRPr="009F319C">
        <w:t xml:space="preserve">termínu </w:t>
      </w:r>
      <w:r w:rsidRPr="009F319C">
        <w:t>zahájení servisního zákroku</w:t>
      </w:r>
      <w:r w:rsidR="004972CD" w:rsidRPr="009F319C">
        <w:t xml:space="preserve"> v rámci sjednané pracovní doby poskytování servisních služeb.</w:t>
      </w:r>
    </w:p>
    <w:p w:rsidR="00CB20C9" w:rsidRPr="009F319C" w:rsidRDefault="004972CD" w:rsidP="004972CD">
      <w:pPr>
        <w:pStyle w:val="Odstavec2"/>
      </w:pPr>
      <w:r w:rsidRPr="009F319C">
        <w:t xml:space="preserve">Zprovoznit </w:t>
      </w:r>
      <w:r w:rsidR="00CB20C9" w:rsidRPr="009F319C">
        <w:t xml:space="preserve">zařízení do </w:t>
      </w:r>
      <w:r w:rsidRPr="009F319C">
        <w:t>sjednaného termínu odstranění závady</w:t>
      </w:r>
      <w:r w:rsidR="006F4DA5" w:rsidRPr="009F319C">
        <w:t>.</w:t>
      </w:r>
    </w:p>
    <w:p w:rsidR="00147403" w:rsidRPr="009F319C" w:rsidRDefault="004972CD" w:rsidP="00147403">
      <w:pPr>
        <w:pStyle w:val="Odstavec2"/>
      </w:pPr>
      <w:r w:rsidRPr="009F319C">
        <w:t>Poskytnout náhradní řešení nebo zapůjčit náhradní zařízení obdobných parametrů, pokud se zařízení nepodaří zprovoznit do sjednaného termínu poskytnutí náhradního zařízení.</w:t>
      </w:r>
    </w:p>
    <w:p w:rsidR="004972CD" w:rsidRPr="009F319C" w:rsidRDefault="00BC7E51" w:rsidP="004972CD">
      <w:pPr>
        <w:pStyle w:val="Odstavec"/>
      </w:pPr>
      <w:r w:rsidRPr="009F319C">
        <w:t>Objednatel</w:t>
      </w:r>
      <w:r w:rsidR="004972CD" w:rsidRPr="009F319C">
        <w:t xml:space="preserve"> je povinen:</w:t>
      </w:r>
    </w:p>
    <w:p w:rsidR="00147403" w:rsidRPr="009F319C" w:rsidRDefault="004972CD" w:rsidP="00147403">
      <w:pPr>
        <w:pStyle w:val="Odstavec2"/>
        <w:rPr>
          <w:rFonts w:cs="Tahoma"/>
          <w:szCs w:val="16"/>
        </w:rPr>
      </w:pPr>
      <w:r w:rsidRPr="009F319C">
        <w:t>Z</w:t>
      </w:r>
      <w:r w:rsidR="001039E6" w:rsidRPr="009F319C">
        <w:t xml:space="preserve">ařídit </w:t>
      </w:r>
      <w:r w:rsidRPr="009F319C">
        <w:t xml:space="preserve">před instalací přístroje a na svůj náklad </w:t>
      </w:r>
      <w:r w:rsidR="001039E6" w:rsidRPr="009F319C">
        <w:t>úpravy nutné pro správné zapojení a provoz přístroje (např. elektrické</w:t>
      </w:r>
      <w:r w:rsidR="00037B2A" w:rsidRPr="009F319C">
        <w:t>, síťové</w:t>
      </w:r>
      <w:r w:rsidR="001039E6" w:rsidRPr="009F319C">
        <w:t xml:space="preserve"> a </w:t>
      </w:r>
      <w:r w:rsidR="00037B2A" w:rsidRPr="009F319C">
        <w:t>telefonní</w:t>
      </w:r>
      <w:r w:rsidR="001039E6" w:rsidRPr="009F319C">
        <w:t xml:space="preserve"> zásuvky) v souladu s platnými </w:t>
      </w:r>
      <w:r w:rsidR="007B7942" w:rsidRPr="009F319C">
        <w:t xml:space="preserve">právními předpisy a </w:t>
      </w:r>
      <w:r w:rsidR="001039E6" w:rsidRPr="009F319C">
        <w:t xml:space="preserve">ČSN. </w:t>
      </w:r>
      <w:r w:rsidR="007B7942" w:rsidRPr="009F319C">
        <w:t xml:space="preserve"> Náklady za v</w:t>
      </w:r>
      <w:r w:rsidRPr="009F319C">
        <w:t>ícepráce vzniklé</w:t>
      </w:r>
      <w:r w:rsidR="001039E6" w:rsidRPr="009F319C">
        <w:t xml:space="preserve"> nesplněním této povinnosti </w:t>
      </w:r>
      <w:r w:rsidRPr="009F319C">
        <w:t xml:space="preserve">mohou být </w:t>
      </w:r>
      <w:r w:rsidR="007B7942" w:rsidRPr="009F319C">
        <w:t>dodavatelem</w:t>
      </w:r>
      <w:r w:rsidRPr="009F319C">
        <w:t xml:space="preserve"> vyúčtovány</w:t>
      </w:r>
      <w:r w:rsidR="007B7942" w:rsidRPr="009F319C">
        <w:t xml:space="preserve"> objednateli</w:t>
      </w:r>
      <w:r w:rsidR="001039E6" w:rsidRPr="009F319C">
        <w:t>.</w:t>
      </w:r>
    </w:p>
    <w:p w:rsidR="000946D6" w:rsidRPr="009F319C" w:rsidRDefault="000946D6" w:rsidP="00147403">
      <w:pPr>
        <w:pStyle w:val="Odstavec2"/>
        <w:rPr>
          <w:rFonts w:cs="Tahoma"/>
          <w:szCs w:val="16"/>
        </w:rPr>
      </w:pPr>
      <w:r w:rsidRPr="009F319C">
        <w:rPr>
          <w:rFonts w:cs="Tahoma"/>
          <w:szCs w:val="16"/>
        </w:rPr>
        <w:lastRenderedPageBreak/>
        <w:t xml:space="preserve">Zajistit obsluhu předmětu smlouvy pouze vyškolenými pracovníky a neprovádět bez vědomí </w:t>
      </w:r>
      <w:r w:rsidR="007B7942" w:rsidRPr="009F319C">
        <w:rPr>
          <w:rFonts w:cs="Tahoma"/>
          <w:szCs w:val="16"/>
        </w:rPr>
        <w:t>dodavatele</w:t>
      </w:r>
      <w:r w:rsidRPr="009F319C">
        <w:rPr>
          <w:rFonts w:cs="Tahoma"/>
          <w:szCs w:val="16"/>
        </w:rPr>
        <w:t xml:space="preserve"> na stroji žádné zásahy, dodržovat povinnosti obsluhy stroje dle návodu a zajistit úkony, které zamezí vzniku závad.</w:t>
      </w:r>
    </w:p>
    <w:p w:rsidR="00147403" w:rsidRPr="009F319C" w:rsidRDefault="00147403" w:rsidP="00147403">
      <w:pPr>
        <w:pStyle w:val="Odstavec2"/>
      </w:pPr>
      <w:r w:rsidRPr="009F319C">
        <w:t>P</w:t>
      </w:r>
      <w:r w:rsidR="001039E6" w:rsidRPr="009F319C">
        <w:t xml:space="preserve">ředem písemně </w:t>
      </w:r>
      <w:r w:rsidRPr="009F319C">
        <w:t xml:space="preserve">upozornit </w:t>
      </w:r>
      <w:r w:rsidR="0069537E" w:rsidRPr="009F319C">
        <w:t>dodavatele</w:t>
      </w:r>
      <w:r w:rsidR="001039E6" w:rsidRPr="009F319C">
        <w:t xml:space="preserve"> na změnu prostorového umístění přístroje. Případné výlohy spojené se změnou stanoviště přístroje hradí </w:t>
      </w:r>
      <w:r w:rsidR="00BC7E51" w:rsidRPr="009F319C">
        <w:t>objednatel</w:t>
      </w:r>
      <w:r w:rsidR="001039E6" w:rsidRPr="009F319C">
        <w:t>.</w:t>
      </w:r>
    </w:p>
    <w:p w:rsidR="00147403" w:rsidRPr="009F319C" w:rsidRDefault="00147403" w:rsidP="00147403">
      <w:pPr>
        <w:pStyle w:val="Odstavec2"/>
      </w:pPr>
      <w:r w:rsidRPr="009F319C">
        <w:t>U</w:t>
      </w:r>
      <w:r w:rsidR="001039E6" w:rsidRPr="009F319C">
        <w:t xml:space="preserve">možnit pracovníkům </w:t>
      </w:r>
      <w:r w:rsidR="0069537E" w:rsidRPr="009F319C">
        <w:t>dodavatele</w:t>
      </w:r>
      <w:r w:rsidR="001039E6" w:rsidRPr="009F319C">
        <w:t xml:space="preserve"> přistup k</w:t>
      </w:r>
      <w:r w:rsidRPr="009F319C">
        <w:t> </w:t>
      </w:r>
      <w:r w:rsidR="001039E6" w:rsidRPr="009F319C">
        <w:t>přístroji</w:t>
      </w:r>
      <w:r w:rsidRPr="009F319C">
        <w:t xml:space="preserve"> v rámci sjednané pracovní doby poskytování servisních služeb</w:t>
      </w:r>
      <w:r w:rsidR="001039E6" w:rsidRPr="009F319C">
        <w:t>. Provedení servisního výkonu v mimopracovní době je třeba dohodnout předem.</w:t>
      </w:r>
    </w:p>
    <w:p w:rsidR="001039E6" w:rsidRPr="009F319C" w:rsidRDefault="00147403" w:rsidP="00147403">
      <w:pPr>
        <w:pStyle w:val="Odstavec2"/>
      </w:pPr>
      <w:r w:rsidRPr="009F319C">
        <w:t xml:space="preserve">Používat </w:t>
      </w:r>
      <w:r w:rsidR="001039E6" w:rsidRPr="009F319C">
        <w:t xml:space="preserve">při provozu přístroje výhradně </w:t>
      </w:r>
      <w:r w:rsidR="0069537E" w:rsidRPr="009F319C">
        <w:t>dodavatelem poskytnuté</w:t>
      </w:r>
      <w:r w:rsidR="001039E6" w:rsidRPr="009F319C">
        <w:t xml:space="preserve"> spotřební materiály. </w:t>
      </w:r>
      <w:r w:rsidR="0069537E" w:rsidRPr="009F319C">
        <w:t>Dodavatelem</w:t>
      </w:r>
      <w:r w:rsidR="001039E6" w:rsidRPr="009F319C">
        <w:t xml:space="preserve"> poskytnutý spotřební materiál je </w:t>
      </w:r>
      <w:r w:rsidR="00BC7E51" w:rsidRPr="009F319C">
        <w:t>objednatel</w:t>
      </w:r>
      <w:r w:rsidR="001039E6" w:rsidRPr="009F319C">
        <w:t xml:space="preserve"> oprávněn používat pouze v přístrojích, na které se vztahuje t</w:t>
      </w:r>
      <w:r w:rsidRPr="009F319C">
        <w:t>a</w:t>
      </w:r>
      <w:r w:rsidR="001039E6" w:rsidRPr="009F319C">
        <w:t>to smlouva (pokud není stanoveno jinak).</w:t>
      </w:r>
    </w:p>
    <w:p w:rsidR="000946D6" w:rsidRPr="009F319C" w:rsidRDefault="000946D6" w:rsidP="000946D6">
      <w:pPr>
        <w:pStyle w:val="Odstavec2"/>
      </w:pPr>
      <w:r w:rsidRPr="009F319C">
        <w:t xml:space="preserve">Nahlásit na dispečink </w:t>
      </w:r>
      <w:r w:rsidR="0069537E" w:rsidRPr="009F319C">
        <w:t>dodavatele</w:t>
      </w:r>
      <w:r w:rsidRPr="009F319C">
        <w:t xml:space="preserve"> (e-mailem nebo telefonem) případně zjištěnou závadu</w:t>
      </w:r>
      <w:r w:rsidR="0069537E" w:rsidRPr="009F319C">
        <w:t xml:space="preserve"> Zařízení</w:t>
      </w:r>
      <w:r w:rsidRPr="009F319C">
        <w:t xml:space="preserve"> </w:t>
      </w:r>
      <w:r w:rsidR="0069537E" w:rsidRPr="009F319C">
        <w:t>včetně uvedení umístění Zařízení</w:t>
      </w:r>
      <w:r w:rsidRPr="009F319C">
        <w:t>, odpovědného pracovníka a laického popisu závady, chybového hlášení, počtu natištěných</w:t>
      </w:r>
      <w:r w:rsidR="0069537E" w:rsidRPr="009F319C">
        <w:t xml:space="preserve"> stran, typu a výrobního čísla Z</w:t>
      </w:r>
      <w:r w:rsidRPr="009F319C">
        <w:t>ařízení.</w:t>
      </w:r>
    </w:p>
    <w:p w:rsidR="00861864" w:rsidRPr="009F319C" w:rsidRDefault="00861864" w:rsidP="002369C4">
      <w:pPr>
        <w:pStyle w:val="Odstavec"/>
        <w:rPr>
          <w:rFonts w:cs="Tahoma"/>
          <w:szCs w:val="16"/>
        </w:rPr>
      </w:pPr>
      <w:r w:rsidRPr="009F319C">
        <w:t>Dodavatel</w:t>
      </w:r>
      <w:r w:rsidR="00147403" w:rsidRPr="009F319C">
        <w:t xml:space="preserve"> má právo odmítnout provedení servisních výkonů, jestliže umístění </w:t>
      </w:r>
      <w:r w:rsidRPr="009F319C">
        <w:t>Zařízení</w:t>
      </w:r>
      <w:r w:rsidR="00147403" w:rsidRPr="009F319C">
        <w:t xml:space="preserve"> provedení těchto výkonů znemožňuje.</w:t>
      </w:r>
      <w:r w:rsidRPr="009F319C">
        <w:t xml:space="preserve"> Po dobu, po kterou trvá omezení dodavatele dle pře</w:t>
      </w:r>
      <w:r w:rsidR="00E02655" w:rsidRPr="009F319C">
        <w:t>d</w:t>
      </w:r>
      <w:r w:rsidRPr="009F319C">
        <w:t>chozí věty, neběží lhůty pro zahájení servisního zákroku, pro odstranění závady ani pro poskytnutí náhradního zařízení.</w:t>
      </w:r>
    </w:p>
    <w:p w:rsidR="00026451" w:rsidRPr="009F319C" w:rsidRDefault="00861864" w:rsidP="00026451">
      <w:pPr>
        <w:pStyle w:val="Odstavec"/>
        <w:rPr>
          <w:rFonts w:cs="Tahoma"/>
          <w:szCs w:val="16"/>
        </w:rPr>
      </w:pPr>
      <w:r w:rsidRPr="009F319C">
        <w:t>Dodavatel</w:t>
      </w:r>
      <w:r w:rsidR="00026451" w:rsidRPr="009F319C">
        <w:t xml:space="preserve"> má právo odmítnout provedení servisních výkonů, jestliže byla závada </w:t>
      </w:r>
      <w:r w:rsidRPr="009F319C">
        <w:t xml:space="preserve">Zařízení </w:t>
      </w:r>
      <w:r w:rsidR="00026451" w:rsidRPr="009F319C">
        <w:t>způsobena používáním neoriginálního spotřebního materiálu (tone</w:t>
      </w:r>
      <w:r w:rsidRPr="009F319C">
        <w:t>ru), nedoporučovaného výrobcem Zařízení</w:t>
      </w:r>
      <w:r w:rsidR="00F13BC4">
        <w:t>.</w:t>
      </w:r>
      <w:r w:rsidR="00026451" w:rsidRPr="009F319C">
        <w:t xml:space="preserve"> Pokud </w:t>
      </w:r>
      <w:r w:rsidRPr="009F319C">
        <w:t xml:space="preserve">dodavatel servisní výkon provede, </w:t>
      </w:r>
      <w:r w:rsidR="00BC7E51" w:rsidRPr="009F319C">
        <w:t>objednatel</w:t>
      </w:r>
      <w:r w:rsidR="00026451" w:rsidRPr="009F319C">
        <w:t xml:space="preserve"> uhradí veškeré náklady na tento servisní výkon, včetně </w:t>
      </w:r>
      <w:r w:rsidRPr="009F319C">
        <w:t>náhrady nákladů na dopravu pracovníků dodavatele</w:t>
      </w:r>
      <w:r w:rsidR="00026451" w:rsidRPr="009F319C">
        <w:t>.</w:t>
      </w:r>
    </w:p>
    <w:p w:rsidR="001039E6" w:rsidRPr="009F319C" w:rsidRDefault="005874D3" w:rsidP="00147403">
      <w:pPr>
        <w:pStyle w:val="lnek"/>
      </w:pPr>
      <w:r w:rsidRPr="009F319C">
        <w:t>Ceny</w:t>
      </w:r>
      <w:r w:rsidR="001039E6" w:rsidRPr="009F319C">
        <w:t xml:space="preserve"> </w:t>
      </w:r>
    </w:p>
    <w:p w:rsidR="001039E6" w:rsidRPr="009F319C" w:rsidRDefault="001039E6" w:rsidP="00147403">
      <w:pPr>
        <w:pStyle w:val="Odstavec"/>
        <w:rPr>
          <w:szCs w:val="16"/>
        </w:rPr>
      </w:pPr>
      <w:r w:rsidRPr="009F319C">
        <w:rPr>
          <w:szCs w:val="16"/>
        </w:rPr>
        <w:t>V</w:t>
      </w:r>
      <w:r w:rsidR="00DA0624" w:rsidRPr="009F319C">
        <w:rPr>
          <w:szCs w:val="16"/>
        </w:rPr>
        <w:t xml:space="preserve"> paušálním</w:t>
      </w:r>
      <w:r w:rsidRPr="009F319C">
        <w:rPr>
          <w:szCs w:val="16"/>
        </w:rPr>
        <w:t xml:space="preserve"> poplatku nejsou zahrnuty náklady na opravu závad vzniklých nesprávnou obsluhou stroje, kolísáním napětí u </w:t>
      </w:r>
      <w:r w:rsidR="00BC7E51" w:rsidRPr="009F319C">
        <w:rPr>
          <w:szCs w:val="16"/>
        </w:rPr>
        <w:t>objednatel</w:t>
      </w:r>
      <w:r w:rsidRPr="009F319C">
        <w:rPr>
          <w:szCs w:val="16"/>
        </w:rPr>
        <w:t xml:space="preserve">e, připojením ke zdroji elektrické energie neodpovídajícího závazným předpisům, svévolným zásahem do stroje jinou osobou než servisním pracovníkem </w:t>
      </w:r>
      <w:r w:rsidR="0069537E" w:rsidRPr="009F319C">
        <w:rPr>
          <w:szCs w:val="16"/>
        </w:rPr>
        <w:t>dodavatele</w:t>
      </w:r>
      <w:r w:rsidRPr="009F319C">
        <w:rPr>
          <w:szCs w:val="16"/>
        </w:rPr>
        <w:t>, přetěžováním stroje nad doporučený měsíční objem tisku nebo provozem, který je v rozporu s dokumentací a obecnými zásadami, nekorektní funkcí programového vybavení připojených zařízení nebo vlivem virů, neodborným přemísťováním a přepravou zařízení, použitím spotřebního materiálu – tonerů, které byly skladovány a přepravovány v r</w:t>
      </w:r>
      <w:r w:rsidR="00820691" w:rsidRPr="009F319C">
        <w:rPr>
          <w:szCs w:val="16"/>
        </w:rPr>
        <w:t xml:space="preserve">ozporu s technickými podmínkami, použitím jiného spotřebního materiálu než </w:t>
      </w:r>
      <w:r w:rsidR="00DA0624" w:rsidRPr="009F319C">
        <w:rPr>
          <w:szCs w:val="16"/>
        </w:rPr>
        <w:t>poskytnutého Dodavatelem</w:t>
      </w:r>
      <w:r w:rsidR="00820691" w:rsidRPr="009F319C">
        <w:rPr>
          <w:szCs w:val="16"/>
        </w:rPr>
        <w:t>.</w:t>
      </w:r>
    </w:p>
    <w:p w:rsidR="009A3434" w:rsidRPr="009F319C" w:rsidRDefault="005D7DAD" w:rsidP="00147403">
      <w:pPr>
        <w:pStyle w:val="Odstavec"/>
      </w:pPr>
      <w:r w:rsidRPr="009F319C">
        <w:rPr>
          <w:szCs w:val="16"/>
        </w:rPr>
        <w:t xml:space="preserve">Ceny za </w:t>
      </w:r>
      <w:r w:rsidR="00F71836" w:rsidRPr="009F319C">
        <w:rPr>
          <w:szCs w:val="16"/>
        </w:rPr>
        <w:t xml:space="preserve">výtisky / </w:t>
      </w:r>
      <w:r w:rsidRPr="009F319C">
        <w:rPr>
          <w:szCs w:val="16"/>
        </w:rPr>
        <w:t>kopie jsou kalkulovány pro sjednané maximální procent</w:t>
      </w:r>
      <w:r w:rsidR="002B02F6" w:rsidRPr="009F319C">
        <w:rPr>
          <w:szCs w:val="16"/>
        </w:rPr>
        <w:t>n</w:t>
      </w:r>
      <w:r w:rsidRPr="009F319C">
        <w:rPr>
          <w:szCs w:val="16"/>
        </w:rPr>
        <w:t xml:space="preserve">í pokrytí tonerem. </w:t>
      </w:r>
      <w:r w:rsidR="00EE4D0B" w:rsidRPr="009F319C">
        <w:rPr>
          <w:szCs w:val="16"/>
        </w:rPr>
        <w:t>Dodavatel</w:t>
      </w:r>
      <w:r w:rsidRPr="009F319C">
        <w:rPr>
          <w:szCs w:val="16"/>
        </w:rPr>
        <w:t xml:space="preserve"> si vyhrazuje právo provést na základě vlastního uvážení analýzu skutečného pokrytí a v případě překročení sjednané </w:t>
      </w:r>
      <w:r w:rsidR="002B02F6" w:rsidRPr="009F319C">
        <w:rPr>
          <w:szCs w:val="16"/>
        </w:rPr>
        <w:t xml:space="preserve">maximální </w:t>
      </w:r>
      <w:r w:rsidRPr="009F319C">
        <w:rPr>
          <w:szCs w:val="16"/>
        </w:rPr>
        <w:t xml:space="preserve">výše černobílého </w:t>
      </w:r>
      <w:r w:rsidR="002B02F6" w:rsidRPr="009F319C">
        <w:rPr>
          <w:szCs w:val="16"/>
        </w:rPr>
        <w:t xml:space="preserve">pokrytí u </w:t>
      </w:r>
      <w:r w:rsidRPr="009F319C">
        <w:rPr>
          <w:szCs w:val="16"/>
        </w:rPr>
        <w:t>černobílých a všech jednotlivých barevných pokrytí tonerů (</w:t>
      </w:r>
      <w:proofErr w:type="gramStart"/>
      <w:r w:rsidRPr="009F319C">
        <w:rPr>
          <w:szCs w:val="16"/>
        </w:rPr>
        <w:t>C,M</w:t>
      </w:r>
      <w:proofErr w:type="gramEnd"/>
      <w:r w:rsidRPr="009F319C">
        <w:rPr>
          <w:szCs w:val="16"/>
        </w:rPr>
        <w:t>,Y,K</w:t>
      </w:r>
      <w:r w:rsidR="002B02F6" w:rsidRPr="009F319C">
        <w:rPr>
          <w:szCs w:val="16"/>
        </w:rPr>
        <w:t xml:space="preserve">) u barevných zařízení, doúčtovat </w:t>
      </w:r>
      <w:r w:rsidRPr="009F319C">
        <w:rPr>
          <w:szCs w:val="16"/>
        </w:rPr>
        <w:t>objednateli každé % pokrytí, které bude nad sjednaným maximálním pokrytím, dle sjednané ceny za překročení. Průměrné tonerové pokrytí zařízení je získáváno z reportů, které poskytují samotná zařízení. Data jsou uživate</w:t>
      </w:r>
      <w:r w:rsidR="005853C9" w:rsidRPr="009F319C">
        <w:rPr>
          <w:szCs w:val="16"/>
        </w:rPr>
        <w:t>lsky dostupná na reportech, které</w:t>
      </w:r>
      <w:r w:rsidRPr="009F319C">
        <w:rPr>
          <w:szCs w:val="16"/>
        </w:rPr>
        <w:t xml:space="preserve"> lze vytisknout přímo ze</w:t>
      </w:r>
      <w:r w:rsidR="00192C13" w:rsidRPr="009F319C">
        <w:rPr>
          <w:szCs w:val="16"/>
        </w:rPr>
        <w:t xml:space="preserve"> zařízení. </w:t>
      </w:r>
      <w:r w:rsidRPr="009F319C">
        <w:rPr>
          <w:szCs w:val="16"/>
        </w:rPr>
        <w:t>Kalkulace nadměrného pokrytí pro jednotlivou barvu je n</w:t>
      </w:r>
      <w:r w:rsidR="002B02F6" w:rsidRPr="009F319C">
        <w:rPr>
          <w:szCs w:val="16"/>
        </w:rPr>
        <w:t>ásobkem nadměrného pokrytí této</w:t>
      </w:r>
      <w:r w:rsidRPr="009F319C">
        <w:rPr>
          <w:szCs w:val="16"/>
        </w:rPr>
        <w:t xml:space="preserve"> barvy (nad maximální sjed</w:t>
      </w:r>
      <w:r w:rsidR="002B02F6" w:rsidRPr="009F319C">
        <w:rPr>
          <w:szCs w:val="16"/>
        </w:rPr>
        <w:t>nané), počtu natištěných stran touto</w:t>
      </w:r>
      <w:r w:rsidRPr="009F319C">
        <w:rPr>
          <w:szCs w:val="16"/>
        </w:rPr>
        <w:t xml:space="preserve"> barvou v daném období a ceny každého procenta nadměrného pokrytí, dle smlouvy</w:t>
      </w:r>
      <w:r w:rsidR="003D33A4" w:rsidRPr="009F319C">
        <w:rPr>
          <w:szCs w:val="16"/>
        </w:rPr>
        <w:t xml:space="preserve">. </w:t>
      </w:r>
      <w:r w:rsidRPr="009F319C">
        <w:t xml:space="preserve"> </w:t>
      </w:r>
    </w:p>
    <w:p w:rsidR="00D37235" w:rsidRPr="009F319C" w:rsidRDefault="00EA4C7B" w:rsidP="00D37235">
      <w:pPr>
        <w:pStyle w:val="Odstavec"/>
      </w:pPr>
      <w:r w:rsidRPr="009F319C">
        <w:t>Dodavatel</w:t>
      </w:r>
      <w:r w:rsidR="00D37235" w:rsidRPr="009F319C">
        <w:t xml:space="preserve"> si </w:t>
      </w:r>
      <w:r w:rsidR="00D37235" w:rsidRPr="009F319C">
        <w:rPr>
          <w:szCs w:val="16"/>
        </w:rPr>
        <w:t>vyhrazuje právo na základě vlastního uvážení prové</w:t>
      </w:r>
      <w:r w:rsidRPr="009F319C">
        <w:rPr>
          <w:szCs w:val="16"/>
        </w:rPr>
        <w:t>st analýzu skutečného zatížení Z</w:t>
      </w:r>
      <w:r w:rsidR="00D37235" w:rsidRPr="009F319C">
        <w:rPr>
          <w:szCs w:val="16"/>
        </w:rPr>
        <w:t>ařízení a vyhrazuje si právo změny smluvních podmínek při jeho překračování.</w:t>
      </w:r>
    </w:p>
    <w:p w:rsidR="001039E6" w:rsidRPr="009F319C" w:rsidRDefault="001039E6" w:rsidP="00CD36AD">
      <w:pPr>
        <w:pStyle w:val="Odstavec"/>
      </w:pPr>
      <w:r w:rsidRPr="009F319C">
        <w:t xml:space="preserve">Všechny ve smlouvě uvedené ceny jsou smluvními netto cenami, ke kterým se při fakturaci přičítá příslušná daň. </w:t>
      </w:r>
    </w:p>
    <w:p w:rsidR="00617EF7" w:rsidRPr="009F319C" w:rsidRDefault="00617EF7" w:rsidP="00CD36AD">
      <w:pPr>
        <w:pStyle w:val="Odstavec"/>
      </w:pPr>
      <w:r w:rsidRPr="009F319C">
        <w:t xml:space="preserve">Služby objednané mimo rozsah této smlouvy budou vyúčtovány dle aktuálního platného ceníku </w:t>
      </w:r>
      <w:r w:rsidR="0069537E" w:rsidRPr="009F319C">
        <w:t>dodavatele</w:t>
      </w:r>
      <w:r w:rsidR="007438E1" w:rsidRPr="009F319C">
        <w:t>.</w:t>
      </w:r>
    </w:p>
    <w:p w:rsidR="001039E6" w:rsidRPr="009F319C" w:rsidRDefault="00EA4C7B" w:rsidP="00CD36AD">
      <w:pPr>
        <w:pStyle w:val="Odstavec"/>
      </w:pPr>
      <w:r w:rsidRPr="009F319C">
        <w:t>Dodavatel</w:t>
      </w:r>
      <w:r w:rsidR="001039E6" w:rsidRPr="009F319C">
        <w:t xml:space="preserve"> je oprávněn měnit ceny poskytovaných servisních služeb a výkonů. Na nové ceny je </w:t>
      </w:r>
      <w:r w:rsidRPr="009F319C">
        <w:t>dodavatel</w:t>
      </w:r>
      <w:r w:rsidR="001039E6" w:rsidRPr="009F319C">
        <w:t xml:space="preserve"> povinen </w:t>
      </w:r>
      <w:r w:rsidR="00BC7E51" w:rsidRPr="009F319C">
        <w:t>objednatel</w:t>
      </w:r>
      <w:r w:rsidR="001039E6" w:rsidRPr="009F319C">
        <w:t xml:space="preserve">e písemně upozornit. Nové ceny platí po uplynutí dvouměsíční lhůty, která začíná běžet prvého dne měsíce následujícího po doručení tohoto upozornění </w:t>
      </w:r>
      <w:r w:rsidR="00BC7E51" w:rsidRPr="009F319C">
        <w:t>objednatel</w:t>
      </w:r>
      <w:r w:rsidR="001039E6" w:rsidRPr="009F319C">
        <w:t>i.</w:t>
      </w:r>
    </w:p>
    <w:p w:rsidR="001039E6" w:rsidRPr="009F319C" w:rsidRDefault="001039E6" w:rsidP="00CD36AD">
      <w:pPr>
        <w:pStyle w:val="Odstavec"/>
      </w:pPr>
      <w:r w:rsidRPr="009F319C">
        <w:t xml:space="preserve">Do jednoho měsíce po doručení upozornění podle bodu </w:t>
      </w:r>
      <w:r w:rsidR="00D7604F" w:rsidRPr="009F319C">
        <w:t>6</w:t>
      </w:r>
      <w:r w:rsidR="00EA4C7B" w:rsidRPr="009F319C">
        <w:t>.</w:t>
      </w:r>
      <w:r w:rsidR="00F92CEF">
        <w:t>6</w:t>
      </w:r>
      <w:r w:rsidR="00D7604F" w:rsidRPr="009F319C">
        <w:t>.</w:t>
      </w:r>
      <w:r w:rsidR="00755509">
        <w:t xml:space="preserve"> </w:t>
      </w:r>
      <w:r w:rsidRPr="009F319C">
        <w:t xml:space="preserve">může </w:t>
      </w:r>
      <w:r w:rsidR="00BC7E51" w:rsidRPr="009F319C">
        <w:t>objednatel</w:t>
      </w:r>
      <w:r w:rsidRPr="009F319C">
        <w:t xml:space="preserve"> tuto smlouvu doporučeným dopisem vypovědět. Výpovědní lhůta a smluvní vztah v takovém případě končí dnem předcházejícím dni, od kterého nastává změna ceny. Pokud </w:t>
      </w:r>
      <w:r w:rsidR="00BC7E51" w:rsidRPr="009F319C">
        <w:t>objednatel</w:t>
      </w:r>
      <w:r w:rsidRPr="009F319C">
        <w:t xml:space="preserve"> smlouvu nevypoví, má se za to, že změnu ceny akceptuje.</w:t>
      </w:r>
    </w:p>
    <w:p w:rsidR="001039E6" w:rsidRPr="009F319C" w:rsidRDefault="005874D3" w:rsidP="00CD36AD">
      <w:pPr>
        <w:pStyle w:val="lnek"/>
      </w:pPr>
      <w:r w:rsidRPr="009F319C">
        <w:t>Platební podmínky</w:t>
      </w:r>
      <w:r w:rsidR="001039E6" w:rsidRPr="009F319C">
        <w:t xml:space="preserve"> </w:t>
      </w:r>
    </w:p>
    <w:p w:rsidR="001039E6" w:rsidRPr="009F319C" w:rsidRDefault="00EA4C7B" w:rsidP="00CD36AD">
      <w:pPr>
        <w:pStyle w:val="Odstavec"/>
      </w:pPr>
      <w:r w:rsidRPr="009F319C">
        <w:t>Dodavatel</w:t>
      </w:r>
      <w:r w:rsidR="001039E6" w:rsidRPr="009F319C">
        <w:t xml:space="preserve"> je povinen po provedení KTP vyhotovit záznam, ve kterém </w:t>
      </w:r>
      <w:r w:rsidR="00BC7E51" w:rsidRPr="009F319C">
        <w:t>objednatel</w:t>
      </w:r>
      <w:r w:rsidR="001039E6" w:rsidRPr="009F319C">
        <w:t xml:space="preserve"> potvrdí svým podpisem provedení zásahu a odzkoušení funkčnosti stroje. </w:t>
      </w:r>
      <w:r w:rsidRPr="009F319C">
        <w:t>Dodavatel</w:t>
      </w:r>
      <w:r w:rsidR="001039E6" w:rsidRPr="009F319C">
        <w:t xml:space="preserve"> je povinen tyto záznamy, eventuálně jejich kopii dát k dispozici </w:t>
      </w:r>
      <w:r w:rsidR="00BC7E51" w:rsidRPr="009F319C">
        <w:t>objednatel</w:t>
      </w:r>
      <w:r w:rsidR="001039E6" w:rsidRPr="009F319C">
        <w:t>i. Záznam bude obsahovat výr</w:t>
      </w:r>
      <w:r w:rsidR="00D7604F" w:rsidRPr="009F319C">
        <w:t xml:space="preserve">obní </w:t>
      </w:r>
      <w:r w:rsidR="001039E6" w:rsidRPr="009F319C">
        <w:t>číslo zařízení, stav vytištěných stran, seznam (popis) provedených prací, seznam vyměněných komponentů s uvedením délky záruky, předpokládané komponenty pro případnou výměnu.</w:t>
      </w:r>
    </w:p>
    <w:p w:rsidR="001039E6" w:rsidRPr="009F319C" w:rsidRDefault="001039E6" w:rsidP="00AF3540">
      <w:pPr>
        <w:pStyle w:val="Odstavec"/>
      </w:pPr>
      <w:r w:rsidRPr="009F319C">
        <w:t xml:space="preserve">Cenu za poskytované servisní výkony a služby se </w:t>
      </w:r>
      <w:r w:rsidR="00BC7E51" w:rsidRPr="009F319C">
        <w:t>objednatel</w:t>
      </w:r>
      <w:r w:rsidRPr="009F319C">
        <w:t xml:space="preserve"> zavazuje platit ujednanými poplatky podle vystavených faktur/daňových dokladů, vys</w:t>
      </w:r>
      <w:r w:rsidR="00AF3540" w:rsidRPr="009F319C">
        <w:t xml:space="preserve">tavovaných </w:t>
      </w:r>
      <w:r w:rsidR="0069537E" w:rsidRPr="009F319C">
        <w:t>dodavatele</w:t>
      </w:r>
      <w:r w:rsidR="00AF3540" w:rsidRPr="009F319C">
        <w:t>m ve výši</w:t>
      </w:r>
      <w:r w:rsidRPr="009F319C">
        <w:t xml:space="preserve"> uvedené ve smlouvě a splatností </w:t>
      </w:r>
      <w:r w:rsidR="006E357F" w:rsidRPr="009F319C">
        <w:t xml:space="preserve">stanovenou článkem </w:t>
      </w:r>
      <w:r w:rsidR="00AF3540" w:rsidRPr="009F319C">
        <w:t>2</w:t>
      </w:r>
      <w:r w:rsidRPr="009F319C">
        <w:t>. Výše poplatků je stanovena dohodou</w:t>
      </w:r>
      <w:r w:rsidR="00AF3540" w:rsidRPr="009F319C">
        <w:t xml:space="preserve"> vzhledem</w:t>
      </w:r>
      <w:r w:rsidRPr="009F319C">
        <w:t xml:space="preserve"> k typu přístroje, předpokládanému rozsahu využití a dalším faktorům.</w:t>
      </w:r>
    </w:p>
    <w:p w:rsidR="00B8199B" w:rsidRPr="009F319C" w:rsidRDefault="00B8199B" w:rsidP="00B8199B">
      <w:pPr>
        <w:pStyle w:val="Odstavec"/>
      </w:pPr>
      <w:r w:rsidRPr="009F319C">
        <w:t xml:space="preserve">V případě prodlení s placením faktury bude </w:t>
      </w:r>
      <w:r w:rsidR="0069537E" w:rsidRPr="009F319C">
        <w:t>dodavatele</w:t>
      </w:r>
      <w:r w:rsidRPr="009F319C">
        <w:t>m</w:t>
      </w:r>
      <w:r w:rsidR="00E02655" w:rsidRPr="009F319C">
        <w:t xml:space="preserve"> účtován</w:t>
      </w:r>
      <w:r w:rsidRPr="009F319C">
        <w:t xml:space="preserve"> </w:t>
      </w:r>
      <w:r w:rsidR="00EA4C7B" w:rsidRPr="009F319C">
        <w:t>objednateli</w:t>
      </w:r>
      <w:r w:rsidRPr="009F319C">
        <w:t xml:space="preserve"> smluvní </w:t>
      </w:r>
      <w:r w:rsidR="00EA4C7B" w:rsidRPr="009F319C">
        <w:t>úrok z prodlení</w:t>
      </w:r>
      <w:r w:rsidRPr="009F319C">
        <w:t xml:space="preserve"> ve </w:t>
      </w:r>
      <w:r w:rsidR="00921615" w:rsidRPr="009F319C">
        <w:t xml:space="preserve">výši </w:t>
      </w:r>
      <w:r w:rsidRPr="009F319C">
        <w:t>0,05 % z dlužné částky za každý den prodlení.</w:t>
      </w:r>
    </w:p>
    <w:p w:rsidR="001039E6" w:rsidRPr="009F319C" w:rsidRDefault="005874D3" w:rsidP="00AF3540">
      <w:pPr>
        <w:pStyle w:val="lnek"/>
      </w:pPr>
      <w:r w:rsidRPr="009F319C">
        <w:lastRenderedPageBreak/>
        <w:t>Odpovědnost za škodu</w:t>
      </w:r>
      <w:r w:rsidR="001039E6" w:rsidRPr="009F319C">
        <w:t xml:space="preserve"> </w:t>
      </w:r>
    </w:p>
    <w:p w:rsidR="001039E6" w:rsidRPr="009F319C" w:rsidRDefault="00EA4C7B" w:rsidP="00AF3540">
      <w:pPr>
        <w:pStyle w:val="Odstavec"/>
      </w:pPr>
      <w:r w:rsidRPr="009F319C">
        <w:t>Dodavatel</w:t>
      </w:r>
      <w:r w:rsidR="001039E6" w:rsidRPr="009F319C">
        <w:t xml:space="preserve"> neodpovídá za žádnou škodu vzniklou tím, že se </w:t>
      </w:r>
      <w:r w:rsidR="00617EF7" w:rsidRPr="009F319C">
        <w:t xml:space="preserve">se </w:t>
      </w:r>
      <w:r w:rsidRPr="009F319C">
        <w:t>Z</w:t>
      </w:r>
      <w:r w:rsidR="00617EF7" w:rsidRPr="009F319C">
        <w:t>ařízením</w:t>
      </w:r>
      <w:r w:rsidR="001039E6" w:rsidRPr="009F319C">
        <w:t xml:space="preserve"> nakládalo v rozporu s návodem k</w:t>
      </w:r>
      <w:r w:rsidR="000A0260">
        <w:t> </w:t>
      </w:r>
      <w:r w:rsidR="001039E6" w:rsidRPr="009F319C">
        <w:t>použití</w:t>
      </w:r>
      <w:r w:rsidR="000A0260">
        <w:t>.</w:t>
      </w:r>
      <w:r w:rsidR="001039E6" w:rsidRPr="009F319C">
        <w:t xml:space="preserve"> Taková škoda jde k tíži </w:t>
      </w:r>
      <w:r w:rsidR="00BC7E51" w:rsidRPr="009F319C">
        <w:t>objednatel</w:t>
      </w:r>
      <w:r w:rsidR="00AF3540" w:rsidRPr="009F319C">
        <w:t>e</w:t>
      </w:r>
      <w:r w:rsidR="001039E6" w:rsidRPr="009F319C">
        <w:t>.</w:t>
      </w:r>
    </w:p>
    <w:p w:rsidR="001039E6" w:rsidRPr="009F319C" w:rsidRDefault="00EA4C7B" w:rsidP="00AF3540">
      <w:pPr>
        <w:pStyle w:val="Odstavec"/>
      </w:pPr>
      <w:r w:rsidRPr="009F319C">
        <w:t>Dodavatel</w:t>
      </w:r>
      <w:r w:rsidR="001039E6" w:rsidRPr="009F319C">
        <w:t xml:space="preserve"> neodpovídá za žádnou škodu ani ušlý zisk, které by </w:t>
      </w:r>
      <w:r w:rsidR="00BC7E51" w:rsidRPr="009F319C">
        <w:t>objednatel</w:t>
      </w:r>
      <w:r w:rsidR="001039E6" w:rsidRPr="009F319C">
        <w:t xml:space="preserve">i nebo jeho právnímu nástupci vznikly zejména působením vyšší moci, zvýšením provozních nákladů, přerušením provozu, ztrátou výkonu </w:t>
      </w:r>
      <w:r w:rsidR="00957DF8" w:rsidRPr="009F319C">
        <w:t>Zařízení</w:t>
      </w:r>
      <w:r w:rsidR="001039E6" w:rsidRPr="009F319C">
        <w:t xml:space="preserve"> a dalších podobných příčin, které </w:t>
      </w:r>
      <w:r w:rsidR="00957DF8" w:rsidRPr="009F319C">
        <w:t>dodavatel</w:t>
      </w:r>
      <w:r w:rsidR="001039E6" w:rsidRPr="009F319C">
        <w:t xml:space="preserve"> nezavinil. </w:t>
      </w:r>
      <w:r w:rsidR="00BC7E51" w:rsidRPr="009F319C">
        <w:t>Objednatel</w:t>
      </w:r>
      <w:r w:rsidR="001039E6" w:rsidRPr="009F319C">
        <w:t xml:space="preserve"> není oprávněn požadovat od </w:t>
      </w:r>
      <w:r w:rsidR="0069537E" w:rsidRPr="009F319C">
        <w:t>dodavatele</w:t>
      </w:r>
      <w:r w:rsidR="00AF3540" w:rsidRPr="009F319C">
        <w:t xml:space="preserve"> </w:t>
      </w:r>
      <w:r w:rsidR="001039E6" w:rsidRPr="009F319C">
        <w:t>ani náhradu spotřebního materiálu včetně papíru.</w:t>
      </w:r>
    </w:p>
    <w:p w:rsidR="00D7604F" w:rsidRPr="009F319C" w:rsidRDefault="00BC7E51" w:rsidP="00D7604F">
      <w:pPr>
        <w:pStyle w:val="Odstavec"/>
      </w:pPr>
      <w:r w:rsidRPr="009F319C">
        <w:t>Objednatel</w:t>
      </w:r>
      <w:r w:rsidR="00D7604F" w:rsidRPr="009F319C">
        <w:t xml:space="preserve"> je povinen neprodleně nahlásit dodavateli jakékoliv poškození Zařízení (třetí osobou), které by mělo být předmětem případného pojistného plnění a zavazuje se poskytnout dodavateli potřebnou součinnost k vyřešení takové události. Pokud by šetřením bylo shledáno, že poškození vzniklo výhradně zaviněním </w:t>
      </w:r>
      <w:r w:rsidRPr="009F319C">
        <w:t>objednatel</w:t>
      </w:r>
      <w:r w:rsidR="00D7604F" w:rsidRPr="009F319C">
        <w:t xml:space="preserve">e a tudíž nebude pojišťovnou hrazeno, bude tato škoda </w:t>
      </w:r>
      <w:r w:rsidRPr="009F319C">
        <w:t>objednatel</w:t>
      </w:r>
      <w:r w:rsidR="00D7604F" w:rsidRPr="009F319C">
        <w:t>i vyúčtována.</w:t>
      </w:r>
    </w:p>
    <w:p w:rsidR="001039E6" w:rsidRPr="009F319C" w:rsidRDefault="005874D3" w:rsidP="00AF3540">
      <w:pPr>
        <w:pStyle w:val="lnek"/>
      </w:pPr>
      <w:r w:rsidRPr="009F319C">
        <w:t>Další ujednání</w:t>
      </w:r>
      <w:r w:rsidR="001039E6" w:rsidRPr="009F319C">
        <w:t xml:space="preserve"> </w:t>
      </w:r>
    </w:p>
    <w:p w:rsidR="001039E6" w:rsidRPr="009F319C" w:rsidRDefault="00957DF8" w:rsidP="00AF3540">
      <w:pPr>
        <w:pStyle w:val="Odstavec"/>
      </w:pPr>
      <w:r w:rsidRPr="009F319C">
        <w:t>Dodavatel</w:t>
      </w:r>
      <w:r w:rsidR="001039E6" w:rsidRPr="009F319C">
        <w:t xml:space="preserve"> poskytuje </w:t>
      </w:r>
      <w:r w:rsidR="00BC7E51" w:rsidRPr="009F319C">
        <w:t>objednatel</w:t>
      </w:r>
      <w:r w:rsidR="001039E6" w:rsidRPr="009F319C">
        <w:t xml:space="preserve">i servisní služby ode dne uzavření této smlouvy. Pokud </w:t>
      </w:r>
      <w:r w:rsidRPr="009F319C">
        <w:t>dodavatel</w:t>
      </w:r>
      <w:r w:rsidR="001039E6" w:rsidRPr="009F319C">
        <w:t xml:space="preserve"> již dříve </w:t>
      </w:r>
      <w:r w:rsidR="00BC7E51" w:rsidRPr="009F319C">
        <w:t>objednatel</w:t>
      </w:r>
      <w:r w:rsidR="001039E6" w:rsidRPr="009F319C">
        <w:t xml:space="preserve">i obdobné služby poskytoval, provede se vyúčtování za předchozí období a technická přejímka </w:t>
      </w:r>
      <w:r w:rsidRPr="009F319C">
        <w:t>Zařízení</w:t>
      </w:r>
      <w:r w:rsidR="001039E6" w:rsidRPr="009F319C">
        <w:t xml:space="preserve"> se zjištěním výchozího stavu počitadla.</w:t>
      </w:r>
    </w:p>
    <w:p w:rsidR="001039E6" w:rsidRPr="009F319C" w:rsidRDefault="001039E6" w:rsidP="000946D6">
      <w:pPr>
        <w:pStyle w:val="Odstavec"/>
      </w:pPr>
      <w:r w:rsidRPr="009F319C">
        <w:t xml:space="preserve">Tato smlouva je převoditelná spolu s přístrojem na třetí osoby. Nutný je však předchozí písemný souhlas </w:t>
      </w:r>
      <w:r w:rsidR="0069537E" w:rsidRPr="009F319C">
        <w:t>dodavatele</w:t>
      </w:r>
      <w:r w:rsidRPr="009F319C">
        <w:t xml:space="preserve"> a písemné prohlášení třetí osoby, že se zavazuje dodržovat všechna ustanovení této smlouvy. </w:t>
      </w:r>
      <w:r w:rsidR="00BC7E51" w:rsidRPr="009F319C">
        <w:t>Objednatel</w:t>
      </w:r>
      <w:r w:rsidRPr="009F319C">
        <w:t xml:space="preserve"> je povinen sdělit </w:t>
      </w:r>
      <w:r w:rsidR="00957DF8" w:rsidRPr="009F319C">
        <w:t>dodavatel</w:t>
      </w:r>
      <w:r w:rsidRPr="009F319C">
        <w:t>i stav počítadla ke dni prodeje přístroje.</w:t>
      </w:r>
    </w:p>
    <w:p w:rsidR="001039E6" w:rsidRPr="009F319C" w:rsidRDefault="001039E6" w:rsidP="000946D6">
      <w:pPr>
        <w:pStyle w:val="Odstavec"/>
      </w:pPr>
      <w:r w:rsidRPr="009F319C">
        <w:t xml:space="preserve">Servisní výkony a služby poskytnuté mimo </w:t>
      </w:r>
      <w:r w:rsidR="000946D6" w:rsidRPr="009F319C">
        <w:t xml:space="preserve">sjednanou pracovní </w:t>
      </w:r>
      <w:r w:rsidRPr="009F319C">
        <w:t xml:space="preserve">dobu se účtují samostatně </w:t>
      </w:r>
      <w:r w:rsidR="00957DF8" w:rsidRPr="009F319C">
        <w:t>a k ceně za jejich poskytnutí je</w:t>
      </w:r>
      <w:r w:rsidRPr="009F319C">
        <w:t xml:space="preserve"> přičítán smluvní příplatek dle zvláštních ujednání. </w:t>
      </w:r>
    </w:p>
    <w:p w:rsidR="001039E6" w:rsidRPr="009F319C" w:rsidRDefault="001039E6" w:rsidP="000946D6">
      <w:pPr>
        <w:pStyle w:val="Odstavec"/>
      </w:pPr>
      <w:r w:rsidRPr="009F319C">
        <w:t xml:space="preserve">V případě, že </w:t>
      </w:r>
      <w:r w:rsidR="00957DF8" w:rsidRPr="009F319C">
        <w:t>dodavatel</w:t>
      </w:r>
      <w:r w:rsidRPr="009F319C">
        <w:t xml:space="preserve"> v rámci plnění této smlouvy předá </w:t>
      </w:r>
      <w:r w:rsidR="00BC7E51" w:rsidRPr="009F319C">
        <w:t>objednatel</w:t>
      </w:r>
      <w:r w:rsidRPr="009F319C">
        <w:t xml:space="preserve">i větší množství spotřebního materiálu, než které </w:t>
      </w:r>
      <w:r w:rsidR="00BC7E51" w:rsidRPr="009F319C">
        <w:t>objednatel</w:t>
      </w:r>
      <w:r w:rsidRPr="009F319C">
        <w:t xml:space="preserve"> spotřebuje k provozu zboží / přístroje v předmětném období a </w:t>
      </w:r>
      <w:r w:rsidR="00BC7E51" w:rsidRPr="009F319C">
        <w:t>objednatel</w:t>
      </w:r>
      <w:r w:rsidRPr="009F319C">
        <w:t xml:space="preserve"> spotřebuje takto dodaný spotřební materiál jinak než v rámci servisních služeb dle této smlouvy, vzniká </w:t>
      </w:r>
      <w:r w:rsidR="00957DF8" w:rsidRPr="009F319C">
        <w:t>dodavatel</w:t>
      </w:r>
      <w:r w:rsidRPr="009F319C">
        <w:t xml:space="preserve">i právo vyúčtovat </w:t>
      </w:r>
      <w:r w:rsidR="00BC7E51" w:rsidRPr="009F319C">
        <w:t>objednatel</w:t>
      </w:r>
      <w:r w:rsidRPr="009F319C">
        <w:t xml:space="preserve">i takto spotřebovaný materiál zvláštní fakturou / daňovým dokladem v cenách dle platného ceníku </w:t>
      </w:r>
      <w:r w:rsidR="0069537E" w:rsidRPr="009F319C">
        <w:t>dodavatele</w:t>
      </w:r>
      <w:r w:rsidR="00C23E55" w:rsidRPr="009F319C">
        <w:t>.</w:t>
      </w:r>
    </w:p>
    <w:p w:rsidR="00D7604F" w:rsidRPr="009F319C" w:rsidRDefault="00D7604F" w:rsidP="00D7604F">
      <w:pPr>
        <w:pStyle w:val="Odstavec"/>
      </w:pPr>
      <w:r w:rsidRPr="009F319C">
        <w:t xml:space="preserve">Dodavatel má právo pozastavit dodávky spotřebního materiálu a poskytování služeb v případě prodlení </w:t>
      </w:r>
      <w:r w:rsidR="00BC7E51" w:rsidRPr="009F319C">
        <w:t>objednatel</w:t>
      </w:r>
      <w:r w:rsidRPr="009F319C">
        <w:t xml:space="preserve">e s úhradou poplatků. V tomto případě má dodavatel do doby vyrovnání dlužných závazků právo požadovat smluvní pokutu ve výší měsíčního poplatku v plné výši, a to bez nároku </w:t>
      </w:r>
      <w:r w:rsidR="00BC7E51" w:rsidRPr="009F319C">
        <w:t>objednatel</w:t>
      </w:r>
      <w:r w:rsidRPr="009F319C">
        <w:t xml:space="preserve">e na zpětné dodání spotřebního materiálu, pokud se smluvní strany nedohodnou jinak. O pozastavení dodávek spotřebního materiálu a služeb vyrozumí dodavatel </w:t>
      </w:r>
      <w:r w:rsidR="00BC7E51" w:rsidRPr="009F319C">
        <w:t>objednatel</w:t>
      </w:r>
      <w:r w:rsidRPr="009F319C">
        <w:t>e písemně.</w:t>
      </w:r>
    </w:p>
    <w:p w:rsidR="00617EF7" w:rsidRPr="009F319C" w:rsidRDefault="00006103" w:rsidP="00AC5A86">
      <w:pPr>
        <w:pStyle w:val="Odstavec"/>
      </w:pPr>
      <w:r>
        <w:t>Dodavatel</w:t>
      </w:r>
      <w:r w:rsidR="00617EF7" w:rsidRPr="009F319C">
        <w:t xml:space="preserve"> má právo změnit ceny poskytovaných služeb v případě inflace nebo změn</w:t>
      </w:r>
      <w:r w:rsidR="0031350C" w:rsidRPr="009F319C">
        <w:t>y</w:t>
      </w:r>
      <w:r w:rsidR="00617EF7" w:rsidRPr="009F319C">
        <w:t xml:space="preserve"> daňové sazby DPH.</w:t>
      </w:r>
    </w:p>
    <w:p w:rsidR="00BC7E51" w:rsidRPr="009F319C" w:rsidRDefault="00BC7E51" w:rsidP="00BC7E51">
      <w:pPr>
        <w:pStyle w:val="Odstavec"/>
      </w:pPr>
      <w:r w:rsidRPr="009F319C">
        <w:t>Objednatel bere na vědomí, že k předmětu smlouvy je vázán nehmotný produkt (licence k SW)</w:t>
      </w:r>
      <w:r w:rsidR="00894200" w:rsidRPr="009F319C">
        <w:t>.</w:t>
      </w:r>
    </w:p>
    <w:p w:rsidR="00A23F33" w:rsidRPr="009F319C" w:rsidRDefault="00A23F33" w:rsidP="00A23F33">
      <w:pPr>
        <w:pStyle w:val="Odstavec"/>
      </w:pPr>
      <w:r w:rsidRPr="009F319C">
        <w:t xml:space="preserve">Objednatel se zavazuje, že v případě převodu zařízení, které je předmětem smlouvy na jiného uživatele, uhradí </w:t>
      </w:r>
      <w:r w:rsidR="00006103">
        <w:t>Dodavatel</w:t>
      </w:r>
      <w:r w:rsidRPr="009F319C">
        <w:t>i zůstatkovou cenu nehmotného produktu (licence) ke dni převodu zařízení</w:t>
      </w:r>
    </w:p>
    <w:p w:rsidR="00A23F33" w:rsidRDefault="00A23F33" w:rsidP="00A23F33">
      <w:pPr>
        <w:pStyle w:val="Odstavec"/>
      </w:pPr>
      <w:r w:rsidRPr="009F319C">
        <w:t xml:space="preserve">Objednatel se zavazuje, že v případě poškození zařízení, které je předmětem této smlouvy, z důvodu krádeže, vandalismu, poškození živly apod. (pojistná událost uplatňovaná u pojišťovny Objednatele) bude uplatňovaná škoda uplatněna včetně ceny nehmotného produktu </w:t>
      </w:r>
      <w:r w:rsidR="00006103">
        <w:t>Dodavatel</w:t>
      </w:r>
      <w:r w:rsidRPr="009F319C">
        <w:t xml:space="preserve">e (licence) vázané k tomuto tiskovému zařízení. Pokud předmět této smlouvy není pojištěn a nastane okolnost výše uvedená, Objednatel se zavazuje uhradit </w:t>
      </w:r>
      <w:r w:rsidR="00006103">
        <w:t>Dodavatel</w:t>
      </w:r>
      <w:r w:rsidRPr="009F319C">
        <w:t>i zůstatkovou cenu nehmotného produktu (licence).</w:t>
      </w:r>
    </w:p>
    <w:p w:rsidR="00840B9C" w:rsidRDefault="00D7604F" w:rsidP="00840B9C">
      <w:pPr>
        <w:pStyle w:val="Odstavec"/>
      </w:pPr>
      <w:r w:rsidRPr="009F319C">
        <w:t>Objednatel bere na vědomí, že dodavatel drží vlastnické právo k </w:t>
      </w:r>
      <w:proofErr w:type="gramStart"/>
      <w:r w:rsidRPr="009F319C">
        <w:t>Zařízení</w:t>
      </w:r>
      <w:proofErr w:type="gramEnd"/>
      <w:r w:rsidRPr="009F319C">
        <w:t xml:space="preserve"> popř. že je Zařízení předmětem zpětného leasingu ze strany dodavatele</w:t>
      </w:r>
      <w:r w:rsidR="00C36A43">
        <w:t>.</w:t>
      </w:r>
    </w:p>
    <w:p w:rsidR="00EA5D9A" w:rsidRPr="00840B9C" w:rsidRDefault="00840B9C" w:rsidP="00840B9C">
      <w:pPr>
        <w:pStyle w:val="Odstavec"/>
        <w:numPr>
          <w:ilvl w:val="0"/>
          <w:numId w:val="0"/>
        </w:numPr>
        <w:ind w:left="705" w:hanging="705"/>
        <w:jc w:val="left"/>
        <w:rPr>
          <w:szCs w:val="16"/>
        </w:rPr>
      </w:pPr>
      <w:r>
        <w:rPr>
          <w:szCs w:val="16"/>
        </w:rPr>
        <w:t>9.11</w:t>
      </w:r>
      <w:r>
        <w:rPr>
          <w:szCs w:val="16"/>
        </w:rPr>
        <w:tab/>
      </w:r>
      <w:r w:rsidR="00EA5D9A" w:rsidRPr="00840B9C">
        <w:rPr>
          <w:szCs w:val="16"/>
        </w:rPr>
        <w:t xml:space="preserve">Smluvní strany se zavazují, 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:rsidR="00840B9C" w:rsidRDefault="00840B9C" w:rsidP="00840B9C">
      <w:pPr>
        <w:widowControl w:val="0"/>
        <w:autoSpaceDE w:val="0"/>
        <w:autoSpaceDN w:val="0"/>
        <w:adjustRightInd w:val="0"/>
        <w:spacing w:after="0"/>
        <w:ind w:left="705" w:hanging="705"/>
        <w:rPr>
          <w:rFonts w:cs="Tahoma"/>
          <w:szCs w:val="16"/>
        </w:rPr>
      </w:pPr>
      <w:r>
        <w:t>9.12.</w:t>
      </w:r>
      <w:r>
        <w:tab/>
      </w:r>
      <w:r w:rsidRPr="00840B9C">
        <w:rPr>
          <w:rFonts w:cs="Tahoma"/>
          <w:szCs w:val="16"/>
        </w:rPr>
        <w:t xml:space="preserve">Dodavatel bere na vědomí, že se ve smyslu všech výše uvedených právních předpisů považuje a bude považovat za </w:t>
      </w:r>
      <w:r w:rsidRPr="00840B9C">
        <w:rPr>
          <w:rFonts w:cs="Tahoma"/>
          <w:b/>
          <w:szCs w:val="16"/>
        </w:rPr>
        <w:t>zpracovatele</w:t>
      </w:r>
      <w:r w:rsidRPr="00840B9C">
        <w:rPr>
          <w:rFonts w:cs="Tahoma"/>
          <w:szCs w:val="16"/>
        </w:rPr>
        <w:t xml:space="preserve"> osobních údajů, se všemi pro něj vyplývajícími důsledky a povinnostmi. Objednatel je a bude nadále považován za </w:t>
      </w:r>
      <w:r w:rsidRPr="00840B9C">
        <w:rPr>
          <w:rFonts w:cs="Tahoma"/>
          <w:b/>
          <w:szCs w:val="16"/>
        </w:rPr>
        <w:t>správce</w:t>
      </w:r>
      <w:r w:rsidRPr="00840B9C">
        <w:rPr>
          <w:rFonts w:cs="Tahoma"/>
          <w:szCs w:val="16"/>
        </w:rPr>
        <w:t xml:space="preserve"> osobních údajů, se všemi pro něj vyplývajícími důsledky a povinnostmi.</w:t>
      </w:r>
    </w:p>
    <w:p w:rsidR="00840B9C" w:rsidRPr="00840B9C" w:rsidRDefault="00840B9C" w:rsidP="00840B9C">
      <w:pPr>
        <w:widowControl w:val="0"/>
        <w:autoSpaceDE w:val="0"/>
        <w:autoSpaceDN w:val="0"/>
        <w:adjustRightInd w:val="0"/>
        <w:spacing w:after="0"/>
        <w:ind w:left="705" w:hanging="705"/>
        <w:rPr>
          <w:rFonts w:cs="Tahoma"/>
          <w:szCs w:val="16"/>
        </w:rPr>
      </w:pPr>
    </w:p>
    <w:p w:rsidR="00840B9C" w:rsidRPr="00840B9C" w:rsidRDefault="00840B9C" w:rsidP="00840B9C">
      <w:pPr>
        <w:pStyle w:val="Odstavec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="Tahoma"/>
          <w:szCs w:val="16"/>
        </w:rPr>
      </w:pPr>
      <w:r w:rsidRPr="00840B9C">
        <w:rPr>
          <w:rFonts w:cs="Tahoma"/>
          <w:szCs w:val="16"/>
        </w:rPr>
        <w:t xml:space="preserve">Ustanovení o vzájemných povinnostech správce a zpracovatele při zpracování osobních dat zajišťuje, že nedojde k nezákonnému použití osobních údajů týkajících se subjektů údajů ani k jejich předání do rukou neoprávněné třetí strany. Smluvní strany se dohodly na podmínkách zajištění odpovídajících opatření k zabezpečení ochrany osobních údajů a základních práv a svobod subjektů údajů při zpracování osobních údajů zpracovatelem. </w:t>
      </w:r>
    </w:p>
    <w:p w:rsidR="00840B9C" w:rsidRPr="003F0EFE" w:rsidRDefault="00840B9C" w:rsidP="00840B9C">
      <w:pPr>
        <w:widowControl w:val="0"/>
        <w:autoSpaceDE w:val="0"/>
        <w:autoSpaceDN w:val="0"/>
        <w:adjustRightInd w:val="0"/>
        <w:ind w:left="709"/>
        <w:rPr>
          <w:rFonts w:cs="Tahoma"/>
          <w:szCs w:val="16"/>
        </w:rPr>
      </w:pPr>
    </w:p>
    <w:p w:rsidR="00840B9C" w:rsidRPr="00840B9C" w:rsidRDefault="00840B9C" w:rsidP="00840B9C">
      <w:pPr>
        <w:pStyle w:val="Odstavec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="Tahoma"/>
          <w:i/>
          <w:szCs w:val="16"/>
        </w:rPr>
      </w:pPr>
      <w:r w:rsidRPr="00840B9C">
        <w:rPr>
          <w:rFonts w:cs="Tahoma"/>
          <w:szCs w:val="16"/>
        </w:rPr>
        <w:t>Zpracovatel se zavazuje zpracovávat pouze a výlučně ty osobní údaje, které jsou nutné k výkonu jeho činnosti dle této smlouvy, tj. veškeré osobní údaje uložené v elektronické formě na počítačích, serverech a jiných elektronických zařízeních objednatele. Dále potom kontaktní údaje na zaměstnance objednatele.</w:t>
      </w:r>
    </w:p>
    <w:p w:rsidR="00840B9C" w:rsidRPr="003F0EFE" w:rsidRDefault="00840B9C" w:rsidP="00840B9C">
      <w:pPr>
        <w:pStyle w:val="Odstavecseseznamem"/>
        <w:ind w:left="709"/>
        <w:jc w:val="both"/>
        <w:rPr>
          <w:rFonts w:ascii="Tahoma" w:hAnsi="Tahoma" w:cs="Tahoma"/>
          <w:sz w:val="16"/>
          <w:szCs w:val="16"/>
        </w:rPr>
      </w:pPr>
    </w:p>
    <w:p w:rsidR="00840B9C" w:rsidRPr="00840B9C" w:rsidRDefault="00840B9C" w:rsidP="00840B9C">
      <w:pPr>
        <w:pStyle w:val="Odstavec"/>
        <w:numPr>
          <w:ilvl w:val="1"/>
          <w:numId w:val="9"/>
        </w:numPr>
        <w:rPr>
          <w:rFonts w:cs="Tahoma"/>
          <w:szCs w:val="16"/>
        </w:rPr>
      </w:pPr>
      <w:r w:rsidRPr="00840B9C">
        <w:rPr>
          <w:rFonts w:cs="Tahoma"/>
          <w:szCs w:val="16"/>
        </w:rPr>
        <w:t xml:space="preserve">Zpracovatel je oprávněn zpracovávat osobní údaje dle této smlouvy pouze a výlučně po dobu účinnosti této smlouvy. </w:t>
      </w:r>
    </w:p>
    <w:p w:rsidR="00840B9C" w:rsidRPr="003F0EFE" w:rsidRDefault="00840B9C" w:rsidP="00840B9C">
      <w:pPr>
        <w:pStyle w:val="Odstavecseseznamem"/>
        <w:ind w:left="709"/>
        <w:jc w:val="both"/>
        <w:rPr>
          <w:rFonts w:ascii="Tahoma" w:hAnsi="Tahoma" w:cs="Tahoma"/>
          <w:sz w:val="16"/>
          <w:szCs w:val="16"/>
        </w:rPr>
      </w:pPr>
    </w:p>
    <w:p w:rsidR="00840B9C" w:rsidRPr="00840B9C" w:rsidRDefault="00840B9C" w:rsidP="00840B9C">
      <w:pPr>
        <w:pStyle w:val="Odstavec"/>
        <w:numPr>
          <w:ilvl w:val="1"/>
          <w:numId w:val="9"/>
        </w:numPr>
        <w:rPr>
          <w:rFonts w:cs="Tahoma"/>
          <w:szCs w:val="16"/>
        </w:rPr>
      </w:pPr>
      <w:r w:rsidRPr="00840B9C">
        <w:rPr>
          <w:rFonts w:cs="Tahoma"/>
          <w:szCs w:val="16"/>
        </w:rPr>
        <w:lastRenderedPageBreak/>
        <w:t>Zpracovatel je oprávněn zpracovávat osobní údaje pouze za účelem stanoveném v předmětu této smlouvy. Zpracovatel je povinen neprodleně správce informovat, pokud, dle jeho názoru, udělený pokyn správce porušuje Nařízení nebo jiné předpisy na ochranu osobních údajů.</w:t>
      </w:r>
    </w:p>
    <w:p w:rsidR="00840B9C" w:rsidRPr="00840B9C" w:rsidRDefault="00840B9C" w:rsidP="00840B9C">
      <w:pPr>
        <w:pStyle w:val="Odstavec"/>
        <w:numPr>
          <w:ilvl w:val="1"/>
          <w:numId w:val="9"/>
        </w:numPr>
        <w:rPr>
          <w:rFonts w:cs="Tahoma"/>
          <w:szCs w:val="16"/>
        </w:rPr>
      </w:pPr>
      <w:r w:rsidRPr="00840B9C">
        <w:rPr>
          <w:rFonts w:cs="Tahoma"/>
          <w:szCs w:val="16"/>
        </w:rPr>
        <w:t xml:space="preserve">Zpracovatel je povinen se při zpracování osobních údajů řídit výslovnými pokyny správce, budou-li mu takové uděleny, ať již ústní či písemnou formou. Za písemnou formu se považuje i elektronická komunikace, včetně emailu. </w:t>
      </w:r>
    </w:p>
    <w:p w:rsidR="00840B9C" w:rsidRPr="00840B9C" w:rsidRDefault="00840B9C" w:rsidP="00840B9C">
      <w:pPr>
        <w:pStyle w:val="Odstavec"/>
        <w:numPr>
          <w:ilvl w:val="1"/>
          <w:numId w:val="9"/>
        </w:numPr>
        <w:rPr>
          <w:rFonts w:cs="Tahoma"/>
          <w:szCs w:val="16"/>
        </w:rPr>
      </w:pPr>
      <w:r w:rsidRPr="00840B9C">
        <w:rPr>
          <w:rFonts w:cs="Tahoma"/>
          <w:szCs w:val="16"/>
        </w:rPr>
        <w:t>Zpracovatel je povinen zajistit, že osoby, jimiž bude provádět plnění dle této smlouvy, se zavážou k mlčenlivosti ohledně veškeré činnosti související s touto smlouvou, zejména pak k mlčenlivosti ve vztahu ke všem osobním údajům, ke kterým budou mít přístup, nebo se kterými přijdou do kontaktu.</w:t>
      </w:r>
    </w:p>
    <w:p w:rsidR="00840B9C" w:rsidRPr="00840B9C" w:rsidRDefault="00840B9C" w:rsidP="00840B9C">
      <w:pPr>
        <w:pStyle w:val="Odstavec"/>
        <w:numPr>
          <w:ilvl w:val="1"/>
          <w:numId w:val="9"/>
        </w:numPr>
        <w:jc w:val="left"/>
        <w:rPr>
          <w:rFonts w:cs="Tahoma"/>
          <w:szCs w:val="16"/>
        </w:rPr>
      </w:pPr>
      <w:r w:rsidRPr="00840B9C">
        <w:rPr>
          <w:rFonts w:cs="Tahoma"/>
          <w:szCs w:val="16"/>
        </w:rPr>
        <w:t xml:space="preserve">Zpracovatel je povinen,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 rozporu s Nařízením. </w:t>
      </w:r>
    </w:p>
    <w:p w:rsidR="00840B9C" w:rsidRPr="00840B9C" w:rsidRDefault="00840B9C" w:rsidP="00840B9C">
      <w:pPr>
        <w:pStyle w:val="Odstavec"/>
        <w:numPr>
          <w:ilvl w:val="1"/>
          <w:numId w:val="9"/>
        </w:numPr>
        <w:spacing w:after="0"/>
        <w:rPr>
          <w:rFonts w:cs="Tahoma"/>
          <w:szCs w:val="16"/>
        </w:rPr>
      </w:pPr>
      <w:r w:rsidRPr="00840B9C">
        <w:rPr>
          <w:rFonts w:cs="Tahoma"/>
          <w:szCs w:val="16"/>
        </w:rPr>
        <w:t>Zpracovatel je povinen písemně seznámit správce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 o zpracování dat.</w:t>
      </w:r>
    </w:p>
    <w:p w:rsidR="00840B9C" w:rsidRPr="00840B9C" w:rsidRDefault="00840B9C" w:rsidP="00840B9C">
      <w:pPr>
        <w:pStyle w:val="Odstavec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09"/>
        <w:rPr>
          <w:rFonts w:cs="Tahoma"/>
          <w:szCs w:val="16"/>
        </w:rPr>
      </w:pPr>
      <w:r w:rsidRPr="00840B9C">
        <w:rPr>
          <w:rFonts w:cs="Tahoma"/>
          <w:szCs w:val="16"/>
        </w:rPr>
        <w:t>Zpracovatel je povinen uhradit správci náklady vzniklé v důsledku porušení povinnosti včasného ohlášení incidentu.</w:t>
      </w:r>
    </w:p>
    <w:p w:rsidR="00840B9C" w:rsidRPr="00840B9C" w:rsidRDefault="00840B9C" w:rsidP="00840B9C">
      <w:pPr>
        <w:pStyle w:val="Odstavec"/>
        <w:numPr>
          <w:ilvl w:val="1"/>
          <w:numId w:val="9"/>
        </w:numPr>
        <w:jc w:val="left"/>
        <w:rPr>
          <w:rFonts w:cs="Tahoma"/>
          <w:szCs w:val="16"/>
        </w:rPr>
      </w:pPr>
      <w:r w:rsidRPr="00840B9C">
        <w:rPr>
          <w:rFonts w:cs="Tahoma"/>
          <w:szCs w:val="16"/>
        </w:rPr>
        <w:t>Zpracovatel není oprávněn, ve smyslu čl. 28 Nařízení, zapojit do zpracování osobních údajů dalšího zpracovatele (zákaz řetězení zpracovatelů), bez předchozího schválení a písemného souhlasu správce.</w:t>
      </w:r>
    </w:p>
    <w:p w:rsidR="00840B9C" w:rsidRPr="00840B9C" w:rsidRDefault="00840B9C" w:rsidP="00840B9C">
      <w:pPr>
        <w:pStyle w:val="Odstavec"/>
        <w:numPr>
          <w:ilvl w:val="1"/>
          <w:numId w:val="9"/>
        </w:numPr>
        <w:rPr>
          <w:rFonts w:cs="Tahoma"/>
          <w:szCs w:val="16"/>
        </w:rPr>
      </w:pPr>
      <w:r w:rsidRPr="00840B9C">
        <w:rPr>
          <w:rFonts w:cs="Tahoma"/>
          <w:szCs w:val="16"/>
        </w:rPr>
        <w:t xml:space="preserve">Zpracovatel je povinen a zavazuje se k veškeré součinnosti se správcem, o kterou bude požádán v souvislosti se zpracováním osobních údajů, nebo která mu přímo vyplývá z Nařízení. Zpracovatel je povinen na vyžádání zpřístupnit správci svá písemná technická a organizační bezpečnostní opatření a umožnit mu případnou kontrolu dodržování předložených technických a organizačních bezpečnostních opatření. </w:t>
      </w:r>
    </w:p>
    <w:p w:rsidR="00840B9C" w:rsidRPr="00840B9C" w:rsidRDefault="00840B9C" w:rsidP="00840B9C">
      <w:pPr>
        <w:pStyle w:val="Odstavec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jc w:val="left"/>
        <w:rPr>
          <w:rFonts w:cs="Tahoma"/>
          <w:szCs w:val="16"/>
        </w:rPr>
      </w:pPr>
      <w:r w:rsidRPr="00840B9C">
        <w:rPr>
          <w:rFonts w:cs="Tahoma"/>
          <w:szCs w:val="16"/>
        </w:rPr>
        <w:t xml:space="preserve">Po skončení účinnosti této smlouvy nebo v případě předčasného ukončení dle čl. </w:t>
      </w:r>
      <w:r w:rsidRPr="00840B9C">
        <w:rPr>
          <w:rFonts w:cs="Tahoma"/>
          <w:szCs w:val="16"/>
        </w:rPr>
        <w:t xml:space="preserve">10 </w:t>
      </w:r>
      <w:r w:rsidRPr="00840B9C">
        <w:rPr>
          <w:rFonts w:cs="Tahoma"/>
          <w:szCs w:val="16"/>
        </w:rPr>
        <w:t xml:space="preserve">této smlouvy, je zpracovatel povinen všechny osobní údaje, které má v držení vymazat, a pokud je dosud nepředal správci, předat je správci a dále vymazat všechny existující kopie. </w:t>
      </w:r>
    </w:p>
    <w:p w:rsidR="00840B9C" w:rsidRPr="00840B9C" w:rsidRDefault="00840B9C" w:rsidP="00840B9C">
      <w:pPr>
        <w:pStyle w:val="Odstavec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09"/>
        <w:jc w:val="left"/>
        <w:rPr>
          <w:rFonts w:cs="Tahoma"/>
          <w:szCs w:val="16"/>
        </w:rPr>
      </w:pPr>
      <w:r w:rsidRPr="00840B9C">
        <w:rPr>
          <w:rFonts w:cs="Tahoma"/>
          <w:szCs w:val="16"/>
        </w:rPr>
        <w:t>Povinnost uvedená v tomto článku neplatí, stanoví-li právní předpis EU, případně vnitrostátní právní předpisy zpracovateli osobní údaje ukládat i po skončení účinnosti této smlouvy.</w:t>
      </w:r>
    </w:p>
    <w:p w:rsidR="00EA5D9A" w:rsidRPr="009F319C" w:rsidRDefault="00EA5D9A" w:rsidP="00840B9C">
      <w:pPr>
        <w:pStyle w:val="Odstavec"/>
        <w:numPr>
          <w:ilvl w:val="0"/>
          <w:numId w:val="0"/>
        </w:numPr>
        <w:ind w:left="709" w:hanging="709"/>
      </w:pPr>
    </w:p>
    <w:p w:rsidR="001039E6" w:rsidRPr="009F319C" w:rsidRDefault="005874D3" w:rsidP="00AC5A86">
      <w:pPr>
        <w:pStyle w:val="lnek"/>
      </w:pPr>
      <w:r w:rsidRPr="009F319C">
        <w:t>Doba trvání a skončení smlouvy</w:t>
      </w:r>
    </w:p>
    <w:p w:rsidR="001039E6" w:rsidRDefault="001039E6" w:rsidP="00AC5A86">
      <w:pPr>
        <w:pStyle w:val="Odstavec"/>
        <w:rPr>
          <w:szCs w:val="16"/>
        </w:rPr>
      </w:pPr>
      <w:r w:rsidRPr="009F319C">
        <w:rPr>
          <w:szCs w:val="16"/>
        </w:rPr>
        <w:t xml:space="preserve">Smlouva se uzavírá na dobu určitou, </w:t>
      </w:r>
      <w:r w:rsidR="00AC5A86" w:rsidRPr="009F319C">
        <w:rPr>
          <w:szCs w:val="16"/>
        </w:rPr>
        <w:t>která je vymezena článkem 2</w:t>
      </w:r>
      <w:r w:rsidR="00906DD0" w:rsidRPr="009F319C">
        <w:rPr>
          <w:szCs w:val="16"/>
        </w:rPr>
        <w:t>.</w:t>
      </w:r>
    </w:p>
    <w:p w:rsidR="00663E20" w:rsidRPr="009F319C" w:rsidRDefault="00663E20" w:rsidP="00663E20">
      <w:pPr>
        <w:pStyle w:val="Odstavec"/>
      </w:pPr>
      <w:r w:rsidRPr="009F319C">
        <w:t xml:space="preserve">Pokud některá ze smluvních stran neoznámí druhé smluvní straně, že nemá zájem na pokračování právního vztahu založeného touto smlouvou v průběhu </w:t>
      </w:r>
      <w:r>
        <w:t>3</w:t>
      </w:r>
      <w:r w:rsidRPr="009F319C">
        <w:t>0 dnů před uplynutím doby trvání tohoto závazku, závazek z této smlouvy se automati</w:t>
      </w:r>
      <w:r>
        <w:t>cky prodlužuje vždy o dalších 12</w:t>
      </w:r>
      <w:r w:rsidRPr="009F319C">
        <w:t xml:space="preserve"> měsíců.</w:t>
      </w:r>
    </w:p>
    <w:p w:rsidR="000030CC" w:rsidRPr="009F319C" w:rsidRDefault="000030CC" w:rsidP="000030CC">
      <w:pPr>
        <w:pStyle w:val="Odstavec"/>
      </w:pPr>
      <w:r w:rsidRPr="009F319C">
        <w:t>Závazek z této smlouvy zanikne dohodou smluvních stran nebo výpovědí učiněnou některou ze smluvních stran postupem a z důvodů sjednaných v této smlouvě. Smluvní strany se dohodly na vyloučení zákonných důvodů pro jednostranné ukončení smlouvy a konstatují, že tuto smlouvu lze jednostranně vypovědět či od ní odstoupit jen z důvodů, které jsou výslovně sjednány v této smlouvě.</w:t>
      </w:r>
    </w:p>
    <w:p w:rsidR="001039E6" w:rsidRPr="009F319C" w:rsidRDefault="00BC7E51" w:rsidP="00AC5A86">
      <w:pPr>
        <w:pStyle w:val="Odstavec"/>
      </w:pPr>
      <w:r w:rsidRPr="009F319C">
        <w:t>Objednatel</w:t>
      </w:r>
      <w:r w:rsidR="001039E6" w:rsidRPr="009F319C">
        <w:t xml:space="preserve"> </w:t>
      </w:r>
      <w:r w:rsidR="000030CC" w:rsidRPr="009F319C">
        <w:t>je oprávněn vypovědět závazek z této</w:t>
      </w:r>
      <w:r w:rsidR="001039E6" w:rsidRPr="009F319C">
        <w:t xml:space="preserve"> smlouvy </w:t>
      </w:r>
      <w:r w:rsidR="000030CC" w:rsidRPr="009F319C">
        <w:t xml:space="preserve">bez výpovědní doby pouze </w:t>
      </w:r>
      <w:r w:rsidR="001039E6" w:rsidRPr="009F319C">
        <w:t xml:space="preserve">v případě, že </w:t>
      </w:r>
      <w:r w:rsidR="00957DF8" w:rsidRPr="009F319C">
        <w:t>dodavatel</w:t>
      </w:r>
      <w:r w:rsidR="001039E6" w:rsidRPr="009F319C">
        <w:t xml:space="preserve"> </w:t>
      </w:r>
      <w:r w:rsidR="000030CC" w:rsidRPr="009F319C">
        <w:t>je po dobu 3 kalendářních měsíců v prodlení s plněním některé své povinnosti dle této smlouvy a předmětnou povinnost nesplní ani do 15 dnů od doručení písemné výzvy objednatele k jejímu splnění</w:t>
      </w:r>
      <w:r w:rsidR="00AC5A86" w:rsidRPr="009F319C">
        <w:t>.</w:t>
      </w:r>
    </w:p>
    <w:p w:rsidR="00192E3C" w:rsidRPr="009F319C" w:rsidRDefault="00192E3C" w:rsidP="00192E3C">
      <w:pPr>
        <w:pStyle w:val="Odstavec"/>
        <w:rPr>
          <w:rFonts w:cs="Tahoma"/>
          <w:szCs w:val="16"/>
        </w:rPr>
      </w:pPr>
      <w:r w:rsidRPr="009F319C">
        <w:t>Dodavatel je oprávněn vypovědět závazek z této smlouvy</w:t>
      </w:r>
      <w:r w:rsidRPr="009F319C" w:rsidDel="00AC6017">
        <w:t xml:space="preserve"> </w:t>
      </w:r>
      <w:r w:rsidRPr="009F319C">
        <w:t xml:space="preserve">bez výpovědní doby v případě, že místo instalace Zařízení bylo změněno bez souhlasu dodavatele, </w:t>
      </w:r>
      <w:r w:rsidR="00BC7E51" w:rsidRPr="009F319C">
        <w:t>objednatel</w:t>
      </w:r>
      <w:r w:rsidRPr="009F319C">
        <w:t xml:space="preserve"> používá při provozu Zařízení nedoporučený spotřební materiál, </w:t>
      </w:r>
      <w:r w:rsidR="00BC7E51" w:rsidRPr="009F319C">
        <w:t>objednatel</w:t>
      </w:r>
      <w:r w:rsidRPr="009F319C">
        <w:t xml:space="preserve"> přes písemné upozornění dodavatele nadále porušuje ustanovení této smlouvy a/nebo je </w:t>
      </w:r>
      <w:r w:rsidR="00BC7E51" w:rsidRPr="009F319C">
        <w:t>objednatel</w:t>
      </w:r>
      <w:r w:rsidRPr="009F319C">
        <w:t xml:space="preserve"> v prodlení s úhradou jakékoli platby podle této smlouvy. </w:t>
      </w:r>
    </w:p>
    <w:p w:rsidR="00192E3C" w:rsidRPr="009F319C" w:rsidRDefault="00192E3C" w:rsidP="00192E3C">
      <w:pPr>
        <w:pStyle w:val="Odstavec"/>
        <w:rPr>
          <w:rFonts w:cs="Tahoma"/>
          <w:szCs w:val="16"/>
        </w:rPr>
      </w:pPr>
      <w:r w:rsidRPr="009F319C">
        <w:t>Dodavatel je oprávněn vypovědět závazek z této smlouvy</w:t>
      </w:r>
      <w:r w:rsidRPr="009F319C" w:rsidDel="00AC6017">
        <w:t xml:space="preserve"> </w:t>
      </w:r>
      <w:r w:rsidRPr="009F319C">
        <w:t>bez výpovědní doby v případě, že Zařízení nebo příslušenství dosáhne hranice životnosti stanovené výrobcem.</w:t>
      </w:r>
    </w:p>
    <w:p w:rsidR="00DD4E43" w:rsidRDefault="001039E6" w:rsidP="00FD09E5">
      <w:pPr>
        <w:pStyle w:val="Odstavec"/>
      </w:pPr>
      <w:r w:rsidRPr="009F319C">
        <w:t xml:space="preserve">Smluvní strany se zavazují po skončení smluvního vztahu </w:t>
      </w:r>
      <w:r w:rsidR="00192E3C" w:rsidRPr="009F319C">
        <w:t xml:space="preserve">založeného touto smlouvou </w:t>
      </w:r>
      <w:r w:rsidRPr="009F319C">
        <w:t>bez zbytečného odkladu provést konečné vyúčtování.</w:t>
      </w:r>
    </w:p>
    <w:p w:rsidR="001039E6" w:rsidRPr="009F319C" w:rsidRDefault="005874D3" w:rsidP="00AC5A86">
      <w:pPr>
        <w:pStyle w:val="lnek"/>
      </w:pPr>
      <w:r w:rsidRPr="009F319C">
        <w:t>Závěrečná ustanovení</w:t>
      </w:r>
    </w:p>
    <w:p w:rsidR="001039E6" w:rsidRPr="009F319C" w:rsidRDefault="00BC7E51" w:rsidP="00AC5A86">
      <w:pPr>
        <w:pStyle w:val="Odstavec"/>
      </w:pPr>
      <w:r w:rsidRPr="009F319C">
        <w:t>Objednatel</w:t>
      </w:r>
      <w:r w:rsidR="001039E6" w:rsidRPr="009F319C">
        <w:t xml:space="preserve"> prohlašuje, že byl poučen o normách, které se týkají provozu přístroje.</w:t>
      </w:r>
    </w:p>
    <w:p w:rsidR="0069683D" w:rsidRPr="009F319C" w:rsidRDefault="0069683D" w:rsidP="00AC5A86">
      <w:pPr>
        <w:pStyle w:val="Odstavec"/>
      </w:pPr>
      <w:r w:rsidRPr="009F319C">
        <w:t xml:space="preserve">El. revize zařízení dle ČSN 33 16000 na všechna tisková zařízení uvedená ve specifikaci předmětu smlouvy si zajišťuje </w:t>
      </w:r>
      <w:r w:rsidR="00BC7E51" w:rsidRPr="009F319C">
        <w:t>Objednatel</w:t>
      </w:r>
      <w:r w:rsidRPr="009F319C">
        <w:t xml:space="preserve"> na vlastní náklady.</w:t>
      </w:r>
    </w:p>
    <w:p w:rsidR="001039E6" w:rsidRPr="009F319C" w:rsidRDefault="000C1876" w:rsidP="00AC5A86">
      <w:pPr>
        <w:pStyle w:val="Odstavec"/>
      </w:pPr>
      <w:r w:rsidRPr="009F319C">
        <w:t>Případné změny</w:t>
      </w:r>
      <w:r w:rsidR="00755CCF" w:rsidRPr="009F319C">
        <w:t xml:space="preserve"> či doplňky této smlouvy </w:t>
      </w:r>
      <w:r w:rsidR="001039E6" w:rsidRPr="009F319C">
        <w:t xml:space="preserve">musí mít písemnou formu a musí být podepsány </w:t>
      </w:r>
      <w:r w:rsidR="00136E1E" w:rsidRPr="009F319C">
        <w:t>oběma smluvními stranami</w:t>
      </w:r>
      <w:r w:rsidR="001039E6" w:rsidRPr="009F319C">
        <w:t>.</w:t>
      </w:r>
    </w:p>
    <w:p w:rsidR="001039E6" w:rsidRPr="009F319C" w:rsidRDefault="001039E6" w:rsidP="00136E1E">
      <w:pPr>
        <w:pStyle w:val="Odstavec"/>
      </w:pPr>
      <w:r w:rsidRPr="009F319C">
        <w:t>Případná neplatnost některého ujednání této smlouvy nemá za následek neplatnost celé smlouvy.</w:t>
      </w:r>
    </w:p>
    <w:p w:rsidR="001039E6" w:rsidRPr="009F319C" w:rsidRDefault="001039E6" w:rsidP="00136E1E">
      <w:pPr>
        <w:pStyle w:val="Odstavec"/>
      </w:pPr>
      <w:r w:rsidRPr="009F319C">
        <w:lastRenderedPageBreak/>
        <w:t>Práva a povinnosti smluvních stran výslovně neupravená touto smlouvou se řídí příslušnými právními předpisy, zejména o</w:t>
      </w:r>
      <w:r w:rsidR="004C1CD7" w:rsidRPr="009F319C">
        <w:t>bčanským</w:t>
      </w:r>
      <w:r w:rsidRPr="009F319C">
        <w:t xml:space="preserve"> zákoníkem.</w:t>
      </w:r>
    </w:p>
    <w:p w:rsidR="001039E6" w:rsidRPr="009F319C" w:rsidRDefault="001039E6" w:rsidP="00136E1E">
      <w:pPr>
        <w:pStyle w:val="Odstavec"/>
      </w:pPr>
      <w:r w:rsidRPr="009F319C">
        <w:t>Smlouva se vyhotovuje ve 2 kopiích, z nichž každá strana obdrží jeden stejnopis.</w:t>
      </w:r>
    </w:p>
    <w:p w:rsidR="001039E6" w:rsidRPr="009858DB" w:rsidRDefault="001039E6" w:rsidP="00136E1E">
      <w:pPr>
        <w:pStyle w:val="Odstavec"/>
      </w:pPr>
      <w:r w:rsidRPr="009F319C">
        <w:t>Smlouva nabývá platnosti dnem jejího podepsání oběma smluvními st</w:t>
      </w:r>
      <w:r w:rsidR="00136E1E" w:rsidRPr="009F319C">
        <w:t>ranami</w:t>
      </w:r>
      <w:r w:rsidRPr="009F319C">
        <w:t xml:space="preserve"> a účinnosti dnem </w:t>
      </w:r>
      <w:r w:rsidR="00840B9C">
        <w:t>zveřejnění v </w:t>
      </w:r>
      <w:r w:rsidR="009858DB">
        <w:t>R</w:t>
      </w:r>
      <w:r w:rsidR="00840B9C">
        <w:t xml:space="preserve">egistru </w:t>
      </w:r>
      <w:r w:rsidR="00840B9C" w:rsidRPr="009858DB">
        <w:rPr>
          <w:rFonts w:cs="Tahoma"/>
          <w:szCs w:val="16"/>
        </w:rPr>
        <w:t>smluv</w:t>
      </w:r>
      <w:r w:rsidR="009858DB" w:rsidRPr="009858DB">
        <w:rPr>
          <w:rFonts w:cs="Tahoma"/>
          <w:szCs w:val="16"/>
        </w:rPr>
        <w:t xml:space="preserve"> dle zákona č. 340/2015 Sb., o registru smluv</w:t>
      </w:r>
      <w:r w:rsidR="009858DB" w:rsidRPr="009858DB">
        <w:rPr>
          <w:rFonts w:cs="Tahoma"/>
          <w:szCs w:val="16"/>
        </w:rPr>
        <w:t>.</w:t>
      </w:r>
    </w:p>
    <w:p w:rsidR="009858DB" w:rsidRPr="009858DB" w:rsidRDefault="009858DB" w:rsidP="009858DB">
      <w:pPr>
        <w:pStyle w:val="Odstavec"/>
        <w:jc w:val="left"/>
      </w:pPr>
      <w:r>
        <w:t>Dodavatel</w:t>
      </w:r>
      <w:r w:rsidRPr="009858DB">
        <w:t xml:space="preserve"> bere na vědomí, že objednatel je povinný subjekt k poskytování informací dle zákona</w:t>
      </w:r>
      <w:r>
        <w:t xml:space="preserve"> </w:t>
      </w:r>
      <w:r w:rsidRPr="009858DB">
        <w:t xml:space="preserve">č. 106/1999 Sb., </w:t>
      </w:r>
      <w:r>
        <w:br/>
      </w:r>
      <w:r w:rsidRPr="009858DB">
        <w:t xml:space="preserve">o svobodném přístupu k informacím a zákona č. 340/2015 Sb., o registru smluv (dále „registr smluv“). </w:t>
      </w:r>
      <w:r w:rsidRPr="009858DB">
        <w:rPr>
          <w:rFonts w:cs="Arial"/>
        </w:rPr>
        <w:t xml:space="preserve">Smluvní strany prohlašují, že obsah této smlouvy nepovažují za obchodní tajemství dle § 504 zákona č. 89/2012 Sb., občanský zákoník </w:t>
      </w:r>
      <w:r>
        <w:rPr>
          <w:rFonts w:cs="Arial"/>
        </w:rPr>
        <w:br/>
      </w:r>
      <w:r w:rsidRPr="009858DB">
        <w:rPr>
          <w:rFonts w:cs="Arial"/>
        </w:rPr>
        <w:t>a</w:t>
      </w:r>
      <w:r w:rsidRPr="009858DB">
        <w:t xml:space="preserve"> souhlasí se zpřístupněním či zveřejněním celé této smlouvy v jejím plném znění. Základní škola, Mateřská škola </w:t>
      </w:r>
      <w:r>
        <w:br/>
      </w:r>
      <w:r w:rsidRPr="009858DB">
        <w:t xml:space="preserve">a Praktická škola Vsetín jako smluvní strana této smlouvy se zavazuje, že </w:t>
      </w:r>
      <w:bookmarkStart w:id="0" w:name="_GoBack"/>
      <w:bookmarkEnd w:id="0"/>
      <w:r w:rsidRPr="009858DB">
        <w:t xml:space="preserve">provede zveřejnění této smlouvy v </w:t>
      </w:r>
      <w:r>
        <w:t>R</w:t>
      </w:r>
      <w:r w:rsidRPr="009858DB">
        <w:t>egistru smluv, a to bez zbytečného odkladu, nejpozději však do 30 dnů od uzavření této smlouvy.</w:t>
      </w:r>
    </w:p>
    <w:p w:rsidR="00906DD0" w:rsidRPr="009F319C" w:rsidRDefault="001039E6" w:rsidP="002D2692">
      <w:pPr>
        <w:pStyle w:val="Odstavec"/>
      </w:pPr>
      <w:r w:rsidRPr="009F319C">
        <w:t>Smluvní strany prohlašují, že tuto smlo</w:t>
      </w:r>
      <w:r w:rsidR="00D3071E" w:rsidRPr="009F319C">
        <w:t>uvu před jejím podpisem přečetly</w:t>
      </w:r>
      <w:r w:rsidRPr="009F319C">
        <w:t xml:space="preserve"> a že je uzavírána na základě jejich svobodné vůle.</w:t>
      </w:r>
    </w:p>
    <w:p w:rsidR="007819CC" w:rsidRPr="009F319C" w:rsidRDefault="007819CC" w:rsidP="002D2692">
      <w:pPr>
        <w:pStyle w:val="Odstavec"/>
      </w:pPr>
      <w:r w:rsidRPr="009F319C">
        <w:t>Veškeré přílohy</w:t>
      </w:r>
      <w:r w:rsidR="009D3568">
        <w:t xml:space="preserve"> jsou nedílnou součástí smlouvy a jsou číslovány vzestupně.</w:t>
      </w:r>
    </w:p>
    <w:p w:rsidR="00075335" w:rsidRPr="009F319C" w:rsidRDefault="00075335" w:rsidP="00075335">
      <w:pPr>
        <w:pStyle w:val="lnek"/>
      </w:pPr>
      <w:r w:rsidRPr="009F319C">
        <w:t>Přílohy</w:t>
      </w:r>
    </w:p>
    <w:p w:rsidR="00075335" w:rsidRPr="009F319C" w:rsidRDefault="00075335" w:rsidP="00075335">
      <w:pPr>
        <w:pStyle w:val="Odstavec"/>
        <w:numPr>
          <w:ilvl w:val="0"/>
          <w:numId w:val="0"/>
        </w:numPr>
        <w:ind w:left="709"/>
      </w:pPr>
    </w:p>
    <w:p w:rsidR="00075335" w:rsidRDefault="00632F5E" w:rsidP="00EF1D28">
      <w:pPr>
        <w:pStyle w:val="Odstavec"/>
        <w:numPr>
          <w:ilvl w:val="0"/>
          <w:numId w:val="0"/>
        </w:numPr>
        <w:ind w:left="709"/>
      </w:pPr>
      <w:r>
        <w:t xml:space="preserve">Příloha č. 1 – </w:t>
      </w:r>
      <w:r w:rsidR="00075335" w:rsidRPr="009F319C">
        <w:t>Specifikace předmětu</w:t>
      </w:r>
      <w:r>
        <w:t xml:space="preserve"> </w:t>
      </w:r>
      <w:r w:rsidR="00CA5463">
        <w:t>smlouvy a ceny</w:t>
      </w:r>
    </w:p>
    <w:p w:rsidR="00075335" w:rsidRDefault="00075335" w:rsidP="00075335">
      <w:pPr>
        <w:pStyle w:val="Odstavec"/>
        <w:numPr>
          <w:ilvl w:val="0"/>
          <w:numId w:val="0"/>
        </w:numPr>
        <w:ind w:left="709"/>
      </w:pPr>
    </w:p>
    <w:p w:rsidR="00672BE8" w:rsidRDefault="00672BE8" w:rsidP="00075335">
      <w:pPr>
        <w:pStyle w:val="Odstavec"/>
        <w:numPr>
          <w:ilvl w:val="0"/>
          <w:numId w:val="0"/>
        </w:numPr>
        <w:ind w:left="709"/>
      </w:pPr>
    </w:p>
    <w:p w:rsidR="00672BE8" w:rsidRPr="009F319C" w:rsidRDefault="00672BE8" w:rsidP="00075335">
      <w:pPr>
        <w:pStyle w:val="Odstavec"/>
        <w:numPr>
          <w:ilvl w:val="0"/>
          <w:numId w:val="0"/>
        </w:numPr>
        <w:ind w:left="709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1238"/>
        <w:gridCol w:w="4128"/>
      </w:tblGrid>
      <w:tr w:rsidR="00136E1E" w:rsidRPr="009F319C">
        <w:trPr>
          <w:trHeight w:val="440"/>
          <w:jc w:val="center"/>
        </w:trPr>
        <w:tc>
          <w:tcPr>
            <w:tcW w:w="2174" w:type="pct"/>
            <w:vAlign w:val="bottom"/>
          </w:tcPr>
          <w:p w:rsidR="00136E1E" w:rsidRPr="009F319C" w:rsidRDefault="0077288A" w:rsidP="002D2692">
            <w:pPr>
              <w:jc w:val="left"/>
            </w:pPr>
            <w:r>
              <w:t>S účinností smlouvy ode dne 1.9</w:t>
            </w:r>
            <w:r w:rsidR="00672BE8" w:rsidRPr="00672BE8">
              <w:t>.2021</w:t>
            </w:r>
          </w:p>
        </w:tc>
        <w:tc>
          <w:tcPr>
            <w:tcW w:w="652" w:type="pct"/>
            <w:vAlign w:val="bottom"/>
          </w:tcPr>
          <w:p w:rsidR="00136E1E" w:rsidRPr="009F319C" w:rsidRDefault="00136E1E" w:rsidP="002D2692">
            <w:pPr>
              <w:jc w:val="left"/>
            </w:pPr>
          </w:p>
        </w:tc>
        <w:tc>
          <w:tcPr>
            <w:tcW w:w="2174" w:type="pct"/>
            <w:vAlign w:val="bottom"/>
          </w:tcPr>
          <w:p w:rsidR="00136E1E" w:rsidRPr="009F319C" w:rsidRDefault="00136E1E" w:rsidP="00603829">
            <w:pPr>
              <w:jc w:val="left"/>
            </w:pPr>
          </w:p>
        </w:tc>
      </w:tr>
      <w:tr w:rsidR="00136E1E" w:rsidRPr="009F319C">
        <w:trPr>
          <w:trHeight w:val="431"/>
          <w:jc w:val="center"/>
        </w:trPr>
        <w:tc>
          <w:tcPr>
            <w:tcW w:w="2174" w:type="pct"/>
          </w:tcPr>
          <w:p w:rsidR="00672BE8" w:rsidRDefault="00672BE8" w:rsidP="00353D3B">
            <w:pPr>
              <w:pStyle w:val="MyQtextvtabulce"/>
            </w:pPr>
          </w:p>
          <w:p w:rsidR="00647322" w:rsidRDefault="00647322" w:rsidP="00353D3B">
            <w:pPr>
              <w:pStyle w:val="MyQtextvtabulce"/>
            </w:pPr>
          </w:p>
          <w:p w:rsidR="00647322" w:rsidRDefault="00647322" w:rsidP="00353D3B">
            <w:pPr>
              <w:pStyle w:val="MyQtextvtabulce"/>
            </w:pPr>
          </w:p>
          <w:p w:rsidR="00647322" w:rsidRDefault="00647322" w:rsidP="00353D3B">
            <w:pPr>
              <w:pStyle w:val="MyQtextvtabulce"/>
            </w:pPr>
          </w:p>
          <w:p w:rsidR="00672BE8" w:rsidRDefault="00672BE8" w:rsidP="00353D3B">
            <w:pPr>
              <w:pStyle w:val="MyQtextvtabulce"/>
            </w:pPr>
          </w:p>
          <w:p w:rsidR="00672BE8" w:rsidRDefault="00647322" w:rsidP="00353D3B">
            <w:pPr>
              <w:pStyle w:val="MyQtextvtabulce"/>
            </w:pPr>
            <w:r>
              <w:t>Ve Vsetíně dne:</w:t>
            </w:r>
          </w:p>
          <w:p w:rsidR="00647322" w:rsidRDefault="00647322" w:rsidP="00353D3B">
            <w:pPr>
              <w:pStyle w:val="MyQtextvtabulce"/>
            </w:pPr>
          </w:p>
          <w:p w:rsidR="00647322" w:rsidRDefault="00647322" w:rsidP="00353D3B">
            <w:pPr>
              <w:pStyle w:val="MyQtextvtabulce"/>
            </w:pPr>
          </w:p>
          <w:p w:rsidR="00672BE8" w:rsidRDefault="00672BE8" w:rsidP="00353D3B">
            <w:pPr>
              <w:pStyle w:val="MyQtextvtabulce"/>
            </w:pPr>
          </w:p>
          <w:p w:rsidR="00672BE8" w:rsidRDefault="00672BE8" w:rsidP="00353D3B">
            <w:pPr>
              <w:pStyle w:val="MyQtextvtabulce"/>
            </w:pPr>
          </w:p>
          <w:p w:rsidR="00672BE8" w:rsidRPr="009F319C" w:rsidRDefault="00672BE8" w:rsidP="00353D3B">
            <w:pPr>
              <w:pStyle w:val="MyQtextvtabulce"/>
            </w:pPr>
          </w:p>
        </w:tc>
        <w:tc>
          <w:tcPr>
            <w:tcW w:w="652" w:type="pct"/>
          </w:tcPr>
          <w:p w:rsidR="00136E1E" w:rsidRPr="009F319C" w:rsidRDefault="00136E1E" w:rsidP="00353D3B">
            <w:pPr>
              <w:pStyle w:val="MyQtextvtabulce"/>
            </w:pPr>
          </w:p>
        </w:tc>
        <w:tc>
          <w:tcPr>
            <w:tcW w:w="2174" w:type="pct"/>
          </w:tcPr>
          <w:p w:rsidR="00136E1E" w:rsidRPr="009F319C" w:rsidRDefault="00136E1E" w:rsidP="00353D3B">
            <w:pPr>
              <w:pStyle w:val="MyQtextvtabulce"/>
              <w:rPr>
                <w:sz w:val="8"/>
                <w:szCs w:val="8"/>
              </w:rPr>
            </w:pPr>
          </w:p>
        </w:tc>
      </w:tr>
      <w:tr w:rsidR="00136E1E" w:rsidRPr="009F319C">
        <w:trPr>
          <w:trHeight w:val="80"/>
          <w:jc w:val="center"/>
        </w:trPr>
        <w:tc>
          <w:tcPr>
            <w:tcW w:w="2174" w:type="pct"/>
            <w:tcBorders>
              <w:bottom w:val="single" w:sz="4" w:space="0" w:color="auto"/>
            </w:tcBorders>
          </w:tcPr>
          <w:p w:rsidR="00136E1E" w:rsidRPr="009F319C" w:rsidRDefault="00005DFA" w:rsidP="00672BE8">
            <w:r w:rsidRPr="00005DFA">
              <w:t>Mgr. Roman Třetina</w:t>
            </w:r>
            <w:r>
              <w:t>, ředitel</w:t>
            </w:r>
          </w:p>
        </w:tc>
        <w:tc>
          <w:tcPr>
            <w:tcW w:w="652" w:type="pct"/>
          </w:tcPr>
          <w:p w:rsidR="00136E1E" w:rsidRPr="009F319C" w:rsidRDefault="00136E1E" w:rsidP="00353D3B"/>
        </w:tc>
        <w:tc>
          <w:tcPr>
            <w:tcW w:w="2174" w:type="pct"/>
            <w:tcBorders>
              <w:bottom w:val="single" w:sz="4" w:space="0" w:color="auto"/>
            </w:tcBorders>
          </w:tcPr>
          <w:p w:rsidR="00136E1E" w:rsidRPr="009F319C" w:rsidRDefault="001D6671" w:rsidP="00AB3824">
            <w:r w:rsidRPr="009F319C">
              <w:t xml:space="preserve">Ing. </w:t>
            </w:r>
            <w:r w:rsidR="00AB3824">
              <w:t>Petr Müller</w:t>
            </w:r>
            <w:r w:rsidR="007B5060" w:rsidRPr="009F319C">
              <w:t>,</w:t>
            </w:r>
            <w:r w:rsidR="00136E1E" w:rsidRPr="009F319C">
              <w:t xml:space="preserve"> jednatel</w:t>
            </w:r>
          </w:p>
        </w:tc>
      </w:tr>
      <w:tr w:rsidR="00136E1E" w:rsidRPr="009F319C" w:rsidTr="0069683D">
        <w:trPr>
          <w:trHeight w:val="70"/>
          <w:jc w:val="center"/>
        </w:trPr>
        <w:tc>
          <w:tcPr>
            <w:tcW w:w="2174" w:type="pct"/>
            <w:tcBorders>
              <w:top w:val="single" w:sz="4" w:space="0" w:color="auto"/>
            </w:tcBorders>
          </w:tcPr>
          <w:p w:rsidR="00136E1E" w:rsidRPr="009F319C" w:rsidRDefault="00136E1E" w:rsidP="00353D3B">
            <w:pPr>
              <w:pStyle w:val="MyQtextvtabulce"/>
            </w:pPr>
            <w:r w:rsidRPr="009F319C">
              <w:t xml:space="preserve">za stranu </w:t>
            </w:r>
            <w:r w:rsidR="00BC7E51" w:rsidRPr="009F319C">
              <w:t>OBJEDNATEL</w:t>
            </w:r>
            <w:r w:rsidRPr="009F319C">
              <w:t>E</w:t>
            </w:r>
          </w:p>
        </w:tc>
        <w:tc>
          <w:tcPr>
            <w:tcW w:w="652" w:type="pct"/>
          </w:tcPr>
          <w:p w:rsidR="00136E1E" w:rsidRPr="009F319C" w:rsidRDefault="00136E1E" w:rsidP="00353D3B">
            <w:pPr>
              <w:pStyle w:val="MyQtextvtabulce"/>
            </w:pPr>
          </w:p>
        </w:tc>
        <w:tc>
          <w:tcPr>
            <w:tcW w:w="2174" w:type="pct"/>
            <w:tcBorders>
              <w:top w:val="single" w:sz="4" w:space="0" w:color="auto"/>
            </w:tcBorders>
          </w:tcPr>
          <w:p w:rsidR="00136E1E" w:rsidRDefault="00136E1E" w:rsidP="00755CCF">
            <w:pPr>
              <w:pStyle w:val="MyQtextvtabulce"/>
            </w:pPr>
            <w:r w:rsidRPr="009F319C">
              <w:t xml:space="preserve">za stranu </w:t>
            </w:r>
            <w:r w:rsidR="00755CCF" w:rsidRPr="009F319C">
              <w:t>DODAVATELE</w:t>
            </w:r>
          </w:p>
          <w:p w:rsidR="00401471" w:rsidRDefault="00401471" w:rsidP="00755CCF">
            <w:pPr>
              <w:pStyle w:val="MyQtextvtabulce"/>
            </w:pPr>
          </w:p>
          <w:p w:rsidR="00401471" w:rsidRPr="009F319C" w:rsidRDefault="00401471" w:rsidP="00755CCF">
            <w:pPr>
              <w:pStyle w:val="MyQtextvtabulce"/>
            </w:pPr>
          </w:p>
        </w:tc>
      </w:tr>
    </w:tbl>
    <w:p w:rsidR="001039E6" w:rsidRPr="009F319C" w:rsidRDefault="001039E6" w:rsidP="0069683D">
      <w:pPr>
        <w:rPr>
          <w:sz w:val="2"/>
          <w:szCs w:val="2"/>
        </w:rPr>
      </w:pPr>
    </w:p>
    <w:sectPr w:rsidR="001039E6" w:rsidRPr="009F319C" w:rsidSect="0069683D">
      <w:footerReference w:type="default" r:id="rId9"/>
      <w:pgSz w:w="11906" w:h="16838"/>
      <w:pgMar w:top="851" w:right="1134" w:bottom="737" w:left="1418" w:header="709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F4" w:rsidRDefault="00C205F4">
      <w:r>
        <w:separator/>
      </w:r>
    </w:p>
  </w:endnote>
  <w:endnote w:type="continuationSeparator" w:id="0">
    <w:p w:rsidR="00C205F4" w:rsidRDefault="00C205F4">
      <w:r>
        <w:continuationSeparator/>
      </w:r>
    </w:p>
  </w:endnote>
  <w:endnote w:type="continuationNotice" w:id="1">
    <w:p w:rsidR="00C205F4" w:rsidRDefault="00C205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F3" w:rsidRDefault="00943BF3" w:rsidP="00136E1E">
    <w:pPr>
      <w:pStyle w:val="Zpat"/>
      <w:jc w:val="center"/>
    </w:pPr>
    <w:r>
      <w:t xml:space="preserve">- Strana </w:t>
    </w:r>
    <w:r w:rsidR="00F1006F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1006F">
      <w:rPr>
        <w:rStyle w:val="slostrnky"/>
      </w:rPr>
      <w:fldChar w:fldCharType="separate"/>
    </w:r>
    <w:r w:rsidR="00663E20">
      <w:rPr>
        <w:rStyle w:val="slostrnky"/>
        <w:noProof/>
      </w:rPr>
      <w:t>5</w:t>
    </w:r>
    <w:r w:rsidR="00F1006F">
      <w:rPr>
        <w:rStyle w:val="slostrnky"/>
      </w:rPr>
      <w:fldChar w:fldCharType="end"/>
    </w:r>
    <w:r>
      <w:rPr>
        <w:rStyle w:val="slostrnky"/>
      </w:rPr>
      <w:t>/</w:t>
    </w:r>
    <w:r w:rsidR="00F1006F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F1006F">
      <w:rPr>
        <w:rStyle w:val="slostrnky"/>
      </w:rPr>
      <w:fldChar w:fldCharType="separate"/>
    </w:r>
    <w:r w:rsidR="00663E20">
      <w:rPr>
        <w:rStyle w:val="slostrnky"/>
        <w:noProof/>
      </w:rPr>
      <w:t>5</w:t>
    </w:r>
    <w:r w:rsidR="00F1006F">
      <w:rPr>
        <w:rStyle w:val="slostrnky"/>
      </w:rPr>
      <w:fldChar w:fldCharType="end"/>
    </w:r>
    <w:r>
      <w:rPr>
        <w:rStyle w:val="slostrnky"/>
      </w:rPr>
      <w:t xml:space="preserve"> -</w:t>
    </w:r>
  </w:p>
  <w:p w:rsidR="00943BF3" w:rsidRDefault="00943BF3" w:rsidP="00FB4B6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F4" w:rsidRDefault="00C205F4">
      <w:r>
        <w:separator/>
      </w:r>
    </w:p>
  </w:footnote>
  <w:footnote w:type="continuationSeparator" w:id="0">
    <w:p w:rsidR="00C205F4" w:rsidRDefault="00C205F4">
      <w:r>
        <w:continuationSeparator/>
      </w:r>
    </w:p>
  </w:footnote>
  <w:footnote w:type="continuationNotice" w:id="1">
    <w:p w:rsidR="00C205F4" w:rsidRDefault="00C205F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36D"/>
    <w:multiLevelType w:val="hybridMultilevel"/>
    <w:tmpl w:val="964A3168"/>
    <w:lvl w:ilvl="0" w:tplc="B48010F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2199"/>
    <w:multiLevelType w:val="multilevel"/>
    <w:tmpl w:val="5E2A0C6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D6F6450"/>
    <w:multiLevelType w:val="multilevel"/>
    <w:tmpl w:val="0226D62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abstractNum w:abstractNumId="3" w15:restartNumberingAfterBreak="0">
    <w:nsid w:val="645F68B4"/>
    <w:multiLevelType w:val="singleLevel"/>
    <w:tmpl w:val="16EE19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65EC6560"/>
    <w:multiLevelType w:val="hybridMultilevel"/>
    <w:tmpl w:val="B78E5802"/>
    <w:lvl w:ilvl="0" w:tplc="052E1450">
      <w:start w:val="1"/>
      <w:numFmt w:val="bullet"/>
      <w:pStyle w:val="MyQodrk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1000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1A3BDB"/>
    <w:multiLevelType w:val="multilevel"/>
    <w:tmpl w:val="3CBA3B0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ahoma" w:hAnsi="Tahoma" w:hint="default"/>
      </w:rPr>
    </w:lvl>
    <w:lvl w:ilvl="1">
      <w:start w:val="1"/>
      <w:numFmt w:val="decimal"/>
      <w:pStyle w:val="Obsah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Myriad Pro" w:hAnsi="Myriad Pr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abstractNum w:abstractNumId="6" w15:restartNumberingAfterBreak="0">
    <w:nsid w:val="7B1B0103"/>
    <w:multiLevelType w:val="multilevel"/>
    <w:tmpl w:val="44E0951C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  <w:color w:val="auto"/>
      </w:rPr>
    </w:lvl>
    <w:lvl w:ilvl="2">
      <w:start w:val="1"/>
      <w:numFmt w:val="decimal"/>
      <w:pStyle w:val="Odstavec2"/>
      <w:lvlText w:val="%1.%2.%3."/>
      <w:lvlJc w:val="left"/>
      <w:pPr>
        <w:tabs>
          <w:tab w:val="num" w:pos="1418"/>
        </w:tabs>
        <w:ind w:left="1418" w:hanging="709"/>
      </w:pPr>
      <w:rPr>
        <w:rFonts w:ascii="Myriad Pro" w:hAnsi="Myriad Pr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0"/>
  </w:num>
  <w:num w:numId="9">
    <w:abstractNumId w:val="6"/>
    <w:lvlOverride w:ilvl="0">
      <w:startOverride w:val="9"/>
    </w:lvlOverride>
    <w:lvlOverride w:ilvl="1">
      <w:startOverride w:val="13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E5"/>
    <w:rsid w:val="00001D2F"/>
    <w:rsid w:val="000030CC"/>
    <w:rsid w:val="00005DFA"/>
    <w:rsid w:val="00006103"/>
    <w:rsid w:val="0001347F"/>
    <w:rsid w:val="00026451"/>
    <w:rsid w:val="00030B61"/>
    <w:rsid w:val="00037B2A"/>
    <w:rsid w:val="000445D7"/>
    <w:rsid w:val="00044B7A"/>
    <w:rsid w:val="0004725D"/>
    <w:rsid w:val="0004734B"/>
    <w:rsid w:val="0005543F"/>
    <w:rsid w:val="00067CAB"/>
    <w:rsid w:val="000710F8"/>
    <w:rsid w:val="00073813"/>
    <w:rsid w:val="00075335"/>
    <w:rsid w:val="00075BFD"/>
    <w:rsid w:val="00080ED2"/>
    <w:rsid w:val="0008173A"/>
    <w:rsid w:val="00083B93"/>
    <w:rsid w:val="00084B31"/>
    <w:rsid w:val="00086B50"/>
    <w:rsid w:val="00090006"/>
    <w:rsid w:val="00090922"/>
    <w:rsid w:val="0009436A"/>
    <w:rsid w:val="000946D6"/>
    <w:rsid w:val="00094A7C"/>
    <w:rsid w:val="000A0260"/>
    <w:rsid w:val="000A1DB0"/>
    <w:rsid w:val="000A5372"/>
    <w:rsid w:val="000A54ED"/>
    <w:rsid w:val="000B321B"/>
    <w:rsid w:val="000B4A7D"/>
    <w:rsid w:val="000C1876"/>
    <w:rsid w:val="000D19D6"/>
    <w:rsid w:val="000E5C00"/>
    <w:rsid w:val="000F0F44"/>
    <w:rsid w:val="001039E6"/>
    <w:rsid w:val="00106525"/>
    <w:rsid w:val="00107270"/>
    <w:rsid w:val="001076C4"/>
    <w:rsid w:val="00111D59"/>
    <w:rsid w:val="001121C6"/>
    <w:rsid w:val="001123E9"/>
    <w:rsid w:val="00117571"/>
    <w:rsid w:val="0012531E"/>
    <w:rsid w:val="0012638C"/>
    <w:rsid w:val="00132FB1"/>
    <w:rsid w:val="0013378D"/>
    <w:rsid w:val="00136E1E"/>
    <w:rsid w:val="00140B90"/>
    <w:rsid w:val="0014459B"/>
    <w:rsid w:val="001458DC"/>
    <w:rsid w:val="00147403"/>
    <w:rsid w:val="00151D5D"/>
    <w:rsid w:val="001530D7"/>
    <w:rsid w:val="00154A9E"/>
    <w:rsid w:val="001601C4"/>
    <w:rsid w:val="00171B25"/>
    <w:rsid w:val="00173947"/>
    <w:rsid w:val="00175A8C"/>
    <w:rsid w:val="00182120"/>
    <w:rsid w:val="00192C13"/>
    <w:rsid w:val="00192E3C"/>
    <w:rsid w:val="001A2B53"/>
    <w:rsid w:val="001B400B"/>
    <w:rsid w:val="001C4084"/>
    <w:rsid w:val="001D2919"/>
    <w:rsid w:val="001D3F81"/>
    <w:rsid w:val="001D6671"/>
    <w:rsid w:val="001E0A3B"/>
    <w:rsid w:val="001E4B72"/>
    <w:rsid w:val="001E690A"/>
    <w:rsid w:val="001F3068"/>
    <w:rsid w:val="001F54B8"/>
    <w:rsid w:val="00204A5B"/>
    <w:rsid w:val="00206477"/>
    <w:rsid w:val="00206EA9"/>
    <w:rsid w:val="00217669"/>
    <w:rsid w:val="0022487D"/>
    <w:rsid w:val="002312AC"/>
    <w:rsid w:val="002369C4"/>
    <w:rsid w:val="00237FF5"/>
    <w:rsid w:val="00254925"/>
    <w:rsid w:val="00257DBB"/>
    <w:rsid w:val="0026281A"/>
    <w:rsid w:val="00271E22"/>
    <w:rsid w:val="00273685"/>
    <w:rsid w:val="002757CB"/>
    <w:rsid w:val="002758E1"/>
    <w:rsid w:val="002761DF"/>
    <w:rsid w:val="00280EDD"/>
    <w:rsid w:val="002810BD"/>
    <w:rsid w:val="00283328"/>
    <w:rsid w:val="00286E26"/>
    <w:rsid w:val="00287488"/>
    <w:rsid w:val="002909BE"/>
    <w:rsid w:val="00290E72"/>
    <w:rsid w:val="00294D90"/>
    <w:rsid w:val="00295ED8"/>
    <w:rsid w:val="00297F9E"/>
    <w:rsid w:val="002A3295"/>
    <w:rsid w:val="002A5460"/>
    <w:rsid w:val="002A6652"/>
    <w:rsid w:val="002A7E74"/>
    <w:rsid w:val="002B02F6"/>
    <w:rsid w:val="002B04AB"/>
    <w:rsid w:val="002B0AC5"/>
    <w:rsid w:val="002B3673"/>
    <w:rsid w:val="002B5601"/>
    <w:rsid w:val="002C32ED"/>
    <w:rsid w:val="002C55B7"/>
    <w:rsid w:val="002C57C2"/>
    <w:rsid w:val="002D1039"/>
    <w:rsid w:val="002D18B7"/>
    <w:rsid w:val="002D2692"/>
    <w:rsid w:val="002D4925"/>
    <w:rsid w:val="002E0014"/>
    <w:rsid w:val="002E0328"/>
    <w:rsid w:val="002F05B8"/>
    <w:rsid w:val="002F1E38"/>
    <w:rsid w:val="002F4E9E"/>
    <w:rsid w:val="00300D08"/>
    <w:rsid w:val="0031350C"/>
    <w:rsid w:val="00313814"/>
    <w:rsid w:val="0031418B"/>
    <w:rsid w:val="00317DFB"/>
    <w:rsid w:val="00320F45"/>
    <w:rsid w:val="00321861"/>
    <w:rsid w:val="00323C67"/>
    <w:rsid w:val="0032487C"/>
    <w:rsid w:val="00327712"/>
    <w:rsid w:val="00332CA9"/>
    <w:rsid w:val="0033524A"/>
    <w:rsid w:val="003354FB"/>
    <w:rsid w:val="00337078"/>
    <w:rsid w:val="00353D3B"/>
    <w:rsid w:val="00354E50"/>
    <w:rsid w:val="00357A40"/>
    <w:rsid w:val="00361CDD"/>
    <w:rsid w:val="003666B6"/>
    <w:rsid w:val="00373EE9"/>
    <w:rsid w:val="00375A3E"/>
    <w:rsid w:val="00381180"/>
    <w:rsid w:val="0038136C"/>
    <w:rsid w:val="003916BC"/>
    <w:rsid w:val="0039498D"/>
    <w:rsid w:val="003977CC"/>
    <w:rsid w:val="003A03B7"/>
    <w:rsid w:val="003A14D1"/>
    <w:rsid w:val="003B2FFE"/>
    <w:rsid w:val="003B4BE3"/>
    <w:rsid w:val="003C17DE"/>
    <w:rsid w:val="003C3712"/>
    <w:rsid w:val="003C3E4D"/>
    <w:rsid w:val="003C4E2F"/>
    <w:rsid w:val="003C52DF"/>
    <w:rsid w:val="003D0BAE"/>
    <w:rsid w:val="003D33A4"/>
    <w:rsid w:val="003E0B89"/>
    <w:rsid w:val="003E35D6"/>
    <w:rsid w:val="003E5CBE"/>
    <w:rsid w:val="003E7D2C"/>
    <w:rsid w:val="003F09F8"/>
    <w:rsid w:val="003F0B86"/>
    <w:rsid w:val="003F387B"/>
    <w:rsid w:val="00401471"/>
    <w:rsid w:val="004217C2"/>
    <w:rsid w:val="00424983"/>
    <w:rsid w:val="004277C3"/>
    <w:rsid w:val="00427E49"/>
    <w:rsid w:val="00427F44"/>
    <w:rsid w:val="0043442C"/>
    <w:rsid w:val="00437752"/>
    <w:rsid w:val="00451A3D"/>
    <w:rsid w:val="004524AC"/>
    <w:rsid w:val="00454DDE"/>
    <w:rsid w:val="0045663A"/>
    <w:rsid w:val="0046681C"/>
    <w:rsid w:val="0047573E"/>
    <w:rsid w:val="00487B72"/>
    <w:rsid w:val="004901E8"/>
    <w:rsid w:val="004972CD"/>
    <w:rsid w:val="0049758B"/>
    <w:rsid w:val="00497FF7"/>
    <w:rsid w:val="004A07F9"/>
    <w:rsid w:val="004C122E"/>
    <w:rsid w:val="004C1CD7"/>
    <w:rsid w:val="004C27C2"/>
    <w:rsid w:val="004C5950"/>
    <w:rsid w:val="004D33D6"/>
    <w:rsid w:val="004D3D81"/>
    <w:rsid w:val="004D479A"/>
    <w:rsid w:val="004D77E3"/>
    <w:rsid w:val="004E0E92"/>
    <w:rsid w:val="004E5287"/>
    <w:rsid w:val="004E6604"/>
    <w:rsid w:val="004E6FDF"/>
    <w:rsid w:val="004F30BF"/>
    <w:rsid w:val="004F5FB2"/>
    <w:rsid w:val="0050297C"/>
    <w:rsid w:val="00516429"/>
    <w:rsid w:val="00516995"/>
    <w:rsid w:val="0053669F"/>
    <w:rsid w:val="00536E6C"/>
    <w:rsid w:val="005432C1"/>
    <w:rsid w:val="005434F1"/>
    <w:rsid w:val="00562CE9"/>
    <w:rsid w:val="00564078"/>
    <w:rsid w:val="00565394"/>
    <w:rsid w:val="0056670E"/>
    <w:rsid w:val="00573B4C"/>
    <w:rsid w:val="005745B4"/>
    <w:rsid w:val="00577540"/>
    <w:rsid w:val="005809EA"/>
    <w:rsid w:val="00582E0A"/>
    <w:rsid w:val="00584BB4"/>
    <w:rsid w:val="005853C9"/>
    <w:rsid w:val="005874D3"/>
    <w:rsid w:val="00593502"/>
    <w:rsid w:val="00594B7C"/>
    <w:rsid w:val="0059584A"/>
    <w:rsid w:val="00595F4B"/>
    <w:rsid w:val="005A34C1"/>
    <w:rsid w:val="005A5795"/>
    <w:rsid w:val="005A5FE5"/>
    <w:rsid w:val="005A6F7A"/>
    <w:rsid w:val="005B13F4"/>
    <w:rsid w:val="005C0D5C"/>
    <w:rsid w:val="005C1E8C"/>
    <w:rsid w:val="005C22EF"/>
    <w:rsid w:val="005C4508"/>
    <w:rsid w:val="005C5698"/>
    <w:rsid w:val="005C5F74"/>
    <w:rsid w:val="005D49EB"/>
    <w:rsid w:val="005D53A6"/>
    <w:rsid w:val="005D77BE"/>
    <w:rsid w:val="005D7DAD"/>
    <w:rsid w:val="005E0805"/>
    <w:rsid w:val="005E2346"/>
    <w:rsid w:val="005E48F6"/>
    <w:rsid w:val="005F7A76"/>
    <w:rsid w:val="006000F6"/>
    <w:rsid w:val="006002DD"/>
    <w:rsid w:val="006028B2"/>
    <w:rsid w:val="00602909"/>
    <w:rsid w:val="00603829"/>
    <w:rsid w:val="00603A9C"/>
    <w:rsid w:val="00607E26"/>
    <w:rsid w:val="00617EF7"/>
    <w:rsid w:val="00620BD7"/>
    <w:rsid w:val="00620FDE"/>
    <w:rsid w:val="00623F44"/>
    <w:rsid w:val="006321DB"/>
    <w:rsid w:val="00632F5E"/>
    <w:rsid w:val="006343FD"/>
    <w:rsid w:val="00640CD9"/>
    <w:rsid w:val="00640D15"/>
    <w:rsid w:val="00647322"/>
    <w:rsid w:val="00653D6D"/>
    <w:rsid w:val="00654DB3"/>
    <w:rsid w:val="00663E20"/>
    <w:rsid w:val="00667AB5"/>
    <w:rsid w:val="00672BE8"/>
    <w:rsid w:val="006733E2"/>
    <w:rsid w:val="0067725D"/>
    <w:rsid w:val="006774ED"/>
    <w:rsid w:val="00677C45"/>
    <w:rsid w:val="006828A2"/>
    <w:rsid w:val="00683330"/>
    <w:rsid w:val="006926F8"/>
    <w:rsid w:val="0069537E"/>
    <w:rsid w:val="0069683D"/>
    <w:rsid w:val="006A1C6B"/>
    <w:rsid w:val="006A6B0D"/>
    <w:rsid w:val="006A7825"/>
    <w:rsid w:val="006B79B7"/>
    <w:rsid w:val="006C4A8E"/>
    <w:rsid w:val="006D0BD6"/>
    <w:rsid w:val="006D2EB4"/>
    <w:rsid w:val="006D3327"/>
    <w:rsid w:val="006D508A"/>
    <w:rsid w:val="006E357F"/>
    <w:rsid w:val="006E57F0"/>
    <w:rsid w:val="006F04CC"/>
    <w:rsid w:val="006F0E10"/>
    <w:rsid w:val="006F1AEB"/>
    <w:rsid w:val="006F4DA5"/>
    <w:rsid w:val="006F6741"/>
    <w:rsid w:val="006F6CB5"/>
    <w:rsid w:val="00703DB6"/>
    <w:rsid w:val="00706138"/>
    <w:rsid w:val="00707CC6"/>
    <w:rsid w:val="007129EB"/>
    <w:rsid w:val="00715EBC"/>
    <w:rsid w:val="0071620B"/>
    <w:rsid w:val="007206FA"/>
    <w:rsid w:val="00722C33"/>
    <w:rsid w:val="007249A6"/>
    <w:rsid w:val="00727894"/>
    <w:rsid w:val="00734D28"/>
    <w:rsid w:val="00735EFD"/>
    <w:rsid w:val="0074138D"/>
    <w:rsid w:val="007438E1"/>
    <w:rsid w:val="00743AB4"/>
    <w:rsid w:val="0075237F"/>
    <w:rsid w:val="007524E6"/>
    <w:rsid w:val="00755509"/>
    <w:rsid w:val="00755CCF"/>
    <w:rsid w:val="007614F8"/>
    <w:rsid w:val="00765D1E"/>
    <w:rsid w:val="00771CCC"/>
    <w:rsid w:val="0077288A"/>
    <w:rsid w:val="0077304E"/>
    <w:rsid w:val="00774257"/>
    <w:rsid w:val="007750B8"/>
    <w:rsid w:val="0077793F"/>
    <w:rsid w:val="007819CC"/>
    <w:rsid w:val="00786400"/>
    <w:rsid w:val="00787AD8"/>
    <w:rsid w:val="0079400B"/>
    <w:rsid w:val="00794194"/>
    <w:rsid w:val="00796949"/>
    <w:rsid w:val="007A14A2"/>
    <w:rsid w:val="007A2384"/>
    <w:rsid w:val="007B20B1"/>
    <w:rsid w:val="007B2EA6"/>
    <w:rsid w:val="007B491B"/>
    <w:rsid w:val="007B5060"/>
    <w:rsid w:val="007B6778"/>
    <w:rsid w:val="007B75A9"/>
    <w:rsid w:val="007B7942"/>
    <w:rsid w:val="007C4261"/>
    <w:rsid w:val="007C7651"/>
    <w:rsid w:val="007D3176"/>
    <w:rsid w:val="007D666B"/>
    <w:rsid w:val="007E2084"/>
    <w:rsid w:val="007E489D"/>
    <w:rsid w:val="007E5034"/>
    <w:rsid w:val="007E6956"/>
    <w:rsid w:val="007F052F"/>
    <w:rsid w:val="007F0583"/>
    <w:rsid w:val="007F380E"/>
    <w:rsid w:val="007F4D3D"/>
    <w:rsid w:val="007F5FC5"/>
    <w:rsid w:val="007F73D2"/>
    <w:rsid w:val="00801A7A"/>
    <w:rsid w:val="00806B2F"/>
    <w:rsid w:val="0081059D"/>
    <w:rsid w:val="008136A3"/>
    <w:rsid w:val="008166B5"/>
    <w:rsid w:val="00820691"/>
    <w:rsid w:val="00823C30"/>
    <w:rsid w:val="00824381"/>
    <w:rsid w:val="008366EE"/>
    <w:rsid w:val="00840B9C"/>
    <w:rsid w:val="00845BA1"/>
    <w:rsid w:val="00845C20"/>
    <w:rsid w:val="008513C4"/>
    <w:rsid w:val="00855626"/>
    <w:rsid w:val="00855C8E"/>
    <w:rsid w:val="00861864"/>
    <w:rsid w:val="0086518B"/>
    <w:rsid w:val="00865F67"/>
    <w:rsid w:val="00877302"/>
    <w:rsid w:val="00880242"/>
    <w:rsid w:val="008816C8"/>
    <w:rsid w:val="0088241F"/>
    <w:rsid w:val="0088347A"/>
    <w:rsid w:val="00884209"/>
    <w:rsid w:val="008870CE"/>
    <w:rsid w:val="00891AF1"/>
    <w:rsid w:val="00894200"/>
    <w:rsid w:val="0089637A"/>
    <w:rsid w:val="008A1689"/>
    <w:rsid w:val="008A4893"/>
    <w:rsid w:val="008A6150"/>
    <w:rsid w:val="008B04EA"/>
    <w:rsid w:val="008B2F7D"/>
    <w:rsid w:val="008B6AC6"/>
    <w:rsid w:val="008D0232"/>
    <w:rsid w:val="008D12E8"/>
    <w:rsid w:val="008D64B5"/>
    <w:rsid w:val="008E20A4"/>
    <w:rsid w:val="008F3E18"/>
    <w:rsid w:val="008F78DB"/>
    <w:rsid w:val="00904BC9"/>
    <w:rsid w:val="009061C3"/>
    <w:rsid w:val="00906DD0"/>
    <w:rsid w:val="00910F78"/>
    <w:rsid w:val="00917FB7"/>
    <w:rsid w:val="00921615"/>
    <w:rsid w:val="0092198E"/>
    <w:rsid w:val="00937B11"/>
    <w:rsid w:val="00943BF3"/>
    <w:rsid w:val="00947BE6"/>
    <w:rsid w:val="00950BD0"/>
    <w:rsid w:val="009541E6"/>
    <w:rsid w:val="0095752A"/>
    <w:rsid w:val="00957782"/>
    <w:rsid w:val="00957DF8"/>
    <w:rsid w:val="0096698B"/>
    <w:rsid w:val="00975819"/>
    <w:rsid w:val="00976383"/>
    <w:rsid w:val="009806DC"/>
    <w:rsid w:val="0098512A"/>
    <w:rsid w:val="009858DB"/>
    <w:rsid w:val="00990663"/>
    <w:rsid w:val="00990C38"/>
    <w:rsid w:val="00992935"/>
    <w:rsid w:val="00993C27"/>
    <w:rsid w:val="00994276"/>
    <w:rsid w:val="009A3434"/>
    <w:rsid w:val="009A4145"/>
    <w:rsid w:val="009A4518"/>
    <w:rsid w:val="009A5CBB"/>
    <w:rsid w:val="009A7ADC"/>
    <w:rsid w:val="009B639A"/>
    <w:rsid w:val="009B654C"/>
    <w:rsid w:val="009C0FFB"/>
    <w:rsid w:val="009D2A73"/>
    <w:rsid w:val="009D3568"/>
    <w:rsid w:val="009D4F98"/>
    <w:rsid w:val="009D6B8D"/>
    <w:rsid w:val="009D7D94"/>
    <w:rsid w:val="009E1313"/>
    <w:rsid w:val="009E2737"/>
    <w:rsid w:val="009E3444"/>
    <w:rsid w:val="009F319C"/>
    <w:rsid w:val="009F4ED2"/>
    <w:rsid w:val="009F68F9"/>
    <w:rsid w:val="009F6EC7"/>
    <w:rsid w:val="00A011E1"/>
    <w:rsid w:val="00A050D4"/>
    <w:rsid w:val="00A06880"/>
    <w:rsid w:val="00A113CE"/>
    <w:rsid w:val="00A172E0"/>
    <w:rsid w:val="00A205D6"/>
    <w:rsid w:val="00A218BD"/>
    <w:rsid w:val="00A21FCF"/>
    <w:rsid w:val="00A238EE"/>
    <w:rsid w:val="00A23F33"/>
    <w:rsid w:val="00A44471"/>
    <w:rsid w:val="00A51F1A"/>
    <w:rsid w:val="00A5532B"/>
    <w:rsid w:val="00A554BE"/>
    <w:rsid w:val="00A565BA"/>
    <w:rsid w:val="00A624D9"/>
    <w:rsid w:val="00A62683"/>
    <w:rsid w:val="00A64286"/>
    <w:rsid w:val="00A657EB"/>
    <w:rsid w:val="00A71198"/>
    <w:rsid w:val="00A72797"/>
    <w:rsid w:val="00A733D3"/>
    <w:rsid w:val="00A73800"/>
    <w:rsid w:val="00A86F4D"/>
    <w:rsid w:val="00A92039"/>
    <w:rsid w:val="00A9679C"/>
    <w:rsid w:val="00A96806"/>
    <w:rsid w:val="00AA1C81"/>
    <w:rsid w:val="00AA2E6F"/>
    <w:rsid w:val="00AA79C2"/>
    <w:rsid w:val="00AB3824"/>
    <w:rsid w:val="00AB7DCD"/>
    <w:rsid w:val="00AC0F25"/>
    <w:rsid w:val="00AC5A86"/>
    <w:rsid w:val="00AC6327"/>
    <w:rsid w:val="00AC64FB"/>
    <w:rsid w:val="00AD2E08"/>
    <w:rsid w:val="00AD2E43"/>
    <w:rsid w:val="00AD3396"/>
    <w:rsid w:val="00AE103D"/>
    <w:rsid w:val="00AE44B4"/>
    <w:rsid w:val="00AE510F"/>
    <w:rsid w:val="00AE558B"/>
    <w:rsid w:val="00AE6B6A"/>
    <w:rsid w:val="00AF3540"/>
    <w:rsid w:val="00AF6881"/>
    <w:rsid w:val="00AF6FAB"/>
    <w:rsid w:val="00B07668"/>
    <w:rsid w:val="00B20B1C"/>
    <w:rsid w:val="00B35A5B"/>
    <w:rsid w:val="00B36E47"/>
    <w:rsid w:val="00B40C90"/>
    <w:rsid w:val="00B458CE"/>
    <w:rsid w:val="00B51E4D"/>
    <w:rsid w:val="00B6106E"/>
    <w:rsid w:val="00B67951"/>
    <w:rsid w:val="00B7225B"/>
    <w:rsid w:val="00B728EB"/>
    <w:rsid w:val="00B775D7"/>
    <w:rsid w:val="00B80993"/>
    <w:rsid w:val="00B8199B"/>
    <w:rsid w:val="00B828A5"/>
    <w:rsid w:val="00B85383"/>
    <w:rsid w:val="00B9452E"/>
    <w:rsid w:val="00B965E7"/>
    <w:rsid w:val="00BA59B2"/>
    <w:rsid w:val="00BA7FE4"/>
    <w:rsid w:val="00BB0719"/>
    <w:rsid w:val="00BC2BA3"/>
    <w:rsid w:val="00BC323D"/>
    <w:rsid w:val="00BC7E51"/>
    <w:rsid w:val="00BD2F4B"/>
    <w:rsid w:val="00BD3313"/>
    <w:rsid w:val="00BD471A"/>
    <w:rsid w:val="00BE1032"/>
    <w:rsid w:val="00BE5510"/>
    <w:rsid w:val="00BF63AE"/>
    <w:rsid w:val="00C04EE6"/>
    <w:rsid w:val="00C05334"/>
    <w:rsid w:val="00C057B6"/>
    <w:rsid w:val="00C10771"/>
    <w:rsid w:val="00C14534"/>
    <w:rsid w:val="00C1462D"/>
    <w:rsid w:val="00C205F4"/>
    <w:rsid w:val="00C23E55"/>
    <w:rsid w:val="00C274F3"/>
    <w:rsid w:val="00C3303B"/>
    <w:rsid w:val="00C35006"/>
    <w:rsid w:val="00C3536A"/>
    <w:rsid w:val="00C36A43"/>
    <w:rsid w:val="00C44FBB"/>
    <w:rsid w:val="00C47B94"/>
    <w:rsid w:val="00C616A1"/>
    <w:rsid w:val="00C6183B"/>
    <w:rsid w:val="00C628F0"/>
    <w:rsid w:val="00C65B91"/>
    <w:rsid w:val="00C942B1"/>
    <w:rsid w:val="00CA115C"/>
    <w:rsid w:val="00CA2D73"/>
    <w:rsid w:val="00CA2E1B"/>
    <w:rsid w:val="00CA3922"/>
    <w:rsid w:val="00CA5463"/>
    <w:rsid w:val="00CA7460"/>
    <w:rsid w:val="00CB20C9"/>
    <w:rsid w:val="00CC055E"/>
    <w:rsid w:val="00CC5EEF"/>
    <w:rsid w:val="00CC7227"/>
    <w:rsid w:val="00CC74BF"/>
    <w:rsid w:val="00CD31F1"/>
    <w:rsid w:val="00CD36AD"/>
    <w:rsid w:val="00CD570E"/>
    <w:rsid w:val="00CD62A6"/>
    <w:rsid w:val="00CE46F2"/>
    <w:rsid w:val="00CE5BF9"/>
    <w:rsid w:val="00CF047E"/>
    <w:rsid w:val="00D05730"/>
    <w:rsid w:val="00D061A5"/>
    <w:rsid w:val="00D128B5"/>
    <w:rsid w:val="00D13D88"/>
    <w:rsid w:val="00D24DF3"/>
    <w:rsid w:val="00D25543"/>
    <w:rsid w:val="00D26D8C"/>
    <w:rsid w:val="00D3071E"/>
    <w:rsid w:val="00D35576"/>
    <w:rsid w:val="00D36520"/>
    <w:rsid w:val="00D36D68"/>
    <w:rsid w:val="00D37235"/>
    <w:rsid w:val="00D37768"/>
    <w:rsid w:val="00D41CBC"/>
    <w:rsid w:val="00D43255"/>
    <w:rsid w:val="00D467B2"/>
    <w:rsid w:val="00D54025"/>
    <w:rsid w:val="00D5508D"/>
    <w:rsid w:val="00D558D4"/>
    <w:rsid w:val="00D6688C"/>
    <w:rsid w:val="00D669B5"/>
    <w:rsid w:val="00D72A7E"/>
    <w:rsid w:val="00D74DB4"/>
    <w:rsid w:val="00D7604F"/>
    <w:rsid w:val="00D77539"/>
    <w:rsid w:val="00D8014A"/>
    <w:rsid w:val="00D8115B"/>
    <w:rsid w:val="00D84C91"/>
    <w:rsid w:val="00D86197"/>
    <w:rsid w:val="00D9442C"/>
    <w:rsid w:val="00D94E63"/>
    <w:rsid w:val="00D97D09"/>
    <w:rsid w:val="00DA0624"/>
    <w:rsid w:val="00DA0D00"/>
    <w:rsid w:val="00DB15D6"/>
    <w:rsid w:val="00DB1BED"/>
    <w:rsid w:val="00DC2209"/>
    <w:rsid w:val="00DC3531"/>
    <w:rsid w:val="00DC656C"/>
    <w:rsid w:val="00DC6728"/>
    <w:rsid w:val="00DD4E43"/>
    <w:rsid w:val="00DD70FA"/>
    <w:rsid w:val="00DE332B"/>
    <w:rsid w:val="00DE39BD"/>
    <w:rsid w:val="00DE6103"/>
    <w:rsid w:val="00DE6193"/>
    <w:rsid w:val="00DF0506"/>
    <w:rsid w:val="00DF4560"/>
    <w:rsid w:val="00E0091D"/>
    <w:rsid w:val="00E02655"/>
    <w:rsid w:val="00E0322F"/>
    <w:rsid w:val="00E10F00"/>
    <w:rsid w:val="00E130A7"/>
    <w:rsid w:val="00E13BD1"/>
    <w:rsid w:val="00E156B0"/>
    <w:rsid w:val="00E2248C"/>
    <w:rsid w:val="00E225A3"/>
    <w:rsid w:val="00E23213"/>
    <w:rsid w:val="00E33070"/>
    <w:rsid w:val="00E37F04"/>
    <w:rsid w:val="00E44446"/>
    <w:rsid w:val="00E46D53"/>
    <w:rsid w:val="00E572D6"/>
    <w:rsid w:val="00E60E82"/>
    <w:rsid w:val="00E61147"/>
    <w:rsid w:val="00E64EFC"/>
    <w:rsid w:val="00E722B1"/>
    <w:rsid w:val="00E73418"/>
    <w:rsid w:val="00E8262B"/>
    <w:rsid w:val="00E86869"/>
    <w:rsid w:val="00E902DD"/>
    <w:rsid w:val="00EA0E00"/>
    <w:rsid w:val="00EA174E"/>
    <w:rsid w:val="00EA4C7B"/>
    <w:rsid w:val="00EA5D9A"/>
    <w:rsid w:val="00EA6C93"/>
    <w:rsid w:val="00EB007E"/>
    <w:rsid w:val="00EB1C0A"/>
    <w:rsid w:val="00EB5556"/>
    <w:rsid w:val="00EC6754"/>
    <w:rsid w:val="00ED57E1"/>
    <w:rsid w:val="00EE4D0B"/>
    <w:rsid w:val="00EE707D"/>
    <w:rsid w:val="00EF1D28"/>
    <w:rsid w:val="00EF3438"/>
    <w:rsid w:val="00EF757B"/>
    <w:rsid w:val="00F065C1"/>
    <w:rsid w:val="00F066ED"/>
    <w:rsid w:val="00F07202"/>
    <w:rsid w:val="00F0794D"/>
    <w:rsid w:val="00F1006F"/>
    <w:rsid w:val="00F13BC4"/>
    <w:rsid w:val="00F1604D"/>
    <w:rsid w:val="00F17EC6"/>
    <w:rsid w:val="00F22B7F"/>
    <w:rsid w:val="00F237EE"/>
    <w:rsid w:val="00F24806"/>
    <w:rsid w:val="00F301DE"/>
    <w:rsid w:val="00F3336E"/>
    <w:rsid w:val="00F45A1A"/>
    <w:rsid w:val="00F468F0"/>
    <w:rsid w:val="00F470F0"/>
    <w:rsid w:val="00F510DC"/>
    <w:rsid w:val="00F5245A"/>
    <w:rsid w:val="00F611BE"/>
    <w:rsid w:val="00F71836"/>
    <w:rsid w:val="00F72916"/>
    <w:rsid w:val="00F86C79"/>
    <w:rsid w:val="00F87CC5"/>
    <w:rsid w:val="00F9229D"/>
    <w:rsid w:val="00F92CEF"/>
    <w:rsid w:val="00FA16CE"/>
    <w:rsid w:val="00FA3BCB"/>
    <w:rsid w:val="00FB1ED4"/>
    <w:rsid w:val="00FB45C4"/>
    <w:rsid w:val="00FB4B63"/>
    <w:rsid w:val="00FB685F"/>
    <w:rsid w:val="00FB79D9"/>
    <w:rsid w:val="00FC0271"/>
    <w:rsid w:val="00FC5346"/>
    <w:rsid w:val="00FD09E5"/>
    <w:rsid w:val="00FD280F"/>
    <w:rsid w:val="00FD3711"/>
    <w:rsid w:val="00FD52FC"/>
    <w:rsid w:val="00FE1266"/>
    <w:rsid w:val="00FE6AE2"/>
    <w:rsid w:val="00FE7C7E"/>
    <w:rsid w:val="00FF1A0A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93ACB"/>
  <w15:docId w15:val="{BC3CC8D3-8D7A-429D-AAE8-886E53AB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7CC6"/>
    <w:pPr>
      <w:spacing w:after="120"/>
      <w:jc w:val="both"/>
    </w:pPr>
    <w:rPr>
      <w:rFonts w:ascii="Tahoma" w:eastAsia="MS Mincho" w:hAnsi="Tahoma"/>
      <w:sz w:val="16"/>
      <w:szCs w:val="24"/>
      <w:lang w:eastAsia="ja-JP"/>
    </w:rPr>
  </w:style>
  <w:style w:type="paragraph" w:styleId="Nadpis1">
    <w:name w:val="heading 1"/>
    <w:basedOn w:val="Normln"/>
    <w:next w:val="Normln"/>
    <w:qFormat/>
    <w:rsid w:val="001E690A"/>
    <w:pPr>
      <w:keepNext/>
      <w:pageBreakBefore/>
      <w:numPr>
        <w:numId w:val="2"/>
      </w:numPr>
      <w:shd w:val="clear" w:color="auto" w:fill="FFFFFF" w:themeFill="background1"/>
      <w:spacing w:before="60" w:after="60"/>
      <w:outlineLvl w:val="0"/>
    </w:pPr>
    <w:rPr>
      <w:rFonts w:cs="Arial"/>
      <w:b/>
      <w:bCs/>
      <w:kern w:val="32"/>
      <w:sz w:val="24"/>
      <w:szCs w:val="36"/>
    </w:rPr>
  </w:style>
  <w:style w:type="paragraph" w:styleId="Nadpis2">
    <w:name w:val="heading 2"/>
    <w:basedOn w:val="Normln"/>
    <w:next w:val="Normln"/>
    <w:qFormat/>
    <w:rsid w:val="00707CC6"/>
    <w:pPr>
      <w:keepNext/>
      <w:numPr>
        <w:ilvl w:val="1"/>
        <w:numId w:val="2"/>
      </w:numPr>
      <w:shd w:val="clear" w:color="auto" w:fill="E10000"/>
      <w:spacing w:before="240" w:after="60"/>
      <w:outlineLvl w:val="1"/>
    </w:pPr>
    <w:rPr>
      <w:rFonts w:cs="Arial"/>
      <w:b/>
      <w:bCs/>
      <w:iCs/>
      <w:color w:val="FFFFFF"/>
    </w:rPr>
  </w:style>
  <w:style w:type="paragraph" w:styleId="Nadpis3">
    <w:name w:val="heading 3"/>
    <w:basedOn w:val="Normln"/>
    <w:next w:val="Normln"/>
    <w:qFormat/>
    <w:rsid w:val="00707CC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E10000"/>
      <w:szCs w:val="20"/>
    </w:rPr>
  </w:style>
  <w:style w:type="paragraph" w:styleId="Nadpis4">
    <w:name w:val="heading 4"/>
    <w:basedOn w:val="Normln"/>
    <w:next w:val="Normln"/>
    <w:qFormat/>
    <w:rsid w:val="009A7ADC"/>
    <w:pPr>
      <w:keepNext/>
      <w:spacing w:before="100" w:beforeAutospacing="1" w:after="100" w:afterAutospacing="1"/>
      <w:jc w:val="center"/>
      <w:outlineLvl w:val="3"/>
    </w:pPr>
    <w:rPr>
      <w:rFonts w:cs="Tahoma"/>
      <w:b/>
      <w:color w:val="000000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7A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7ADC"/>
    <w:pPr>
      <w:tabs>
        <w:tab w:val="center" w:pos="4536"/>
        <w:tab w:val="right" w:pos="9072"/>
      </w:tabs>
    </w:pPr>
  </w:style>
  <w:style w:type="character" w:styleId="Hypertextovodkaz">
    <w:name w:val="Hyperlink"/>
    <w:rsid w:val="00707CC6"/>
    <w:rPr>
      <w:color w:val="0000FF"/>
      <w:u w:val="single"/>
    </w:rPr>
  </w:style>
  <w:style w:type="paragraph" w:styleId="Zkladntext2">
    <w:name w:val="Body Text 2"/>
    <w:basedOn w:val="Normln"/>
    <w:rsid w:val="009A7ADC"/>
    <w:rPr>
      <w:rFonts w:ascii="Arial" w:hAnsi="Arial"/>
      <w:color w:val="000000"/>
      <w:sz w:val="20"/>
      <w:szCs w:val="20"/>
    </w:rPr>
  </w:style>
  <w:style w:type="paragraph" w:styleId="Zkladntext3">
    <w:name w:val="Body Text 3"/>
    <w:basedOn w:val="Normln"/>
    <w:rsid w:val="009A7ADC"/>
    <w:rPr>
      <w:rFonts w:cs="Tahoma"/>
      <w:sz w:val="20"/>
    </w:rPr>
  </w:style>
  <w:style w:type="paragraph" w:customStyle="1" w:styleId="Styl1">
    <w:name w:val="Styl1"/>
    <w:basedOn w:val="Normln"/>
    <w:rsid w:val="009A7ADC"/>
    <w:rPr>
      <w:szCs w:val="20"/>
    </w:rPr>
  </w:style>
  <w:style w:type="paragraph" w:styleId="Zkladntext">
    <w:name w:val="Body Text"/>
    <w:basedOn w:val="Normln"/>
    <w:rsid w:val="009A7ADC"/>
    <w:pPr>
      <w:tabs>
        <w:tab w:val="left" w:pos="3600"/>
      </w:tabs>
    </w:pPr>
    <w:rPr>
      <w:color w:val="000000"/>
      <w:sz w:val="22"/>
      <w:szCs w:val="22"/>
    </w:rPr>
  </w:style>
  <w:style w:type="paragraph" w:styleId="Textbubliny">
    <w:name w:val="Balloon Text"/>
    <w:basedOn w:val="Normln"/>
    <w:semiHidden/>
    <w:rsid w:val="008366EE"/>
    <w:rPr>
      <w:rFonts w:cs="Tahoma"/>
      <w:szCs w:val="16"/>
    </w:rPr>
  </w:style>
  <w:style w:type="character" w:customStyle="1" w:styleId="ZpatChar">
    <w:name w:val="Zápatí Char"/>
    <w:link w:val="Zpat"/>
    <w:uiPriority w:val="99"/>
    <w:rsid w:val="006343FD"/>
    <w:rPr>
      <w:sz w:val="24"/>
      <w:szCs w:val="24"/>
    </w:rPr>
  </w:style>
  <w:style w:type="paragraph" w:customStyle="1" w:styleId="MyQodrky">
    <w:name w:val="MyQ odrážky"/>
    <w:basedOn w:val="Normln"/>
    <w:rsid w:val="00707CC6"/>
    <w:pPr>
      <w:numPr>
        <w:numId w:val="1"/>
      </w:numPr>
    </w:pPr>
    <w:rPr>
      <w:bCs/>
    </w:rPr>
  </w:style>
  <w:style w:type="paragraph" w:customStyle="1" w:styleId="MyQpklad">
    <w:name w:val="MyQ příklad"/>
    <w:basedOn w:val="Normln"/>
    <w:rsid w:val="00707CC6"/>
    <w:pPr>
      <w:shd w:val="clear" w:color="auto" w:fill="E0E0E0"/>
      <w:ind w:left="709" w:right="709"/>
    </w:pPr>
    <w:rPr>
      <w:i/>
      <w:iCs/>
    </w:rPr>
  </w:style>
  <w:style w:type="table" w:customStyle="1" w:styleId="MyQtabulka">
    <w:name w:val="MyQ tabulka"/>
    <w:basedOn w:val="Normlntabulka"/>
    <w:rsid w:val="00707CC6"/>
    <w:pPr>
      <w:spacing w:before="60" w:after="60"/>
    </w:pPr>
    <w:rPr>
      <w:rFonts w:ascii="Myriad Pro" w:eastAsia="MS Mincho" w:hAnsi="Myriad Pro"/>
    </w:rPr>
    <w:tblPr>
      <w:tblBorders>
        <w:insideH w:val="single" w:sz="4" w:space="0" w:color="E10000"/>
      </w:tblBorders>
      <w:tblCellMar>
        <w:left w:w="28" w:type="dxa"/>
        <w:right w:w="28" w:type="dxa"/>
      </w:tblCellMar>
    </w:tblPr>
    <w:tcPr>
      <w:shd w:val="clear" w:color="auto" w:fill="B3B3B3"/>
    </w:tcPr>
    <w:tblStylePr w:type="firstRow">
      <w:rPr>
        <w:b/>
      </w:rPr>
      <w:tblPr/>
      <w:tcPr>
        <w:tcBorders>
          <w:top w:val="nil"/>
          <w:left w:val="nil"/>
          <w:bottom w:val="single" w:sz="18" w:space="0" w:color="E10000"/>
          <w:right w:val="nil"/>
          <w:insideH w:val="nil"/>
          <w:insideV w:val="nil"/>
          <w:tl2br w:val="nil"/>
          <w:tr2bl w:val="nil"/>
        </w:tcBorders>
        <w:shd w:val="clear" w:color="auto" w:fill="B3B3B3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tblPr/>
      <w:tcPr>
        <w:shd w:val="clear" w:color="auto" w:fill="B3B3B3"/>
      </w:tcPr>
    </w:tblStylePr>
    <w:tblStylePr w:type="nwCell">
      <w:tblPr/>
      <w:tcPr>
        <w:shd w:val="clear" w:color="auto" w:fill="FFFFFF"/>
      </w:tcPr>
    </w:tblStylePr>
  </w:style>
  <w:style w:type="paragraph" w:customStyle="1" w:styleId="MyQtitul">
    <w:name w:val="MyQ titul"/>
    <w:basedOn w:val="Normln"/>
    <w:rsid w:val="00707CC6"/>
    <w:pPr>
      <w:jc w:val="center"/>
    </w:pPr>
    <w:rPr>
      <w:b/>
      <w:color w:val="FFFFFF"/>
      <w:spacing w:val="40"/>
      <w:sz w:val="44"/>
      <w:szCs w:val="44"/>
    </w:rPr>
  </w:style>
  <w:style w:type="paragraph" w:customStyle="1" w:styleId="MyQupozornn">
    <w:name w:val="MyQ upozornění"/>
    <w:basedOn w:val="Normln"/>
    <w:rsid w:val="00707CC6"/>
    <w:pPr>
      <w:pBdr>
        <w:top w:val="single" w:sz="4" w:space="1" w:color="E10000"/>
        <w:left w:val="single" w:sz="4" w:space="4" w:color="E10000"/>
        <w:bottom w:val="single" w:sz="4" w:space="1" w:color="E10000"/>
        <w:right w:val="single" w:sz="4" w:space="4" w:color="E10000"/>
      </w:pBdr>
    </w:pPr>
    <w:rPr>
      <w:b/>
      <w:bCs/>
    </w:rPr>
  </w:style>
  <w:style w:type="paragraph" w:customStyle="1" w:styleId="Obsah">
    <w:name w:val="Obsah"/>
    <w:basedOn w:val="Normln"/>
    <w:rsid w:val="00707CC6"/>
    <w:pPr>
      <w:pageBreakBefore/>
      <w:shd w:val="clear" w:color="auto" w:fill="000000"/>
      <w:ind w:firstLine="709"/>
    </w:pPr>
    <w:rPr>
      <w:b/>
      <w:sz w:val="36"/>
      <w:szCs w:val="36"/>
    </w:rPr>
  </w:style>
  <w:style w:type="paragraph" w:styleId="Obsah1">
    <w:name w:val="toc 1"/>
    <w:basedOn w:val="Normln"/>
    <w:next w:val="Normln"/>
    <w:autoRedefine/>
    <w:rsid w:val="00707CC6"/>
    <w:pPr>
      <w:pBdr>
        <w:bottom w:val="single" w:sz="4" w:space="1" w:color="E10000"/>
      </w:pBdr>
      <w:tabs>
        <w:tab w:val="left" w:pos="720"/>
        <w:tab w:val="right" w:pos="9085"/>
      </w:tabs>
      <w:spacing w:before="360" w:after="360"/>
      <w:jc w:val="left"/>
    </w:pPr>
    <w:rPr>
      <w:b/>
      <w:bCs/>
      <w:caps/>
      <w:noProof/>
      <w:sz w:val="24"/>
    </w:rPr>
  </w:style>
  <w:style w:type="paragraph" w:styleId="Obsah2">
    <w:name w:val="toc 2"/>
    <w:basedOn w:val="Normln"/>
    <w:next w:val="Normln"/>
    <w:autoRedefine/>
    <w:rsid w:val="00707CC6"/>
    <w:pPr>
      <w:numPr>
        <w:ilvl w:val="1"/>
        <w:numId w:val="3"/>
      </w:numPr>
      <w:tabs>
        <w:tab w:val="right" w:pos="9085"/>
      </w:tabs>
      <w:spacing w:after="0"/>
      <w:jc w:val="left"/>
    </w:pPr>
    <w:rPr>
      <w:b/>
      <w:bCs/>
      <w:smallCaps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707CC6"/>
    <w:pPr>
      <w:tabs>
        <w:tab w:val="left" w:pos="720"/>
        <w:tab w:val="right" w:pos="9085"/>
      </w:tabs>
      <w:spacing w:after="0"/>
      <w:jc w:val="left"/>
    </w:pPr>
    <w:rPr>
      <w:smallCaps/>
      <w:noProof/>
      <w:szCs w:val="20"/>
    </w:rPr>
  </w:style>
  <w:style w:type="paragraph" w:styleId="Titulek">
    <w:name w:val="caption"/>
    <w:basedOn w:val="Normln"/>
    <w:next w:val="Normln"/>
    <w:qFormat/>
    <w:rsid w:val="00707CC6"/>
    <w:pPr>
      <w:spacing w:after="240"/>
      <w:jc w:val="center"/>
    </w:pPr>
    <w:rPr>
      <w:b/>
      <w:bCs/>
      <w:szCs w:val="20"/>
    </w:rPr>
  </w:style>
  <w:style w:type="table" w:styleId="Mkatabulky">
    <w:name w:val="Table Grid"/>
    <w:basedOn w:val="Normlntabulka"/>
    <w:rsid w:val="00707CC6"/>
    <w:pPr>
      <w:spacing w:after="12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Qtextvtabulce">
    <w:name w:val="MyQ text v tabulce"/>
    <w:basedOn w:val="Normln"/>
    <w:rsid w:val="00707CC6"/>
    <w:pPr>
      <w:spacing w:before="60" w:after="60"/>
    </w:pPr>
  </w:style>
  <w:style w:type="paragraph" w:customStyle="1" w:styleId="lnek">
    <w:name w:val="Článek"/>
    <w:basedOn w:val="Nadpis1"/>
    <w:next w:val="Odstavec"/>
    <w:rsid w:val="00707CC6"/>
    <w:pPr>
      <w:pageBreakBefore w:val="0"/>
      <w:numPr>
        <w:numId w:val="4"/>
      </w:numPr>
      <w:spacing w:before="480" w:after="240"/>
    </w:pPr>
  </w:style>
  <w:style w:type="paragraph" w:customStyle="1" w:styleId="Odstavec">
    <w:name w:val="Odstavec"/>
    <w:basedOn w:val="Normln"/>
    <w:rsid w:val="00707CC6"/>
    <w:pPr>
      <w:numPr>
        <w:ilvl w:val="1"/>
        <w:numId w:val="4"/>
      </w:numPr>
      <w:spacing w:before="120"/>
    </w:pPr>
  </w:style>
  <w:style w:type="paragraph" w:customStyle="1" w:styleId="MyQtitulern">
    <w:name w:val="MyQ titul černý"/>
    <w:basedOn w:val="MyQtitul"/>
    <w:rsid w:val="00707CC6"/>
    <w:rPr>
      <w:color w:val="auto"/>
    </w:rPr>
  </w:style>
  <w:style w:type="paragraph" w:customStyle="1" w:styleId="Odstavec2">
    <w:name w:val="Odstavec2"/>
    <w:basedOn w:val="Odstavec"/>
    <w:rsid w:val="00707CC6"/>
    <w:pPr>
      <w:numPr>
        <w:ilvl w:val="2"/>
      </w:numPr>
    </w:pPr>
  </w:style>
  <w:style w:type="character" w:styleId="slostrnky">
    <w:name w:val="page number"/>
    <w:basedOn w:val="Standardnpsmoodstavce"/>
    <w:rsid w:val="00136E1E"/>
  </w:style>
  <w:style w:type="paragraph" w:styleId="Rozloendokumentu">
    <w:name w:val="Document Map"/>
    <w:basedOn w:val="Normln"/>
    <w:semiHidden/>
    <w:rsid w:val="00094A7C"/>
    <w:pPr>
      <w:shd w:val="clear" w:color="auto" w:fill="000080"/>
    </w:pPr>
    <w:rPr>
      <w:rFonts w:cs="Tahoma"/>
      <w:sz w:val="20"/>
      <w:szCs w:val="20"/>
    </w:rPr>
  </w:style>
  <w:style w:type="paragraph" w:styleId="Revize">
    <w:name w:val="Revision"/>
    <w:hidden/>
    <w:uiPriority w:val="99"/>
    <w:semiHidden/>
    <w:rsid w:val="00891AF1"/>
    <w:rPr>
      <w:rFonts w:ascii="Tahoma" w:eastAsia="MS Mincho" w:hAnsi="Tahoma"/>
      <w:sz w:val="16"/>
      <w:szCs w:val="24"/>
      <w:lang w:eastAsia="ja-JP"/>
    </w:rPr>
  </w:style>
  <w:style w:type="character" w:styleId="Odkaznakoment">
    <w:name w:val="annotation reference"/>
    <w:rsid w:val="006F1A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1AEB"/>
    <w:rPr>
      <w:sz w:val="20"/>
      <w:szCs w:val="20"/>
    </w:rPr>
  </w:style>
  <w:style w:type="character" w:customStyle="1" w:styleId="TextkomenteChar">
    <w:name w:val="Text komentáře Char"/>
    <w:link w:val="Textkomente"/>
    <w:rsid w:val="006F1AEB"/>
    <w:rPr>
      <w:rFonts w:ascii="Tahoma" w:eastAsia="MS Mincho" w:hAnsi="Tahoma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6F1AEB"/>
    <w:rPr>
      <w:b/>
      <w:bCs/>
    </w:rPr>
  </w:style>
  <w:style w:type="character" w:customStyle="1" w:styleId="PedmtkomenteChar">
    <w:name w:val="Předmět komentáře Char"/>
    <w:link w:val="Pedmtkomente"/>
    <w:rsid w:val="006F1AEB"/>
    <w:rPr>
      <w:rFonts w:ascii="Tahoma" w:eastAsia="MS Mincho" w:hAnsi="Tahoma"/>
      <w:b/>
      <w:bCs/>
      <w:lang w:eastAsia="ja-JP"/>
    </w:rPr>
  </w:style>
  <w:style w:type="paragraph" w:styleId="Odstavecseseznamem">
    <w:name w:val="List Paragraph"/>
    <w:basedOn w:val="Normln"/>
    <w:uiPriority w:val="34"/>
    <w:qFormat/>
    <w:rsid w:val="00EA5D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repro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JANUS\IO\%23%20MYQ%20%23\MyQ%20Manu&#225;ly\MyQ_manual_SABLONA_rev3-MJ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585F-55BD-46D4-B7C1-726B79BE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MyQ_manual_SABLONA_rev3-MJ</Template>
  <TotalTime>39</TotalTime>
  <Pages>6</Pages>
  <Words>3228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SMS smlouva</vt:lpstr>
    </vt:vector>
  </TitlesOfParts>
  <Company>Janus spol. s r.o.</Company>
  <LinksUpToDate>false</LinksUpToDate>
  <CharactersWithSpaces>22233</CharactersWithSpaces>
  <SharedDoc>false</SharedDoc>
  <HLinks>
    <vt:vector size="12" baseType="variant">
      <vt:variant>
        <vt:i4>7602196</vt:i4>
      </vt:variant>
      <vt:variant>
        <vt:i4>3</vt:i4>
      </vt:variant>
      <vt:variant>
        <vt:i4>0</vt:i4>
      </vt:variant>
      <vt:variant>
        <vt:i4>5</vt:i4>
      </vt:variant>
      <vt:variant>
        <vt:lpwstr>mailto:statusy.myq@janus.cz</vt:lpwstr>
      </vt:variant>
      <vt:variant>
        <vt:lpwstr/>
      </vt:variant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mailto:servis@janus.cz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smlouva</dc:title>
  <dc:creator>Petr Hacmac</dc:creator>
  <cp:lastModifiedBy>*Účetní - ZŠ, MŠ a PŠ Vsetín</cp:lastModifiedBy>
  <cp:revision>6</cp:revision>
  <cp:lastPrinted>2020-12-10T12:00:00Z</cp:lastPrinted>
  <dcterms:created xsi:type="dcterms:W3CDTF">2021-08-16T10:55:00Z</dcterms:created>
  <dcterms:modified xsi:type="dcterms:W3CDTF">2021-08-25T06:17:00Z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