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715" w:lineRule="exact"/>
        <w:ind w:left="788" w:right="880" w:firstLine="8113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Stránk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1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Dodate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k</w:t>
      </w:r>
      <w:r>
        <w:rPr sz="36" baseline="0" dirty="0">
          <w:jc w:val="left"/>
          <w:rFonts w:ascii="TimesNewRomanPSMT" w:hAnsi="TimesNewRomanPSMT" w:cs="TimesNewRomanPSMT"/>
          <w:color w:val="000000"/>
          <w:sz w:val="36"/>
          <w:szCs w:val="36"/>
        </w:rPr>
        <w:t>č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ísl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o</w:t>
      </w:r>
      <w:r>
        <w:rPr sz="36" baseline="0" dirty="0">
          <w:jc w:val="left"/>
          <w:rFonts w:ascii="Times New Roman" w:hAnsi="Times New Roman" w:cs="Times New Roman"/>
          <w:color w:val="000000"/>
          <w:spacing w:val="83"/>
          <w:sz w:val="36"/>
          <w:szCs w:val="36"/>
        </w:rPr>
        <w:t>3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smlouv</w:t>
      </w:r>
      <w:r>
        <w:rPr sz="36" baseline="0" dirty="0">
          <w:jc w:val="left"/>
          <w:rFonts w:ascii="Times New Roman" w:hAnsi="Times New Roman" w:cs="Times New Roman"/>
          <w:color w:val="000000"/>
          <w:spacing w:val="95"/>
          <w:sz w:val="36"/>
          <w:szCs w:val="36"/>
        </w:rPr>
        <w:t>y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o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dodávce S</w:t>
      </w:r>
      <w:r>
        <w:rPr sz="36" baseline="0" dirty="0">
          <w:jc w:val="left"/>
          <w:rFonts w:ascii="Times New Roman" w:hAnsi="Times New Roman" w:cs="Times New Roman"/>
          <w:color w:val="000000"/>
          <w:spacing w:val="87"/>
          <w:sz w:val="36"/>
          <w:szCs w:val="36"/>
        </w:rPr>
        <w:t>W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„ShiftMaster</w:t>
      </w:r>
      <w:r>
        <w:rPr sz="36" baseline="0" dirty="0">
          <w:jc w:val="left"/>
          <w:rFonts w:ascii="Times New Roman" w:hAnsi="Times New Roman" w:cs="Times New Roman"/>
          <w:color w:val="000000"/>
          <w:spacing w:val="88"/>
          <w:sz w:val="36"/>
          <w:szCs w:val="36"/>
        </w:rPr>
        <w:t>“</w:t>
      </w:r>
      <w:r>
        <w:rPr sz="36" baseline="0" dirty="0">
          <w:jc w:val="left"/>
          <w:rFonts w:ascii="Times New Roman" w:hAnsi="Times New Roman" w:cs="Times New Roman"/>
          <w:color w:val="000000"/>
          <w:spacing w:val="92"/>
          <w:sz w:val="36"/>
          <w:szCs w:val="36"/>
        </w:rPr>
        <w:t>a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jeho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0" w:after="0" w:line="374" w:lineRule="exact"/>
        <w:ind w:left="4472" w:right="880" w:hanging="3038"/>
      </w:pPr>
      <w:r/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servisu a údržb</w:t>
      </w:r>
      <w:r>
        <w:rPr sz="36" baseline="0" dirty="0">
          <w:jc w:val="left"/>
          <w:rFonts w:ascii="TimesNewRomanPSMT" w:hAnsi="TimesNewRomanPSMT" w:cs="TimesNewRomanPSMT"/>
          <w:color w:val="000000"/>
          <w:sz w:val="36"/>
          <w:szCs w:val="36"/>
        </w:rPr>
        <w:t>ě</w:t>
      </w:r>
      <w:r>
        <w:rPr sz="36" baseline="0" dirty="0">
          <w:jc w:val="left"/>
          <w:rFonts w:ascii="Times New Roman" w:hAnsi="Times New Roman" w:cs="Times New Roman"/>
          <w:color w:val="000000"/>
          <w:spacing w:val="92"/>
          <w:sz w:val="36"/>
          <w:szCs w:val="36"/>
        </w:rPr>
        <w:t>,</w:t>
      </w:r>
      <w:r>
        <w:rPr sz="36" baseline="0" dirty="0">
          <w:jc w:val="left"/>
          <w:rFonts w:ascii="TimesNewRomanPSMT" w:hAnsi="TimesNewRomanPSMT" w:cs="TimesNewRomanPSMT"/>
          <w:color w:val="000000"/>
          <w:sz w:val="36"/>
          <w:szCs w:val="36"/>
        </w:rPr>
        <w:t>č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íslo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: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20</w:t>
      </w:r>
      <w:r>
        <w:rPr sz="36" baseline="0" dirty="0">
          <w:jc w:val="left"/>
          <w:rFonts w:ascii="Times New Roman" w:hAnsi="Times New Roman" w:cs="Times New Roman"/>
          <w:color w:val="000000"/>
          <w:spacing w:val="-2"/>
          <w:sz w:val="36"/>
          <w:szCs w:val="36"/>
        </w:rPr>
        <w:t>1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3</w:t>
      </w:r>
      <w:r>
        <w:rPr sz="36" baseline="0" dirty="0">
          <w:jc w:val="left"/>
          <w:rFonts w:ascii="Times New Roman" w:hAnsi="Times New Roman" w:cs="Times New Roman"/>
          <w:color w:val="000000"/>
          <w:spacing w:val="88"/>
          <w:sz w:val="36"/>
          <w:szCs w:val="36"/>
        </w:rPr>
        <w:t>–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01 ze dn</w:t>
      </w:r>
      <w:r>
        <w:rPr sz="36" baseline="0" dirty="0">
          <w:jc w:val="left"/>
          <w:rFonts w:ascii="Times New Roman" w:hAnsi="Times New Roman" w:cs="Times New Roman"/>
          <w:color w:val="000000"/>
          <w:spacing w:val="89"/>
          <w:sz w:val="36"/>
          <w:szCs w:val="36"/>
        </w:rPr>
        <w:t>e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2. 04. 2013</w:t>
      </w:r>
      <w:r>
        <w:rPr>
          <w:rFonts w:ascii="Times New Roman" w:hAnsi="Times New Roman" w:cs="Times New Roman"/>
          <w:sz w:val="36"/>
          <w:szCs w:val="36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uzav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ená mezi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02"/>
        </w:tabs>
        <w:spacing w:before="0" w:after="0" w:line="236" w:lineRule="exact"/>
        <w:ind w:left="478" w:right="88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ností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IVAR a.s.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sídlem	Brno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žební 1250/2d, PS</w:t>
      </w:r>
      <w:r>
        <w:rPr sz="20" baseline="0" dirty="0">
          <w:jc w:val="left"/>
          <w:rFonts w:ascii="TimesNewRomanPSMT" w:hAnsi="TimesNewRomanPSMT" w:cs="TimesNewRomanPSMT"/>
          <w:color w:val="000000"/>
          <w:spacing w:val="49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627 0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BRNO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005 2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6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622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CZ-00526622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02"/>
        </w:tabs>
        <w:spacing w:before="0" w:after="0" w:line="230" w:lineRule="exact"/>
        <w:ind w:left="478" w:right="880" w:firstLine="0"/>
      </w:pPr>
      <w:r/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íslo ú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tu	188279866/0300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Zástupce	Ing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Antoní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Škopec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,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len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8" w:right="0" w:firstLine="2124"/>
      </w:pPr>
      <w:r/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editel divize IVAR a.s., Bílkova 127, 290 01 Pod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brady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kontaktní e</w:t>
      </w:r>
      <w:r>
        <w:rPr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ail</w:t>
      </w:r>
      <w:r>
        <w:rPr sz="20" baseline="0" dirty="0">
          <w:jc w:val="left"/>
          <w:rFonts w:ascii="Times New Roman" w:hAnsi="Times New Roman" w:cs="Times New Roman"/>
          <w:color w:val="000000"/>
          <w:spacing w:val="115"/>
          <w:sz w:val="20"/>
          <w:szCs w:val="20"/>
        </w:rPr>
        <w:t>:</w:t>
      </w:r>
      <w:hyperlink r:id="rId100" w:history="1">
        <w:r>
          <w:rPr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ivar@ivar.cz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3" w:lineRule="exact"/>
        <w:ind w:left="478" w:right="88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Spole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nost je zapsan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á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íku vedeném Krajským soude</w:t>
      </w:r>
      <w:r>
        <w:rPr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oddí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l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B., vložk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3999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(dál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jen „Posk</w:t>
      </w:r>
      <w:r>
        <w:rPr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tovatel“)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3" w:after="0" w:line="240" w:lineRule="auto"/>
        <w:ind w:left="478" w:right="0" w:firstLine="4692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02"/>
        </w:tabs>
        <w:spacing w:before="194" w:after="0" w:line="229" w:lineRule="exact"/>
        <w:ind w:left="478" w:right="88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Spole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ností	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MMN, a.s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0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</w:t>
      </w:r>
      <w:r>
        <w:rPr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ocnice Jilemnice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nemocnic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sídlem	Met</w:t>
      </w:r>
      <w:r>
        <w:rPr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šova 465, 514 01 Jile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02"/>
        </w:tabs>
        <w:spacing w:before="0" w:after="0" w:line="240" w:lineRule="auto"/>
        <w:ind w:left="47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02"/>
        </w:tabs>
        <w:spacing w:before="0" w:after="0" w:line="240" w:lineRule="auto"/>
        <w:ind w:left="47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Zástupce	MUDr</w:t>
      </w:r>
      <w:r>
        <w:rPr sz="20" baseline="0" dirty="0">
          <w:jc w:val="left"/>
          <w:rFonts w:ascii="Times New Roman" w:hAnsi="Times New Roman" w:cs="Times New Roman"/>
          <w:color w:val="000000"/>
          <w:spacing w:val="54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 Kalenský,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edseda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edstavenstva;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8" w:right="0" w:firstLine="2124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Ing. Alena Kuželová, MBA, místop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edseda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02"/>
        </w:tabs>
        <w:spacing w:before="0" w:after="0" w:line="240" w:lineRule="auto"/>
        <w:ind w:left="47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kontaktní e</w:t>
      </w:r>
      <w:r>
        <w:rPr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ail:	</w:t>
      </w:r>
      <w:hyperlink r:id="rId101" w:history="1">
        <w:r>
          <w:rPr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vedeni@nemjil.cz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02"/>
        </w:tabs>
        <w:spacing w:before="0" w:after="0" w:line="240" w:lineRule="auto"/>
        <w:ind w:left="47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bank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spojení	Ko</w:t>
      </w:r>
      <w:r>
        <w:rPr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er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 banka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02"/>
        </w:tabs>
        <w:spacing w:before="0" w:after="0" w:line="240" w:lineRule="auto"/>
        <w:ind w:left="478" w:right="0" w:firstLine="0"/>
      </w:pPr>
      <w:r/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íslo ú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tu	115-3453310267/0100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Spole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nost je zapsán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íku vedeném Krajským soude</w:t>
      </w:r>
      <w:r>
        <w:rPr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Hradci Králové, oddíl B, vložka 3506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2" w:lineRule="exact"/>
        <w:ind w:left="528" w:right="880" w:firstLine="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Uživatel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(spole</w:t>
      </w:r>
      <w:r>
        <w:rPr sz="20" baseline="0" dirty="0">
          <w:jc w:val="left"/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-BoldMT" w:hAnsi="TimesNewRomanPS-BoldMT" w:cs="TimesNewRomanPS-BoldMT"/>
          <w:b/>
          <w:bCs/>
          <w:color w:val="000000"/>
          <w:spacing w:val="5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též „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</w:t>
      </w:r>
      <w:r>
        <w:rPr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8" w:right="0" w:firstLine="4661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8" w:right="0" w:firstLine="3852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P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ř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edm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ě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t dodatku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75" w:after="0" w:line="227" w:lineRule="exact"/>
        <w:ind w:left="836" w:right="880" w:hanging="358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212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</w:t>
      </w:r>
      <w:r>
        <w:rPr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te</w:t>
      </w:r>
      <w:r>
        <w:rPr sz="20" baseline="0" dirty="0">
          <w:jc w:val="left"/>
          <w:rFonts w:ascii="Times New Roman" w:hAnsi="Times New Roman" w:cs="Times New Roman"/>
          <w:color w:val="000000"/>
          <w:spacing w:val="106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dodatk</w:t>
      </w:r>
      <w:r>
        <w:rPr sz="20" baseline="0" dirty="0">
          <w:jc w:val="left"/>
          <w:rFonts w:ascii="Times New Roman" w:hAnsi="Times New Roman" w:cs="Times New Roman"/>
          <w:color w:val="000000"/>
          <w:spacing w:val="108"/>
          <w:sz w:val="20"/>
          <w:szCs w:val="20"/>
        </w:rPr>
        <w:t>u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</w:t>
      </w:r>
      <w:r>
        <w:rPr sz="20" baseline="0" dirty="0">
          <w:jc w:val="left"/>
          <w:rFonts w:ascii="Times New Roman" w:hAnsi="Times New Roman" w:cs="Times New Roman"/>
          <w:color w:val="000000"/>
          <w:spacing w:val="112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ujed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án</w:t>
      </w:r>
      <w:r>
        <w:rPr sz="20" baseline="0" dirty="0">
          <w:jc w:val="left"/>
          <w:rFonts w:ascii="Times New Roman" w:hAnsi="Times New Roman" w:cs="Times New Roman"/>
          <w:color w:val="000000"/>
          <w:spacing w:val="106"/>
          <w:sz w:val="20"/>
          <w:szCs w:val="20"/>
        </w:rPr>
        <w:t>í</w:t>
      </w:r>
      <w:r>
        <w:rPr sz="20" baseline="0" dirty="0">
          <w:jc w:val="left"/>
          <w:rFonts w:ascii="Times New Roman" w:hAnsi="Times New Roman" w:cs="Times New Roman"/>
          <w:color w:val="000000"/>
          <w:spacing w:val="111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rozší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</w:t>
      </w:r>
      <w:r>
        <w:rPr sz="20" baseline="0" dirty="0">
          <w:jc w:val="left"/>
          <w:rFonts w:ascii="Times New Roman" w:hAnsi="Times New Roman" w:cs="Times New Roman"/>
          <w:color w:val="000000"/>
          <w:spacing w:val="106"/>
          <w:sz w:val="20"/>
          <w:szCs w:val="20"/>
        </w:rPr>
        <w:t>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užívan</w:t>
      </w:r>
      <w:r>
        <w:rPr sz="20" baseline="0" dirty="0">
          <w:jc w:val="left"/>
          <w:rFonts w:ascii="Times New Roman" w:hAnsi="Times New Roman" w:cs="Times New Roman"/>
          <w:color w:val="000000"/>
          <w:spacing w:val="110"/>
          <w:sz w:val="20"/>
          <w:szCs w:val="20"/>
        </w:rPr>
        <w:t>é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licenc</w:t>
      </w:r>
      <w:r>
        <w:rPr sz="20" baseline="0" dirty="0">
          <w:jc w:val="left"/>
          <w:rFonts w:ascii="Times New Roman" w:hAnsi="Times New Roman" w:cs="Times New Roman"/>
          <w:color w:val="000000"/>
          <w:spacing w:val="11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111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ShiftMaste</w:t>
      </w:r>
      <w:r>
        <w:rPr sz="20" baseline="0" dirty="0">
          <w:jc w:val="left"/>
          <w:rFonts w:ascii="Times New Roman" w:hAnsi="Times New Roman" w:cs="Times New Roman"/>
          <w:color w:val="000000"/>
          <w:spacing w:val="108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sjednan</w:t>
      </w:r>
      <w:r>
        <w:rPr sz="20" baseline="0" dirty="0">
          <w:jc w:val="left"/>
          <w:rFonts w:ascii="Times New Roman" w:hAnsi="Times New Roman" w:cs="Times New Roman"/>
          <w:color w:val="000000"/>
          <w:spacing w:val="109"/>
          <w:sz w:val="20"/>
          <w:szCs w:val="20"/>
        </w:rPr>
        <w:t>é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základn</w:t>
      </w:r>
      <w:r>
        <w:rPr sz="20" baseline="0" dirty="0">
          <w:jc w:val="left"/>
          <w:rFonts w:ascii="Times New Roman" w:hAnsi="Times New Roman" w:cs="Times New Roman"/>
          <w:color w:val="000000"/>
          <w:spacing w:val="106"/>
          <w:sz w:val="20"/>
          <w:szCs w:val="20"/>
        </w:rPr>
        <w:t>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rozsahu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88"/>
        </w:tabs>
        <w:spacing w:before="0" w:after="0" w:line="230" w:lineRule="exact"/>
        <w:ind w:left="836" w:right="880" w:firstLine="0"/>
      </w:pPr>
      <w:r/>
      <w:r>
        <w:rPr sz="20" baseline="0" dirty="0">
          <w:jc w:val="left"/>
          <w:rFonts w:ascii="Arial" w:hAnsi="Arial" w:cs="Arial"/>
          <w:color w:val="000000"/>
          <w:spacing w:val="201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60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	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8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pacing w:val="5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na rozsah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37"/>
        </w:tabs>
        <w:spacing w:before="0" w:after="0" w:line="227" w:lineRule="exact"/>
        <w:ind w:left="836" w:right="880" w:firstLine="0"/>
      </w:pPr>
      <w:r/>
      <w:r>
        <w:rPr sz="20" baseline="0" dirty="0">
          <w:jc w:val="left"/>
          <w:rFonts w:ascii="Arial" w:hAnsi="Arial" w:cs="Arial"/>
          <w:color w:val="000000"/>
          <w:spacing w:val="201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80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pacing w:val="5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8" w:after="0" w:line="240" w:lineRule="auto"/>
        <w:ind w:left="478" w:right="0" w:firstLine="4618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8" w:right="0" w:firstLine="3178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Cena licen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č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ního rozší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ř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ení SW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350" w:lineRule="exact"/>
        <w:ind w:left="838" w:right="880" w:hanging="36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212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 je tvo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ena rozdíle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mezi cenou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vodní sjednané licence a cenou cílové licence.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195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Kalkulace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vodní ceny licence pr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60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pacing w:val="49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a8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konkuren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pacing w:val="53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1735" w:right="1651" w:hanging="616"/>
      </w:pPr>
      <w:r>
        <w:drawing>
          <wp:anchor simplePos="0" relativeHeight="251658646" behindDoc="0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-35892</wp:posOffset>
            </wp:positionV>
            <wp:extent cx="38100" cy="43433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00" cy="4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46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-29797</wp:posOffset>
            </wp:positionV>
            <wp:extent cx="31495" cy="365252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65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46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-35892</wp:posOffset>
            </wp:positionV>
            <wp:extent cx="6288785" cy="43433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8785" cy="4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46" behindDoc="0" locked="0" layoutInCell="1" allowOverlap="1">
            <wp:simplePos x="0" y="0"/>
            <wp:positionH relativeFrom="page">
              <wp:posOffset>6898385</wp:posOffset>
            </wp:positionH>
            <wp:positionV relativeFrom="paragraph">
              <wp:posOffset>-29797</wp:posOffset>
            </wp:positionV>
            <wp:extent cx="31495" cy="365252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65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-10239</wp:posOffset>
            </wp:positionV>
            <wp:extent cx="8891" cy="889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-10239</wp:posOffset>
            </wp:positionV>
            <wp:extent cx="8891" cy="10161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10161"/>
                    </a:xfrm>
                    <a:custGeom>
                      <a:rect l="l" t="t" r="r" b="b"/>
                      <a:pathLst>
                        <a:path w="8891" h="10161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10161"/>
                          </a:lnTo>
                          <a:lnTo>
                            <a:pt x="0" y="1016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-10239</wp:posOffset>
            </wp:positionV>
            <wp:extent cx="8891" cy="889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-10239</wp:posOffset>
            </wp:positionV>
            <wp:extent cx="8891" cy="10161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10161"/>
                    </a:xfrm>
                    <a:custGeom>
                      <a:rect l="l" t="t" r="r" b="b"/>
                      <a:pathLst>
                        <a:path w="8891" h="10161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10161"/>
                          </a:lnTo>
                          <a:lnTo>
                            <a:pt x="0" y="1016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3825875</wp:posOffset>
            </wp:positionH>
            <wp:positionV relativeFrom="paragraph">
              <wp:posOffset>8636</wp:posOffset>
            </wp:positionV>
            <wp:extent cx="2061604" cy="400371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25875" y="8122745"/>
                      <a:ext cx="1947304" cy="28607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7" w:lineRule="exact"/>
                          <w:ind w:left="2434" w:right="0" w:hanging="2434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jedn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5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25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cena/k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34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bez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5917438</wp:posOffset>
            </wp:positionH>
            <wp:positionV relativeFrom="paragraph">
              <wp:posOffset>8636</wp:posOffset>
            </wp:positionV>
            <wp:extent cx="1047100" cy="400371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17438" y="8122745"/>
                      <a:ext cx="932800" cy="28607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7" w:lineRule="exact"/>
                          <w:ind w:left="861" w:right="0" w:hanging="861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59"/>
                            <w:sz w:val="20"/>
                            <w:szCs w:val="20"/>
                          </w:rPr>
                          <w:t>H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v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20_6914 Nem Semil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RozšLic SM600_8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kalkulace p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vodní licence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5" w:h="16870"/>
          <w:pgMar w:top="500" w:right="500" w:bottom="400" w:left="500" w:header="708" w:footer="708" w:gutter="0"/>
          <w:docGrid w:linePitch="360"/>
        </w:sectPr>
        <w:spacing w:before="12" w:after="0" w:line="240" w:lineRule="auto"/>
        <w:ind w:left="571" w:right="0" w:firstLine="0"/>
      </w:pPr>
      <w:r>
        <w:drawing>
          <wp:anchor simplePos="0" relativeHeight="251658678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-18620</wp:posOffset>
            </wp:positionV>
            <wp:extent cx="31495" cy="3149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8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-12525</wp:posOffset>
            </wp:positionV>
            <wp:extent cx="31495" cy="67767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677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8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-18620</wp:posOffset>
            </wp:positionV>
            <wp:extent cx="6288785" cy="4038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8785" cy="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648969</wp:posOffset>
            </wp:positionH>
            <wp:positionV relativeFrom="paragraph">
              <wp:posOffset>3985</wp:posOffset>
            </wp:positionV>
            <wp:extent cx="8890" cy="571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5715"/>
                    </a:xfrm>
                    <a:custGeom>
                      <a:rect l="l" t="t" r="r" b="b"/>
                      <a:pathLst>
                        <a:path w="8890" h="5715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3985</wp:posOffset>
            </wp:positionV>
            <wp:extent cx="8891" cy="571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5715"/>
                    </a:xfrm>
                    <a:custGeom>
                      <a:rect l="l" t="t" r="r" b="b"/>
                      <a:pathLst>
                        <a:path w="8891" h="5715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3773804</wp:posOffset>
            </wp:positionH>
            <wp:positionV relativeFrom="paragraph">
              <wp:posOffset>3985</wp:posOffset>
            </wp:positionV>
            <wp:extent cx="5716" cy="571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4159250</wp:posOffset>
            </wp:positionH>
            <wp:positionV relativeFrom="paragraph">
              <wp:posOffset>3985</wp:posOffset>
            </wp:positionV>
            <wp:extent cx="5715" cy="571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0"/>
                          </a:moveTo>
                          <a:lnTo>
                            <a:pt x="5715" y="0"/>
                          </a:lnTo>
                          <a:lnTo>
                            <a:pt x="5715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4528184</wp:posOffset>
            </wp:positionH>
            <wp:positionV relativeFrom="paragraph">
              <wp:posOffset>3985</wp:posOffset>
            </wp:positionV>
            <wp:extent cx="5716" cy="571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5175884</wp:posOffset>
            </wp:positionH>
            <wp:positionV relativeFrom="paragraph">
              <wp:posOffset>3985</wp:posOffset>
            </wp:positionV>
            <wp:extent cx="5716" cy="571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5823584</wp:posOffset>
            </wp:positionH>
            <wp:positionV relativeFrom="paragraph">
              <wp:posOffset>3985</wp:posOffset>
            </wp:positionV>
            <wp:extent cx="5716" cy="571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6269354</wp:posOffset>
            </wp:positionH>
            <wp:positionV relativeFrom="paragraph">
              <wp:posOffset>3985</wp:posOffset>
            </wp:positionV>
            <wp:extent cx="5716" cy="571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3985</wp:posOffset>
            </wp:positionV>
            <wp:extent cx="8891" cy="571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5715"/>
                    </a:xfrm>
                    <a:custGeom>
                      <a:rect l="l" t="t" r="r" b="b"/>
                      <a:pathLst>
                        <a:path w="8891" h="5715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0" locked="0" layoutInCell="1" allowOverlap="1">
            <wp:simplePos x="0" y="0"/>
            <wp:positionH relativeFrom="page">
              <wp:posOffset>6898385</wp:posOffset>
            </wp:positionH>
            <wp:positionV relativeFrom="paragraph">
              <wp:posOffset>-12525</wp:posOffset>
            </wp:positionV>
            <wp:extent cx="31495" cy="677671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677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6921500</wp:posOffset>
            </wp:positionH>
            <wp:positionV relativeFrom="paragraph">
              <wp:posOffset>3985</wp:posOffset>
            </wp:positionV>
            <wp:extent cx="8890" cy="571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5715"/>
                    </a:xfrm>
                    <a:custGeom>
                      <a:rect l="l" t="t" r="r" b="b"/>
                      <a:pathLst>
                        <a:path w="8890" h="5715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i/>
          <w:iCs/>
          <w:u w:val="single"/>
          <w:color w:val="FF0000"/>
          <w:sz w:val="20"/>
          <w:szCs w:val="20"/>
        </w:rPr>
        <w:t>SW licence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07"/>
          <w:tab w:val="left" w:pos="6243"/>
          <w:tab w:val="left" w:pos="8783"/>
        </w:tabs>
        <w:spacing w:before="0" w:after="0" w:line="256" w:lineRule="exact"/>
        <w:ind w:left="571" w:right="-40" w:firstLine="0"/>
        <w:jc w:val="both"/>
      </w:pPr>
      <w:r>
        <w:drawing>
          <wp:anchor simplePos="0" relativeHeight="251658713" behindDoc="0" locked="0" layoutInCell="1" allowOverlap="1">
            <wp:simplePos x="0" y="0"/>
            <wp:positionH relativeFrom="page">
              <wp:posOffset>4576840</wp:posOffset>
            </wp:positionH>
            <wp:positionV relativeFrom="paragraph">
              <wp:posOffset>18415</wp:posOffset>
            </wp:positionV>
            <wp:extent cx="1191697" cy="415569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91697" cy="415569"/>
                    </a:xfrm>
                    <a:custGeom>
                      <a:rect l="l" t="t" r="r" b="b"/>
                      <a:pathLst>
                        <a:path w="1191697" h="415569">
                          <a:moveTo>
                            <a:pt x="0" y="415569"/>
                          </a:moveTo>
                          <a:lnTo>
                            <a:pt x="1191697" y="415569"/>
                          </a:lnTo>
                          <a:lnTo>
                            <a:pt x="119169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6793567</wp:posOffset>
            </wp:positionH>
            <wp:positionV relativeFrom="paragraph">
              <wp:posOffset>50975</wp:posOffset>
            </wp:positionV>
            <wp:extent cx="8552" cy="14097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52" cy="140971"/>
                    </a:xfrm>
                    <a:custGeom>
                      <a:rect l="l" t="t" r="r" b="b"/>
                      <a:pathLst>
                        <a:path w="8552" h="140971">
                          <a:moveTo>
                            <a:pt x="0" y="140971"/>
                          </a:moveTo>
                          <a:lnTo>
                            <a:pt x="8552" y="140971"/>
                          </a:lnTo>
                          <a:lnTo>
                            <a:pt x="855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6793567</wp:posOffset>
            </wp:positionH>
            <wp:positionV relativeFrom="paragraph">
              <wp:posOffset>213535</wp:posOffset>
            </wp:positionV>
            <wp:extent cx="15538" cy="14097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38" cy="140971"/>
                    </a:xfrm>
                    <a:custGeom>
                      <a:rect l="l" t="t" r="r" b="b"/>
                      <a:pathLst>
                        <a:path w="15538" h="140971">
                          <a:moveTo>
                            <a:pt x="0" y="140971"/>
                          </a:moveTo>
                          <a:lnTo>
                            <a:pt x="15538" y="140971"/>
                          </a:lnTo>
                          <a:lnTo>
                            <a:pt x="1553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ShiftMaste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licence n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 600 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	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	1	21%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ShiftMaste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konkuren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sdílené licence (8x)	ks	8	21%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630" w:type="dxa"/>
        <w:tblLook w:val="04A0" w:firstRow="1" w:lastRow="0" w:firstColumn="1" w:lastColumn="0" w:noHBand="0" w:noVBand="1"/>
      </w:tblPr>
      <w:tblGrid>
        <w:gridCol w:w="716"/>
      </w:tblGrid>
      <w:tr>
        <w:trPr>
          <w:trHeight w:val="307"/>
        </w:trPr>
        <w:tc>
          <w:tcPr>
            <w:tcW w:w="716" w:type="dxa"/>
            <w:vMerge w:val="restart"/>
            <w:tcBorders>
              <w:top w:val="nil"/>
              <w:left w:val="nil"/>
              <w:bottom w:val="nil"/>
            </w:tcBorders>
            <w:shd w:val="clear" w:color="auto" w:fill="000000"/>
          </w:tcPr>
          <w:p/>
        </w:tc>
      </w:tr>
      <w:tr>
        <w:trPr>
          <w:trHeight w:val="222"/>
        </w:trPr>
        <w:tc>
          <w:tcPr>
            <w:tcW w:w="716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35" w:h="16870"/>
          <w:pgMar w:top="500" w:right="500" w:bottom="400" w:left="500" w:header="708" w:footer="708" w:gutter="0"/>
          <w:cols w:num="2" w:space="0" w:equalWidth="0">
            <w:col w:w="9244" w:space="236"/>
            <w:col w:w="781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758"/>
          <w:tab w:val="left" w:pos="9479"/>
        </w:tabs>
        <w:spacing w:before="0" w:after="0" w:line="240" w:lineRule="auto"/>
        <w:ind w:left="571" w:right="0" w:firstLine="0"/>
      </w:pPr>
      <w:r>
        <w:drawing>
          <wp:anchor simplePos="0" relativeHeight="251658691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-23193</wp:posOffset>
            </wp:positionV>
            <wp:extent cx="31495" cy="31496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1" behindDoc="0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-17096</wp:posOffset>
            </wp:positionV>
            <wp:extent cx="38100" cy="226821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00" cy="226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1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-23193</wp:posOffset>
            </wp:positionV>
            <wp:extent cx="6288785" cy="42418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8785" cy="4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1" behindDoc="0" locked="0" layoutInCell="1" allowOverlap="1">
            <wp:simplePos x="0" y="0"/>
            <wp:positionH relativeFrom="page">
              <wp:posOffset>6898385</wp:posOffset>
            </wp:positionH>
            <wp:positionV relativeFrom="paragraph">
              <wp:posOffset>-17096</wp:posOffset>
            </wp:positionV>
            <wp:extent cx="31495" cy="218947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18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648969</wp:posOffset>
            </wp:positionH>
            <wp:positionV relativeFrom="paragraph">
              <wp:posOffset>5256</wp:posOffset>
            </wp:positionV>
            <wp:extent cx="8890" cy="5714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5714"/>
                    </a:xfrm>
                    <a:custGeom>
                      <a:rect l="l" t="t" r="r" b="b"/>
                      <a:pathLst>
                        <a:path w="8890" h="5714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5714"/>
                          </a:lnTo>
                          <a:lnTo>
                            <a:pt x="0" y="5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5256</wp:posOffset>
            </wp:positionV>
            <wp:extent cx="8891" cy="5714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5714"/>
                    </a:xfrm>
                    <a:custGeom>
                      <a:rect l="l" t="t" r="r" b="b"/>
                      <a:pathLst>
                        <a:path w="8891" h="5714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5714"/>
                          </a:lnTo>
                          <a:lnTo>
                            <a:pt x="0" y="5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3773804</wp:posOffset>
            </wp:positionH>
            <wp:positionV relativeFrom="paragraph">
              <wp:posOffset>5256</wp:posOffset>
            </wp:positionV>
            <wp:extent cx="5716" cy="5714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4"/>
                    </a:xfrm>
                    <a:custGeom>
                      <a:rect l="l" t="t" r="r" b="b"/>
                      <a:pathLst>
                        <a:path w="5716" h="5714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4"/>
                          </a:lnTo>
                          <a:lnTo>
                            <a:pt x="0" y="5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4159250</wp:posOffset>
            </wp:positionH>
            <wp:positionV relativeFrom="paragraph">
              <wp:posOffset>5256</wp:posOffset>
            </wp:positionV>
            <wp:extent cx="5715" cy="5714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4"/>
                    </a:xfrm>
                    <a:custGeom>
                      <a:rect l="l" t="t" r="r" b="b"/>
                      <a:pathLst>
                        <a:path w="5715" h="5714">
                          <a:moveTo>
                            <a:pt x="0" y="0"/>
                          </a:moveTo>
                          <a:lnTo>
                            <a:pt x="5715" y="0"/>
                          </a:lnTo>
                          <a:lnTo>
                            <a:pt x="5715" y="5714"/>
                          </a:lnTo>
                          <a:lnTo>
                            <a:pt x="0" y="5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4528184</wp:posOffset>
            </wp:positionH>
            <wp:positionV relativeFrom="paragraph">
              <wp:posOffset>5256</wp:posOffset>
            </wp:positionV>
            <wp:extent cx="5716" cy="5714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4"/>
                    </a:xfrm>
                    <a:custGeom>
                      <a:rect l="l" t="t" r="r" b="b"/>
                      <a:pathLst>
                        <a:path w="5716" h="5714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4"/>
                          </a:lnTo>
                          <a:lnTo>
                            <a:pt x="0" y="5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5175884</wp:posOffset>
            </wp:positionH>
            <wp:positionV relativeFrom="paragraph">
              <wp:posOffset>5256</wp:posOffset>
            </wp:positionV>
            <wp:extent cx="5716" cy="5714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4"/>
                    </a:xfrm>
                    <a:custGeom>
                      <a:rect l="l" t="t" r="r" b="b"/>
                      <a:pathLst>
                        <a:path w="5716" h="5714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4"/>
                          </a:lnTo>
                          <a:lnTo>
                            <a:pt x="0" y="5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5823584</wp:posOffset>
            </wp:positionH>
            <wp:positionV relativeFrom="paragraph">
              <wp:posOffset>5256</wp:posOffset>
            </wp:positionV>
            <wp:extent cx="5716" cy="5714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4"/>
                    </a:xfrm>
                    <a:custGeom>
                      <a:rect l="l" t="t" r="r" b="b"/>
                      <a:pathLst>
                        <a:path w="5716" h="5714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4"/>
                          </a:lnTo>
                          <a:lnTo>
                            <a:pt x="0" y="5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6269354</wp:posOffset>
            </wp:positionH>
            <wp:positionV relativeFrom="paragraph">
              <wp:posOffset>5256</wp:posOffset>
            </wp:positionV>
            <wp:extent cx="5716" cy="5714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4"/>
                    </a:xfrm>
                    <a:custGeom>
                      <a:rect l="l" t="t" r="r" b="b"/>
                      <a:pathLst>
                        <a:path w="5716" h="5714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4"/>
                          </a:lnTo>
                          <a:lnTo>
                            <a:pt x="0" y="5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5256</wp:posOffset>
            </wp:positionV>
            <wp:extent cx="8891" cy="5714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5714"/>
                    </a:xfrm>
                    <a:custGeom>
                      <a:rect l="l" t="t" r="r" b="b"/>
                      <a:pathLst>
                        <a:path w="8891" h="5714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5714"/>
                          </a:lnTo>
                          <a:lnTo>
                            <a:pt x="0" y="5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6921500</wp:posOffset>
            </wp:positionH>
            <wp:positionV relativeFrom="paragraph">
              <wp:posOffset>5256</wp:posOffset>
            </wp:positionV>
            <wp:extent cx="8890" cy="5714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5714"/>
                    </a:xfrm>
                    <a:custGeom>
                      <a:rect l="l" t="t" r="r" b="b"/>
                      <a:pathLst>
                        <a:path w="8890" h="5714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5714"/>
                          </a:lnTo>
                          <a:lnTo>
                            <a:pt x="0" y="5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FF0000"/>
          <w:sz w:val="20"/>
          <w:szCs w:val="20"/>
        </w:rPr>
        <w:t>Náklady na SW licence celkem	271 780	326 136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1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34672</wp:posOffset>
            </wp:positionV>
            <wp:extent cx="6288785" cy="33273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8785" cy="33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41911</wp:posOffset>
            </wp:positionV>
            <wp:extent cx="8891" cy="889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41911</wp:posOffset>
            </wp:positionV>
            <wp:extent cx="8891" cy="889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41911</wp:posOffset>
            </wp:positionV>
            <wp:extent cx="8891" cy="889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41911</wp:posOffset>
            </wp:positionV>
            <wp:extent cx="8891" cy="889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9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110743</wp:posOffset>
            </wp:positionV>
            <wp:extent cx="1142340" cy="458217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2340" cy="458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3899" w:right="1267" w:hanging="355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 a.s. Bí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kov</w:t>
      </w:r>
      <w:r>
        <w:rPr sz="16" baseline="0" dirty="0">
          <w:jc w:val="left"/>
          <w:rFonts w:ascii="Times New Roman" w:hAnsi="Times New Roman" w:cs="Times New Roman"/>
          <w:color w:val="000000"/>
          <w:spacing w:val="37"/>
          <w:sz w:val="16"/>
          <w:szCs w:val="16"/>
        </w:rPr>
        <w:t>a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127, 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2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9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0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0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 P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</w:t>
      </w:r>
      <w:r>
        <w:rPr sz="16" baseline="0" dirty="0">
          <w:jc w:val="left"/>
          <w:rFonts w:ascii="TimesNewRomanPSMT" w:hAnsi="TimesNewRomanPSMT" w:cs="TimesNewRomanPSMT"/>
          <w:color w:val="000000"/>
          <w:spacing w:val="-6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brad</w:t>
      </w:r>
      <w:r>
        <w:rPr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y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-K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uk, t</w:t>
      </w:r>
      <w:r>
        <w:rPr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pacing w:val="36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325 610 1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8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1,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f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ax</w:t>
      </w:r>
      <w:r>
        <w:rPr sz="16" baseline="0" dirty="0">
          <w:jc w:val="left"/>
          <w:rFonts w:ascii="Times New Roman" w:hAnsi="Times New Roman" w:cs="Times New Roman"/>
          <w:color w:val="000000"/>
          <w:spacing w:val="37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2</w:t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5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0 505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VAR,a.s.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,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tud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 18</w:t>
      </w:r>
      <w:r>
        <w:rPr sz="16" baseline="0" dirty="0">
          <w:jc w:val="left"/>
          <w:rFonts w:ascii="Times New Roman" w:hAnsi="Times New Roman" w:cs="Times New Roman"/>
          <w:color w:val="000000"/>
          <w:spacing w:val="36"/>
          <w:sz w:val="16"/>
          <w:szCs w:val="16"/>
        </w:rPr>
        <w:t>,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7 00 B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r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te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pacing w:val="36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545 213 578, fa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x</w:t>
      </w:r>
      <w:r>
        <w:rPr sz="16" baseline="0" dirty="0">
          <w:jc w:val="left"/>
          <w:rFonts w:ascii="Times New Roman" w:hAnsi="Times New Roman" w:cs="Times New Roman"/>
          <w:color w:val="000000"/>
          <w:spacing w:val="36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4</w:t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5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2 122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02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ivar@iva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4"/>
            <w:sz w:val="16"/>
            <w:szCs w:val="16"/>
          </w:rPr>
          <w:t>r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.c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279"/>
            <w:sz w:val="16"/>
            <w:szCs w:val="16"/>
          </w:rPr>
          <w:t>z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www.i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3"/>
            <w:sz w:val="16"/>
            <w:szCs w:val="16"/>
          </w:rPr>
          <w:t>v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ar.cz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5" w:h="16870"/>
          <w:pgMar w:top="500" w:right="500" w:bottom="400" w:left="500" w:header="708" w:footer="708" w:gutter="0"/>
          <w:docGrid w:linePitch="360"/>
        </w:sectPr>
        <w:spacing w:before="0" w:after="0" w:line="187" w:lineRule="exact"/>
        <w:ind w:left="5327" w:right="1267" w:hanging="2417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7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: 00526622  D</w:t>
      </w:r>
      <w:r>
        <w:rPr sz="16" baseline="0" dirty="0">
          <w:jc w:val="left"/>
          <w:rFonts w:ascii="Times New Roman" w:hAnsi="Times New Roman" w:cs="Times New Roman"/>
          <w:color w:val="000000"/>
          <w:spacing w:val="-12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pacing w:val="36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CZ00526622   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F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rma je zap</w:t>
      </w:r>
      <w:r>
        <w:rPr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án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a</w:t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bchodní</w:t>
      </w:r>
      <w:r>
        <w:rPr sz="16" baseline="0" dirty="0">
          <w:jc w:val="left"/>
          <w:rFonts w:ascii="Times New Roman" w:hAnsi="Times New Roman" w:cs="Times New Roman"/>
          <w:color w:val="000000"/>
          <w:spacing w:val="38"/>
          <w:sz w:val="16"/>
          <w:szCs w:val="16"/>
        </w:rPr>
        <w:t>m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jst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ík</w:t>
      </w:r>
      <w:r>
        <w:rPr sz="16" baseline="0" dirty="0">
          <w:jc w:val="left"/>
          <w:rFonts w:ascii="Times New Roman" w:hAnsi="Times New Roman" w:cs="Times New Roman"/>
          <w:color w:val="000000"/>
          <w:spacing w:val="34"/>
          <w:sz w:val="16"/>
          <w:szCs w:val="16"/>
        </w:rPr>
        <w:t>u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denéh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rajským s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imes New Roman" w:hAnsi="Times New Roman" w:cs="Times New Roman"/>
          <w:color w:val="000000"/>
          <w:spacing w:val="37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Brn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od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d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íl B, 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ž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 3999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38" w:right="0" w:firstLine="0"/>
      </w:pPr>
      <w:r>
        <w:drawing>
          <wp:anchor simplePos="0" relativeHeight="251658515" behindDoc="0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135184</wp:posOffset>
            </wp:positionV>
            <wp:extent cx="38100" cy="39751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00" cy="39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Kalkulace ceny rozší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ené licence pr</w:t>
      </w:r>
      <w:r>
        <w:rPr sz="20" baseline="0" dirty="0">
          <w:jc w:val="left"/>
          <w:rFonts w:ascii="Times New Roman" w:hAnsi="Times New Roman" w:cs="Times New Roman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80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pacing w:val="49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pacing w:val="53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5" w:h="16870"/>
          <w:pgMar w:top="481" w:right="500" w:bottom="400" w:left="500" w:header="708" w:footer="708" w:gutter="0"/>
          <w:cols w:num="2" w:space="0" w:equalWidth="0">
            <w:col w:w="8388" w:space="552"/>
            <w:col w:w="109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Stránk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1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1819" w:right="1651" w:hanging="775"/>
      </w:pPr>
      <w:r>
        <w:drawing>
          <wp:anchor simplePos="0" relativeHeight="251658515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-31957</wp:posOffset>
            </wp:positionV>
            <wp:extent cx="31495" cy="36525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65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-37926</wp:posOffset>
            </wp:positionV>
            <wp:extent cx="6288785" cy="39751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8785" cy="39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6898385</wp:posOffset>
            </wp:positionH>
            <wp:positionV relativeFrom="paragraph">
              <wp:posOffset>-31957</wp:posOffset>
            </wp:positionV>
            <wp:extent cx="31495" cy="36525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65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-10875</wp:posOffset>
            </wp:positionV>
            <wp:extent cx="8891" cy="889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-10875</wp:posOffset>
            </wp:positionV>
            <wp:extent cx="8891" cy="1016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10161"/>
                    </a:xfrm>
                    <a:custGeom>
                      <a:rect l="l" t="t" r="r" b="b"/>
                      <a:pathLst>
                        <a:path w="8891" h="10161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10161"/>
                          </a:lnTo>
                          <a:lnTo>
                            <a:pt x="0" y="1016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-10875</wp:posOffset>
            </wp:positionV>
            <wp:extent cx="8891" cy="889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-10875</wp:posOffset>
            </wp:positionV>
            <wp:extent cx="8891" cy="1016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10161"/>
                    </a:xfrm>
                    <a:custGeom>
                      <a:rect l="l" t="t" r="r" b="b"/>
                      <a:pathLst>
                        <a:path w="8891" h="10161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10161"/>
                          </a:lnTo>
                          <a:lnTo>
                            <a:pt x="0" y="1016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3825875</wp:posOffset>
            </wp:positionH>
            <wp:positionV relativeFrom="paragraph">
              <wp:posOffset>9524</wp:posOffset>
            </wp:positionV>
            <wp:extent cx="2061604" cy="403419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25875" y="1423749"/>
                      <a:ext cx="1947304" cy="2891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2" w:lineRule="exact"/>
                          <w:ind w:left="2434" w:right="0" w:hanging="2434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jedn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5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25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cena/k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34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bez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20_691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Nem Semily RozšLic SM800_10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kalkulace cílové licence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571" w:right="0" w:firstLine="0"/>
      </w:pPr>
      <w:r>
        <w:drawing>
          <wp:anchor simplePos="0" relativeHeight="251658545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-18621</wp:posOffset>
            </wp:positionV>
            <wp:extent cx="31495" cy="31495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-12524</wp:posOffset>
            </wp:positionV>
            <wp:extent cx="31495" cy="677671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677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-18621</wp:posOffset>
            </wp:positionV>
            <wp:extent cx="6288785" cy="36830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878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648969</wp:posOffset>
            </wp:positionH>
            <wp:positionV relativeFrom="paragraph">
              <wp:posOffset>5509</wp:posOffset>
            </wp:positionV>
            <wp:extent cx="8890" cy="571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5715"/>
                    </a:xfrm>
                    <a:custGeom>
                      <a:rect l="l" t="t" r="r" b="b"/>
                      <a:pathLst>
                        <a:path w="8890" h="5715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5509</wp:posOffset>
            </wp:positionV>
            <wp:extent cx="8891" cy="571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5715"/>
                    </a:xfrm>
                    <a:custGeom>
                      <a:rect l="l" t="t" r="r" b="b"/>
                      <a:pathLst>
                        <a:path w="8891" h="5715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3773804</wp:posOffset>
            </wp:positionH>
            <wp:positionV relativeFrom="paragraph">
              <wp:posOffset>5509</wp:posOffset>
            </wp:positionV>
            <wp:extent cx="5716" cy="571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4159250</wp:posOffset>
            </wp:positionH>
            <wp:positionV relativeFrom="paragraph">
              <wp:posOffset>5509</wp:posOffset>
            </wp:positionV>
            <wp:extent cx="5715" cy="571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0"/>
                          </a:moveTo>
                          <a:lnTo>
                            <a:pt x="5715" y="0"/>
                          </a:lnTo>
                          <a:lnTo>
                            <a:pt x="5715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4528184</wp:posOffset>
            </wp:positionH>
            <wp:positionV relativeFrom="paragraph">
              <wp:posOffset>5509</wp:posOffset>
            </wp:positionV>
            <wp:extent cx="5716" cy="571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5175884</wp:posOffset>
            </wp:positionH>
            <wp:positionV relativeFrom="paragraph">
              <wp:posOffset>5509</wp:posOffset>
            </wp:positionV>
            <wp:extent cx="5716" cy="571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5823584</wp:posOffset>
            </wp:positionH>
            <wp:positionV relativeFrom="paragraph">
              <wp:posOffset>5509</wp:posOffset>
            </wp:positionV>
            <wp:extent cx="5716" cy="571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6269354</wp:posOffset>
            </wp:positionH>
            <wp:positionV relativeFrom="paragraph">
              <wp:posOffset>5509</wp:posOffset>
            </wp:positionV>
            <wp:extent cx="5716" cy="571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5509</wp:posOffset>
            </wp:positionV>
            <wp:extent cx="8891" cy="571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5715"/>
                    </a:xfrm>
                    <a:custGeom>
                      <a:rect l="l" t="t" r="r" b="b"/>
                      <a:pathLst>
                        <a:path w="8891" h="5715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6898385</wp:posOffset>
            </wp:positionH>
            <wp:positionV relativeFrom="paragraph">
              <wp:posOffset>-12524</wp:posOffset>
            </wp:positionV>
            <wp:extent cx="31495" cy="677671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677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6921500</wp:posOffset>
            </wp:positionH>
            <wp:positionV relativeFrom="paragraph">
              <wp:posOffset>5509</wp:posOffset>
            </wp:positionV>
            <wp:extent cx="8890" cy="571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5715"/>
                    </a:xfrm>
                    <a:custGeom>
                      <a:rect l="l" t="t" r="r" b="b"/>
                      <a:pathLst>
                        <a:path w="8890" h="5715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i/>
          <w:iCs/>
          <w:u w:val="single"/>
          <w:color w:val="FF0000"/>
          <w:sz w:val="20"/>
          <w:szCs w:val="20"/>
        </w:rPr>
        <w:t>SW licence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07"/>
          <w:tab w:val="left" w:pos="6188"/>
          <w:tab w:val="left" w:pos="6243"/>
          <w:tab w:val="left" w:pos="8783"/>
        </w:tabs>
        <w:spacing w:before="0" w:after="0" w:line="254" w:lineRule="exact"/>
        <w:ind w:left="571" w:right="1651" w:firstLine="0"/>
        <w:jc w:val="both"/>
      </w:pPr>
      <w:r>
        <w:drawing>
          <wp:anchor simplePos="0" relativeHeight="251658725" behindDoc="0" locked="0" layoutInCell="1" allowOverlap="1">
            <wp:simplePos x="0" y="0"/>
            <wp:positionH relativeFrom="page">
              <wp:posOffset>4609465</wp:posOffset>
            </wp:positionH>
            <wp:positionV relativeFrom="paragraph">
              <wp:posOffset>17145</wp:posOffset>
            </wp:positionV>
            <wp:extent cx="1159072" cy="364432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59072" cy="364432"/>
                    </a:xfrm>
                    <a:custGeom>
                      <a:rect l="l" t="t" r="r" b="b"/>
                      <a:pathLst>
                        <a:path w="1159072" h="364432">
                          <a:moveTo>
                            <a:pt x="0" y="364432"/>
                          </a:moveTo>
                          <a:lnTo>
                            <a:pt x="1159072" y="364432"/>
                          </a:lnTo>
                          <a:lnTo>
                            <a:pt x="115907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0" locked="0" layoutInCell="1" allowOverlap="1">
            <wp:simplePos x="0" y="0"/>
            <wp:positionH relativeFrom="page">
              <wp:posOffset>6303136</wp:posOffset>
            </wp:positionH>
            <wp:positionV relativeFrom="paragraph">
              <wp:posOffset>17145</wp:posOffset>
            </wp:positionV>
            <wp:extent cx="541564" cy="36908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1564" cy="369080"/>
                    </a:xfrm>
                    <a:custGeom>
                      <a:rect l="l" t="t" r="r" b="b"/>
                      <a:pathLst>
                        <a:path w="541564" h="369080">
                          <a:moveTo>
                            <a:pt x="0" y="369080"/>
                          </a:moveTo>
                          <a:lnTo>
                            <a:pt x="541564" y="369080"/>
                          </a:lnTo>
                          <a:lnTo>
                            <a:pt x="54156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ShiftMaste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licence na 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 800 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	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		1	21%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ShiftMaste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konkuren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sdílené licence (10x)	ks	10	21%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758"/>
          <w:tab w:val="left" w:pos="7813"/>
          <w:tab w:val="left" w:pos="9479"/>
          <w:tab w:val="left" w:pos="9534"/>
        </w:tabs>
        <w:spacing w:before="0" w:after="0" w:line="314" w:lineRule="exact"/>
        <w:ind w:left="571" w:right="635" w:firstLine="0"/>
      </w:pPr>
      <w:r>
        <w:drawing>
          <wp:anchor simplePos="0" relativeHeight="251658553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30656</wp:posOffset>
            </wp:positionV>
            <wp:extent cx="31495" cy="31495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36751</wp:posOffset>
            </wp:positionV>
            <wp:extent cx="31495" cy="218947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18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30656</wp:posOffset>
            </wp:positionV>
            <wp:extent cx="6288785" cy="38861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8785" cy="38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6898385</wp:posOffset>
            </wp:positionH>
            <wp:positionV relativeFrom="paragraph">
              <wp:posOffset>36751</wp:posOffset>
            </wp:positionV>
            <wp:extent cx="31495" cy="218947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18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648969</wp:posOffset>
            </wp:positionH>
            <wp:positionV relativeFrom="paragraph">
              <wp:posOffset>60627</wp:posOffset>
            </wp:positionV>
            <wp:extent cx="8890" cy="571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5715"/>
                    </a:xfrm>
                    <a:custGeom>
                      <a:rect l="l" t="t" r="r" b="b"/>
                      <a:pathLst>
                        <a:path w="8890" h="5715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60627</wp:posOffset>
            </wp:positionV>
            <wp:extent cx="8891" cy="571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5715"/>
                    </a:xfrm>
                    <a:custGeom>
                      <a:rect l="l" t="t" r="r" b="b"/>
                      <a:pathLst>
                        <a:path w="8891" h="5715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3773804</wp:posOffset>
            </wp:positionH>
            <wp:positionV relativeFrom="paragraph">
              <wp:posOffset>60627</wp:posOffset>
            </wp:positionV>
            <wp:extent cx="5716" cy="571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4159250</wp:posOffset>
            </wp:positionH>
            <wp:positionV relativeFrom="paragraph">
              <wp:posOffset>60627</wp:posOffset>
            </wp:positionV>
            <wp:extent cx="5715" cy="571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0"/>
                          </a:moveTo>
                          <a:lnTo>
                            <a:pt x="5715" y="0"/>
                          </a:lnTo>
                          <a:lnTo>
                            <a:pt x="5715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4528184</wp:posOffset>
            </wp:positionH>
            <wp:positionV relativeFrom="paragraph">
              <wp:posOffset>60627</wp:posOffset>
            </wp:positionV>
            <wp:extent cx="5716" cy="571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5175884</wp:posOffset>
            </wp:positionH>
            <wp:positionV relativeFrom="paragraph">
              <wp:posOffset>60627</wp:posOffset>
            </wp:positionV>
            <wp:extent cx="5716" cy="571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5823584</wp:posOffset>
            </wp:positionH>
            <wp:positionV relativeFrom="paragraph">
              <wp:posOffset>60627</wp:posOffset>
            </wp:positionV>
            <wp:extent cx="5716" cy="571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6269354</wp:posOffset>
            </wp:positionH>
            <wp:positionV relativeFrom="paragraph">
              <wp:posOffset>60627</wp:posOffset>
            </wp:positionV>
            <wp:extent cx="5716" cy="571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0"/>
                          </a:moveTo>
                          <a:lnTo>
                            <a:pt x="5716" y="0"/>
                          </a:lnTo>
                          <a:lnTo>
                            <a:pt x="5716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60627</wp:posOffset>
            </wp:positionV>
            <wp:extent cx="8891" cy="571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5715"/>
                    </a:xfrm>
                    <a:custGeom>
                      <a:rect l="l" t="t" r="r" b="b"/>
                      <a:pathLst>
                        <a:path w="8891" h="5715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6921500</wp:posOffset>
            </wp:positionH>
            <wp:positionV relativeFrom="paragraph">
              <wp:posOffset>60627</wp:posOffset>
            </wp:positionV>
            <wp:extent cx="8890" cy="571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5715"/>
                    </a:xfrm>
                    <a:custGeom>
                      <a:rect l="l" t="t" r="r" b="b"/>
                      <a:pathLst>
                        <a:path w="8890" h="5715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5715"/>
                          </a:lnTo>
                          <a:lnTo>
                            <a:pt x="0" y="5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230299</wp:posOffset>
            </wp:positionV>
            <wp:extent cx="31495" cy="31495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230299</wp:posOffset>
            </wp:positionV>
            <wp:extent cx="6288785" cy="42418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8785" cy="4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239062</wp:posOffset>
            </wp:positionV>
            <wp:extent cx="8891" cy="8890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239062</wp:posOffset>
            </wp:positionV>
            <wp:extent cx="8891" cy="8890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236396</wp:posOffset>
            </wp:positionV>
            <wp:extent cx="38100" cy="239521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00" cy="239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6898385</wp:posOffset>
            </wp:positionH>
            <wp:positionV relativeFrom="paragraph">
              <wp:posOffset>236396</wp:posOffset>
            </wp:positionV>
            <wp:extent cx="31495" cy="223519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23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257477</wp:posOffset>
            </wp:positionV>
            <wp:extent cx="8891" cy="889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257477</wp:posOffset>
            </wp:positionV>
            <wp:extent cx="8891" cy="8890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648969</wp:posOffset>
            </wp:positionH>
            <wp:positionV relativeFrom="paragraph">
              <wp:posOffset>266367</wp:posOffset>
            </wp:positionV>
            <wp:extent cx="8890" cy="127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1271"/>
                    </a:xfrm>
                    <a:custGeom>
                      <a:rect l="l" t="t" r="r" b="b"/>
                      <a:pathLst>
                        <a:path w="8890" h="1271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1271"/>
                          </a:lnTo>
                          <a:lnTo>
                            <a:pt x="0" y="127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266367</wp:posOffset>
            </wp:positionV>
            <wp:extent cx="8891" cy="127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1271"/>
                    </a:xfrm>
                    <a:custGeom>
                      <a:rect l="l" t="t" r="r" b="b"/>
                      <a:pathLst>
                        <a:path w="8891" h="1271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1271"/>
                          </a:lnTo>
                          <a:lnTo>
                            <a:pt x="0" y="127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266367</wp:posOffset>
            </wp:positionV>
            <wp:extent cx="8891" cy="127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1271"/>
                    </a:xfrm>
                    <a:custGeom>
                      <a:rect l="l" t="t" r="r" b="b"/>
                      <a:pathLst>
                        <a:path w="8891" h="1271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1271"/>
                          </a:lnTo>
                          <a:lnTo>
                            <a:pt x="0" y="127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6921500</wp:posOffset>
            </wp:positionH>
            <wp:positionV relativeFrom="paragraph">
              <wp:posOffset>266367</wp:posOffset>
            </wp:positionV>
            <wp:extent cx="8890" cy="127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1271"/>
                    </a:xfrm>
                    <a:custGeom>
                      <a:rect l="l" t="t" r="r" b="b"/>
                      <a:pathLst>
                        <a:path w="8890" h="1271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1271"/>
                          </a:lnTo>
                          <a:lnTo>
                            <a:pt x="0" y="127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FF0000"/>
          <w:sz w:val="20"/>
          <w:szCs w:val="20"/>
        </w:rPr>
        <w:t>Náklady na SW licence celkem	353 464	427 692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FF0000"/>
          <w:sz w:val="20"/>
          <w:szCs w:val="20"/>
        </w:rPr>
        <w:t>Cena Hot-Line podpory pro období od 2. roku		35 346		42 416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8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42417</wp:posOffset>
            </wp:positionV>
            <wp:extent cx="6288785" cy="41402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8785" cy="41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57149</wp:posOffset>
            </wp:positionV>
            <wp:extent cx="8891" cy="8890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57149</wp:posOffset>
            </wp:positionV>
            <wp:extent cx="8891" cy="8890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57149</wp:posOffset>
            </wp:positionV>
            <wp:extent cx="8891" cy="8890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57149</wp:posOffset>
            </wp:positionV>
            <wp:extent cx="8891" cy="8890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17471</wp:posOffset>
            </wp:positionV>
            <wp:extent cx="5004779" cy="711020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82700" y="3285181"/>
                      <a:ext cx="4890479" cy="59672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04"/>
                            <w:sz w:val="20"/>
                            <w:szCs w:val="20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Cena navýšení licenc</w:t>
                        </w: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50"/>
                            <w:sz w:val="20"/>
                            <w:szCs w:val="20"/>
                          </w:rPr>
                          <w:t>í</w:t>
                        </w:r>
                        <w:r>
                          <w:rPr sz="20" baseline="0" dirty="0">
                            <w:jc w:val="left"/>
                            <w:rFonts w:ascii="TimesNewRomanPSMT" w:hAnsi="TimesNewRomanPSMT" w:cs="TimesNewRomanPS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634"/>
                          </w:tabs>
                          <w:spacing w:before="232" w:after="0" w:line="232" w:lineRule="exact"/>
                          <w:ind w:left="7068" w:right="0" w:hanging="6473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kalkulac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59"/>
                            <w:sz w:val="20"/>
                            <w:szCs w:val="20"/>
                          </w:rPr>
                          <w:t>e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ceny rozší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ení licence	jedn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5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25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cena/k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34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bez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9629" w:right="599" w:hanging="861"/>
      </w:pPr>
      <w:r>
        <w:drawing>
          <wp:anchor simplePos="0" relativeHeight="251658584" behindDoc="0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-34624</wp:posOffset>
            </wp:positionV>
            <wp:extent cx="38100" cy="41529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00" cy="41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-28528</wp:posOffset>
            </wp:positionV>
            <wp:extent cx="31495" cy="403352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40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-34624</wp:posOffset>
            </wp:positionV>
            <wp:extent cx="6286500" cy="41529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6500" cy="41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6840473</wp:posOffset>
            </wp:positionH>
            <wp:positionV relativeFrom="paragraph">
              <wp:posOffset>-28528</wp:posOffset>
            </wp:positionV>
            <wp:extent cx="31495" cy="403352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40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6898385</wp:posOffset>
            </wp:positionH>
            <wp:positionV relativeFrom="paragraph">
              <wp:posOffset>-28528</wp:posOffset>
            </wp:positionV>
            <wp:extent cx="31495" cy="403352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40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-7700</wp:posOffset>
            </wp:positionV>
            <wp:extent cx="8891" cy="8890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-7700</wp:posOffset>
            </wp:positionV>
            <wp:extent cx="8891" cy="10160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10160"/>
                    </a:xfrm>
                    <a:custGeom>
                      <a:rect l="l" t="t" r="r" b="b"/>
                      <a:pathLst>
                        <a:path w="8891" h="1016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10160"/>
                          </a:lnTo>
                          <a:lnTo>
                            <a:pt x="0" y="1016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-7700</wp:posOffset>
            </wp:positionV>
            <wp:extent cx="8891" cy="8890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-7700</wp:posOffset>
            </wp:positionV>
            <wp:extent cx="8891" cy="10160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10160"/>
                    </a:xfrm>
                    <a:custGeom>
                      <a:rect l="l" t="t" r="r" b="b"/>
                      <a:pathLst>
                        <a:path w="8891" h="1016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10160"/>
                          </a:lnTo>
                          <a:lnTo>
                            <a:pt x="0" y="1016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DP</w:t>
      </w:r>
      <w:r>
        <w:rPr sz="20" baseline="0" dirty="0">
          <w:jc w:val="left"/>
          <w:rFonts w:ascii="Arial" w:hAnsi="Arial" w:cs="Arial"/>
          <w:b/>
          <w:bCs/>
          <w:color w:val="000000"/>
          <w:spacing w:val="259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cena 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DPH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596"/>
          <w:tab w:val="left" w:pos="6244"/>
          <w:tab w:val="left" w:pos="8829"/>
        </w:tabs>
        <w:spacing w:before="108" w:after="0" w:line="259" w:lineRule="exact"/>
        <w:ind w:left="572" w:right="599" w:firstLine="0"/>
      </w:pPr>
      <w:r>
        <w:drawing>
          <wp:anchor simplePos="0" relativeHeight="251658607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45895</wp:posOffset>
            </wp:positionV>
            <wp:extent cx="31495" cy="31495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41831</wp:posOffset>
            </wp:positionV>
            <wp:extent cx="8891" cy="8890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41831</wp:posOffset>
            </wp:positionV>
            <wp:extent cx="8891" cy="8890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51992</wp:posOffset>
            </wp:positionV>
            <wp:extent cx="31495" cy="546607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546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45895</wp:posOffset>
            </wp:positionV>
            <wp:extent cx="6286500" cy="38481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6500" cy="38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60246</wp:posOffset>
            </wp:positionV>
            <wp:extent cx="8891" cy="889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6840473</wp:posOffset>
            </wp:positionH>
            <wp:positionV relativeFrom="paragraph">
              <wp:posOffset>51992</wp:posOffset>
            </wp:positionV>
            <wp:extent cx="31495" cy="546607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546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60246</wp:posOffset>
            </wp:positionV>
            <wp:extent cx="8891" cy="8890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648969</wp:posOffset>
            </wp:positionH>
            <wp:positionV relativeFrom="paragraph">
              <wp:posOffset>69136</wp:posOffset>
            </wp:positionV>
            <wp:extent cx="8890" cy="127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1270"/>
                    </a:xfrm>
                    <a:custGeom>
                      <a:rect l="l" t="t" r="r" b="b"/>
                      <a:pathLst>
                        <a:path w="8890" h="1270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1270"/>
                          </a:lnTo>
                          <a:lnTo>
                            <a:pt x="0" y="12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69136</wp:posOffset>
            </wp:positionV>
            <wp:extent cx="8891" cy="127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1270"/>
                    </a:xfrm>
                    <a:custGeom>
                      <a:rect l="l" t="t" r="r" b="b"/>
                      <a:pathLst>
                        <a:path w="8891" h="127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1270"/>
                          </a:lnTo>
                          <a:lnTo>
                            <a:pt x="0" y="12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69136</wp:posOffset>
            </wp:positionV>
            <wp:extent cx="8891" cy="1270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1270"/>
                    </a:xfrm>
                    <a:custGeom>
                      <a:rect l="l" t="t" r="r" b="b"/>
                      <a:pathLst>
                        <a:path w="8891" h="127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1270"/>
                          </a:lnTo>
                          <a:lnTo>
                            <a:pt x="0" y="12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6898385</wp:posOffset>
            </wp:positionH>
            <wp:positionV relativeFrom="paragraph">
              <wp:posOffset>51992</wp:posOffset>
            </wp:positionV>
            <wp:extent cx="31495" cy="546607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546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6921500</wp:posOffset>
            </wp:positionH>
            <wp:positionV relativeFrom="paragraph">
              <wp:posOffset>69136</wp:posOffset>
            </wp:positionV>
            <wp:extent cx="8890" cy="1270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1270"/>
                    </a:xfrm>
                    <a:custGeom>
                      <a:rect l="l" t="t" r="r" b="b"/>
                      <a:pathLst>
                        <a:path w="8890" h="1270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1270"/>
                          </a:lnTo>
                          <a:lnTo>
                            <a:pt x="0" y="12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0" locked="0" layoutInCell="1" allowOverlap="1">
            <wp:simplePos x="0" y="0"/>
            <wp:positionH relativeFrom="page">
              <wp:posOffset>4576840</wp:posOffset>
            </wp:positionH>
            <wp:positionV relativeFrom="paragraph">
              <wp:posOffset>88900</wp:posOffset>
            </wp:positionV>
            <wp:extent cx="1239094" cy="359784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9094" cy="359784"/>
                    </a:xfrm>
                    <a:custGeom>
                      <a:rect l="l" t="t" r="r" b="b"/>
                      <a:pathLst>
                        <a:path w="1239094" h="359784">
                          <a:moveTo>
                            <a:pt x="0" y="359784"/>
                          </a:moveTo>
                          <a:lnTo>
                            <a:pt x="1239094" y="359784"/>
                          </a:lnTo>
                          <a:lnTo>
                            <a:pt x="123909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0" locked="0" layoutInCell="1" allowOverlap="1">
            <wp:simplePos x="0" y="0"/>
            <wp:positionH relativeFrom="page">
              <wp:posOffset>6332092</wp:posOffset>
            </wp:positionH>
            <wp:positionV relativeFrom="paragraph">
              <wp:posOffset>88900</wp:posOffset>
            </wp:positionV>
            <wp:extent cx="504924" cy="364432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924" cy="364432"/>
                    </a:xfrm>
                    <a:custGeom>
                      <a:rect l="l" t="t" r="r" b="b"/>
                      <a:pathLst>
                        <a:path w="504924" h="364432">
                          <a:moveTo>
                            <a:pt x="0" y="364432"/>
                          </a:moveTo>
                          <a:lnTo>
                            <a:pt x="504924" y="364432"/>
                          </a:lnTo>
                          <a:lnTo>
                            <a:pt x="50492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Doplatek licenc</w:t>
      </w:r>
      <w:r>
        <w:rPr sz="20" baseline="0" dirty="0">
          <w:jc w:val="left"/>
          <w:rFonts w:ascii="Arial" w:hAnsi="Arial" w:cs="Arial"/>
          <w:b/>
          <w:bCs/>
          <w:color w:val="000000"/>
          <w:spacing w:val="59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výchozí rozdílová cena	ks	1	21%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Sleva na nákup licence  30  %	ks	-1	21%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0" behindDoc="0" locked="0" layoutInCell="1" allowOverlap="1">
            <wp:simplePos x="0" y="0"/>
            <wp:positionH relativeFrom="page">
              <wp:posOffset>628904</wp:posOffset>
            </wp:positionH>
            <wp:positionV relativeFrom="paragraph">
              <wp:posOffset>178307</wp:posOffset>
            </wp:positionV>
            <wp:extent cx="31495" cy="31496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811"/>
          <w:tab w:val="left" w:pos="9528"/>
        </w:tabs>
        <w:spacing w:before="0" w:after="0" w:line="240" w:lineRule="auto"/>
        <w:ind w:left="591" w:right="0" w:firstLine="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-26367</wp:posOffset>
            </wp:positionV>
            <wp:extent cx="8891" cy="8889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89"/>
                    </a:xfrm>
                    <a:custGeom>
                      <a:rect l="l" t="t" r="r" b="b"/>
                      <a:pathLst>
                        <a:path w="8891" h="8889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89"/>
                          </a:lnTo>
                          <a:lnTo>
                            <a:pt x="0" y="888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-26367</wp:posOffset>
            </wp:positionV>
            <wp:extent cx="8891" cy="8889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89"/>
                    </a:xfrm>
                    <a:custGeom>
                      <a:rect l="l" t="t" r="r" b="b"/>
                      <a:pathLst>
                        <a:path w="8891" h="8889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89"/>
                          </a:lnTo>
                          <a:lnTo>
                            <a:pt x="0" y="888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0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-21668</wp:posOffset>
            </wp:positionV>
            <wp:extent cx="38100" cy="241680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00" cy="2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0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-27765</wp:posOffset>
            </wp:positionV>
            <wp:extent cx="6286500" cy="31877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6500" cy="3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-7953</wp:posOffset>
            </wp:positionV>
            <wp:extent cx="8891" cy="8890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0" locked="0" layoutInCell="1" allowOverlap="1">
            <wp:simplePos x="0" y="0"/>
            <wp:positionH relativeFrom="page">
              <wp:posOffset>685291</wp:posOffset>
            </wp:positionH>
            <wp:positionV relativeFrom="paragraph">
              <wp:posOffset>-21668</wp:posOffset>
            </wp:positionV>
            <wp:extent cx="31495" cy="223520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-21668</wp:posOffset>
            </wp:positionV>
            <wp:extent cx="3046095" cy="223520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4609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3784600</wp:posOffset>
            </wp:positionH>
            <wp:positionV relativeFrom="paragraph">
              <wp:posOffset>-21668</wp:posOffset>
            </wp:positionV>
            <wp:extent cx="1981200" cy="228980"/>
            <wp:effectExtent l="0" t="0" r="0" b="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0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81200" cy="2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5829300</wp:posOffset>
            </wp:positionH>
            <wp:positionV relativeFrom="paragraph">
              <wp:posOffset>-21668</wp:posOffset>
            </wp:positionV>
            <wp:extent cx="1028700" cy="228980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8700" cy="2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0" behindDoc="0" locked="0" layoutInCell="1" allowOverlap="1">
            <wp:simplePos x="0" y="0"/>
            <wp:positionH relativeFrom="page">
              <wp:posOffset>6840473</wp:posOffset>
            </wp:positionH>
            <wp:positionV relativeFrom="paragraph">
              <wp:posOffset>-21668</wp:posOffset>
            </wp:positionV>
            <wp:extent cx="31495" cy="223520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-7953</wp:posOffset>
            </wp:positionV>
            <wp:extent cx="8891" cy="8890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90"/>
                    </a:xfrm>
                    <a:custGeom>
                      <a:rect l="l" t="t" r="r" b="b"/>
                      <a:pathLst>
                        <a:path w="8891" h="8890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90"/>
                          </a:lnTo>
                          <a:lnTo>
                            <a:pt x="0" y="889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0" locked="0" layoutInCell="1" allowOverlap="1">
            <wp:simplePos x="0" y="0"/>
            <wp:positionH relativeFrom="page">
              <wp:posOffset>6898385</wp:posOffset>
            </wp:positionH>
            <wp:positionV relativeFrom="paragraph">
              <wp:posOffset>-21668</wp:posOffset>
            </wp:positionV>
            <wp:extent cx="31495" cy="223520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648969</wp:posOffset>
            </wp:positionH>
            <wp:positionV relativeFrom="paragraph">
              <wp:posOffset>937</wp:posOffset>
            </wp:positionV>
            <wp:extent cx="8890" cy="127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1271"/>
                    </a:xfrm>
                    <a:custGeom>
                      <a:rect l="l" t="t" r="r" b="b"/>
                      <a:pathLst>
                        <a:path w="8890" h="1271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1271"/>
                          </a:lnTo>
                          <a:lnTo>
                            <a:pt x="0" y="127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937</wp:posOffset>
            </wp:positionV>
            <wp:extent cx="8891" cy="127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1271"/>
                    </a:xfrm>
                    <a:custGeom>
                      <a:rect l="l" t="t" r="r" b="b"/>
                      <a:pathLst>
                        <a:path w="8891" h="1271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1271"/>
                          </a:lnTo>
                          <a:lnTo>
                            <a:pt x="0" y="127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937</wp:posOffset>
            </wp:positionV>
            <wp:extent cx="8891" cy="127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1271"/>
                    </a:xfrm>
                    <a:custGeom>
                      <a:rect l="l" t="t" r="r" b="b"/>
                      <a:pathLst>
                        <a:path w="8891" h="1271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1271"/>
                          </a:lnTo>
                          <a:lnTo>
                            <a:pt x="0" y="127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6921500</wp:posOffset>
            </wp:positionH>
            <wp:positionV relativeFrom="paragraph">
              <wp:posOffset>937</wp:posOffset>
            </wp:positionV>
            <wp:extent cx="8890" cy="127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1271"/>
                    </a:xfrm>
                    <a:custGeom>
                      <a:rect l="l" t="t" r="r" b="b"/>
                      <a:pathLst>
                        <a:path w="8890" h="1271">
                          <a:moveTo>
                            <a:pt x="0" y="0"/>
                          </a:moveTo>
                          <a:lnTo>
                            <a:pt x="8890" y="0"/>
                          </a:lnTo>
                          <a:lnTo>
                            <a:pt x="8890" y="1271"/>
                          </a:lnTo>
                          <a:lnTo>
                            <a:pt x="0" y="127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FF0000"/>
          <w:sz w:val="20"/>
          <w:szCs w:val="20"/>
        </w:rPr>
        <w:t>Cena CELKEM	57 179	69 186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0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34544</wp:posOffset>
            </wp:positionV>
            <wp:extent cx="6286500" cy="43560"/>
            <wp:effectExtent l="0" t="0" r="0" b="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0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6500" cy="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42545</wp:posOffset>
            </wp:positionV>
            <wp:extent cx="8891" cy="8889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89"/>
                    </a:xfrm>
                    <a:custGeom>
                      <a:rect l="l" t="t" r="r" b="b"/>
                      <a:pathLst>
                        <a:path w="8891" h="8889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89"/>
                          </a:lnTo>
                          <a:lnTo>
                            <a:pt x="0" y="888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42545</wp:posOffset>
            </wp:positionV>
            <wp:extent cx="8891" cy="8889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89"/>
                    </a:xfrm>
                    <a:custGeom>
                      <a:rect l="l" t="t" r="r" b="b"/>
                      <a:pathLst>
                        <a:path w="8891" h="8889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89"/>
                          </a:lnTo>
                          <a:lnTo>
                            <a:pt x="0" y="888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42545</wp:posOffset>
            </wp:positionV>
            <wp:extent cx="8891" cy="8889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89"/>
                    </a:xfrm>
                    <a:custGeom>
                      <a:rect l="l" t="t" r="r" b="b"/>
                      <a:pathLst>
                        <a:path w="8891" h="8889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89"/>
                          </a:lnTo>
                          <a:lnTo>
                            <a:pt x="0" y="888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0" locked="0" layoutInCell="1" allowOverlap="1">
            <wp:simplePos x="0" y="0"/>
            <wp:positionH relativeFrom="page">
              <wp:posOffset>6903084</wp:posOffset>
            </wp:positionH>
            <wp:positionV relativeFrom="paragraph">
              <wp:posOffset>42545</wp:posOffset>
            </wp:positionV>
            <wp:extent cx="8891" cy="8889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1" cy="8889"/>
                    </a:xfrm>
                    <a:custGeom>
                      <a:rect l="l" t="t" r="r" b="b"/>
                      <a:pathLst>
                        <a:path w="8891" h="8889">
                          <a:moveTo>
                            <a:pt x="0" y="0"/>
                          </a:moveTo>
                          <a:lnTo>
                            <a:pt x="8891" y="0"/>
                          </a:lnTo>
                          <a:lnTo>
                            <a:pt x="8891" y="8889"/>
                          </a:lnTo>
                          <a:lnTo>
                            <a:pt x="0" y="888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478" w:right="1579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 rozší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</w:t>
      </w:r>
      <w:r>
        <w:rPr sz="20" baseline="0" dirty="0">
          <w:jc w:val="left"/>
          <w:rFonts w:ascii="Times New Roman" w:hAnsi="Times New Roman" w:cs="Times New Roman"/>
          <w:color w:val="000000"/>
          <w:spacing w:val="73"/>
          <w:sz w:val="20"/>
          <w:szCs w:val="20"/>
        </w:rPr>
        <w:t>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70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tvo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ící rozdí</w:t>
      </w:r>
      <w:r>
        <w:rPr sz="20" baseline="0" dirty="0">
          <w:jc w:val="left"/>
          <w:rFonts w:ascii="Times New Roman" w:hAnsi="Times New Roman" w:cs="Times New Roman"/>
          <w:color w:val="000000"/>
          <w:spacing w:val="73"/>
          <w:sz w:val="20"/>
          <w:szCs w:val="20"/>
        </w:rPr>
        <w:t>l</w:t>
      </w:r>
      <w:r>
        <w:rPr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ez</w:t>
      </w:r>
      <w:r>
        <w:rPr sz="20" baseline="0" dirty="0">
          <w:jc w:val="left"/>
          <w:rFonts w:ascii="Times New Roman" w:hAnsi="Times New Roman" w:cs="Times New Roman"/>
          <w:color w:val="000000"/>
          <w:spacing w:val="7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cenami licenc</w:t>
      </w:r>
      <w:r>
        <w:rPr sz="20" baseline="0" dirty="0">
          <w:jc w:val="left"/>
          <w:rFonts w:ascii="Times New Roman" w:hAnsi="Times New Roman" w:cs="Times New Roman"/>
          <w:color w:val="000000"/>
          <w:spacing w:val="71"/>
          <w:sz w:val="20"/>
          <w:szCs w:val="20"/>
        </w:rPr>
        <w:t>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sz="20" baseline="0" dirty="0">
          <w:jc w:val="left"/>
          <w:rFonts w:ascii="Times New Roman" w:hAnsi="Times New Roman" w:cs="Times New Roman"/>
          <w:color w:val="000000"/>
          <w:spacing w:val="74"/>
          <w:sz w:val="20"/>
          <w:szCs w:val="20"/>
        </w:rPr>
        <w:t>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57.179,0</w:t>
      </w:r>
      <w:r>
        <w:rPr sz="20" baseline="0" dirty="0">
          <w:jc w:val="left"/>
          <w:rFonts w:ascii="Times New Roman" w:hAnsi="Times New Roman" w:cs="Times New Roman"/>
          <w:color w:val="000000"/>
          <w:spacing w:val="70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</w:t>
      </w:r>
      <w:r>
        <w:rPr sz="20" baseline="0" dirty="0">
          <w:jc w:val="left"/>
          <w:rFonts w:ascii="TimesNewRomanPSMT" w:hAnsi="TimesNewRomanPSMT" w:cs="TimesNewRomanPSMT"/>
          <w:color w:val="000000"/>
          <w:spacing w:val="5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</w:t>
      </w:r>
      <w:r>
        <w:rPr sz="20" baseline="0" dirty="0">
          <w:jc w:val="left"/>
          <w:rFonts w:ascii="Times New Roman" w:hAnsi="Times New Roman" w:cs="Times New Roman"/>
          <w:color w:val="000000"/>
          <w:spacing w:val="71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DPH. </w:t>
      </w:r>
      <w:r>
        <w:rPr sz="20" baseline="0" dirty="0">
          <w:jc w:val="left"/>
          <w:rFonts w:ascii="Times New Roman" w:hAnsi="Times New Roman" w:cs="Times New Roman"/>
          <w:color w:val="000000"/>
          <w:spacing w:val="7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ouladu se zákonem 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DPH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istupuj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 tét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o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ástce aktuální sazb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DPH.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478" w:right="1003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</w:t>
      </w:r>
      <w:r>
        <w:rPr sz="20" baseline="0" dirty="0">
          <w:jc w:val="left"/>
          <w:rFonts w:ascii="Times New Roman" w:hAnsi="Times New Roman" w:cs="Times New Roman"/>
          <w:color w:val="000000"/>
          <w:spacing w:val="61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další období j</w:t>
      </w:r>
      <w:r>
        <w:rPr sz="20" baseline="0" dirty="0">
          <w:jc w:val="left"/>
          <w:rFonts w:ascii="Times New Roman" w:hAnsi="Times New Roman" w:cs="Times New Roman"/>
          <w:color w:val="000000"/>
          <w:spacing w:val="6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souladu se základní smlouvou nov</w:t>
      </w:r>
      <w:r>
        <w:rPr sz="20" baseline="0" dirty="0">
          <w:jc w:val="left"/>
          <w:rFonts w:ascii="TimesNewRomanPSMT" w:hAnsi="TimesNewRomanPSMT" w:cs="TimesNewRomanPSMT"/>
          <w:color w:val="000000"/>
          <w:spacing w:val="5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stanovena cena Hot-Li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a SW podpor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ve výš</w:t>
      </w:r>
      <w:r>
        <w:rPr sz="20" baseline="0" dirty="0">
          <w:jc w:val="left"/>
          <w:rFonts w:ascii="Times New Roman" w:hAnsi="Times New Roman" w:cs="Times New Roman"/>
          <w:color w:val="000000"/>
          <w:spacing w:val="59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35.34</w:t>
      </w:r>
      <w:r>
        <w:rPr sz="20" baseline="0" dirty="0">
          <w:jc w:val="left"/>
          <w:rFonts w:ascii="Times New Roman" w:hAnsi="Times New Roman" w:cs="Times New Roman"/>
          <w:color w:val="000000"/>
          <w:spacing w:val="61"/>
          <w:sz w:val="20"/>
          <w:szCs w:val="20"/>
        </w:rPr>
        <w:t>6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bez DPH. V souladu se zákone</w:t>
      </w:r>
      <w:r>
        <w:rPr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 DPH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istupuje k tét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o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ástce aktuální sazba DPH.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8" w:right="0" w:firstLine="4573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III.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8" w:right="0" w:firstLine="3745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Obecná ustanovení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45"/>
        </w:tabs>
        <w:spacing w:before="0" w:after="0" w:line="422" w:lineRule="exact"/>
        <w:ind w:left="478" w:right="187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212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Ostatní ujednání smlouvy 2013-0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ze dn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04. 201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3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stávají nedot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……………………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…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dn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…….…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2020	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Pod</w:t>
      </w:r>
      <w:r>
        <w:rPr sz="20" baseline="0" dirty="0">
          <w:jc w:val="left"/>
          <w:rFonts w:ascii="TimesNewRomanPSMT" w:hAnsi="TimesNewRomanPSMT" w:cs="TimesNewRomanPSMT"/>
          <w:color w:val="000000"/>
          <w:spacing w:val="-2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bradech, dn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…….…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851"/>
          <w:tab w:val="left" w:pos="7052"/>
        </w:tabs>
        <w:spacing w:before="0" w:after="0" w:line="227" w:lineRule="exact"/>
        <w:ind w:left="1186" w:right="1738" w:hanging="112"/>
        <w:jc w:val="both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…………………………….	…………………………….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pacing w:val="98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Uživatele		Z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Posk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tovatele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7002" w:right="1738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Ing. Antonín Škopec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19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161543</wp:posOffset>
            </wp:positionV>
            <wp:extent cx="1142340" cy="458217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2340" cy="458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8" w:lineRule="exact"/>
        <w:ind w:left="3899" w:right="1267" w:hanging="355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 a.s. Bí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kov</w:t>
      </w:r>
      <w:r>
        <w:rPr sz="16" baseline="0" dirty="0">
          <w:jc w:val="left"/>
          <w:rFonts w:ascii="Times New Roman" w:hAnsi="Times New Roman" w:cs="Times New Roman"/>
          <w:color w:val="000000"/>
          <w:spacing w:val="37"/>
          <w:sz w:val="16"/>
          <w:szCs w:val="16"/>
        </w:rPr>
        <w:t>a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127, 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2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9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0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0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 P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</w:t>
      </w:r>
      <w:r>
        <w:rPr sz="16" baseline="0" dirty="0">
          <w:jc w:val="left"/>
          <w:rFonts w:ascii="TimesNewRomanPSMT" w:hAnsi="TimesNewRomanPSMT" w:cs="TimesNewRomanPSMT"/>
          <w:color w:val="000000"/>
          <w:spacing w:val="-6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brad</w:t>
      </w:r>
      <w:r>
        <w:rPr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y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-K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uk, t</w:t>
      </w:r>
      <w:r>
        <w:rPr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pacing w:val="36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325 610 1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8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1,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f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ax</w:t>
      </w:r>
      <w:r>
        <w:rPr sz="16" baseline="0" dirty="0">
          <w:jc w:val="left"/>
          <w:rFonts w:ascii="Times New Roman" w:hAnsi="Times New Roman" w:cs="Times New Roman"/>
          <w:color w:val="000000"/>
          <w:spacing w:val="37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2</w:t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5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0 505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VAR,a.s.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,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tud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 18</w:t>
      </w:r>
      <w:r>
        <w:rPr sz="16" baseline="0" dirty="0">
          <w:jc w:val="left"/>
          <w:rFonts w:ascii="Times New Roman" w:hAnsi="Times New Roman" w:cs="Times New Roman"/>
          <w:color w:val="000000"/>
          <w:spacing w:val="36"/>
          <w:sz w:val="16"/>
          <w:szCs w:val="16"/>
        </w:rPr>
        <w:t>,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7 00 B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r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te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pacing w:val="36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545 213 578, fa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x</w:t>
      </w:r>
      <w:r>
        <w:rPr sz="16" baseline="0" dirty="0">
          <w:jc w:val="left"/>
          <w:rFonts w:ascii="Times New Roman" w:hAnsi="Times New Roman" w:cs="Times New Roman"/>
          <w:color w:val="000000"/>
          <w:spacing w:val="36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4</w:t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5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2 122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02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ivar@iva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4"/>
            <w:sz w:val="16"/>
            <w:szCs w:val="16"/>
          </w:rPr>
          <w:t>r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.c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279"/>
            <w:sz w:val="16"/>
            <w:szCs w:val="16"/>
          </w:rPr>
          <w:t>z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www.i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3"/>
            <w:sz w:val="16"/>
            <w:szCs w:val="16"/>
          </w:rPr>
          <w:t>v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ar.cz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5" w:h="16870"/>
          <w:pgMar w:top="481" w:right="500" w:bottom="400" w:left="500" w:header="708" w:footer="708" w:gutter="0"/>
          <w:docGrid w:linePitch="360"/>
        </w:sectPr>
        <w:spacing w:before="0" w:after="0" w:line="187" w:lineRule="exact"/>
        <w:ind w:left="5327" w:right="1267" w:hanging="2417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7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: 00526622  D</w:t>
      </w:r>
      <w:r>
        <w:rPr sz="16" baseline="0" dirty="0">
          <w:jc w:val="left"/>
          <w:rFonts w:ascii="Times New Roman" w:hAnsi="Times New Roman" w:cs="Times New Roman"/>
          <w:color w:val="000000"/>
          <w:spacing w:val="-12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pacing w:val="36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CZ00526622   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F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rma je zap</w:t>
      </w:r>
      <w:r>
        <w:rPr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án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a</w:t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bchodní</w:t>
      </w:r>
      <w:r>
        <w:rPr sz="16" baseline="0" dirty="0">
          <w:jc w:val="left"/>
          <w:rFonts w:ascii="Times New Roman" w:hAnsi="Times New Roman" w:cs="Times New Roman"/>
          <w:color w:val="000000"/>
          <w:spacing w:val="38"/>
          <w:sz w:val="16"/>
          <w:szCs w:val="16"/>
        </w:rPr>
        <w:t>m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jst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ík</w:t>
      </w:r>
      <w:r>
        <w:rPr sz="16" baseline="0" dirty="0">
          <w:jc w:val="left"/>
          <w:rFonts w:ascii="Times New Roman" w:hAnsi="Times New Roman" w:cs="Times New Roman"/>
          <w:color w:val="000000"/>
          <w:spacing w:val="34"/>
          <w:sz w:val="16"/>
          <w:szCs w:val="16"/>
        </w:rPr>
        <w:t>u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denéh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rajským s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imes New Roman" w:hAnsi="Times New Roman" w:cs="Times New Roman"/>
          <w:color w:val="000000"/>
          <w:spacing w:val="37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Brn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od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d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íl B, 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ž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 3999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r/>
    </w:p>
    <w:sectPr>
      <w:type w:val="continuous"/>
      <w:pgSz w:w="11935" w:h="1687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3" w:fontKey="{7AC72E6F-7971-47B1-9FFD-1EB3BC653DDE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EC429928-9B43-41E8-9B10-C9CEDB23806F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C859A70B-C225-4FAB-8E27-AA24F6284900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5301E1F3-E02B-4DA9-91AE-1386B9036B89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ivar@ivar.cz"/><Relationship Id="rId101" Type="http://schemas.openxmlformats.org/officeDocument/2006/relationships/hyperlink" TargetMode="External" Target="mailto:vedeni@nemjil.cz"/><Relationship Id="rId102" Type="http://schemas.openxmlformats.org/officeDocument/2006/relationships/hyperlink" TargetMode="External" Target="mailto:ivar@ivar,cz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44" Type="http://schemas.openxmlformats.org/officeDocument/2006/relationships/image" Target="media/image144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71" Type="http://schemas.openxmlformats.org/officeDocument/2006/relationships/image" Target="media/image171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3" Type="http://schemas.openxmlformats.org/officeDocument/2006/relationships/image" Target="media/image193.png"/><Relationship Id="rId194" Type="http://schemas.openxmlformats.org/officeDocument/2006/relationships/image" Target="media/image194.png"/><Relationship Id="rId201" Type="http://schemas.openxmlformats.org/officeDocument/2006/relationships/image" Target="media/image201.png"/><Relationship Id="rId207" Type="http://schemas.openxmlformats.org/officeDocument/2006/relationships/image" Target="media/image207.png"/><Relationship Id="rId208" Type="http://schemas.openxmlformats.org/officeDocument/2006/relationships/image" Target="media/image208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1" Type="http://schemas.openxmlformats.org/officeDocument/2006/relationships/image" Target="media/image211.png"/><Relationship Id="rId216" Type="http://schemas.openxmlformats.org/officeDocument/2006/relationships/image" Target="media/image216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2" Type="http://schemas.openxmlformats.org/officeDocument/2006/relationships/image" Target="media/image222.png"/><Relationship Id="rId227" Type="http://schemas.openxmlformats.org/officeDocument/2006/relationships/image" Target="media/image227.png"/><Relationship Id="rId231" Type="http://schemas.openxmlformats.org/officeDocument/2006/relationships/image" Target="media/image231.png"/><Relationship Id="rId234" Type="http://schemas.openxmlformats.org/officeDocument/2006/relationships/image" Target="media/image234.png"/><Relationship Id="rId235" Type="http://schemas.openxmlformats.org/officeDocument/2006/relationships/image" Target="media/image235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39" Type="http://schemas.openxmlformats.org/officeDocument/2006/relationships/image" Target="media/image239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3" Type="http://schemas.openxmlformats.org/officeDocument/2006/relationships/image" Target="media/image243.png"/><Relationship Id="rId248" Type="http://schemas.openxmlformats.org/officeDocument/2006/relationships/image" Target="media/image248.png"/><Relationship Id="rId253" Type="http://schemas.openxmlformats.org/officeDocument/2006/relationships/image" Target="media/image253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2021-05-24T10:53:20Z</dcterms:created>
  <dcterms:modified xsi:type="dcterms:W3CDTF">2021-05-24T10:53:20Z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