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FB1377">
        <w:t>2021/02923</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A7640A">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B0335D" w:rsidP="00FB1377">
            <w:pPr>
              <w:pStyle w:val="cpodstavecslovan1"/>
              <w:numPr>
                <w:ilvl w:val="0"/>
                <w:numId w:val="0"/>
              </w:numPr>
              <w:tabs>
                <w:tab w:val="left" w:pos="720"/>
              </w:tabs>
            </w:pPr>
            <w:r>
              <w:t xml:space="preserve">plk. </w:t>
            </w:r>
            <w:r w:rsidR="00F97058">
              <w:t xml:space="preserve">Mgr. </w:t>
            </w:r>
            <w:r w:rsidR="00FB1377">
              <w:t>Bc. Pavel Dresler</w:t>
            </w:r>
            <w:r w:rsidR="00F97058">
              <w:t xml:space="preserve">, ředitel Vazební věznice </w:t>
            </w:r>
            <w:r w:rsidR="00FB1377">
              <w:t>Praha - Pankrác</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FB1377" w:rsidP="00665DE7">
            <w:pPr>
              <w:pStyle w:val="cpTabulkasmluvnistrany"/>
              <w:framePr w:hSpace="0" w:wrap="auto" w:vAnchor="margin" w:hAnchor="text" w:yAlign="inline"/>
              <w:spacing w:after="60"/>
              <w:rPr>
                <w:lang w:eastAsia="cs-CZ"/>
              </w:rPr>
            </w:pPr>
            <w:r>
              <w:t>30929881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A7640A">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3E0B18" w:rsidP="00FB1377">
            <w:pPr>
              <w:pStyle w:val="cpTabulkasmluvnistrany"/>
              <w:framePr w:hSpace="0" w:wrap="auto" w:vAnchor="margin" w:hAnchor="text" w:yAlign="inline"/>
              <w:spacing w:after="60"/>
              <w:rPr>
                <w:lang w:eastAsia="cs-CZ"/>
              </w:rPr>
            </w:pPr>
            <w:r>
              <w:t>Vazební věznice</w:t>
            </w:r>
            <w:r w:rsidR="00FB1377">
              <w:t xml:space="preserve"> Praha - Pankrác</w:t>
            </w:r>
            <w:r w:rsidR="00D74981">
              <w:t xml:space="preserve">, </w:t>
            </w:r>
            <w:proofErr w:type="gramStart"/>
            <w:r w:rsidR="00D74981">
              <w:t>P.O.</w:t>
            </w:r>
            <w:proofErr w:type="gramEnd"/>
            <w:r w:rsidR="00D74981">
              <w:t xml:space="preserve">BOX </w:t>
            </w:r>
            <w:r w:rsidR="00FB1377">
              <w:t>5</w:t>
            </w:r>
            <w:r w:rsidR="00D74981">
              <w:t xml:space="preserve">, </w:t>
            </w:r>
            <w:r w:rsidR="00FB1377">
              <w:t>140 57 Praha 4</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B54941" w:rsidP="001F7EA5">
            <w:pPr>
              <w:pStyle w:val="cpTabulkasmluvnistrany"/>
              <w:framePr w:hSpace="0" w:wrap="auto" w:vAnchor="margin" w:hAnchor="text" w:yAlign="inline"/>
              <w:spacing w:after="60"/>
              <w:rPr>
                <w:lang w:eastAsia="cs-CZ"/>
              </w:rPr>
            </w:pPr>
            <w:r>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FB1377">
      <w:pPr>
        <w:pStyle w:val="cpodstavecslovan1"/>
        <w:numPr>
          <w:ilvl w:val="0"/>
          <w:numId w:val="37"/>
        </w:numPr>
      </w:pPr>
      <w:r>
        <w:t xml:space="preserve">výhradně u přepážky pošty: </w:t>
      </w:r>
      <w:r w:rsidR="00B54941">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B54941" w:rsidP="000345FA">
      <w:pPr>
        <w:pStyle w:val="cpodstavecslovan1"/>
      </w:pPr>
      <w:r>
        <w:t>XXX</w:t>
      </w:r>
    </w:p>
    <w:p w:rsidR="000345FA" w:rsidRDefault="00B54941"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B54941"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B54941">
        <w:rPr>
          <w:b/>
        </w:rPr>
        <w:t>XXX</w:t>
      </w:r>
      <w:r w:rsidRPr="00033499">
        <w:t xml:space="preserve"> dní ode dne jejího vystavení.</w:t>
      </w:r>
    </w:p>
    <w:p w:rsidR="00FB1377" w:rsidRDefault="00407736" w:rsidP="00B54941">
      <w:pPr>
        <w:pStyle w:val="cpodstavecslovan1"/>
        <w:numPr>
          <w:ilvl w:val="0"/>
          <w:numId w:val="0"/>
        </w:numPr>
        <w:tabs>
          <w:tab w:val="left" w:pos="708"/>
        </w:tabs>
        <w:ind w:left="624"/>
      </w:pPr>
      <w:r w:rsidRPr="00033499">
        <w:t xml:space="preserve">Faktury – daňové doklady budou zasílány na adresu: </w:t>
      </w:r>
      <w:r w:rsidR="00B54941">
        <w:t>XXX</w:t>
      </w:r>
    </w:p>
    <w:p w:rsidR="00892506" w:rsidRPr="00033499" w:rsidRDefault="00407736" w:rsidP="00F97058">
      <w:pPr>
        <w:pStyle w:val="cpodstavecslovan1"/>
        <w:numPr>
          <w:ilvl w:val="0"/>
          <w:numId w:val="0"/>
        </w:numPr>
        <w:tabs>
          <w:tab w:val="left" w:pos="708"/>
        </w:tabs>
        <w:ind w:left="624"/>
      </w:pPr>
      <w:r w:rsidRPr="00033499">
        <w:t xml:space="preserve">ID CČK složky: </w:t>
      </w:r>
      <w:r w:rsidR="00B54941">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D831A5" w:rsidRPr="00033499" w:rsidRDefault="00407736" w:rsidP="00B54941">
      <w:pPr>
        <w:pStyle w:val="cpodstavecslovan1"/>
        <w:numPr>
          <w:ilvl w:val="0"/>
          <w:numId w:val="6"/>
        </w:numPr>
        <w:rPr>
          <w:b/>
        </w:rPr>
      </w:pPr>
      <w:r w:rsidRPr="00033499">
        <w:rPr>
          <w:b/>
        </w:rPr>
        <w:lastRenderedPageBreak/>
        <w:t xml:space="preserve"> </w:t>
      </w:r>
      <w:r w:rsidR="00B54941">
        <w:rPr>
          <w:b/>
        </w:rPr>
        <w:t>XXX</w:t>
      </w:r>
    </w:p>
    <w:p w:rsidR="00633D27" w:rsidRPr="00033499" w:rsidRDefault="00B54941" w:rsidP="00B54941">
      <w:pPr>
        <w:pStyle w:val="cpodstavecslovan1"/>
        <w:numPr>
          <w:ilvl w:val="0"/>
          <w:numId w:val="6"/>
        </w:numPr>
        <w:rPr>
          <w:b/>
        </w:rPr>
      </w:pPr>
      <w:r>
        <w:rPr>
          <w:b/>
        </w:rPr>
        <w:t>XXX</w:t>
      </w:r>
    </w:p>
    <w:p w:rsidR="00D831A5" w:rsidRPr="00033499" w:rsidRDefault="00407736">
      <w:pPr>
        <w:pStyle w:val="cpodstavecslovan1"/>
        <w:numPr>
          <w:ilvl w:val="0"/>
          <w:numId w:val="0"/>
        </w:numPr>
        <w:ind w:left="624"/>
      </w:pPr>
      <w:r w:rsidRPr="00033499">
        <w:t>Kontaktními osobami za ČP jsou (jméno, pozice, tel., e-mail, popř. fax):</w:t>
      </w:r>
    </w:p>
    <w:p w:rsidR="00D831A5" w:rsidRPr="00FB1377" w:rsidRDefault="00B54941" w:rsidP="005654B6">
      <w:pPr>
        <w:pStyle w:val="cpodstavecslovan1"/>
        <w:numPr>
          <w:ilvl w:val="0"/>
          <w:numId w:val="7"/>
        </w:numPr>
        <w:rPr>
          <w:b/>
        </w:rPr>
      </w:pPr>
      <w:r>
        <w:rPr>
          <w:b/>
        </w:rPr>
        <w:t>XXX</w:t>
      </w:r>
    </w:p>
    <w:p w:rsidR="00342C34" w:rsidRPr="00033499" w:rsidRDefault="00B54941"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w:t>
      </w:r>
      <w:r w:rsidRPr="00674669">
        <w:lastRenderedPageBreak/>
        <w:t xml:space="preserve">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FB1377">
      <w:pPr>
        <w:pStyle w:val="cpodstavecslovan1"/>
      </w:pPr>
      <w:r>
        <w:t xml:space="preserve">Oprávnění k podpisu </w:t>
      </w:r>
      <w:r w:rsidRPr="00EC1BFE">
        <w:t>této Dohody</w:t>
      </w:r>
      <w:r>
        <w:t xml:space="preserve"> Uživatel dokládá: </w:t>
      </w:r>
      <w:r w:rsidR="00B54941">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lastRenderedPageBreak/>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B976D7">
                  <w:pPr>
                    <w:pStyle w:val="cpodstavecslovan1"/>
                    <w:numPr>
                      <w:ilvl w:val="0"/>
                      <w:numId w:val="0"/>
                    </w:numPr>
                    <w:tabs>
                      <w:tab w:val="left" w:pos="720"/>
                    </w:tabs>
                  </w:pPr>
                  <w:r>
                    <w:t xml:space="preserve">V </w:t>
                  </w:r>
                  <w:r w:rsidR="00B976D7">
                    <w:t>Praze</w:t>
                  </w:r>
                  <w:r w:rsidR="00633D27">
                    <w:t xml:space="preserv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FB1377" w:rsidRDefault="00FB1377" w:rsidP="00A12E5D">
                  <w:pPr>
                    <w:jc w:val="center"/>
                  </w:pPr>
                  <w:r>
                    <w:t>plk. Mgr. Bc. Pavel Dresler</w:t>
                  </w:r>
                </w:p>
                <w:p w:rsidR="00A12E5D" w:rsidRDefault="00FB1377" w:rsidP="00A12E5D">
                  <w:pPr>
                    <w:jc w:val="center"/>
                  </w:pPr>
                  <w:r>
                    <w:t>ředitel Vazební věznice Praha - Pankrác</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0A" w:rsidRDefault="00A7640A">
      <w:pPr>
        <w:spacing w:after="0" w:line="240" w:lineRule="auto"/>
      </w:pPr>
      <w:r>
        <w:separator/>
      </w:r>
    </w:p>
  </w:endnote>
  <w:endnote w:type="continuationSeparator" w:id="0">
    <w:p w:rsidR="00A7640A" w:rsidRDefault="00A7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A7640A">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B54941">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B54941">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0A" w:rsidRDefault="00A7640A">
      <w:pPr>
        <w:spacing w:after="0" w:line="240" w:lineRule="auto"/>
      </w:pPr>
      <w:r>
        <w:separator/>
      </w:r>
    </w:p>
  </w:footnote>
  <w:footnote w:type="continuationSeparator" w:id="0">
    <w:p w:rsidR="00A7640A" w:rsidRDefault="00A7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FB1377">
      <w:rPr>
        <w:rFonts w:ascii="Arial" w:hAnsi="Arial" w:cs="Arial"/>
      </w:rPr>
      <w:t>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195CE3"/>
    <w:rsid w:val="001F7EA5"/>
    <w:rsid w:val="00291A59"/>
    <w:rsid w:val="003533B8"/>
    <w:rsid w:val="003E0B18"/>
    <w:rsid w:val="00407736"/>
    <w:rsid w:val="004568BE"/>
    <w:rsid w:val="005437E3"/>
    <w:rsid w:val="00557BBE"/>
    <w:rsid w:val="005C423B"/>
    <w:rsid w:val="005F7301"/>
    <w:rsid w:val="00601BB4"/>
    <w:rsid w:val="00633D27"/>
    <w:rsid w:val="006368C1"/>
    <w:rsid w:val="006432AC"/>
    <w:rsid w:val="006D6942"/>
    <w:rsid w:val="00716099"/>
    <w:rsid w:val="00886D2A"/>
    <w:rsid w:val="00904822"/>
    <w:rsid w:val="00A12E5D"/>
    <w:rsid w:val="00A342BC"/>
    <w:rsid w:val="00A53C86"/>
    <w:rsid w:val="00A7640A"/>
    <w:rsid w:val="00AC7E7A"/>
    <w:rsid w:val="00B0335D"/>
    <w:rsid w:val="00B54941"/>
    <w:rsid w:val="00B55286"/>
    <w:rsid w:val="00B976D7"/>
    <w:rsid w:val="00CB2020"/>
    <w:rsid w:val="00D74981"/>
    <w:rsid w:val="00DA29F6"/>
    <w:rsid w:val="00E06E3E"/>
    <w:rsid w:val="00ED3776"/>
    <w:rsid w:val="00F8082A"/>
    <w:rsid w:val="00F97058"/>
    <w:rsid w:val="00FB1377"/>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33A5"/>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49E7-2AC5-477E-A5F7-CB2A200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2</TotalTime>
  <Pages>8</Pages>
  <Words>3059</Words>
  <Characters>18049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2021-08-10T11:46:00Z</cp:lastPrinted>
  <dcterms:created xsi:type="dcterms:W3CDTF">2021-08-31T07:24:00Z</dcterms:created>
  <dcterms:modified xsi:type="dcterms:W3CDTF">2021-08-31T07:31:00Z</dcterms:modified>
</cp:coreProperties>
</file>