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CC0DB" w14:textId="365FD705" w:rsidR="00EC4262" w:rsidRPr="00E64F57" w:rsidRDefault="00F46320" w:rsidP="00EC4262">
      <w:pPr>
        <w:pStyle w:val="Nzev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 xml:space="preserve"> </w:t>
      </w:r>
      <w:r w:rsidR="00EC4262" w:rsidRPr="00E64F57">
        <w:rPr>
          <w:rFonts w:ascii="Tahoma" w:hAnsi="Tahoma" w:cs="Tahoma"/>
          <w:sz w:val="21"/>
          <w:szCs w:val="21"/>
          <w:lang w:val="cs-CZ"/>
        </w:rPr>
        <w:t>SMLOUVA O VYUŽITÍ VÝSLEDK</w:t>
      </w:r>
      <w:r w:rsidR="00AA5FF4" w:rsidRPr="00E64F57">
        <w:rPr>
          <w:rFonts w:ascii="Tahoma" w:hAnsi="Tahoma" w:cs="Tahoma"/>
          <w:sz w:val="21"/>
          <w:szCs w:val="21"/>
          <w:lang w:val="cs-CZ"/>
        </w:rPr>
        <w:t>U</w:t>
      </w:r>
      <w:r w:rsidR="00EC4262" w:rsidRPr="00E64F57">
        <w:rPr>
          <w:rFonts w:ascii="Tahoma" w:hAnsi="Tahoma" w:cs="Tahoma"/>
          <w:sz w:val="21"/>
          <w:szCs w:val="21"/>
          <w:lang w:val="cs-CZ"/>
        </w:rPr>
        <w:t xml:space="preserve"> VÝZKUMU A VÝVOJE</w:t>
      </w:r>
    </w:p>
    <w:p w14:paraId="122F658E" w14:textId="77777777" w:rsidR="00EC4262" w:rsidRPr="00E64F57" w:rsidRDefault="00EC4262" w:rsidP="00EC4262">
      <w:pPr>
        <w:pStyle w:val="Zkladntext"/>
        <w:jc w:val="center"/>
        <w:rPr>
          <w:rFonts w:ascii="Tahoma" w:hAnsi="Tahoma" w:cs="Tahoma"/>
          <w:b/>
          <w:bCs/>
          <w:sz w:val="21"/>
          <w:szCs w:val="21"/>
          <w:lang w:val="cs-CZ"/>
        </w:rPr>
      </w:pPr>
      <w:r w:rsidRPr="00E64F57">
        <w:rPr>
          <w:rFonts w:ascii="Tahoma" w:hAnsi="Tahoma" w:cs="Tahoma"/>
          <w:b/>
          <w:bCs/>
          <w:sz w:val="21"/>
          <w:szCs w:val="21"/>
          <w:lang w:val="cs-CZ"/>
        </w:rPr>
        <w:t>(dle §</w:t>
      </w:r>
      <w:r w:rsidR="00FC5403" w:rsidRPr="00E64F57">
        <w:rPr>
          <w:rFonts w:ascii="Tahoma" w:hAnsi="Tahoma" w:cs="Tahoma"/>
          <w:b/>
          <w:bCs/>
          <w:sz w:val="21"/>
          <w:szCs w:val="21"/>
          <w:lang w:val="cs-CZ"/>
        </w:rPr>
        <w:t xml:space="preserve"> 1746</w:t>
      </w:r>
      <w:r w:rsidRPr="00E64F57">
        <w:rPr>
          <w:rFonts w:ascii="Tahoma" w:hAnsi="Tahoma" w:cs="Tahoma"/>
          <w:b/>
          <w:bCs/>
          <w:sz w:val="21"/>
          <w:szCs w:val="21"/>
          <w:lang w:val="cs-CZ"/>
        </w:rPr>
        <w:t xml:space="preserve"> odst. 2 zákona č. </w:t>
      </w:r>
      <w:r w:rsidR="00FC5403" w:rsidRPr="00E64F57">
        <w:rPr>
          <w:rFonts w:ascii="Tahoma" w:hAnsi="Tahoma" w:cs="Tahoma"/>
          <w:b/>
          <w:bCs/>
          <w:sz w:val="21"/>
          <w:szCs w:val="21"/>
          <w:lang w:val="cs-CZ"/>
        </w:rPr>
        <w:t>89</w:t>
      </w:r>
      <w:r w:rsidRPr="00E64F57">
        <w:rPr>
          <w:rFonts w:ascii="Tahoma" w:hAnsi="Tahoma" w:cs="Tahoma"/>
          <w:b/>
          <w:bCs/>
          <w:sz w:val="21"/>
          <w:szCs w:val="21"/>
          <w:lang w:val="cs-CZ"/>
        </w:rPr>
        <w:t>/</w:t>
      </w:r>
      <w:r w:rsidR="00FC5403" w:rsidRPr="00E64F57">
        <w:rPr>
          <w:rFonts w:ascii="Tahoma" w:hAnsi="Tahoma" w:cs="Tahoma"/>
          <w:b/>
          <w:bCs/>
          <w:sz w:val="21"/>
          <w:szCs w:val="21"/>
          <w:lang w:val="cs-CZ"/>
        </w:rPr>
        <w:t>2012</w:t>
      </w:r>
      <w:r w:rsidRPr="00E64F57">
        <w:rPr>
          <w:rFonts w:ascii="Tahoma" w:hAnsi="Tahoma" w:cs="Tahoma"/>
          <w:b/>
          <w:bCs/>
          <w:sz w:val="21"/>
          <w:szCs w:val="21"/>
          <w:lang w:val="cs-CZ"/>
        </w:rPr>
        <w:t xml:space="preserve"> Sb., ob</w:t>
      </w:r>
      <w:r w:rsidR="00FC5403" w:rsidRPr="00E64F57">
        <w:rPr>
          <w:rFonts w:ascii="Tahoma" w:hAnsi="Tahoma" w:cs="Tahoma"/>
          <w:b/>
          <w:bCs/>
          <w:sz w:val="21"/>
          <w:szCs w:val="21"/>
          <w:lang w:val="cs-CZ"/>
        </w:rPr>
        <w:t>čanský</w:t>
      </w:r>
      <w:r w:rsidRPr="00E64F57">
        <w:rPr>
          <w:rFonts w:ascii="Tahoma" w:hAnsi="Tahoma" w:cs="Tahoma"/>
          <w:b/>
          <w:bCs/>
          <w:sz w:val="21"/>
          <w:szCs w:val="21"/>
          <w:lang w:val="cs-CZ"/>
        </w:rPr>
        <w:t xml:space="preserve"> zákoník, ve znění pozdějších předpisů a </w:t>
      </w:r>
    </w:p>
    <w:p w14:paraId="3F57C3D0" w14:textId="5085254E" w:rsidR="00EC4262" w:rsidRPr="00E64F57" w:rsidRDefault="00EC4262" w:rsidP="00EC4262">
      <w:pPr>
        <w:pStyle w:val="Zkladntext"/>
        <w:jc w:val="center"/>
        <w:rPr>
          <w:rFonts w:ascii="Tahoma" w:hAnsi="Tahoma" w:cs="Tahoma"/>
          <w:b/>
          <w:bCs/>
          <w:sz w:val="21"/>
          <w:szCs w:val="21"/>
          <w:lang w:val="cs-CZ"/>
        </w:rPr>
      </w:pPr>
      <w:r w:rsidRPr="00E64F57">
        <w:rPr>
          <w:rFonts w:ascii="Tahoma" w:hAnsi="Tahoma" w:cs="Tahoma"/>
          <w:b/>
          <w:bCs/>
          <w:sz w:val="21"/>
          <w:szCs w:val="21"/>
          <w:lang w:val="cs-CZ"/>
        </w:rPr>
        <w:t xml:space="preserve">zákona č. 130/2002 Sb., o </w:t>
      </w:r>
      <w:r w:rsidR="00692B16" w:rsidRPr="00E64F57">
        <w:rPr>
          <w:rFonts w:ascii="Tahoma" w:hAnsi="Tahoma" w:cs="Tahoma"/>
          <w:b/>
          <w:bCs/>
          <w:sz w:val="21"/>
          <w:szCs w:val="21"/>
          <w:lang w:val="cs-CZ"/>
        </w:rPr>
        <w:t xml:space="preserve">podpoře výzkumu, experimentálního vývoje a inovací z veřejných prostředků a o změně některých souvisejících zákonů </w:t>
      </w:r>
      <w:r w:rsidR="00C21574" w:rsidRPr="00E64F57">
        <w:rPr>
          <w:rFonts w:ascii="Tahoma" w:hAnsi="Tahoma" w:cs="Tahoma"/>
          <w:b/>
          <w:bCs/>
          <w:sz w:val="21"/>
          <w:szCs w:val="21"/>
          <w:lang w:val="cs-CZ"/>
        </w:rPr>
        <w:t>(</w:t>
      </w:r>
      <w:r w:rsidR="00911223" w:rsidRPr="00E64F57">
        <w:rPr>
          <w:rFonts w:ascii="Tahoma" w:hAnsi="Tahoma" w:cs="Tahoma"/>
          <w:b/>
          <w:bCs/>
          <w:sz w:val="21"/>
          <w:szCs w:val="21"/>
          <w:lang w:val="cs-CZ"/>
        </w:rPr>
        <w:t>dále jen „zákon o podpoře výzkumu a vývoje“</w:t>
      </w:r>
      <w:r w:rsidRPr="00E64F57">
        <w:rPr>
          <w:rFonts w:ascii="Tahoma" w:hAnsi="Tahoma" w:cs="Tahoma"/>
          <w:b/>
          <w:bCs/>
          <w:sz w:val="21"/>
          <w:szCs w:val="21"/>
          <w:lang w:val="cs-CZ"/>
        </w:rPr>
        <w:t>)</w:t>
      </w:r>
    </w:p>
    <w:p w14:paraId="24FFEA7D" w14:textId="77777777" w:rsidR="00EC4262" w:rsidRPr="00E64F57" w:rsidRDefault="00EC4262" w:rsidP="00EC4262">
      <w:pPr>
        <w:pStyle w:val="Zkladntext"/>
        <w:jc w:val="center"/>
        <w:rPr>
          <w:rFonts w:ascii="Tahoma" w:hAnsi="Tahoma" w:cs="Tahoma"/>
          <w:sz w:val="21"/>
          <w:szCs w:val="21"/>
          <w:lang w:val="cs-CZ"/>
        </w:rPr>
      </w:pPr>
    </w:p>
    <w:p w14:paraId="08D394C8" w14:textId="77777777" w:rsidR="00EC4262" w:rsidRPr="00E64F57" w:rsidRDefault="00EC4262" w:rsidP="00EC4262">
      <w:pPr>
        <w:autoSpaceDE/>
        <w:autoSpaceDN/>
        <w:jc w:val="center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>Smluvní strany:</w:t>
      </w:r>
    </w:p>
    <w:p w14:paraId="37FF6831" w14:textId="77777777" w:rsidR="00EC4262" w:rsidRPr="00E64F57" w:rsidRDefault="00EC4262" w:rsidP="00EC4262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 xml:space="preserve"> </w:t>
      </w:r>
    </w:p>
    <w:p w14:paraId="5C4CE7BB" w14:textId="41D84B4D" w:rsidR="00EC4262" w:rsidRPr="00E64F57" w:rsidRDefault="0095147F" w:rsidP="00EC4262">
      <w:pPr>
        <w:pStyle w:val="Zkladntext"/>
        <w:numPr>
          <w:ilvl w:val="0"/>
          <w:numId w:val="1"/>
        </w:numPr>
        <w:ind w:hanging="720"/>
        <w:rPr>
          <w:rFonts w:ascii="Tahoma" w:hAnsi="Tahoma" w:cs="Tahoma"/>
          <w:b/>
          <w:bCs/>
          <w:sz w:val="21"/>
          <w:szCs w:val="21"/>
          <w:lang w:val="cs-CZ"/>
        </w:rPr>
      </w:pPr>
      <w:r w:rsidRPr="00E64F57">
        <w:rPr>
          <w:rFonts w:ascii="Tahoma" w:hAnsi="Tahoma" w:cs="Tahoma"/>
          <w:bCs/>
          <w:sz w:val="21"/>
          <w:szCs w:val="21"/>
          <w:lang w:val="cs-CZ"/>
        </w:rPr>
        <w:t xml:space="preserve">Název/Firma: </w:t>
      </w:r>
      <w:r w:rsidR="00EC4262" w:rsidRPr="00E64F57">
        <w:rPr>
          <w:rFonts w:ascii="Tahoma" w:hAnsi="Tahoma" w:cs="Tahoma"/>
          <w:b/>
          <w:bCs/>
          <w:sz w:val="21"/>
          <w:szCs w:val="21"/>
          <w:lang w:val="cs-CZ"/>
        </w:rPr>
        <w:t>Technická univerzita v Liberci</w:t>
      </w:r>
    </w:p>
    <w:p w14:paraId="0D62D92A" w14:textId="15C8A765" w:rsidR="0031657A" w:rsidRPr="00E64F57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 xml:space="preserve">Se sídlem: Studentská </w:t>
      </w:r>
      <w:r w:rsidR="0031657A" w:rsidRPr="00E64F57">
        <w:rPr>
          <w:rFonts w:ascii="Tahoma" w:hAnsi="Tahoma" w:cs="Tahoma"/>
          <w:sz w:val="21"/>
          <w:szCs w:val="21"/>
          <w:lang w:val="cs-CZ"/>
        </w:rPr>
        <w:t>1402/</w:t>
      </w:r>
      <w:r w:rsidRPr="00E64F57">
        <w:rPr>
          <w:rFonts w:ascii="Tahoma" w:hAnsi="Tahoma" w:cs="Tahoma"/>
          <w:sz w:val="21"/>
          <w:szCs w:val="21"/>
          <w:lang w:val="cs-CZ"/>
        </w:rPr>
        <w:t xml:space="preserve">2, </w:t>
      </w:r>
      <w:r w:rsidR="0031657A" w:rsidRPr="00E64F57">
        <w:rPr>
          <w:rFonts w:ascii="Tahoma" w:hAnsi="Tahoma" w:cs="Tahoma"/>
          <w:sz w:val="21"/>
          <w:szCs w:val="21"/>
          <w:lang w:val="cs-CZ"/>
        </w:rPr>
        <w:t xml:space="preserve">460 01 </w:t>
      </w:r>
      <w:r w:rsidRPr="00E64F57">
        <w:rPr>
          <w:rFonts w:ascii="Tahoma" w:hAnsi="Tahoma" w:cs="Tahoma"/>
          <w:sz w:val="21"/>
          <w:szCs w:val="21"/>
          <w:lang w:val="cs-CZ"/>
        </w:rPr>
        <w:t>Liberec 1</w:t>
      </w:r>
    </w:p>
    <w:p w14:paraId="2431C6C6" w14:textId="4C435DF7" w:rsidR="00EC4262" w:rsidRPr="00E64F57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>IČ</w:t>
      </w:r>
      <w:r w:rsidR="00ED58B2" w:rsidRPr="00E64F57">
        <w:rPr>
          <w:rFonts w:ascii="Tahoma" w:hAnsi="Tahoma" w:cs="Tahoma"/>
          <w:sz w:val="21"/>
          <w:szCs w:val="21"/>
          <w:lang w:val="cs-CZ"/>
        </w:rPr>
        <w:t>O</w:t>
      </w:r>
      <w:r w:rsidRPr="00E64F57">
        <w:rPr>
          <w:rFonts w:ascii="Tahoma" w:hAnsi="Tahoma" w:cs="Tahoma"/>
          <w:sz w:val="21"/>
          <w:szCs w:val="21"/>
          <w:lang w:val="cs-CZ"/>
        </w:rPr>
        <w:t>: 46747885</w:t>
      </w:r>
    </w:p>
    <w:p w14:paraId="24A35B58" w14:textId="77777777" w:rsidR="00EC4262" w:rsidRPr="00E64F57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>DIČ: CZ46747885</w:t>
      </w:r>
    </w:p>
    <w:p w14:paraId="34014459" w14:textId="7C365AA8" w:rsidR="00EC4262" w:rsidRPr="00E64F57" w:rsidRDefault="00EC4262" w:rsidP="00EC4262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ab/>
      </w:r>
      <w:r w:rsidR="001F1117" w:rsidRPr="00E64F57">
        <w:rPr>
          <w:rFonts w:ascii="Tahoma" w:hAnsi="Tahoma" w:cs="Tahoma"/>
          <w:sz w:val="21"/>
          <w:szCs w:val="21"/>
          <w:lang w:val="cs-CZ"/>
        </w:rPr>
        <w:t>Zastoupená</w:t>
      </w:r>
      <w:r w:rsidRPr="00E64F57">
        <w:rPr>
          <w:rFonts w:ascii="Tahoma" w:hAnsi="Tahoma" w:cs="Tahoma"/>
          <w:sz w:val="21"/>
          <w:szCs w:val="21"/>
          <w:lang w:val="cs-CZ"/>
        </w:rPr>
        <w:t xml:space="preserve">: </w:t>
      </w:r>
      <w:r w:rsidR="009D14C1" w:rsidRPr="009D14C1">
        <w:rPr>
          <w:rFonts w:ascii="Tahoma" w:hAnsi="Tahoma" w:cs="Tahoma"/>
          <w:sz w:val="21"/>
          <w:szCs w:val="21"/>
          <w:lang w:val="cs-CZ"/>
        </w:rPr>
        <w:t xml:space="preserve">doc. RNDr. Miroslavem </w:t>
      </w:r>
      <w:proofErr w:type="spellStart"/>
      <w:r w:rsidR="009D14C1" w:rsidRPr="009D14C1">
        <w:rPr>
          <w:rFonts w:ascii="Tahoma" w:hAnsi="Tahoma" w:cs="Tahoma"/>
          <w:sz w:val="21"/>
          <w:szCs w:val="21"/>
          <w:lang w:val="cs-CZ"/>
        </w:rPr>
        <w:t>Brzezinou</w:t>
      </w:r>
      <w:proofErr w:type="spellEnd"/>
      <w:r w:rsidR="009D14C1" w:rsidRPr="009D14C1">
        <w:rPr>
          <w:rFonts w:ascii="Tahoma" w:hAnsi="Tahoma" w:cs="Tahoma"/>
          <w:sz w:val="21"/>
          <w:szCs w:val="21"/>
          <w:lang w:val="cs-CZ"/>
        </w:rPr>
        <w:t>, CSc., rektorem</w:t>
      </w:r>
    </w:p>
    <w:p w14:paraId="2FA7D33D" w14:textId="1E73876B" w:rsidR="00EC4262" w:rsidRPr="00E64F57" w:rsidRDefault="00EC4262" w:rsidP="00EC4262">
      <w:pPr>
        <w:pStyle w:val="Zkladntext"/>
        <w:ind w:firstLine="708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>Osoba odpovědná</w:t>
      </w:r>
      <w:r w:rsidR="0031657A" w:rsidRPr="00E64F57">
        <w:rPr>
          <w:rFonts w:ascii="Tahoma" w:hAnsi="Tahoma" w:cs="Tahoma"/>
          <w:sz w:val="21"/>
          <w:szCs w:val="21"/>
          <w:lang w:val="cs-CZ"/>
        </w:rPr>
        <w:t xml:space="preserve"> za smluvní vztah</w:t>
      </w:r>
      <w:r w:rsidRPr="00E64F57">
        <w:rPr>
          <w:rFonts w:ascii="Tahoma" w:hAnsi="Tahoma" w:cs="Tahoma"/>
          <w:sz w:val="21"/>
          <w:szCs w:val="21"/>
          <w:lang w:val="cs-CZ"/>
        </w:rPr>
        <w:t>:</w:t>
      </w:r>
      <w:r w:rsidR="00911223" w:rsidRPr="00E64F57">
        <w:rPr>
          <w:rFonts w:ascii="Tahoma" w:hAnsi="Tahoma" w:cs="Tahoma"/>
          <w:sz w:val="21"/>
          <w:szCs w:val="21"/>
          <w:lang w:val="cs-CZ"/>
        </w:rPr>
        <w:t xml:space="preserve"> </w:t>
      </w:r>
      <w:proofErr w:type="spellStart"/>
      <w:r w:rsidR="009D14C1">
        <w:rPr>
          <w:rFonts w:ascii="Tahoma" w:hAnsi="Tahoma" w:cs="Tahoma"/>
          <w:sz w:val="21"/>
          <w:szCs w:val="21"/>
          <w:lang w:val="cs-CZ"/>
        </w:rPr>
        <w:t>xxx</w:t>
      </w:r>
      <w:proofErr w:type="spellEnd"/>
    </w:p>
    <w:p w14:paraId="1BE4ADE9" w14:textId="26286C24" w:rsidR="005D3C56" w:rsidRPr="00E64F57" w:rsidRDefault="005D3C56" w:rsidP="004D1CC8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 xml:space="preserve">Bankovní spojení: </w:t>
      </w:r>
      <w:proofErr w:type="spellStart"/>
      <w:r w:rsidR="009D14C1">
        <w:rPr>
          <w:rFonts w:ascii="Tahoma" w:hAnsi="Tahoma" w:cs="Tahoma"/>
          <w:sz w:val="21"/>
          <w:szCs w:val="21"/>
          <w:lang w:val="cs-CZ"/>
        </w:rPr>
        <w:t>xxx</w:t>
      </w:r>
      <w:proofErr w:type="spellEnd"/>
    </w:p>
    <w:p w14:paraId="545F9AE2" w14:textId="6D814EDD" w:rsidR="00EC4262" w:rsidRPr="00E64F57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>Interní číslo smlouvy:</w:t>
      </w:r>
      <w:r w:rsidR="00243BF3" w:rsidRPr="00E64F57">
        <w:rPr>
          <w:rFonts w:ascii="Tahoma" w:hAnsi="Tahoma" w:cs="Tahoma"/>
          <w:sz w:val="21"/>
          <w:szCs w:val="21"/>
          <w:lang w:val="cs-CZ"/>
        </w:rPr>
        <w:t xml:space="preserve"> </w:t>
      </w:r>
      <w:proofErr w:type="spellStart"/>
      <w:r w:rsidR="009D14C1">
        <w:rPr>
          <w:rFonts w:ascii="Tahoma" w:hAnsi="Tahoma" w:cs="Tahoma"/>
          <w:sz w:val="21"/>
          <w:szCs w:val="21"/>
          <w:lang w:val="cs-CZ"/>
        </w:rPr>
        <w:t>xxx</w:t>
      </w:r>
      <w:proofErr w:type="spellEnd"/>
    </w:p>
    <w:p w14:paraId="72C5B421" w14:textId="77777777" w:rsidR="00EC4262" w:rsidRPr="00E64F57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>(dále jen jako „</w:t>
      </w:r>
      <w:r w:rsidRPr="00E64F57">
        <w:rPr>
          <w:rFonts w:ascii="Tahoma" w:hAnsi="Tahoma" w:cs="Tahoma"/>
          <w:b/>
          <w:bCs/>
          <w:sz w:val="21"/>
          <w:szCs w:val="21"/>
          <w:lang w:val="cs-CZ"/>
        </w:rPr>
        <w:t>TUL“)</w:t>
      </w:r>
    </w:p>
    <w:p w14:paraId="259C42A3" w14:textId="77777777" w:rsidR="00EC4262" w:rsidRPr="00E64F57" w:rsidRDefault="00EC4262" w:rsidP="00EC4262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76B52960" w14:textId="77777777" w:rsidR="00EC4262" w:rsidRPr="00E64F57" w:rsidRDefault="00EC4262" w:rsidP="00EC4262">
      <w:pPr>
        <w:autoSpaceDE/>
        <w:autoSpaceDN/>
        <w:ind w:left="708"/>
        <w:jc w:val="both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>a</w:t>
      </w:r>
    </w:p>
    <w:p w14:paraId="1F0130A1" w14:textId="77777777" w:rsidR="00EC4262" w:rsidRPr="00E64F57" w:rsidRDefault="00EC4262" w:rsidP="00EC4262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0BB34192" w14:textId="77777777" w:rsidR="00EC4262" w:rsidRPr="00E64F57" w:rsidRDefault="00EC4262" w:rsidP="00D7504A">
      <w:pPr>
        <w:pStyle w:val="Zkladntext"/>
        <w:numPr>
          <w:ilvl w:val="0"/>
          <w:numId w:val="1"/>
        </w:numPr>
        <w:rPr>
          <w:rFonts w:ascii="Tahoma" w:hAnsi="Tahoma" w:cs="Tahoma"/>
          <w:bCs/>
          <w:sz w:val="21"/>
          <w:szCs w:val="21"/>
          <w:lang w:val="cs-CZ"/>
        </w:rPr>
      </w:pPr>
      <w:r w:rsidRPr="00E64F57">
        <w:rPr>
          <w:rFonts w:ascii="Tahoma" w:hAnsi="Tahoma" w:cs="Tahoma"/>
          <w:bCs/>
          <w:sz w:val="21"/>
          <w:szCs w:val="21"/>
          <w:lang w:val="cs-CZ"/>
        </w:rPr>
        <w:t>Název/Firma:</w:t>
      </w:r>
      <w:r w:rsidR="00911223" w:rsidRPr="00E64F57">
        <w:rPr>
          <w:rFonts w:ascii="Tahoma" w:hAnsi="Tahoma" w:cs="Tahoma"/>
          <w:bCs/>
          <w:sz w:val="21"/>
          <w:szCs w:val="21"/>
          <w:lang w:val="cs-CZ"/>
        </w:rPr>
        <w:t xml:space="preserve"> </w:t>
      </w:r>
      <w:bookmarkStart w:id="0" w:name="_Hlk54855215"/>
      <w:r w:rsidR="00560630" w:rsidRPr="00E64F57">
        <w:rPr>
          <w:rFonts w:ascii="Tahoma" w:hAnsi="Tahoma" w:cs="Tahoma"/>
          <w:b/>
          <w:bCs/>
          <w:sz w:val="21"/>
          <w:szCs w:val="21"/>
          <w:lang w:val="cs-CZ"/>
        </w:rPr>
        <w:t xml:space="preserve">AQUATEST </w:t>
      </w:r>
      <w:bookmarkEnd w:id="0"/>
      <w:r w:rsidR="00560630" w:rsidRPr="00E64F57">
        <w:rPr>
          <w:rFonts w:ascii="Tahoma" w:hAnsi="Tahoma" w:cs="Tahoma"/>
          <w:b/>
          <w:bCs/>
          <w:sz w:val="21"/>
          <w:szCs w:val="21"/>
          <w:lang w:val="cs-CZ"/>
        </w:rPr>
        <w:t>a.s.</w:t>
      </w:r>
    </w:p>
    <w:p w14:paraId="76E7308A" w14:textId="0C1E15BF" w:rsidR="00EC4262" w:rsidRPr="00E64F57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>Se sídlem:</w:t>
      </w:r>
      <w:r w:rsidR="00911223" w:rsidRPr="00E64F57">
        <w:rPr>
          <w:rFonts w:ascii="Tahoma" w:hAnsi="Tahoma" w:cs="Tahoma"/>
          <w:sz w:val="21"/>
          <w:szCs w:val="21"/>
          <w:lang w:val="cs-CZ"/>
        </w:rPr>
        <w:t xml:space="preserve"> </w:t>
      </w:r>
      <w:r w:rsidR="00560630" w:rsidRPr="00E64F57">
        <w:rPr>
          <w:rFonts w:ascii="Tahoma" w:hAnsi="Tahoma" w:cs="Tahoma"/>
          <w:sz w:val="21"/>
          <w:szCs w:val="21"/>
          <w:lang w:val="cs-CZ"/>
        </w:rPr>
        <w:t xml:space="preserve">Geologická </w:t>
      </w:r>
      <w:r w:rsidR="00071BB5" w:rsidRPr="00E64F57">
        <w:rPr>
          <w:rFonts w:ascii="Tahoma" w:hAnsi="Tahoma" w:cs="Tahoma"/>
          <w:sz w:val="21"/>
          <w:szCs w:val="21"/>
          <w:lang w:val="cs-CZ"/>
        </w:rPr>
        <w:t>988/4</w:t>
      </w:r>
      <w:r w:rsidR="00560630" w:rsidRPr="00E64F57">
        <w:rPr>
          <w:rFonts w:ascii="Tahoma" w:hAnsi="Tahoma" w:cs="Tahoma"/>
          <w:sz w:val="21"/>
          <w:szCs w:val="21"/>
          <w:lang w:val="cs-CZ"/>
        </w:rPr>
        <w:t>,</w:t>
      </w:r>
      <w:r w:rsidR="00071BB5" w:rsidRPr="00E64F57">
        <w:rPr>
          <w:rFonts w:ascii="Tahoma" w:hAnsi="Tahoma" w:cs="Tahoma"/>
          <w:sz w:val="21"/>
          <w:szCs w:val="21"/>
          <w:lang w:val="cs-CZ"/>
        </w:rPr>
        <w:t xml:space="preserve"> Hlubočepy,</w:t>
      </w:r>
      <w:r w:rsidR="00560630" w:rsidRPr="00E64F57">
        <w:rPr>
          <w:rFonts w:ascii="Tahoma" w:hAnsi="Tahoma" w:cs="Tahoma"/>
          <w:sz w:val="21"/>
          <w:szCs w:val="21"/>
          <w:lang w:val="cs-CZ"/>
        </w:rPr>
        <w:t xml:space="preserve"> 152 00 Praha 5</w:t>
      </w:r>
    </w:p>
    <w:p w14:paraId="1E3E084F" w14:textId="4F78BB8C" w:rsidR="00EC4262" w:rsidRPr="00E64F57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>IČ</w:t>
      </w:r>
      <w:r w:rsidR="00ED58B2" w:rsidRPr="00E64F57">
        <w:rPr>
          <w:rFonts w:ascii="Tahoma" w:hAnsi="Tahoma" w:cs="Tahoma"/>
          <w:sz w:val="21"/>
          <w:szCs w:val="21"/>
          <w:lang w:val="cs-CZ"/>
        </w:rPr>
        <w:t>O</w:t>
      </w:r>
      <w:r w:rsidRPr="00E64F57">
        <w:rPr>
          <w:rFonts w:ascii="Tahoma" w:hAnsi="Tahoma" w:cs="Tahoma"/>
          <w:sz w:val="21"/>
          <w:szCs w:val="21"/>
          <w:lang w:val="cs-CZ"/>
        </w:rPr>
        <w:t>:</w:t>
      </w:r>
      <w:r w:rsidR="00911223" w:rsidRPr="00E64F57">
        <w:rPr>
          <w:rFonts w:ascii="Tahoma" w:hAnsi="Tahoma" w:cs="Tahoma"/>
          <w:sz w:val="21"/>
          <w:szCs w:val="21"/>
          <w:lang w:val="cs-CZ"/>
        </w:rPr>
        <w:t xml:space="preserve"> </w:t>
      </w:r>
      <w:r w:rsidR="00560630" w:rsidRPr="00E64F57">
        <w:rPr>
          <w:rFonts w:ascii="Tahoma" w:hAnsi="Tahoma" w:cs="Tahoma"/>
          <w:sz w:val="21"/>
          <w:szCs w:val="21"/>
          <w:lang w:val="cs-CZ"/>
        </w:rPr>
        <w:t>44794843</w:t>
      </w:r>
    </w:p>
    <w:p w14:paraId="4CD18103" w14:textId="77777777" w:rsidR="00EC4262" w:rsidRPr="00E64F57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>DIČ:</w:t>
      </w:r>
      <w:r w:rsidR="00911223" w:rsidRPr="00E64F57">
        <w:rPr>
          <w:rFonts w:ascii="Tahoma" w:hAnsi="Tahoma" w:cs="Tahoma"/>
          <w:sz w:val="21"/>
          <w:szCs w:val="21"/>
          <w:lang w:val="cs-CZ"/>
        </w:rPr>
        <w:t xml:space="preserve"> </w:t>
      </w:r>
      <w:r w:rsidR="00560630" w:rsidRPr="00E64F57">
        <w:rPr>
          <w:rFonts w:ascii="Tahoma" w:hAnsi="Tahoma" w:cs="Tahoma"/>
          <w:sz w:val="21"/>
          <w:szCs w:val="21"/>
          <w:lang w:val="cs-CZ"/>
        </w:rPr>
        <w:t>CZ44794843</w:t>
      </w:r>
    </w:p>
    <w:p w14:paraId="1C4F206A" w14:textId="35530C9A" w:rsidR="00EC4262" w:rsidRPr="00E64F57" w:rsidRDefault="009C274E" w:rsidP="00EC4262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>Zastoupená</w:t>
      </w:r>
      <w:r w:rsidR="00EC4262" w:rsidRPr="00E64F57">
        <w:rPr>
          <w:rFonts w:ascii="Tahoma" w:hAnsi="Tahoma" w:cs="Tahoma"/>
          <w:sz w:val="21"/>
          <w:szCs w:val="21"/>
          <w:lang w:val="cs-CZ"/>
        </w:rPr>
        <w:t>:</w:t>
      </w:r>
      <w:r w:rsidR="00560630" w:rsidRPr="00E64F57">
        <w:rPr>
          <w:rFonts w:ascii="Tahoma" w:hAnsi="Tahoma" w:cs="Tahoma"/>
          <w:sz w:val="21"/>
          <w:szCs w:val="21"/>
          <w:lang w:val="cs-CZ"/>
        </w:rPr>
        <w:t xml:space="preserve"> </w:t>
      </w:r>
      <w:r w:rsidR="009D14C1" w:rsidRPr="009D14C1">
        <w:rPr>
          <w:rFonts w:ascii="Tahoma" w:hAnsi="Tahoma" w:cs="Tahoma"/>
          <w:sz w:val="21"/>
          <w:szCs w:val="21"/>
          <w:lang w:val="cs-CZ"/>
        </w:rPr>
        <w:t>Danielem Kraftem, členem představenstva</w:t>
      </w:r>
    </w:p>
    <w:p w14:paraId="229B518F" w14:textId="77777777" w:rsidR="00EC4262" w:rsidRPr="00E64F57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>Zapsaná:</w:t>
      </w:r>
      <w:r w:rsidR="00911223" w:rsidRPr="00E64F57">
        <w:rPr>
          <w:rFonts w:ascii="Tahoma" w:hAnsi="Tahoma" w:cs="Tahoma"/>
          <w:sz w:val="21"/>
          <w:szCs w:val="21"/>
          <w:lang w:val="cs-CZ"/>
        </w:rPr>
        <w:t xml:space="preserve"> </w:t>
      </w:r>
      <w:r w:rsidR="00560630" w:rsidRPr="00E64F57">
        <w:rPr>
          <w:rFonts w:ascii="Tahoma" w:hAnsi="Tahoma" w:cs="Tahoma"/>
          <w:sz w:val="21"/>
          <w:szCs w:val="21"/>
          <w:lang w:val="cs-CZ"/>
        </w:rPr>
        <w:t>Městský soud v Praze, B1 189</w:t>
      </w:r>
    </w:p>
    <w:p w14:paraId="3B94A6A1" w14:textId="137BEF64" w:rsidR="00EC4262" w:rsidRPr="00E64F57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>Bankovní spojení:</w:t>
      </w:r>
      <w:r w:rsidR="00911223" w:rsidRPr="00E64F57">
        <w:rPr>
          <w:rFonts w:ascii="Tahoma" w:hAnsi="Tahoma" w:cs="Tahoma"/>
          <w:sz w:val="21"/>
          <w:szCs w:val="21"/>
          <w:lang w:val="cs-CZ"/>
        </w:rPr>
        <w:t xml:space="preserve"> </w:t>
      </w:r>
      <w:proofErr w:type="spellStart"/>
      <w:r w:rsidR="009D14C1">
        <w:rPr>
          <w:rFonts w:ascii="Tahoma" w:hAnsi="Tahoma" w:cs="Tahoma"/>
          <w:sz w:val="21"/>
          <w:szCs w:val="21"/>
          <w:lang w:val="cs-CZ"/>
        </w:rPr>
        <w:t>xxx</w:t>
      </w:r>
      <w:proofErr w:type="spellEnd"/>
    </w:p>
    <w:p w14:paraId="50C9337F" w14:textId="0E1ED6D3" w:rsidR="00EC4262" w:rsidRPr="00E64F57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>Účet číslo:</w:t>
      </w:r>
      <w:r w:rsidR="00911223" w:rsidRPr="00E64F57">
        <w:rPr>
          <w:rFonts w:ascii="Tahoma" w:hAnsi="Tahoma" w:cs="Tahoma"/>
          <w:sz w:val="21"/>
          <w:szCs w:val="21"/>
          <w:lang w:val="cs-CZ"/>
        </w:rPr>
        <w:t xml:space="preserve"> </w:t>
      </w:r>
      <w:proofErr w:type="spellStart"/>
      <w:r w:rsidR="009D14C1">
        <w:rPr>
          <w:rFonts w:ascii="Tahoma" w:hAnsi="Tahoma" w:cs="Tahoma"/>
          <w:sz w:val="21"/>
          <w:szCs w:val="21"/>
          <w:lang w:val="cs-CZ"/>
        </w:rPr>
        <w:t>xxx</w:t>
      </w:r>
      <w:proofErr w:type="spellEnd"/>
      <w:r w:rsidR="009D14C1">
        <w:rPr>
          <w:rFonts w:ascii="Tahoma" w:hAnsi="Tahoma" w:cs="Tahoma"/>
          <w:sz w:val="21"/>
          <w:szCs w:val="21"/>
          <w:lang w:val="cs-CZ"/>
        </w:rPr>
        <w:t xml:space="preserve"> </w:t>
      </w:r>
    </w:p>
    <w:p w14:paraId="51C97424" w14:textId="77777777" w:rsidR="00EC4262" w:rsidRPr="00E64F57" w:rsidRDefault="00EC4262" w:rsidP="00EC4262">
      <w:pPr>
        <w:pStyle w:val="Zkladntext"/>
        <w:ind w:firstLine="720"/>
        <w:rPr>
          <w:rFonts w:ascii="Tahoma" w:hAnsi="Tahoma" w:cs="Tahoma"/>
          <w:b/>
          <w:bCs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>(dále jen jako „</w:t>
      </w:r>
      <w:r w:rsidR="0015143A" w:rsidRPr="00E64F57">
        <w:rPr>
          <w:rFonts w:ascii="Tahoma" w:hAnsi="Tahoma" w:cs="Tahoma"/>
          <w:b/>
          <w:sz w:val="21"/>
          <w:szCs w:val="21"/>
          <w:lang w:val="cs-CZ"/>
        </w:rPr>
        <w:t>AQUATEST</w:t>
      </w:r>
      <w:r w:rsidR="004F0D67" w:rsidRPr="00E64F57">
        <w:rPr>
          <w:rFonts w:ascii="Tahoma" w:hAnsi="Tahoma" w:cs="Tahoma"/>
          <w:sz w:val="21"/>
          <w:szCs w:val="21"/>
          <w:lang w:val="cs-CZ"/>
        </w:rPr>
        <w:t xml:space="preserve"> </w:t>
      </w:r>
      <w:r w:rsidRPr="00E64F57">
        <w:rPr>
          <w:rFonts w:ascii="Tahoma" w:hAnsi="Tahoma" w:cs="Tahoma"/>
          <w:bCs/>
          <w:sz w:val="21"/>
          <w:szCs w:val="21"/>
          <w:lang w:val="cs-CZ"/>
        </w:rPr>
        <w:t>“)</w:t>
      </w:r>
    </w:p>
    <w:p w14:paraId="38795D39" w14:textId="522AF112" w:rsidR="00EC4262" w:rsidRPr="00E64F57" w:rsidRDefault="00EC4262" w:rsidP="00EC4262">
      <w:pPr>
        <w:pStyle w:val="Zkladntext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ab/>
      </w:r>
    </w:p>
    <w:p w14:paraId="546F2AC3" w14:textId="47C851E8" w:rsidR="00987BCE" w:rsidRPr="00E64F57" w:rsidRDefault="00987BCE" w:rsidP="00345F14">
      <w:pPr>
        <w:pStyle w:val="Zkladntext"/>
        <w:ind w:left="709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>a</w:t>
      </w:r>
    </w:p>
    <w:p w14:paraId="22FA2CE0" w14:textId="77777777" w:rsidR="00560630" w:rsidRPr="00E64F57" w:rsidRDefault="00560630" w:rsidP="00EC4262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729846B1" w14:textId="77777777" w:rsidR="00560630" w:rsidRPr="00E64F57" w:rsidRDefault="00560630" w:rsidP="00560630">
      <w:pPr>
        <w:pStyle w:val="Zkladntext"/>
        <w:numPr>
          <w:ilvl w:val="0"/>
          <w:numId w:val="1"/>
        </w:numPr>
        <w:rPr>
          <w:rFonts w:ascii="Tahoma" w:hAnsi="Tahoma" w:cs="Tahoma"/>
          <w:bCs/>
          <w:sz w:val="21"/>
          <w:szCs w:val="21"/>
          <w:lang w:val="cs-CZ"/>
        </w:rPr>
      </w:pPr>
      <w:r w:rsidRPr="00E64F57">
        <w:rPr>
          <w:rFonts w:ascii="Tahoma" w:hAnsi="Tahoma" w:cs="Tahoma"/>
          <w:bCs/>
          <w:sz w:val="21"/>
          <w:szCs w:val="21"/>
          <w:lang w:val="cs-CZ"/>
        </w:rPr>
        <w:t xml:space="preserve">Název/Firma: </w:t>
      </w:r>
      <w:r w:rsidRPr="00E64F57">
        <w:rPr>
          <w:rFonts w:ascii="Tahoma" w:hAnsi="Tahoma" w:cs="Tahoma"/>
          <w:b/>
          <w:bCs/>
          <w:sz w:val="21"/>
          <w:szCs w:val="21"/>
          <w:lang w:val="cs-CZ"/>
        </w:rPr>
        <w:t xml:space="preserve">Výzkumný ústav meliorací a ochrany půdy, </w:t>
      </w:r>
      <w:proofErr w:type="spellStart"/>
      <w:r w:rsidRPr="00E64F57">
        <w:rPr>
          <w:rFonts w:ascii="Tahoma" w:hAnsi="Tahoma" w:cs="Tahoma"/>
          <w:b/>
          <w:bCs/>
          <w:sz w:val="21"/>
          <w:szCs w:val="21"/>
          <w:lang w:val="cs-CZ"/>
        </w:rPr>
        <w:t>v.v.i</w:t>
      </w:r>
      <w:proofErr w:type="spellEnd"/>
      <w:r w:rsidRPr="00E64F57">
        <w:rPr>
          <w:rFonts w:ascii="Tahoma" w:hAnsi="Tahoma" w:cs="Tahoma"/>
          <w:b/>
          <w:bCs/>
          <w:sz w:val="21"/>
          <w:szCs w:val="21"/>
          <w:lang w:val="cs-CZ"/>
        </w:rPr>
        <w:t>.</w:t>
      </w:r>
    </w:p>
    <w:p w14:paraId="56DCF2C7" w14:textId="3388F149" w:rsidR="00560630" w:rsidRPr="00E64F57" w:rsidRDefault="00560630" w:rsidP="00560630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>Se sídlem: Žabo</w:t>
      </w:r>
      <w:r w:rsidR="0079092A" w:rsidRPr="00E64F57">
        <w:rPr>
          <w:rFonts w:ascii="Tahoma" w:hAnsi="Tahoma" w:cs="Tahoma"/>
          <w:sz w:val="21"/>
          <w:szCs w:val="21"/>
          <w:lang w:val="cs-CZ"/>
        </w:rPr>
        <w:t>vřeská 250, 156 27, Praha 5 - Zbraslav</w:t>
      </w:r>
    </w:p>
    <w:p w14:paraId="755AAD82" w14:textId="65BFDC7F" w:rsidR="00560630" w:rsidRPr="00E64F57" w:rsidRDefault="00560630" w:rsidP="00560630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>IČ</w:t>
      </w:r>
      <w:r w:rsidR="00ED58B2" w:rsidRPr="00E64F57">
        <w:rPr>
          <w:rFonts w:ascii="Tahoma" w:hAnsi="Tahoma" w:cs="Tahoma"/>
          <w:sz w:val="21"/>
          <w:szCs w:val="21"/>
          <w:lang w:val="cs-CZ"/>
        </w:rPr>
        <w:t>O</w:t>
      </w:r>
      <w:r w:rsidRPr="00E64F57">
        <w:rPr>
          <w:rFonts w:ascii="Tahoma" w:hAnsi="Tahoma" w:cs="Tahoma"/>
          <w:sz w:val="21"/>
          <w:szCs w:val="21"/>
          <w:lang w:val="cs-CZ"/>
        </w:rPr>
        <w:t xml:space="preserve">: </w:t>
      </w:r>
      <w:r w:rsidR="0079092A" w:rsidRPr="00E64F57">
        <w:rPr>
          <w:rFonts w:ascii="Tahoma" w:hAnsi="Tahoma" w:cs="Tahoma"/>
          <w:sz w:val="21"/>
          <w:szCs w:val="21"/>
          <w:lang w:val="cs-CZ"/>
        </w:rPr>
        <w:t>00027049</w:t>
      </w:r>
    </w:p>
    <w:p w14:paraId="32BF3FAD" w14:textId="77777777" w:rsidR="00560630" w:rsidRPr="00E64F57" w:rsidRDefault="00560630" w:rsidP="00560630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 xml:space="preserve">DIČ: </w:t>
      </w:r>
      <w:r w:rsidR="0079092A" w:rsidRPr="00E64F57">
        <w:rPr>
          <w:rFonts w:ascii="Tahoma" w:hAnsi="Tahoma" w:cs="Tahoma"/>
          <w:sz w:val="21"/>
          <w:szCs w:val="21"/>
          <w:lang w:val="cs-CZ"/>
        </w:rPr>
        <w:t>CZ00027049</w:t>
      </w:r>
    </w:p>
    <w:p w14:paraId="6DFA959A" w14:textId="198015E8" w:rsidR="00560630" w:rsidRPr="00E64F57" w:rsidRDefault="00560630" w:rsidP="00560630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>Zastoupená:</w:t>
      </w:r>
      <w:r w:rsidR="0079092A" w:rsidRPr="00E64F57">
        <w:rPr>
          <w:rFonts w:ascii="Tahoma" w:hAnsi="Tahoma" w:cs="Tahoma"/>
          <w:sz w:val="21"/>
          <w:szCs w:val="21"/>
          <w:lang w:val="cs-CZ"/>
        </w:rPr>
        <w:t xml:space="preserve"> </w:t>
      </w:r>
      <w:r w:rsidR="009D14C1" w:rsidRPr="009D14C1">
        <w:rPr>
          <w:rFonts w:ascii="Tahoma" w:hAnsi="Tahoma" w:cs="Tahoma"/>
          <w:sz w:val="21"/>
          <w:szCs w:val="21"/>
          <w:lang w:val="cs-CZ"/>
        </w:rPr>
        <w:t>prof. Ing. Radimem Váchou, Ph.D., ředitelem</w:t>
      </w:r>
    </w:p>
    <w:p w14:paraId="414A3945" w14:textId="70733621" w:rsidR="00560630" w:rsidRPr="00E64F57" w:rsidRDefault="00560630" w:rsidP="0079092A">
      <w:pPr>
        <w:pStyle w:val="Zkladntext"/>
        <w:ind w:left="708" w:firstLine="12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 xml:space="preserve">Zapsaná: </w:t>
      </w:r>
      <w:r w:rsidR="0079092A" w:rsidRPr="00E64F57">
        <w:rPr>
          <w:rFonts w:ascii="Tahoma" w:hAnsi="Tahoma" w:cs="Tahoma"/>
          <w:sz w:val="21"/>
          <w:szCs w:val="21"/>
          <w:lang w:val="cs-CZ"/>
        </w:rPr>
        <w:t xml:space="preserve">v rejstříku veřejných výzkumných institucí, vedeném Ministerstvem školství, mládeže a tělovýchovy </w:t>
      </w:r>
    </w:p>
    <w:p w14:paraId="5783DD83" w14:textId="1A5FB4D4" w:rsidR="00560630" w:rsidRPr="00E64F57" w:rsidRDefault="00560630" w:rsidP="00560630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 xml:space="preserve">Bankovní spojení: </w:t>
      </w:r>
      <w:proofErr w:type="spellStart"/>
      <w:r w:rsidR="009D14C1">
        <w:rPr>
          <w:rFonts w:ascii="Tahoma" w:hAnsi="Tahoma" w:cs="Tahoma"/>
          <w:sz w:val="21"/>
          <w:szCs w:val="21"/>
          <w:lang w:val="cs-CZ"/>
        </w:rPr>
        <w:t>xxx</w:t>
      </w:r>
      <w:proofErr w:type="spellEnd"/>
    </w:p>
    <w:p w14:paraId="78D5D56F" w14:textId="06CA40E4" w:rsidR="00560630" w:rsidRPr="00E64F57" w:rsidRDefault="00560630" w:rsidP="00560630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 xml:space="preserve">Účet číslo: </w:t>
      </w:r>
      <w:r w:rsidR="009D14C1">
        <w:rPr>
          <w:rFonts w:ascii="Tahoma" w:hAnsi="Tahoma" w:cs="Tahoma"/>
          <w:sz w:val="21"/>
          <w:szCs w:val="21"/>
          <w:lang w:val="cs-CZ"/>
        </w:rPr>
        <w:t>xxx</w:t>
      </w:r>
      <w:bookmarkStart w:id="1" w:name="_GoBack"/>
      <w:bookmarkEnd w:id="1"/>
    </w:p>
    <w:p w14:paraId="3E6A0447" w14:textId="1631AEA6" w:rsidR="00EE2F35" w:rsidRPr="00E64F57" w:rsidRDefault="00EE2F35" w:rsidP="00560630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 xml:space="preserve">Interní číslo smlouvy: </w:t>
      </w:r>
      <w:r w:rsidR="00ED58B2" w:rsidRPr="00E64F57">
        <w:rPr>
          <w:rFonts w:ascii="Tahoma" w:hAnsi="Tahoma" w:cs="Tahoma"/>
          <w:sz w:val="21"/>
          <w:szCs w:val="21"/>
          <w:lang w:val="cs-CZ"/>
        </w:rPr>
        <w:t>20-3811/</w:t>
      </w:r>
      <w:r w:rsidR="009D14C1" w:rsidRPr="00E64F57">
        <w:rPr>
          <w:rFonts w:ascii="Tahoma" w:hAnsi="Tahoma" w:cs="Tahoma"/>
          <w:sz w:val="21"/>
          <w:szCs w:val="21"/>
          <w:lang w:val="cs-CZ"/>
        </w:rPr>
        <w:t>2021–S</w:t>
      </w:r>
    </w:p>
    <w:p w14:paraId="0432E280" w14:textId="77777777" w:rsidR="00560630" w:rsidRPr="00E64F57" w:rsidRDefault="00560630" w:rsidP="00560630">
      <w:pPr>
        <w:pStyle w:val="Zkladntext"/>
        <w:ind w:firstLine="720"/>
        <w:rPr>
          <w:rFonts w:ascii="Tahoma" w:hAnsi="Tahoma" w:cs="Tahoma"/>
          <w:b/>
          <w:bCs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>(dále jen jako „</w:t>
      </w:r>
      <w:r w:rsidR="004F0D67" w:rsidRPr="00E64F57">
        <w:rPr>
          <w:rFonts w:ascii="Tahoma" w:hAnsi="Tahoma" w:cs="Tahoma"/>
          <w:b/>
          <w:bCs/>
          <w:sz w:val="21"/>
          <w:szCs w:val="21"/>
          <w:lang w:val="cs-CZ"/>
        </w:rPr>
        <w:t>VÚMOP“</w:t>
      </w:r>
      <w:r w:rsidRPr="00E64F57">
        <w:rPr>
          <w:rFonts w:ascii="Tahoma" w:hAnsi="Tahoma" w:cs="Tahoma"/>
          <w:bCs/>
          <w:sz w:val="21"/>
          <w:szCs w:val="21"/>
          <w:lang w:val="cs-CZ"/>
        </w:rPr>
        <w:t>)</w:t>
      </w:r>
    </w:p>
    <w:p w14:paraId="2F27FFA6" w14:textId="77777777" w:rsidR="00560630" w:rsidRPr="00E64F57" w:rsidRDefault="00560630" w:rsidP="00EC4262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2C875128" w14:textId="77777777" w:rsidR="00560630" w:rsidRPr="00E64F57" w:rsidRDefault="00560630" w:rsidP="00EC4262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5E413ACE" w14:textId="7D074A0A" w:rsidR="00EC4262" w:rsidRPr="00E64F57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 xml:space="preserve">(dále také </w:t>
      </w:r>
      <w:r w:rsidR="00E64F57" w:rsidRPr="00E64F57">
        <w:rPr>
          <w:rFonts w:ascii="Tahoma" w:hAnsi="Tahoma" w:cs="Tahoma"/>
          <w:sz w:val="21"/>
          <w:szCs w:val="21"/>
          <w:lang w:val="cs-CZ"/>
        </w:rPr>
        <w:t xml:space="preserve">společně </w:t>
      </w:r>
      <w:r w:rsidRPr="00E64F57">
        <w:rPr>
          <w:rFonts w:ascii="Tahoma" w:hAnsi="Tahoma" w:cs="Tahoma"/>
          <w:sz w:val="21"/>
          <w:szCs w:val="21"/>
          <w:lang w:val="cs-CZ"/>
        </w:rPr>
        <w:t>jako „</w:t>
      </w:r>
      <w:r w:rsidRPr="00E64F57">
        <w:rPr>
          <w:rFonts w:ascii="Tahoma" w:hAnsi="Tahoma" w:cs="Tahoma"/>
          <w:b/>
          <w:sz w:val="21"/>
          <w:szCs w:val="21"/>
          <w:lang w:val="cs-CZ"/>
        </w:rPr>
        <w:t>smluvní strany</w:t>
      </w:r>
      <w:r w:rsidRPr="00E64F57">
        <w:rPr>
          <w:rFonts w:ascii="Tahoma" w:hAnsi="Tahoma" w:cs="Tahoma"/>
          <w:sz w:val="21"/>
          <w:szCs w:val="21"/>
          <w:lang w:val="cs-CZ"/>
        </w:rPr>
        <w:t>“)</w:t>
      </w:r>
    </w:p>
    <w:p w14:paraId="0779D16C" w14:textId="77777777" w:rsidR="00EC4262" w:rsidRPr="00E64F57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</w:p>
    <w:p w14:paraId="6763D4E1" w14:textId="1AF27BC8" w:rsidR="00EC4262" w:rsidRPr="00E64F57" w:rsidRDefault="00EC4262" w:rsidP="00683E82">
      <w:pPr>
        <w:pStyle w:val="Zkladntext"/>
        <w:ind w:left="708" w:firstLine="12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>uzavírají níže uvedeného dne, měsíce a roku smlouvu o využití výsledk</w:t>
      </w:r>
      <w:r w:rsidR="00987BCE" w:rsidRPr="00E64F57">
        <w:rPr>
          <w:rFonts w:ascii="Tahoma" w:hAnsi="Tahoma" w:cs="Tahoma"/>
          <w:sz w:val="21"/>
          <w:szCs w:val="21"/>
          <w:lang w:val="cs-CZ"/>
        </w:rPr>
        <w:t>u</w:t>
      </w:r>
      <w:r w:rsidRPr="00E64F57">
        <w:rPr>
          <w:rFonts w:ascii="Tahoma" w:hAnsi="Tahoma" w:cs="Tahoma"/>
          <w:sz w:val="21"/>
          <w:szCs w:val="21"/>
          <w:lang w:val="cs-CZ"/>
        </w:rPr>
        <w:t xml:space="preserve"> výzkumu a vývoje:</w:t>
      </w:r>
    </w:p>
    <w:p w14:paraId="7BEAA1DD" w14:textId="77777777" w:rsidR="00EB4F1E" w:rsidRPr="00E64F57" w:rsidRDefault="00EB4F1E" w:rsidP="00EB4F1E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73508B3A" w14:textId="77777777" w:rsidR="00317B54" w:rsidRPr="00E64F57" w:rsidRDefault="00317B54" w:rsidP="00EB4F1E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14:paraId="73FA184B" w14:textId="77777777" w:rsidR="00BB53F1" w:rsidRPr="00E64F57" w:rsidRDefault="00BB53F1" w:rsidP="00EB4F1E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14:paraId="5C82E88F" w14:textId="77777777" w:rsidR="00BB53F1" w:rsidRPr="00E64F57" w:rsidRDefault="00BB53F1" w:rsidP="00EB4F1E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14:paraId="2520A4C5" w14:textId="77777777" w:rsidR="00BB53F1" w:rsidRPr="00E64F57" w:rsidRDefault="00BB53F1" w:rsidP="00EB4F1E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14:paraId="705DE5D7" w14:textId="77777777" w:rsidR="00BB53F1" w:rsidRPr="00E64F57" w:rsidRDefault="00BB53F1" w:rsidP="00EB4F1E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14:paraId="5D4765DC" w14:textId="77777777" w:rsidR="00BB53F1" w:rsidRPr="00E64F57" w:rsidRDefault="00BB53F1" w:rsidP="00EB4F1E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14:paraId="171B9366" w14:textId="77777777" w:rsidR="00EB4F1E" w:rsidRPr="00E64F57" w:rsidRDefault="00EB4F1E" w:rsidP="00EB4F1E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E64F57">
        <w:rPr>
          <w:rFonts w:ascii="Tahoma" w:hAnsi="Tahoma" w:cs="Tahoma"/>
          <w:b/>
          <w:sz w:val="21"/>
          <w:szCs w:val="21"/>
          <w:lang w:val="cs-CZ"/>
        </w:rPr>
        <w:t>I.</w:t>
      </w:r>
    </w:p>
    <w:p w14:paraId="17F267CE" w14:textId="77777777" w:rsidR="00EB4F1E" w:rsidRPr="00E64F57" w:rsidRDefault="00EB4F1E" w:rsidP="00317B54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E64F57">
        <w:rPr>
          <w:rFonts w:ascii="Tahoma" w:hAnsi="Tahoma" w:cs="Tahoma"/>
          <w:b/>
          <w:sz w:val="21"/>
          <w:szCs w:val="21"/>
          <w:lang w:val="cs-CZ"/>
        </w:rPr>
        <w:t>Základní údaje o projektu</w:t>
      </w:r>
    </w:p>
    <w:p w14:paraId="498502B5" w14:textId="77777777" w:rsidR="00BB53F1" w:rsidRPr="00E64F57" w:rsidRDefault="00BB53F1" w:rsidP="00317B54">
      <w:pPr>
        <w:pStyle w:val="Zkladntext"/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14:paraId="0EC5AE6D" w14:textId="77777777" w:rsidR="00EB4F1E" w:rsidRPr="00E64F57" w:rsidRDefault="00EB4F1E" w:rsidP="00EB4F1E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50C148D0" w14:textId="4E80173C" w:rsidR="00EC4262" w:rsidRPr="00E64F57" w:rsidRDefault="00243BF3" w:rsidP="00657692">
      <w:pPr>
        <w:pStyle w:val="Zkladntext"/>
        <w:numPr>
          <w:ilvl w:val="0"/>
          <w:numId w:val="7"/>
        </w:numPr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>TUL</w:t>
      </w:r>
      <w:r w:rsidR="00EC4262" w:rsidRPr="00E64F57">
        <w:rPr>
          <w:rFonts w:ascii="Tahoma" w:hAnsi="Tahoma" w:cs="Tahoma"/>
          <w:sz w:val="21"/>
          <w:szCs w:val="21"/>
          <w:lang w:val="cs-CZ"/>
        </w:rPr>
        <w:t xml:space="preserve"> je </w:t>
      </w:r>
      <w:r w:rsidR="004047EB" w:rsidRPr="00E64F57">
        <w:rPr>
          <w:rFonts w:ascii="Tahoma" w:hAnsi="Tahoma" w:cs="Tahoma"/>
          <w:sz w:val="21"/>
          <w:szCs w:val="21"/>
          <w:lang w:val="cs-CZ"/>
        </w:rPr>
        <w:t>příjemce</w:t>
      </w:r>
      <w:r w:rsidR="00911223" w:rsidRPr="00E64F57">
        <w:rPr>
          <w:rFonts w:ascii="Tahoma" w:hAnsi="Tahoma" w:cs="Tahoma"/>
          <w:sz w:val="21"/>
          <w:szCs w:val="21"/>
          <w:lang w:val="cs-CZ"/>
        </w:rPr>
        <w:t>m</w:t>
      </w:r>
      <w:r w:rsidR="00ED2C8F" w:rsidRPr="00E64F57">
        <w:rPr>
          <w:rFonts w:ascii="Tahoma" w:hAnsi="Tahoma" w:cs="Tahoma"/>
          <w:sz w:val="21"/>
          <w:szCs w:val="21"/>
          <w:lang w:val="cs-CZ"/>
        </w:rPr>
        <w:t xml:space="preserve"> </w:t>
      </w:r>
      <w:r w:rsidR="00FA1923" w:rsidRPr="00E64F57">
        <w:rPr>
          <w:rFonts w:ascii="Tahoma" w:hAnsi="Tahoma" w:cs="Tahoma"/>
          <w:sz w:val="21"/>
          <w:szCs w:val="21"/>
          <w:lang w:val="cs-CZ"/>
        </w:rPr>
        <w:t xml:space="preserve">a </w:t>
      </w:r>
      <w:bookmarkStart w:id="2" w:name="_Hlk54856392"/>
      <w:r w:rsidR="001B65BF" w:rsidRPr="00E64F57">
        <w:rPr>
          <w:rFonts w:ascii="Tahoma" w:hAnsi="Tahoma" w:cs="Tahoma"/>
          <w:sz w:val="21"/>
          <w:szCs w:val="21"/>
          <w:lang w:val="cs-CZ"/>
        </w:rPr>
        <w:t>AQUATEST</w:t>
      </w:r>
      <w:bookmarkEnd w:id="2"/>
      <w:r w:rsidR="001B65BF" w:rsidRPr="00E64F57">
        <w:rPr>
          <w:rFonts w:ascii="Tahoma" w:hAnsi="Tahoma" w:cs="Tahoma"/>
          <w:sz w:val="21"/>
          <w:szCs w:val="21"/>
          <w:lang w:val="cs-CZ"/>
        </w:rPr>
        <w:t xml:space="preserve"> a </w:t>
      </w:r>
      <w:r w:rsidRPr="00E64F57">
        <w:rPr>
          <w:rFonts w:ascii="Tahoma" w:hAnsi="Tahoma" w:cs="Tahoma"/>
          <w:sz w:val="21"/>
          <w:szCs w:val="21"/>
          <w:lang w:val="cs-CZ"/>
        </w:rPr>
        <w:t>VÚMOP</w:t>
      </w:r>
      <w:r w:rsidR="00FA1923" w:rsidRPr="00E64F57">
        <w:rPr>
          <w:rFonts w:ascii="Tahoma" w:hAnsi="Tahoma" w:cs="Tahoma"/>
          <w:sz w:val="21"/>
          <w:szCs w:val="21"/>
          <w:lang w:val="cs-CZ"/>
        </w:rPr>
        <w:t xml:space="preserve"> j</w:t>
      </w:r>
      <w:r w:rsidR="00EC38B2" w:rsidRPr="00E64F57">
        <w:rPr>
          <w:rFonts w:ascii="Tahoma" w:hAnsi="Tahoma" w:cs="Tahoma"/>
          <w:sz w:val="21"/>
          <w:szCs w:val="21"/>
          <w:lang w:val="cs-CZ"/>
        </w:rPr>
        <w:t>sou</w:t>
      </w:r>
      <w:r w:rsidR="00FA1923" w:rsidRPr="00E64F57">
        <w:rPr>
          <w:rFonts w:ascii="Tahoma" w:hAnsi="Tahoma" w:cs="Tahoma"/>
          <w:sz w:val="21"/>
          <w:szCs w:val="21"/>
          <w:lang w:val="cs-CZ"/>
        </w:rPr>
        <w:t xml:space="preserve"> </w:t>
      </w:r>
      <w:proofErr w:type="spellStart"/>
      <w:r w:rsidR="00ED2C8F" w:rsidRPr="00E64F57">
        <w:rPr>
          <w:rFonts w:ascii="Tahoma" w:hAnsi="Tahoma" w:cs="Tahoma"/>
          <w:sz w:val="21"/>
          <w:szCs w:val="21"/>
          <w:lang w:val="cs-CZ"/>
        </w:rPr>
        <w:t>sp</w:t>
      </w:r>
      <w:r w:rsidR="00EB4F1E" w:rsidRPr="00E64F57">
        <w:rPr>
          <w:rFonts w:ascii="Tahoma" w:hAnsi="Tahoma" w:cs="Tahoma"/>
          <w:sz w:val="21"/>
          <w:szCs w:val="21"/>
          <w:lang w:val="cs-CZ"/>
        </w:rPr>
        <w:t>o</w:t>
      </w:r>
      <w:r w:rsidR="004047EB" w:rsidRPr="00E64F57">
        <w:rPr>
          <w:rFonts w:ascii="Tahoma" w:hAnsi="Tahoma" w:cs="Tahoma"/>
          <w:sz w:val="21"/>
          <w:szCs w:val="21"/>
          <w:lang w:val="cs-CZ"/>
        </w:rPr>
        <w:t>lupříjemc</w:t>
      </w:r>
      <w:r w:rsidR="00EC38B2" w:rsidRPr="00E64F57">
        <w:rPr>
          <w:rFonts w:ascii="Tahoma" w:hAnsi="Tahoma" w:cs="Tahoma"/>
          <w:sz w:val="21"/>
          <w:szCs w:val="21"/>
          <w:lang w:val="cs-CZ"/>
        </w:rPr>
        <w:t>i</w:t>
      </w:r>
      <w:proofErr w:type="spellEnd"/>
      <w:r w:rsidR="00ED2C8F" w:rsidRPr="00E64F57">
        <w:rPr>
          <w:rFonts w:ascii="Tahoma" w:hAnsi="Tahoma" w:cs="Tahoma"/>
          <w:sz w:val="21"/>
          <w:szCs w:val="21"/>
          <w:lang w:val="cs-CZ"/>
        </w:rPr>
        <w:t xml:space="preserve"> </w:t>
      </w:r>
      <w:r w:rsidR="00EC4262" w:rsidRPr="00E64F57">
        <w:rPr>
          <w:rFonts w:ascii="Tahoma" w:hAnsi="Tahoma" w:cs="Tahoma"/>
          <w:sz w:val="21"/>
          <w:szCs w:val="21"/>
          <w:lang w:val="cs-CZ"/>
        </w:rPr>
        <w:t xml:space="preserve">projektu ev. číslo </w:t>
      </w:r>
      <w:r w:rsidR="00EC38B2" w:rsidRPr="00E64F57">
        <w:rPr>
          <w:rFonts w:ascii="Tahoma" w:hAnsi="Tahoma" w:cs="Tahoma"/>
          <w:sz w:val="21"/>
          <w:szCs w:val="21"/>
          <w:lang w:val="cs-CZ"/>
        </w:rPr>
        <w:t>TH02030766</w:t>
      </w:r>
      <w:r w:rsidR="00EC4262" w:rsidRPr="00E64F57">
        <w:rPr>
          <w:rFonts w:ascii="Tahoma" w:hAnsi="Tahoma" w:cs="Tahoma"/>
          <w:sz w:val="21"/>
          <w:szCs w:val="21"/>
          <w:lang w:val="cs-CZ"/>
        </w:rPr>
        <w:t xml:space="preserve"> s názvem </w:t>
      </w:r>
      <w:r w:rsidR="00EC38B2" w:rsidRPr="00E64F57">
        <w:rPr>
          <w:rFonts w:ascii="Tahoma" w:hAnsi="Tahoma" w:cs="Tahoma"/>
          <w:sz w:val="21"/>
          <w:szCs w:val="21"/>
          <w:lang w:val="cs-CZ"/>
        </w:rPr>
        <w:t>„Nízkonákladové systémy čištění vod“</w:t>
      </w:r>
      <w:r w:rsidR="00EC4262" w:rsidRPr="00E64F57">
        <w:rPr>
          <w:rFonts w:ascii="Tahoma" w:hAnsi="Tahoma" w:cs="Tahoma"/>
          <w:sz w:val="21"/>
          <w:szCs w:val="21"/>
          <w:lang w:val="cs-CZ"/>
        </w:rPr>
        <w:t xml:space="preserve"> (dále jen „</w:t>
      </w:r>
      <w:r w:rsidR="00EC4262" w:rsidRPr="00E64F57">
        <w:rPr>
          <w:rFonts w:ascii="Tahoma" w:hAnsi="Tahoma" w:cs="Tahoma"/>
          <w:b/>
          <w:sz w:val="21"/>
          <w:szCs w:val="21"/>
          <w:lang w:val="cs-CZ"/>
        </w:rPr>
        <w:t>projekt</w:t>
      </w:r>
      <w:r w:rsidR="00EC4262" w:rsidRPr="00E64F57">
        <w:rPr>
          <w:rFonts w:ascii="Tahoma" w:hAnsi="Tahoma" w:cs="Tahoma"/>
          <w:sz w:val="21"/>
          <w:szCs w:val="21"/>
          <w:lang w:val="cs-CZ"/>
        </w:rPr>
        <w:t>“).</w:t>
      </w:r>
      <w:r w:rsidR="004C76ED" w:rsidRPr="00E64F57">
        <w:rPr>
          <w:rFonts w:ascii="Tahoma" w:hAnsi="Tahoma" w:cs="Tahoma"/>
          <w:sz w:val="21"/>
          <w:szCs w:val="21"/>
          <w:lang w:val="cs-CZ"/>
        </w:rPr>
        <w:t xml:space="preserve"> Termín ukončení projektu byl stanoven do </w:t>
      </w:r>
      <w:r w:rsidR="00EC38B2" w:rsidRPr="00E64F57">
        <w:rPr>
          <w:rFonts w:ascii="Tahoma" w:hAnsi="Tahoma" w:cs="Tahoma"/>
          <w:sz w:val="21"/>
          <w:szCs w:val="21"/>
          <w:lang w:val="cs-CZ"/>
        </w:rPr>
        <w:t>31.</w:t>
      </w:r>
      <w:r w:rsidRPr="00E64F57">
        <w:rPr>
          <w:rFonts w:ascii="Tahoma" w:hAnsi="Tahoma" w:cs="Tahoma"/>
          <w:sz w:val="21"/>
          <w:szCs w:val="21"/>
          <w:lang w:val="cs-CZ"/>
        </w:rPr>
        <w:t> </w:t>
      </w:r>
      <w:r w:rsidR="00EC38B2" w:rsidRPr="00E64F57">
        <w:rPr>
          <w:rFonts w:ascii="Tahoma" w:hAnsi="Tahoma" w:cs="Tahoma"/>
          <w:sz w:val="21"/>
          <w:szCs w:val="21"/>
          <w:lang w:val="cs-CZ"/>
        </w:rPr>
        <w:t>12.</w:t>
      </w:r>
      <w:r w:rsidRPr="00E64F57">
        <w:rPr>
          <w:rFonts w:ascii="Tahoma" w:hAnsi="Tahoma" w:cs="Tahoma"/>
          <w:sz w:val="21"/>
          <w:szCs w:val="21"/>
          <w:lang w:val="cs-CZ"/>
        </w:rPr>
        <w:t> </w:t>
      </w:r>
      <w:r w:rsidR="00EC38B2" w:rsidRPr="00E64F57">
        <w:rPr>
          <w:rFonts w:ascii="Tahoma" w:hAnsi="Tahoma" w:cs="Tahoma"/>
          <w:sz w:val="21"/>
          <w:szCs w:val="21"/>
          <w:lang w:val="cs-CZ"/>
        </w:rPr>
        <w:t>2020</w:t>
      </w:r>
      <w:r w:rsidR="004C76ED" w:rsidRPr="00E64F57">
        <w:rPr>
          <w:rFonts w:ascii="Tahoma" w:hAnsi="Tahoma" w:cs="Tahoma"/>
          <w:sz w:val="21"/>
          <w:szCs w:val="21"/>
          <w:lang w:val="cs-CZ"/>
        </w:rPr>
        <w:t>.</w:t>
      </w:r>
    </w:p>
    <w:p w14:paraId="22133CC4" w14:textId="77777777" w:rsidR="00EC4262" w:rsidRPr="00E64F57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</w:p>
    <w:p w14:paraId="570EDF94" w14:textId="59D5115D" w:rsidR="00EC4262" w:rsidRPr="00E64F57" w:rsidRDefault="00EC4262" w:rsidP="00657692">
      <w:pPr>
        <w:pStyle w:val="Zkladntext"/>
        <w:numPr>
          <w:ilvl w:val="0"/>
          <w:numId w:val="7"/>
        </w:numPr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>Na základě smlouvy</w:t>
      </w:r>
      <w:r w:rsidR="00907005" w:rsidRPr="00E64F57">
        <w:rPr>
          <w:rFonts w:ascii="Tahoma" w:hAnsi="Tahoma" w:cs="Tahoma"/>
          <w:sz w:val="21"/>
          <w:szCs w:val="21"/>
          <w:lang w:val="cs-CZ"/>
        </w:rPr>
        <w:t xml:space="preserve"> </w:t>
      </w:r>
      <w:r w:rsidRPr="00E64F57">
        <w:rPr>
          <w:rFonts w:ascii="Tahoma" w:hAnsi="Tahoma" w:cs="Tahoma"/>
          <w:sz w:val="21"/>
          <w:szCs w:val="21"/>
          <w:lang w:val="cs-CZ"/>
        </w:rPr>
        <w:t>č.</w:t>
      </w:r>
      <w:r w:rsidR="00B85B6D" w:rsidRPr="00E64F57">
        <w:rPr>
          <w:rFonts w:ascii="Tahoma" w:hAnsi="Tahoma" w:cs="Tahoma"/>
          <w:sz w:val="21"/>
          <w:szCs w:val="21"/>
          <w:lang w:val="cs-CZ"/>
        </w:rPr>
        <w:t xml:space="preserve"> TH02030766</w:t>
      </w:r>
      <w:r w:rsidRPr="00E64F57">
        <w:rPr>
          <w:rFonts w:ascii="Tahoma" w:hAnsi="Tahoma" w:cs="Tahoma"/>
          <w:sz w:val="21"/>
          <w:szCs w:val="21"/>
          <w:lang w:val="cs-CZ"/>
        </w:rPr>
        <w:t xml:space="preserve"> ze dne </w:t>
      </w:r>
      <w:r w:rsidR="00B85B6D" w:rsidRPr="00E64F57">
        <w:rPr>
          <w:rFonts w:ascii="Tahoma" w:hAnsi="Tahoma" w:cs="Tahoma"/>
          <w:sz w:val="21"/>
          <w:szCs w:val="21"/>
          <w:lang w:val="cs-CZ"/>
        </w:rPr>
        <w:t>5.</w:t>
      </w:r>
      <w:r w:rsidR="00243BF3" w:rsidRPr="00E64F57">
        <w:rPr>
          <w:rFonts w:ascii="Tahoma" w:hAnsi="Tahoma" w:cs="Tahoma"/>
          <w:sz w:val="21"/>
          <w:szCs w:val="21"/>
          <w:lang w:val="cs-CZ"/>
        </w:rPr>
        <w:t> </w:t>
      </w:r>
      <w:r w:rsidR="00B85B6D" w:rsidRPr="00E64F57">
        <w:rPr>
          <w:rFonts w:ascii="Tahoma" w:hAnsi="Tahoma" w:cs="Tahoma"/>
          <w:sz w:val="21"/>
          <w:szCs w:val="21"/>
          <w:lang w:val="cs-CZ"/>
        </w:rPr>
        <w:t>1.</w:t>
      </w:r>
      <w:r w:rsidR="00243BF3" w:rsidRPr="00E64F57">
        <w:rPr>
          <w:rFonts w:ascii="Tahoma" w:hAnsi="Tahoma" w:cs="Tahoma"/>
          <w:sz w:val="21"/>
          <w:szCs w:val="21"/>
          <w:lang w:val="cs-CZ"/>
        </w:rPr>
        <w:t> </w:t>
      </w:r>
      <w:r w:rsidR="00B85B6D" w:rsidRPr="00E64F57">
        <w:rPr>
          <w:rFonts w:ascii="Tahoma" w:hAnsi="Tahoma" w:cs="Tahoma"/>
          <w:sz w:val="21"/>
          <w:szCs w:val="21"/>
          <w:lang w:val="cs-CZ"/>
        </w:rPr>
        <w:t>2017</w:t>
      </w:r>
      <w:r w:rsidRPr="00E64F57">
        <w:rPr>
          <w:rFonts w:ascii="Tahoma" w:hAnsi="Tahoma" w:cs="Tahoma"/>
          <w:sz w:val="21"/>
          <w:szCs w:val="21"/>
          <w:lang w:val="cs-CZ"/>
        </w:rPr>
        <w:t xml:space="preserve"> (dále jen „</w:t>
      </w:r>
      <w:r w:rsidRPr="00E64F57">
        <w:rPr>
          <w:rFonts w:ascii="Tahoma" w:hAnsi="Tahoma" w:cs="Tahoma"/>
          <w:b/>
          <w:sz w:val="21"/>
          <w:szCs w:val="21"/>
          <w:lang w:val="cs-CZ"/>
        </w:rPr>
        <w:t>poskytovatelská smlouva</w:t>
      </w:r>
      <w:r w:rsidRPr="00E64F57">
        <w:rPr>
          <w:rFonts w:ascii="Tahoma" w:hAnsi="Tahoma" w:cs="Tahoma"/>
          <w:sz w:val="21"/>
          <w:szCs w:val="21"/>
          <w:lang w:val="cs-CZ"/>
        </w:rPr>
        <w:t xml:space="preserve">“) </w:t>
      </w:r>
      <w:r w:rsidR="00B26EE2" w:rsidRPr="00E64F57">
        <w:rPr>
          <w:rFonts w:ascii="Tahoma" w:hAnsi="Tahoma" w:cs="Tahoma"/>
          <w:sz w:val="21"/>
          <w:szCs w:val="21"/>
          <w:lang w:val="cs-CZ"/>
        </w:rPr>
        <w:t xml:space="preserve">poskytla </w:t>
      </w:r>
      <w:r w:rsidR="00B85B6D" w:rsidRPr="00E64F57">
        <w:rPr>
          <w:rFonts w:ascii="Tahoma" w:hAnsi="Tahoma" w:cs="Tahoma"/>
          <w:sz w:val="21"/>
          <w:szCs w:val="21"/>
          <w:lang w:val="cs-CZ"/>
        </w:rPr>
        <w:t>Technologická agentura České republiky</w:t>
      </w:r>
      <w:r w:rsidRPr="00E64F57">
        <w:rPr>
          <w:rFonts w:ascii="Tahoma" w:hAnsi="Tahoma" w:cs="Tahoma"/>
          <w:sz w:val="21"/>
          <w:szCs w:val="21"/>
          <w:lang w:val="cs-CZ"/>
        </w:rPr>
        <w:t xml:space="preserve"> (dále jen „</w:t>
      </w:r>
      <w:r w:rsidRPr="00E64F57">
        <w:rPr>
          <w:rFonts w:ascii="Tahoma" w:hAnsi="Tahoma" w:cs="Tahoma"/>
          <w:b/>
          <w:sz w:val="21"/>
          <w:szCs w:val="21"/>
          <w:lang w:val="cs-CZ"/>
        </w:rPr>
        <w:t>poskytovatel</w:t>
      </w:r>
      <w:r w:rsidRPr="00E64F57">
        <w:rPr>
          <w:rFonts w:ascii="Tahoma" w:hAnsi="Tahoma" w:cs="Tahoma"/>
          <w:sz w:val="21"/>
          <w:szCs w:val="21"/>
          <w:lang w:val="cs-CZ"/>
        </w:rPr>
        <w:t xml:space="preserve">“) </w:t>
      </w:r>
      <w:r w:rsidR="00D034A8" w:rsidRPr="00E64F57">
        <w:rPr>
          <w:rFonts w:ascii="Tahoma" w:hAnsi="Tahoma" w:cs="Tahoma"/>
          <w:sz w:val="21"/>
          <w:szCs w:val="21"/>
          <w:lang w:val="cs-CZ"/>
        </w:rPr>
        <w:t xml:space="preserve">TUL </w:t>
      </w:r>
      <w:r w:rsidRPr="00E64F57">
        <w:rPr>
          <w:rFonts w:ascii="Tahoma" w:hAnsi="Tahoma" w:cs="Tahoma"/>
          <w:sz w:val="21"/>
          <w:szCs w:val="21"/>
          <w:lang w:val="cs-CZ"/>
        </w:rPr>
        <w:t>finanční prostředky ze státního rozpočtu ČR formou účelové dotace k jejich využití na dosažení cílů a parametrů stanovených v rámci řešení projektu.</w:t>
      </w:r>
    </w:p>
    <w:p w14:paraId="70A40954" w14:textId="77777777" w:rsidR="00EC4262" w:rsidRPr="00E64F57" w:rsidRDefault="00EC4262" w:rsidP="00EC4262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</w:p>
    <w:p w14:paraId="6006D02D" w14:textId="77777777" w:rsidR="00682ADD" w:rsidRPr="00E64F57" w:rsidRDefault="00682ADD" w:rsidP="00657692">
      <w:pPr>
        <w:pStyle w:val="Zkladntext"/>
        <w:numPr>
          <w:ilvl w:val="0"/>
          <w:numId w:val="7"/>
        </w:numPr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>Smluvní strany prohlašují, že při řešení projektu bylo dosaženo předpokládaných cílů řešení projekt</w:t>
      </w:r>
      <w:r w:rsidR="00B85B6D" w:rsidRPr="00E64F57">
        <w:rPr>
          <w:rFonts w:ascii="Tahoma" w:hAnsi="Tahoma" w:cs="Tahoma"/>
          <w:sz w:val="21"/>
          <w:szCs w:val="21"/>
          <w:lang w:val="cs-CZ"/>
        </w:rPr>
        <w:t>u, jež jsou podrobně uvedeny v bodě III. této smlouvy</w:t>
      </w:r>
      <w:r w:rsidRPr="00E64F57">
        <w:rPr>
          <w:rFonts w:ascii="Tahoma" w:hAnsi="Tahoma" w:cs="Tahoma"/>
          <w:sz w:val="21"/>
          <w:szCs w:val="21"/>
          <w:lang w:val="cs-CZ"/>
        </w:rPr>
        <w:t xml:space="preserve">. </w:t>
      </w:r>
    </w:p>
    <w:p w14:paraId="006D4783" w14:textId="77777777" w:rsidR="00682ADD" w:rsidRPr="00E64F57" w:rsidRDefault="00682ADD" w:rsidP="00682ADD">
      <w:pPr>
        <w:pStyle w:val="Odstavecseseznamem"/>
        <w:ind w:left="0"/>
        <w:jc w:val="both"/>
        <w:rPr>
          <w:rFonts w:ascii="Tahoma" w:hAnsi="Tahoma" w:cs="Tahoma"/>
          <w:sz w:val="21"/>
          <w:szCs w:val="21"/>
          <w:lang w:val="cs-CZ"/>
        </w:rPr>
      </w:pPr>
    </w:p>
    <w:p w14:paraId="7B5D150C" w14:textId="0BC7F1AF" w:rsidR="009E6057" w:rsidRPr="00E64F57" w:rsidRDefault="00682ADD" w:rsidP="005354EC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>Smluvní strany prohlašují, že na základě ustanovení smlouvy</w:t>
      </w:r>
      <w:r w:rsidR="00187771" w:rsidRPr="00E64F57">
        <w:rPr>
          <w:rFonts w:ascii="Tahoma" w:hAnsi="Tahoma" w:cs="Tahoma"/>
          <w:sz w:val="21"/>
          <w:szCs w:val="21"/>
          <w:lang w:val="cs-CZ"/>
        </w:rPr>
        <w:t xml:space="preserve"> </w:t>
      </w:r>
      <w:proofErr w:type="spellStart"/>
      <w:r w:rsidR="00187771" w:rsidRPr="00E64F57">
        <w:rPr>
          <w:rFonts w:ascii="Tahoma" w:hAnsi="Tahoma" w:cs="Tahoma"/>
          <w:sz w:val="21"/>
          <w:szCs w:val="21"/>
          <w:lang w:val="cs-CZ"/>
        </w:rPr>
        <w:t>int</w:t>
      </w:r>
      <w:proofErr w:type="spellEnd"/>
      <w:r w:rsidR="00187771" w:rsidRPr="00E64F57">
        <w:rPr>
          <w:rFonts w:ascii="Tahoma" w:hAnsi="Tahoma" w:cs="Tahoma"/>
          <w:sz w:val="21"/>
          <w:szCs w:val="21"/>
          <w:lang w:val="cs-CZ"/>
        </w:rPr>
        <w:t>.</w:t>
      </w:r>
      <w:r w:rsidRPr="00E64F57">
        <w:rPr>
          <w:rFonts w:ascii="Tahoma" w:hAnsi="Tahoma" w:cs="Tahoma"/>
          <w:sz w:val="21"/>
          <w:szCs w:val="21"/>
          <w:lang w:val="cs-CZ"/>
        </w:rPr>
        <w:t xml:space="preserve"> č. </w:t>
      </w:r>
      <w:r w:rsidR="00CD650D" w:rsidRPr="00E64F57">
        <w:rPr>
          <w:rFonts w:ascii="Tahoma" w:hAnsi="Tahoma" w:cs="Tahoma"/>
          <w:sz w:val="21"/>
          <w:szCs w:val="21"/>
          <w:lang w:val="cs-CZ"/>
        </w:rPr>
        <w:t>TUL00247296</w:t>
      </w:r>
      <w:r w:rsidRPr="00E64F57">
        <w:rPr>
          <w:rFonts w:ascii="Tahoma" w:hAnsi="Tahoma" w:cs="Tahoma"/>
          <w:sz w:val="21"/>
          <w:szCs w:val="21"/>
          <w:lang w:val="cs-CZ"/>
        </w:rPr>
        <w:t xml:space="preserve"> ze dne </w:t>
      </w:r>
      <w:r w:rsidR="00CD650D" w:rsidRPr="00E64F57">
        <w:rPr>
          <w:rFonts w:ascii="Tahoma" w:hAnsi="Tahoma" w:cs="Tahoma"/>
          <w:sz w:val="21"/>
          <w:szCs w:val="21"/>
          <w:lang w:val="cs-CZ"/>
        </w:rPr>
        <w:t>20.</w:t>
      </w:r>
      <w:r w:rsidR="00243BF3" w:rsidRPr="00E64F57">
        <w:rPr>
          <w:rFonts w:ascii="Tahoma" w:hAnsi="Tahoma" w:cs="Tahoma"/>
          <w:sz w:val="21"/>
          <w:szCs w:val="21"/>
          <w:lang w:val="cs-CZ"/>
        </w:rPr>
        <w:t> </w:t>
      </w:r>
      <w:r w:rsidR="00CD650D" w:rsidRPr="00E64F57">
        <w:rPr>
          <w:rFonts w:ascii="Tahoma" w:hAnsi="Tahoma" w:cs="Tahoma"/>
          <w:sz w:val="21"/>
          <w:szCs w:val="21"/>
          <w:lang w:val="cs-CZ"/>
        </w:rPr>
        <w:t>12.</w:t>
      </w:r>
      <w:r w:rsidR="00243BF3" w:rsidRPr="00E64F57">
        <w:rPr>
          <w:rFonts w:ascii="Tahoma" w:hAnsi="Tahoma" w:cs="Tahoma"/>
          <w:sz w:val="21"/>
          <w:szCs w:val="21"/>
          <w:lang w:val="cs-CZ"/>
        </w:rPr>
        <w:t> </w:t>
      </w:r>
      <w:r w:rsidR="00CD650D" w:rsidRPr="00E64F57">
        <w:rPr>
          <w:rFonts w:ascii="Tahoma" w:hAnsi="Tahoma" w:cs="Tahoma"/>
          <w:sz w:val="21"/>
          <w:szCs w:val="21"/>
          <w:lang w:val="cs-CZ"/>
        </w:rPr>
        <w:t>2016</w:t>
      </w:r>
      <w:r w:rsidR="00054A76" w:rsidRPr="00E64F57">
        <w:rPr>
          <w:rFonts w:ascii="Tahoma" w:hAnsi="Tahoma" w:cs="Tahoma"/>
          <w:sz w:val="21"/>
          <w:szCs w:val="21"/>
          <w:lang w:val="cs-CZ"/>
        </w:rPr>
        <w:t xml:space="preserve"> </w:t>
      </w:r>
      <w:r w:rsidRPr="00E64F57">
        <w:rPr>
          <w:rFonts w:ascii="Tahoma" w:hAnsi="Tahoma" w:cs="Tahoma"/>
          <w:sz w:val="21"/>
          <w:szCs w:val="21"/>
          <w:lang w:val="cs-CZ"/>
        </w:rPr>
        <w:t>(dále jen „</w:t>
      </w:r>
      <w:r w:rsidRPr="00E64F57">
        <w:rPr>
          <w:rFonts w:ascii="Tahoma" w:hAnsi="Tahoma" w:cs="Tahoma"/>
          <w:b/>
          <w:sz w:val="21"/>
          <w:szCs w:val="21"/>
          <w:lang w:val="cs-CZ"/>
        </w:rPr>
        <w:t>smlouva o spolupráci</w:t>
      </w:r>
      <w:r w:rsidRPr="00E64F57">
        <w:rPr>
          <w:rFonts w:ascii="Tahoma" w:hAnsi="Tahoma" w:cs="Tahoma"/>
          <w:sz w:val="21"/>
          <w:szCs w:val="21"/>
          <w:lang w:val="cs-CZ"/>
        </w:rPr>
        <w:t>“) j</w:t>
      </w:r>
      <w:r w:rsidR="00CD650D" w:rsidRPr="00E64F57">
        <w:rPr>
          <w:rFonts w:ascii="Tahoma" w:hAnsi="Tahoma" w:cs="Tahoma"/>
          <w:sz w:val="21"/>
          <w:szCs w:val="21"/>
          <w:lang w:val="cs-CZ"/>
        </w:rPr>
        <w:t>sou</w:t>
      </w:r>
      <w:r w:rsidR="00054A76" w:rsidRPr="00E64F57">
        <w:rPr>
          <w:rFonts w:ascii="Tahoma" w:hAnsi="Tahoma" w:cs="Tahoma"/>
          <w:sz w:val="21"/>
          <w:szCs w:val="21"/>
          <w:lang w:val="cs-CZ"/>
        </w:rPr>
        <w:t xml:space="preserve"> </w:t>
      </w:r>
      <w:r w:rsidR="00CD650D" w:rsidRPr="00E64F57">
        <w:rPr>
          <w:rFonts w:ascii="Tahoma" w:hAnsi="Tahoma" w:cs="Tahoma"/>
          <w:sz w:val="21"/>
          <w:szCs w:val="21"/>
          <w:lang w:val="cs-CZ"/>
        </w:rPr>
        <w:t>smluvní strany vlastníky</w:t>
      </w:r>
      <w:r w:rsidR="00FB7804" w:rsidRPr="00E64F57">
        <w:rPr>
          <w:rFonts w:ascii="Tahoma" w:hAnsi="Tahoma" w:cs="Tahoma"/>
          <w:sz w:val="21"/>
          <w:szCs w:val="21"/>
          <w:lang w:val="cs-CZ"/>
        </w:rPr>
        <w:t xml:space="preserve"> a spoluvlastníky níže uveden</w:t>
      </w:r>
      <w:r w:rsidR="00243BF3" w:rsidRPr="00E64F57">
        <w:rPr>
          <w:rFonts w:ascii="Tahoma" w:hAnsi="Tahoma" w:cs="Tahoma"/>
          <w:sz w:val="21"/>
          <w:szCs w:val="21"/>
          <w:lang w:val="cs-CZ"/>
        </w:rPr>
        <w:t>ého</w:t>
      </w:r>
      <w:r w:rsidR="00FB7804" w:rsidRPr="00E64F57">
        <w:rPr>
          <w:rFonts w:ascii="Tahoma" w:hAnsi="Tahoma" w:cs="Tahoma"/>
          <w:sz w:val="21"/>
          <w:szCs w:val="21"/>
          <w:lang w:val="cs-CZ"/>
        </w:rPr>
        <w:t xml:space="preserve"> výsledk</w:t>
      </w:r>
      <w:r w:rsidR="00243BF3" w:rsidRPr="00E64F57">
        <w:rPr>
          <w:rFonts w:ascii="Tahoma" w:hAnsi="Tahoma" w:cs="Tahoma"/>
          <w:sz w:val="21"/>
          <w:szCs w:val="21"/>
          <w:lang w:val="cs-CZ"/>
        </w:rPr>
        <w:t>u</w:t>
      </w:r>
      <w:r w:rsidR="00FB7804" w:rsidRPr="00E64F57">
        <w:rPr>
          <w:rFonts w:ascii="Tahoma" w:hAnsi="Tahoma" w:cs="Tahoma"/>
          <w:sz w:val="21"/>
          <w:szCs w:val="21"/>
          <w:lang w:val="cs-CZ"/>
        </w:rPr>
        <w:t xml:space="preserve"> výzkumu a vývoje.</w:t>
      </w:r>
    </w:p>
    <w:p w14:paraId="3CFD70DC" w14:textId="77777777" w:rsidR="009E6057" w:rsidRPr="00E64F57" w:rsidRDefault="009E6057" w:rsidP="009E6057">
      <w:pPr>
        <w:pStyle w:val="Odstavecseseznamem"/>
        <w:rPr>
          <w:rFonts w:ascii="Tahoma" w:hAnsi="Tahoma" w:cs="Tahoma"/>
          <w:sz w:val="21"/>
          <w:szCs w:val="21"/>
          <w:lang w:val="cs-CZ"/>
        </w:rPr>
      </w:pPr>
    </w:p>
    <w:p w14:paraId="61DF84E8" w14:textId="3B6ECE15" w:rsidR="008359B7" w:rsidRPr="00E64F57" w:rsidRDefault="00692B16" w:rsidP="00990B34">
      <w:pPr>
        <w:pStyle w:val="Odstavecseseznamem"/>
        <w:numPr>
          <w:ilvl w:val="0"/>
          <w:numId w:val="7"/>
        </w:numPr>
        <w:autoSpaceDE/>
        <w:autoSpaceDN/>
        <w:ind w:left="714" w:hanging="357"/>
        <w:jc w:val="both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 xml:space="preserve">Smluvní strany </w:t>
      </w:r>
      <w:r w:rsidR="005354EC" w:rsidRPr="00E64F57">
        <w:rPr>
          <w:rFonts w:ascii="Tahoma" w:hAnsi="Tahoma" w:cs="Tahoma"/>
          <w:sz w:val="21"/>
          <w:szCs w:val="21"/>
          <w:lang w:val="cs-CZ"/>
        </w:rPr>
        <w:t>prohlašuj</w:t>
      </w:r>
      <w:r w:rsidRPr="00E64F57">
        <w:rPr>
          <w:rFonts w:ascii="Tahoma" w:hAnsi="Tahoma" w:cs="Tahoma"/>
          <w:sz w:val="21"/>
          <w:szCs w:val="21"/>
          <w:lang w:val="cs-CZ"/>
        </w:rPr>
        <w:t>í</w:t>
      </w:r>
      <w:r w:rsidR="005354EC" w:rsidRPr="00E64F57">
        <w:rPr>
          <w:rFonts w:ascii="Tahoma" w:hAnsi="Tahoma" w:cs="Tahoma"/>
          <w:sz w:val="21"/>
          <w:szCs w:val="21"/>
          <w:lang w:val="cs-CZ"/>
        </w:rPr>
        <w:t>, že uveden</w:t>
      </w:r>
      <w:r w:rsidR="00243BF3" w:rsidRPr="00E64F57">
        <w:rPr>
          <w:rFonts w:ascii="Tahoma" w:hAnsi="Tahoma" w:cs="Tahoma"/>
          <w:sz w:val="21"/>
          <w:szCs w:val="21"/>
          <w:lang w:val="cs-CZ"/>
        </w:rPr>
        <w:t>ý</w:t>
      </w:r>
      <w:r w:rsidR="005354EC" w:rsidRPr="00E64F57">
        <w:rPr>
          <w:rFonts w:ascii="Tahoma" w:hAnsi="Tahoma" w:cs="Tahoma"/>
          <w:sz w:val="21"/>
          <w:szCs w:val="21"/>
          <w:lang w:val="cs-CZ"/>
        </w:rPr>
        <w:t xml:space="preserve"> výsled</w:t>
      </w:r>
      <w:r w:rsidR="00243BF3" w:rsidRPr="00E64F57">
        <w:rPr>
          <w:rFonts w:ascii="Tahoma" w:hAnsi="Tahoma" w:cs="Tahoma"/>
          <w:sz w:val="21"/>
          <w:szCs w:val="21"/>
          <w:lang w:val="cs-CZ"/>
        </w:rPr>
        <w:t>ek</w:t>
      </w:r>
      <w:r w:rsidR="005354EC" w:rsidRPr="00E64F57">
        <w:rPr>
          <w:rFonts w:ascii="Tahoma" w:hAnsi="Tahoma" w:cs="Tahoma"/>
          <w:sz w:val="21"/>
          <w:szCs w:val="21"/>
          <w:lang w:val="cs-CZ"/>
        </w:rPr>
        <w:t xml:space="preserve"> řešení projektu </w:t>
      </w:r>
      <w:r w:rsidR="00243BF3" w:rsidRPr="00E64F57">
        <w:rPr>
          <w:rFonts w:ascii="Tahoma" w:hAnsi="Tahoma" w:cs="Tahoma"/>
          <w:sz w:val="21"/>
          <w:szCs w:val="21"/>
          <w:lang w:val="cs-CZ"/>
        </w:rPr>
        <w:t xml:space="preserve">není </w:t>
      </w:r>
      <w:r w:rsidR="005354EC" w:rsidRPr="00E64F57">
        <w:rPr>
          <w:rFonts w:ascii="Tahoma" w:hAnsi="Tahoma" w:cs="Tahoma"/>
          <w:sz w:val="21"/>
          <w:szCs w:val="21"/>
          <w:lang w:val="cs-CZ"/>
        </w:rPr>
        <w:t>zároveň výsledk</w:t>
      </w:r>
      <w:r w:rsidR="00243BF3" w:rsidRPr="00E64F57">
        <w:rPr>
          <w:rFonts w:ascii="Tahoma" w:hAnsi="Tahoma" w:cs="Tahoma"/>
          <w:sz w:val="21"/>
          <w:szCs w:val="21"/>
          <w:lang w:val="cs-CZ"/>
        </w:rPr>
        <w:t>em</w:t>
      </w:r>
      <w:r w:rsidR="005354EC" w:rsidRPr="00E64F57">
        <w:rPr>
          <w:rFonts w:ascii="Tahoma" w:hAnsi="Tahoma" w:cs="Tahoma"/>
          <w:sz w:val="21"/>
          <w:szCs w:val="21"/>
          <w:lang w:val="cs-CZ"/>
        </w:rPr>
        <w:t xml:space="preserve"> jiného projektu nebo výzkumného záměru.</w:t>
      </w:r>
    </w:p>
    <w:p w14:paraId="56FAA214" w14:textId="77777777" w:rsidR="005354EC" w:rsidRPr="00E64F57" w:rsidRDefault="005354EC" w:rsidP="005354EC">
      <w:pPr>
        <w:pStyle w:val="Odstavecseseznamem"/>
        <w:autoSpaceDE/>
        <w:autoSpaceDN/>
        <w:ind w:left="714"/>
        <w:rPr>
          <w:rFonts w:ascii="Tahoma" w:hAnsi="Tahoma" w:cs="Tahoma"/>
          <w:sz w:val="21"/>
          <w:szCs w:val="21"/>
          <w:lang w:val="cs-CZ"/>
        </w:rPr>
      </w:pPr>
    </w:p>
    <w:p w14:paraId="6828C563" w14:textId="77777777" w:rsidR="00003E07" w:rsidRPr="00E64F57" w:rsidRDefault="008359B7" w:rsidP="005354EC">
      <w:pPr>
        <w:numPr>
          <w:ilvl w:val="0"/>
          <w:numId w:val="7"/>
        </w:numPr>
        <w:ind w:left="714" w:hanging="357"/>
        <w:jc w:val="both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 xml:space="preserve">Vzhledem </w:t>
      </w:r>
      <w:r w:rsidR="00003E07" w:rsidRPr="00E64F57">
        <w:rPr>
          <w:rFonts w:ascii="Tahoma" w:hAnsi="Tahoma" w:cs="Tahoma"/>
          <w:sz w:val="21"/>
          <w:szCs w:val="21"/>
          <w:lang w:val="cs-CZ"/>
        </w:rPr>
        <w:t xml:space="preserve">k povinnosti </w:t>
      </w:r>
      <w:r w:rsidR="002F1076" w:rsidRPr="00E64F57">
        <w:rPr>
          <w:rFonts w:ascii="Tahoma" w:hAnsi="Tahoma" w:cs="Tahoma"/>
          <w:sz w:val="21"/>
          <w:szCs w:val="21"/>
          <w:lang w:val="cs-CZ"/>
        </w:rPr>
        <w:t>Smluvních stran</w:t>
      </w:r>
      <w:r w:rsidRPr="00E64F57">
        <w:rPr>
          <w:rFonts w:ascii="Tahoma" w:hAnsi="Tahoma" w:cs="Tahoma"/>
          <w:sz w:val="21"/>
          <w:szCs w:val="21"/>
          <w:lang w:val="cs-CZ"/>
        </w:rPr>
        <w:t xml:space="preserve"> uzavřít na základě </w:t>
      </w:r>
      <w:r w:rsidR="00911223" w:rsidRPr="00E64F57">
        <w:rPr>
          <w:rFonts w:ascii="Tahoma" w:hAnsi="Tahoma" w:cs="Tahoma"/>
          <w:sz w:val="21"/>
          <w:szCs w:val="21"/>
          <w:lang w:val="cs-CZ"/>
        </w:rPr>
        <w:t>Smlouvy o spolupráci a</w:t>
      </w:r>
      <w:r w:rsidR="002F1076" w:rsidRPr="00E64F57">
        <w:rPr>
          <w:rFonts w:ascii="Tahoma" w:hAnsi="Tahoma" w:cs="Tahoma"/>
          <w:sz w:val="21"/>
          <w:szCs w:val="21"/>
          <w:lang w:val="cs-CZ"/>
        </w:rPr>
        <w:t xml:space="preserve"> Poskytovatelské smlouvy</w:t>
      </w:r>
      <w:r w:rsidR="00003E07" w:rsidRPr="00E64F57">
        <w:rPr>
          <w:rFonts w:ascii="Tahoma" w:hAnsi="Tahoma" w:cs="Tahoma"/>
          <w:sz w:val="21"/>
          <w:szCs w:val="21"/>
          <w:lang w:val="cs-CZ"/>
        </w:rPr>
        <w:t xml:space="preserve"> </w:t>
      </w:r>
      <w:r w:rsidR="0029515D" w:rsidRPr="00E64F57">
        <w:rPr>
          <w:rFonts w:ascii="Tahoma" w:hAnsi="Tahoma" w:cs="Tahoma"/>
          <w:sz w:val="21"/>
          <w:szCs w:val="21"/>
          <w:lang w:val="cs-CZ"/>
        </w:rPr>
        <w:t>S</w:t>
      </w:r>
      <w:r w:rsidR="00003E07" w:rsidRPr="00E64F57">
        <w:rPr>
          <w:rFonts w:ascii="Tahoma" w:hAnsi="Tahoma" w:cs="Tahoma"/>
          <w:sz w:val="21"/>
          <w:szCs w:val="21"/>
          <w:lang w:val="cs-CZ"/>
        </w:rPr>
        <w:t>mlouvu o využití výsledků projektu se smluvní strany dohodly na následujícím:</w:t>
      </w:r>
    </w:p>
    <w:p w14:paraId="7F2944EC" w14:textId="77777777" w:rsidR="00003E07" w:rsidRPr="00E64F57" w:rsidRDefault="00003E07" w:rsidP="00613AE2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6D460964" w14:textId="77777777" w:rsidR="00584B64" w:rsidRPr="00E64F57" w:rsidRDefault="00584B64" w:rsidP="00613AE2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32E344AE" w14:textId="77777777" w:rsidR="00915B90" w:rsidRPr="00E64F57" w:rsidRDefault="00915B90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E64F57">
        <w:rPr>
          <w:rFonts w:ascii="Tahoma" w:hAnsi="Tahoma" w:cs="Tahoma"/>
          <w:b/>
          <w:sz w:val="21"/>
          <w:szCs w:val="21"/>
          <w:lang w:val="cs-CZ"/>
        </w:rPr>
        <w:t>II.</w:t>
      </w:r>
    </w:p>
    <w:p w14:paraId="53CE8AB8" w14:textId="77777777" w:rsidR="00915B90" w:rsidRPr="00E64F57" w:rsidRDefault="00915B90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E64F57">
        <w:rPr>
          <w:rFonts w:ascii="Tahoma" w:hAnsi="Tahoma" w:cs="Tahoma"/>
          <w:b/>
          <w:sz w:val="21"/>
          <w:szCs w:val="21"/>
          <w:lang w:val="cs-CZ"/>
        </w:rPr>
        <w:t>Předmět smlouvy</w:t>
      </w:r>
    </w:p>
    <w:p w14:paraId="35ACA7EF" w14:textId="77777777" w:rsidR="00915B90" w:rsidRPr="00E64F57" w:rsidRDefault="00915B90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3BB355AA" w14:textId="43366AE3" w:rsidR="00915B90" w:rsidRPr="00E64F57" w:rsidRDefault="00915B90" w:rsidP="00657692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>Tato smlouva vymezuje dosažen</w:t>
      </w:r>
      <w:r w:rsidR="00243BF3" w:rsidRPr="00E64F57">
        <w:rPr>
          <w:rFonts w:ascii="Tahoma" w:hAnsi="Tahoma" w:cs="Tahoma"/>
          <w:sz w:val="21"/>
          <w:szCs w:val="21"/>
          <w:lang w:val="cs-CZ"/>
        </w:rPr>
        <w:t>ý</w:t>
      </w:r>
      <w:r w:rsidRPr="00E64F57">
        <w:rPr>
          <w:rFonts w:ascii="Tahoma" w:hAnsi="Tahoma" w:cs="Tahoma"/>
          <w:sz w:val="21"/>
          <w:szCs w:val="21"/>
          <w:lang w:val="cs-CZ"/>
        </w:rPr>
        <w:t xml:space="preserve"> výsled</w:t>
      </w:r>
      <w:r w:rsidR="00243BF3" w:rsidRPr="00E64F57">
        <w:rPr>
          <w:rFonts w:ascii="Tahoma" w:hAnsi="Tahoma" w:cs="Tahoma"/>
          <w:sz w:val="21"/>
          <w:szCs w:val="21"/>
          <w:lang w:val="cs-CZ"/>
        </w:rPr>
        <w:t>ek</w:t>
      </w:r>
      <w:r w:rsidRPr="00E64F57">
        <w:rPr>
          <w:rFonts w:ascii="Tahoma" w:hAnsi="Tahoma" w:cs="Tahoma"/>
          <w:sz w:val="21"/>
          <w:szCs w:val="21"/>
          <w:lang w:val="cs-CZ"/>
        </w:rPr>
        <w:t xml:space="preserve"> projektu, dále stanoví vzájemnou úpravu vlastnických a užívacích práv k výsledk</w:t>
      </w:r>
      <w:r w:rsidR="00243BF3" w:rsidRPr="00E64F57">
        <w:rPr>
          <w:rFonts w:ascii="Tahoma" w:hAnsi="Tahoma" w:cs="Tahoma"/>
          <w:sz w:val="21"/>
          <w:szCs w:val="21"/>
          <w:lang w:val="cs-CZ"/>
        </w:rPr>
        <w:t>u</w:t>
      </w:r>
      <w:r w:rsidRPr="00E64F57">
        <w:rPr>
          <w:rFonts w:ascii="Tahoma" w:hAnsi="Tahoma" w:cs="Tahoma"/>
          <w:sz w:val="21"/>
          <w:szCs w:val="21"/>
          <w:lang w:val="cs-CZ"/>
        </w:rPr>
        <w:t xml:space="preserve"> projektu podle § 16 zákona o podpoře výzkumu a vývoje, dále stanoví způsob využití výsledku a dobu,</w:t>
      </w:r>
      <w:r w:rsidR="00911223" w:rsidRPr="00E64F57">
        <w:rPr>
          <w:rFonts w:ascii="Tahoma" w:hAnsi="Tahoma" w:cs="Tahoma"/>
          <w:sz w:val="21"/>
          <w:szCs w:val="21"/>
          <w:lang w:val="cs-CZ"/>
        </w:rPr>
        <w:t xml:space="preserve"> ve které bude výsledek využit a </w:t>
      </w:r>
      <w:r w:rsidRPr="00E64F57">
        <w:rPr>
          <w:rFonts w:ascii="Tahoma" w:hAnsi="Tahoma" w:cs="Tahoma"/>
          <w:sz w:val="21"/>
          <w:szCs w:val="21"/>
          <w:lang w:val="cs-CZ"/>
        </w:rPr>
        <w:t xml:space="preserve">další úpravu smluvních vztahů mezi </w:t>
      </w:r>
      <w:r w:rsidR="005B46BE" w:rsidRPr="00E64F57">
        <w:rPr>
          <w:rFonts w:ascii="Tahoma" w:hAnsi="Tahoma" w:cs="Tahoma"/>
          <w:sz w:val="21"/>
          <w:szCs w:val="21"/>
          <w:lang w:val="cs-CZ"/>
        </w:rPr>
        <w:t>smluvními stranami</w:t>
      </w:r>
      <w:r w:rsidRPr="00E64F57">
        <w:rPr>
          <w:rFonts w:ascii="Tahoma" w:hAnsi="Tahoma" w:cs="Tahoma"/>
          <w:sz w:val="21"/>
          <w:szCs w:val="21"/>
          <w:lang w:val="cs-CZ"/>
        </w:rPr>
        <w:t xml:space="preserve"> při aplikaci této smlouvy. </w:t>
      </w:r>
    </w:p>
    <w:p w14:paraId="69EA2C6D" w14:textId="77777777" w:rsidR="00915B90" w:rsidRPr="00E64F57" w:rsidRDefault="00915B90" w:rsidP="008359B7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57B75159" w14:textId="77777777" w:rsidR="00915B90" w:rsidRPr="00E64F57" w:rsidRDefault="00915B90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2EB8B7EC" w14:textId="77777777" w:rsidR="00915B90" w:rsidRPr="00E64F57" w:rsidRDefault="00915B90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E64F57">
        <w:rPr>
          <w:rFonts w:ascii="Tahoma" w:hAnsi="Tahoma" w:cs="Tahoma"/>
          <w:b/>
          <w:sz w:val="21"/>
          <w:szCs w:val="21"/>
          <w:lang w:val="cs-CZ"/>
        </w:rPr>
        <w:t>III.</w:t>
      </w:r>
    </w:p>
    <w:p w14:paraId="7F74A47C" w14:textId="779B672E" w:rsidR="00FE28FD" w:rsidRPr="00E64F57" w:rsidRDefault="00FE28FD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E64F57">
        <w:rPr>
          <w:rFonts w:ascii="Tahoma" w:hAnsi="Tahoma" w:cs="Tahoma"/>
          <w:b/>
          <w:sz w:val="21"/>
          <w:szCs w:val="21"/>
          <w:lang w:val="cs-CZ"/>
        </w:rPr>
        <w:t>Výsled</w:t>
      </w:r>
      <w:r w:rsidR="00243BF3" w:rsidRPr="00E64F57">
        <w:rPr>
          <w:rFonts w:ascii="Tahoma" w:hAnsi="Tahoma" w:cs="Tahoma"/>
          <w:b/>
          <w:sz w:val="21"/>
          <w:szCs w:val="21"/>
          <w:lang w:val="cs-CZ"/>
        </w:rPr>
        <w:t>ek</w:t>
      </w:r>
      <w:r w:rsidRPr="00E64F57">
        <w:rPr>
          <w:rFonts w:ascii="Tahoma" w:hAnsi="Tahoma" w:cs="Tahoma"/>
          <w:b/>
          <w:sz w:val="21"/>
          <w:szCs w:val="21"/>
          <w:lang w:val="cs-CZ"/>
        </w:rPr>
        <w:t xml:space="preserve"> projektu</w:t>
      </w:r>
      <w:r w:rsidR="0093285E" w:rsidRPr="00E64F57">
        <w:rPr>
          <w:rFonts w:ascii="Tahoma" w:hAnsi="Tahoma" w:cs="Tahoma"/>
          <w:b/>
          <w:sz w:val="21"/>
          <w:szCs w:val="21"/>
          <w:lang w:val="cs-CZ"/>
        </w:rPr>
        <w:t xml:space="preserve"> a úprava vlastnických práv k výsledk</w:t>
      </w:r>
      <w:r w:rsidR="00243BF3" w:rsidRPr="00E64F57">
        <w:rPr>
          <w:rFonts w:ascii="Tahoma" w:hAnsi="Tahoma" w:cs="Tahoma"/>
          <w:b/>
          <w:sz w:val="21"/>
          <w:szCs w:val="21"/>
          <w:lang w:val="cs-CZ"/>
        </w:rPr>
        <w:t>u</w:t>
      </w:r>
    </w:p>
    <w:p w14:paraId="38D71B63" w14:textId="77777777" w:rsidR="00971F0A" w:rsidRPr="00E64F57" w:rsidRDefault="00971F0A" w:rsidP="00EB4F1E">
      <w:pPr>
        <w:rPr>
          <w:rFonts w:ascii="Tahoma" w:hAnsi="Tahoma" w:cs="Tahoma"/>
          <w:sz w:val="21"/>
          <w:szCs w:val="21"/>
          <w:lang w:val="cs-CZ"/>
        </w:rPr>
      </w:pPr>
    </w:p>
    <w:p w14:paraId="2F428600" w14:textId="3B1102AF" w:rsidR="00971F0A" w:rsidRPr="00E64F57" w:rsidRDefault="00987BCE" w:rsidP="00657692">
      <w:pPr>
        <w:numPr>
          <w:ilvl w:val="0"/>
          <w:numId w:val="9"/>
        </w:numPr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>Smluvní strany dosáhly</w:t>
      </w:r>
      <w:r w:rsidR="00836E56" w:rsidRPr="00E64F57">
        <w:rPr>
          <w:rFonts w:ascii="Tahoma" w:hAnsi="Tahoma" w:cs="Tahoma"/>
          <w:sz w:val="21"/>
          <w:szCs w:val="21"/>
          <w:lang w:val="cs-CZ"/>
        </w:rPr>
        <w:t xml:space="preserve"> ve spolupráci </w:t>
      </w:r>
      <w:r w:rsidR="00971F0A" w:rsidRPr="00E64F57">
        <w:rPr>
          <w:rFonts w:ascii="Tahoma" w:hAnsi="Tahoma" w:cs="Tahoma"/>
          <w:sz w:val="21"/>
          <w:szCs w:val="21"/>
          <w:lang w:val="cs-CZ"/>
        </w:rPr>
        <w:t>při řešení projektu následující</w:t>
      </w:r>
      <w:r w:rsidR="00A134E5" w:rsidRPr="00E64F57">
        <w:rPr>
          <w:rFonts w:ascii="Tahoma" w:hAnsi="Tahoma" w:cs="Tahoma"/>
          <w:sz w:val="21"/>
          <w:szCs w:val="21"/>
          <w:lang w:val="cs-CZ"/>
        </w:rPr>
        <w:t>ho</w:t>
      </w:r>
      <w:r w:rsidR="00971F0A" w:rsidRPr="00E64F57">
        <w:rPr>
          <w:rFonts w:ascii="Tahoma" w:hAnsi="Tahoma" w:cs="Tahoma"/>
          <w:sz w:val="21"/>
          <w:szCs w:val="21"/>
          <w:lang w:val="cs-CZ"/>
        </w:rPr>
        <w:t xml:space="preserve"> výsledk</w:t>
      </w:r>
      <w:r w:rsidR="00A134E5" w:rsidRPr="00E64F57">
        <w:rPr>
          <w:rFonts w:ascii="Tahoma" w:hAnsi="Tahoma" w:cs="Tahoma"/>
          <w:sz w:val="21"/>
          <w:szCs w:val="21"/>
          <w:lang w:val="cs-CZ"/>
        </w:rPr>
        <w:t>u</w:t>
      </w:r>
      <w:r w:rsidR="00911223" w:rsidRPr="00E64F57">
        <w:rPr>
          <w:rFonts w:ascii="Tahoma" w:hAnsi="Tahoma" w:cs="Tahoma"/>
          <w:sz w:val="21"/>
          <w:szCs w:val="21"/>
          <w:lang w:val="cs-CZ"/>
        </w:rPr>
        <w:t xml:space="preserve"> a smluvní strany sjednávají následující vlastnická/spoluvlastnická práva k </w:t>
      </w:r>
      <w:r w:rsidR="00243BF3" w:rsidRPr="00E64F57">
        <w:rPr>
          <w:rFonts w:ascii="Tahoma" w:hAnsi="Tahoma" w:cs="Tahoma"/>
          <w:sz w:val="21"/>
          <w:szCs w:val="21"/>
          <w:lang w:val="cs-CZ"/>
        </w:rPr>
        <w:t>němu</w:t>
      </w:r>
      <w:r w:rsidR="00911223" w:rsidRPr="00E64F57">
        <w:rPr>
          <w:rFonts w:ascii="Tahoma" w:hAnsi="Tahoma" w:cs="Tahoma"/>
          <w:sz w:val="21"/>
          <w:szCs w:val="21"/>
          <w:lang w:val="cs-CZ"/>
        </w:rPr>
        <w:t>:</w:t>
      </w:r>
    </w:p>
    <w:p w14:paraId="261B6A18" w14:textId="77777777" w:rsidR="00B92D0C" w:rsidRPr="00E64F57" w:rsidRDefault="00B92D0C" w:rsidP="00B92D0C">
      <w:pPr>
        <w:ind w:left="720"/>
        <w:rPr>
          <w:rFonts w:ascii="Tahoma" w:hAnsi="Tahoma" w:cs="Tahoma"/>
          <w:sz w:val="21"/>
          <w:szCs w:val="21"/>
          <w:lang w:val="cs-CZ"/>
        </w:rPr>
      </w:pPr>
    </w:p>
    <w:p w14:paraId="04C1E820" w14:textId="77777777" w:rsidR="007452EB" w:rsidRPr="00E64F57" w:rsidRDefault="007452EB" w:rsidP="0014739F">
      <w:pPr>
        <w:ind w:left="709"/>
        <w:rPr>
          <w:rFonts w:ascii="Tahoma" w:hAnsi="Tahoma" w:cs="Tahoma"/>
          <w:sz w:val="21"/>
          <w:szCs w:val="21"/>
          <w:lang w:val="cs-CZ"/>
        </w:rPr>
      </w:pPr>
    </w:p>
    <w:p w14:paraId="1DF2B917" w14:textId="78249B9B" w:rsidR="001F7A1B" w:rsidRPr="00E64F57" w:rsidRDefault="00A134E5" w:rsidP="00A134E5">
      <w:pPr>
        <w:pStyle w:val="Odstavecseseznamem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>Certifikovaná metodika (</w:t>
      </w:r>
      <w:proofErr w:type="spellStart"/>
      <w:r w:rsidRPr="00E64F57">
        <w:rPr>
          <w:rFonts w:ascii="Tahoma" w:hAnsi="Tahoma" w:cs="Tahoma"/>
          <w:sz w:val="21"/>
          <w:szCs w:val="21"/>
          <w:lang w:val="cs-CZ"/>
        </w:rPr>
        <w:t>Nmet</w:t>
      </w:r>
      <w:proofErr w:type="spellEnd"/>
      <w:r w:rsidRPr="00E64F57">
        <w:rPr>
          <w:rFonts w:ascii="Tahoma" w:hAnsi="Tahoma" w:cs="Tahoma"/>
          <w:sz w:val="21"/>
          <w:szCs w:val="21"/>
          <w:lang w:val="cs-CZ"/>
        </w:rPr>
        <w:t>)</w:t>
      </w:r>
      <w:r w:rsidR="001F7A1B" w:rsidRPr="00E64F57">
        <w:rPr>
          <w:rFonts w:ascii="Tahoma" w:hAnsi="Tahoma" w:cs="Tahoma"/>
          <w:sz w:val="21"/>
          <w:szCs w:val="21"/>
          <w:lang w:val="cs-CZ"/>
        </w:rPr>
        <w:t>; 20</w:t>
      </w:r>
      <w:r w:rsidRPr="00E64F57">
        <w:rPr>
          <w:rFonts w:ascii="Tahoma" w:hAnsi="Tahoma" w:cs="Tahoma"/>
          <w:sz w:val="21"/>
          <w:szCs w:val="21"/>
          <w:lang w:val="cs-CZ"/>
        </w:rPr>
        <w:t>21</w:t>
      </w:r>
      <w:r w:rsidR="001F7A1B" w:rsidRPr="00E64F57">
        <w:rPr>
          <w:rFonts w:ascii="Tahoma" w:hAnsi="Tahoma" w:cs="Tahoma"/>
          <w:sz w:val="21"/>
          <w:szCs w:val="21"/>
          <w:lang w:val="cs-CZ"/>
        </w:rPr>
        <w:t>. (</w:t>
      </w:r>
      <w:r w:rsidRPr="00E64F57">
        <w:rPr>
          <w:rFonts w:ascii="Tahoma" w:hAnsi="Tahoma" w:cs="Tahoma"/>
          <w:sz w:val="21"/>
          <w:szCs w:val="21"/>
          <w:lang w:val="cs-CZ"/>
        </w:rPr>
        <w:t>Substráty pro nízkonákladové systémy k čištění kontaminovaných průmyslových a zemědělských vod</w:t>
      </w:r>
      <w:r w:rsidR="001F7A1B" w:rsidRPr="00E64F57">
        <w:rPr>
          <w:rFonts w:ascii="Tahoma" w:hAnsi="Tahoma" w:cs="Tahoma"/>
          <w:sz w:val="21"/>
          <w:szCs w:val="21"/>
          <w:lang w:val="cs-CZ"/>
        </w:rPr>
        <w:t xml:space="preserve">). Vlastníky výsledku jsou </w:t>
      </w:r>
      <w:r w:rsidR="00987BCE" w:rsidRPr="00E64F57">
        <w:rPr>
          <w:rFonts w:ascii="Tahoma" w:hAnsi="Tahoma" w:cs="Tahoma"/>
          <w:sz w:val="21"/>
          <w:szCs w:val="21"/>
          <w:lang w:val="cs-CZ"/>
        </w:rPr>
        <w:t>smluvní strany</w:t>
      </w:r>
      <w:r w:rsidR="000710FC" w:rsidRPr="00E64F57">
        <w:rPr>
          <w:rFonts w:ascii="Tahoma" w:hAnsi="Tahoma" w:cs="Tahoma"/>
          <w:sz w:val="21"/>
          <w:szCs w:val="21"/>
          <w:lang w:val="cs-CZ"/>
        </w:rPr>
        <w:t xml:space="preserve"> </w:t>
      </w:r>
      <w:r w:rsidR="001F7A1B" w:rsidRPr="00E64F57">
        <w:rPr>
          <w:rFonts w:ascii="Tahoma" w:hAnsi="Tahoma" w:cs="Tahoma"/>
          <w:sz w:val="21"/>
          <w:szCs w:val="21"/>
          <w:lang w:val="cs-CZ"/>
        </w:rPr>
        <w:t>v poměru: 34 % TUL, 33 % AQUATEST a 33 % V</w:t>
      </w:r>
      <w:r w:rsidR="000710FC" w:rsidRPr="00E64F57">
        <w:rPr>
          <w:rFonts w:ascii="Tahoma" w:hAnsi="Tahoma" w:cs="Tahoma"/>
          <w:sz w:val="21"/>
          <w:szCs w:val="21"/>
          <w:lang w:val="cs-CZ"/>
        </w:rPr>
        <w:t>ÚMOP.</w:t>
      </w:r>
    </w:p>
    <w:p w14:paraId="03B37A4E" w14:textId="77777777" w:rsidR="00F53E55" w:rsidRPr="00E64F57" w:rsidRDefault="00F53E55" w:rsidP="00F53E55">
      <w:pPr>
        <w:pStyle w:val="Odstavecseseznamem"/>
        <w:rPr>
          <w:rFonts w:ascii="Tahoma" w:hAnsi="Tahoma" w:cs="Tahoma"/>
          <w:sz w:val="21"/>
          <w:szCs w:val="21"/>
          <w:lang w:val="cs-CZ"/>
        </w:rPr>
      </w:pPr>
    </w:p>
    <w:p w14:paraId="6C4E8092" w14:textId="77777777" w:rsidR="00B92D0C" w:rsidRPr="00E64F57" w:rsidRDefault="00B92D0C" w:rsidP="00B92D0C">
      <w:pPr>
        <w:pStyle w:val="Odstavecseseznamem"/>
        <w:rPr>
          <w:rFonts w:ascii="Tahoma" w:hAnsi="Tahoma" w:cs="Tahoma"/>
          <w:sz w:val="21"/>
          <w:szCs w:val="21"/>
          <w:lang w:val="cs-CZ"/>
        </w:rPr>
      </w:pPr>
    </w:p>
    <w:p w14:paraId="1AA7485E" w14:textId="6EFD0B66" w:rsidR="007F568E" w:rsidRPr="00E64F57" w:rsidRDefault="00667C45" w:rsidP="00667C45">
      <w:pPr>
        <w:ind w:left="720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>dále jen („</w:t>
      </w:r>
      <w:r w:rsidRPr="00E64F57">
        <w:rPr>
          <w:rFonts w:ascii="Tahoma" w:hAnsi="Tahoma" w:cs="Tahoma"/>
          <w:b/>
          <w:sz w:val="21"/>
          <w:szCs w:val="21"/>
          <w:lang w:val="cs-CZ"/>
        </w:rPr>
        <w:t>výsled</w:t>
      </w:r>
      <w:r w:rsidR="00A134E5" w:rsidRPr="00E64F57">
        <w:rPr>
          <w:rFonts w:ascii="Tahoma" w:hAnsi="Tahoma" w:cs="Tahoma"/>
          <w:b/>
          <w:sz w:val="21"/>
          <w:szCs w:val="21"/>
          <w:lang w:val="cs-CZ"/>
        </w:rPr>
        <w:t>e</w:t>
      </w:r>
      <w:r w:rsidRPr="00E64F57">
        <w:rPr>
          <w:rFonts w:ascii="Tahoma" w:hAnsi="Tahoma" w:cs="Tahoma"/>
          <w:b/>
          <w:sz w:val="21"/>
          <w:szCs w:val="21"/>
          <w:lang w:val="cs-CZ"/>
        </w:rPr>
        <w:t>k</w:t>
      </w:r>
      <w:r w:rsidRPr="00E64F57">
        <w:rPr>
          <w:rFonts w:ascii="Tahoma" w:hAnsi="Tahoma" w:cs="Tahoma"/>
          <w:sz w:val="21"/>
          <w:szCs w:val="21"/>
          <w:lang w:val="cs-CZ"/>
        </w:rPr>
        <w:t>“).</w:t>
      </w:r>
    </w:p>
    <w:p w14:paraId="1E900435" w14:textId="77777777" w:rsidR="00535FDA" w:rsidRPr="00E64F57" w:rsidRDefault="00535FDA" w:rsidP="00535FDA">
      <w:pPr>
        <w:rPr>
          <w:rFonts w:ascii="Tahoma" w:hAnsi="Tahoma" w:cs="Tahoma"/>
          <w:b/>
          <w:sz w:val="21"/>
          <w:szCs w:val="21"/>
          <w:lang w:val="cs-CZ"/>
        </w:rPr>
      </w:pPr>
    </w:p>
    <w:p w14:paraId="15FE38BA" w14:textId="77777777" w:rsidR="00027415" w:rsidRPr="00E64F57" w:rsidRDefault="00027415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14:paraId="54D2F862" w14:textId="77777777" w:rsidR="00027415" w:rsidRPr="00E64F57" w:rsidRDefault="00027415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14:paraId="3C8FA603" w14:textId="77777777" w:rsidR="00027415" w:rsidRPr="00E64F57" w:rsidRDefault="00027415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14:paraId="6DE095D5" w14:textId="77777777" w:rsidR="0093285E" w:rsidRPr="00E64F57" w:rsidRDefault="0093285E" w:rsidP="008359B7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E64F57">
        <w:rPr>
          <w:rFonts w:ascii="Tahoma" w:hAnsi="Tahoma" w:cs="Tahoma"/>
          <w:b/>
          <w:sz w:val="21"/>
          <w:szCs w:val="21"/>
          <w:lang w:val="cs-CZ"/>
        </w:rPr>
        <w:lastRenderedPageBreak/>
        <w:t>IV.</w:t>
      </w:r>
    </w:p>
    <w:p w14:paraId="5BE0F6ED" w14:textId="50C15AD9" w:rsidR="00915B90" w:rsidRPr="00E64F57" w:rsidRDefault="00A16893" w:rsidP="008359B7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E64F57">
        <w:rPr>
          <w:rFonts w:ascii="Tahoma" w:hAnsi="Tahoma" w:cs="Tahoma"/>
          <w:b/>
          <w:sz w:val="21"/>
          <w:szCs w:val="21"/>
          <w:lang w:val="cs-CZ"/>
        </w:rPr>
        <w:t>Způsob využití výsledk</w:t>
      </w:r>
      <w:r w:rsidR="00243BF3" w:rsidRPr="00E64F57">
        <w:rPr>
          <w:rFonts w:ascii="Tahoma" w:hAnsi="Tahoma" w:cs="Tahoma"/>
          <w:b/>
          <w:sz w:val="21"/>
          <w:szCs w:val="21"/>
          <w:lang w:val="cs-CZ"/>
        </w:rPr>
        <w:t>u</w:t>
      </w:r>
      <w:r w:rsidRPr="00E64F57">
        <w:rPr>
          <w:rFonts w:ascii="Tahoma" w:hAnsi="Tahoma" w:cs="Tahoma"/>
          <w:b/>
          <w:sz w:val="21"/>
          <w:szCs w:val="21"/>
          <w:lang w:val="cs-CZ"/>
        </w:rPr>
        <w:t xml:space="preserve"> projektu</w:t>
      </w:r>
    </w:p>
    <w:p w14:paraId="606DC753" w14:textId="77777777" w:rsidR="00915B90" w:rsidRPr="00E64F57" w:rsidRDefault="00915B90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6E84A433" w14:textId="77777777" w:rsidR="00F33D59" w:rsidRPr="00E64F57" w:rsidRDefault="00EA6AED" w:rsidP="00584B64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>Projekt není veřejnou zakázkou</w:t>
      </w:r>
      <w:r w:rsidR="00836E56" w:rsidRPr="00E64F57">
        <w:rPr>
          <w:rFonts w:ascii="Tahoma" w:hAnsi="Tahoma" w:cs="Tahoma"/>
          <w:sz w:val="21"/>
          <w:szCs w:val="21"/>
          <w:lang w:val="cs-CZ"/>
        </w:rPr>
        <w:t>,</w:t>
      </w:r>
      <w:r w:rsidRPr="00E64F57">
        <w:rPr>
          <w:rFonts w:ascii="Tahoma" w:hAnsi="Tahoma" w:cs="Tahoma"/>
          <w:sz w:val="21"/>
          <w:szCs w:val="21"/>
          <w:lang w:val="cs-CZ"/>
        </w:rPr>
        <w:t xml:space="preserve"> a proto se na úpravu práv k jeho výsledků</w:t>
      </w:r>
      <w:r w:rsidR="00EA76C0" w:rsidRPr="00E64F57">
        <w:rPr>
          <w:rFonts w:ascii="Tahoma" w:hAnsi="Tahoma" w:cs="Tahoma"/>
          <w:sz w:val="21"/>
          <w:szCs w:val="21"/>
          <w:lang w:val="cs-CZ"/>
        </w:rPr>
        <w:t>m</w:t>
      </w:r>
      <w:r w:rsidRPr="00E64F57">
        <w:rPr>
          <w:rFonts w:ascii="Tahoma" w:hAnsi="Tahoma" w:cs="Tahoma"/>
          <w:sz w:val="21"/>
          <w:szCs w:val="21"/>
          <w:lang w:val="cs-CZ"/>
        </w:rPr>
        <w:t xml:space="preserve"> a jejich využi</w:t>
      </w:r>
      <w:r w:rsidR="00CD7A0C" w:rsidRPr="00E64F57">
        <w:rPr>
          <w:rFonts w:ascii="Tahoma" w:hAnsi="Tahoma" w:cs="Tahoma"/>
          <w:sz w:val="21"/>
          <w:szCs w:val="21"/>
          <w:lang w:val="cs-CZ"/>
        </w:rPr>
        <w:t>t</w:t>
      </w:r>
      <w:r w:rsidRPr="00E64F57">
        <w:rPr>
          <w:rFonts w:ascii="Tahoma" w:hAnsi="Tahoma" w:cs="Tahoma"/>
          <w:sz w:val="21"/>
          <w:szCs w:val="21"/>
          <w:lang w:val="cs-CZ"/>
        </w:rPr>
        <w:t>í nevzta</w:t>
      </w:r>
      <w:r w:rsidR="00EC2C8B" w:rsidRPr="00E64F57">
        <w:rPr>
          <w:rFonts w:ascii="Tahoma" w:hAnsi="Tahoma" w:cs="Tahoma"/>
          <w:sz w:val="21"/>
          <w:szCs w:val="21"/>
          <w:lang w:val="cs-CZ"/>
        </w:rPr>
        <w:t xml:space="preserve">hují ustanovení § 16 </w:t>
      </w:r>
      <w:r w:rsidR="00911223" w:rsidRPr="00E64F57">
        <w:rPr>
          <w:rFonts w:ascii="Tahoma" w:hAnsi="Tahoma" w:cs="Tahoma"/>
          <w:sz w:val="21"/>
          <w:szCs w:val="21"/>
          <w:lang w:val="cs-CZ"/>
        </w:rPr>
        <w:t xml:space="preserve">odst. 1 a 2 </w:t>
      </w:r>
      <w:r w:rsidR="00EC2C8B" w:rsidRPr="00E64F57">
        <w:rPr>
          <w:rFonts w:ascii="Tahoma" w:hAnsi="Tahoma" w:cs="Tahoma"/>
          <w:sz w:val="21"/>
          <w:szCs w:val="21"/>
          <w:lang w:val="cs-CZ"/>
        </w:rPr>
        <w:t>zákona o podpoře výzkumu a vývoje</w:t>
      </w:r>
      <w:r w:rsidR="00CD7A0C" w:rsidRPr="00E64F57">
        <w:rPr>
          <w:rFonts w:ascii="Tahoma" w:hAnsi="Tahoma" w:cs="Tahoma"/>
          <w:sz w:val="21"/>
          <w:szCs w:val="21"/>
          <w:lang w:val="cs-CZ"/>
        </w:rPr>
        <w:t xml:space="preserve">. </w:t>
      </w:r>
      <w:r w:rsidR="00EC2C8B" w:rsidRPr="00E64F57">
        <w:rPr>
          <w:rFonts w:ascii="Tahoma" w:hAnsi="Tahoma" w:cs="Tahoma"/>
          <w:sz w:val="21"/>
          <w:szCs w:val="21"/>
          <w:lang w:val="cs-CZ"/>
        </w:rPr>
        <w:t xml:space="preserve"> </w:t>
      </w:r>
    </w:p>
    <w:p w14:paraId="719C2BB0" w14:textId="77777777" w:rsidR="00F33D59" w:rsidRPr="00E64F57" w:rsidRDefault="00F33D59" w:rsidP="00F33D59">
      <w:pPr>
        <w:pStyle w:val="Odstavecseseznamem"/>
        <w:jc w:val="both"/>
        <w:rPr>
          <w:rFonts w:ascii="Tahoma" w:hAnsi="Tahoma" w:cs="Tahoma"/>
          <w:sz w:val="21"/>
          <w:szCs w:val="21"/>
          <w:lang w:val="cs-CZ"/>
        </w:rPr>
      </w:pPr>
    </w:p>
    <w:p w14:paraId="0F450630" w14:textId="06E388F4" w:rsidR="0063751F" w:rsidRPr="00E64F57" w:rsidRDefault="00915B90" w:rsidP="00584B64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>Vzhledem k tomu, že dosažen</w:t>
      </w:r>
      <w:r w:rsidR="00243BF3" w:rsidRPr="00E64F57">
        <w:rPr>
          <w:rFonts w:ascii="Tahoma" w:hAnsi="Tahoma" w:cs="Tahoma"/>
          <w:sz w:val="21"/>
          <w:szCs w:val="21"/>
          <w:lang w:val="cs-CZ"/>
        </w:rPr>
        <w:t>ý</w:t>
      </w:r>
      <w:r w:rsidRPr="00E64F57">
        <w:rPr>
          <w:rFonts w:ascii="Tahoma" w:hAnsi="Tahoma" w:cs="Tahoma"/>
          <w:sz w:val="21"/>
          <w:szCs w:val="21"/>
          <w:lang w:val="cs-CZ"/>
        </w:rPr>
        <w:t xml:space="preserve"> výsled</w:t>
      </w:r>
      <w:r w:rsidR="00243BF3" w:rsidRPr="00E64F57">
        <w:rPr>
          <w:rFonts w:ascii="Tahoma" w:hAnsi="Tahoma" w:cs="Tahoma"/>
          <w:sz w:val="21"/>
          <w:szCs w:val="21"/>
          <w:lang w:val="cs-CZ"/>
        </w:rPr>
        <w:t>ek</w:t>
      </w:r>
      <w:r w:rsidRPr="00E64F57">
        <w:rPr>
          <w:rFonts w:ascii="Tahoma" w:hAnsi="Tahoma" w:cs="Tahoma"/>
          <w:sz w:val="21"/>
          <w:szCs w:val="21"/>
          <w:lang w:val="cs-CZ"/>
        </w:rPr>
        <w:t xml:space="preserve"> byl financován jak z veřejných prostředků, tak neveřejných prostředků </w:t>
      </w:r>
      <w:r w:rsidR="00746FA5" w:rsidRPr="00E64F57">
        <w:rPr>
          <w:rFonts w:ascii="Tahoma" w:hAnsi="Tahoma" w:cs="Tahoma"/>
          <w:sz w:val="21"/>
          <w:szCs w:val="21"/>
          <w:lang w:val="cs-CZ"/>
        </w:rPr>
        <w:t>smluvních stran</w:t>
      </w:r>
      <w:r w:rsidRPr="00E64F57">
        <w:rPr>
          <w:rFonts w:ascii="Tahoma" w:hAnsi="Tahoma" w:cs="Tahoma"/>
          <w:sz w:val="21"/>
          <w:szCs w:val="21"/>
          <w:lang w:val="cs-CZ"/>
        </w:rPr>
        <w:t xml:space="preserve">, </w:t>
      </w:r>
      <w:r w:rsidR="00236B81" w:rsidRPr="00E64F57">
        <w:rPr>
          <w:rFonts w:ascii="Tahoma" w:hAnsi="Tahoma" w:cs="Tahoma"/>
          <w:sz w:val="21"/>
          <w:szCs w:val="21"/>
          <w:lang w:val="cs-CZ"/>
        </w:rPr>
        <w:t xml:space="preserve">postupují smluvní strany </w:t>
      </w:r>
      <w:r w:rsidRPr="00E64F57">
        <w:rPr>
          <w:rFonts w:ascii="Tahoma" w:hAnsi="Tahoma" w:cs="Tahoma"/>
          <w:sz w:val="21"/>
          <w:szCs w:val="21"/>
          <w:lang w:val="cs-CZ"/>
        </w:rPr>
        <w:t xml:space="preserve">v souladu s § 16 </w:t>
      </w:r>
      <w:r w:rsidR="004F77F0" w:rsidRPr="00E64F57">
        <w:rPr>
          <w:rFonts w:ascii="Tahoma" w:hAnsi="Tahoma" w:cs="Tahoma"/>
          <w:sz w:val="21"/>
          <w:szCs w:val="21"/>
          <w:lang w:val="cs-CZ"/>
        </w:rPr>
        <w:t xml:space="preserve">odst. 4 </w:t>
      </w:r>
      <w:r w:rsidRPr="00E64F57">
        <w:rPr>
          <w:rFonts w:ascii="Tahoma" w:hAnsi="Tahoma" w:cs="Tahoma"/>
          <w:sz w:val="21"/>
          <w:szCs w:val="21"/>
          <w:lang w:val="cs-CZ"/>
        </w:rPr>
        <w:t xml:space="preserve">zákona o </w:t>
      </w:r>
      <w:r w:rsidR="00B6713C" w:rsidRPr="00E64F57">
        <w:rPr>
          <w:rFonts w:ascii="Tahoma" w:hAnsi="Tahoma" w:cs="Tahoma"/>
          <w:sz w:val="21"/>
          <w:szCs w:val="21"/>
          <w:lang w:val="cs-CZ"/>
        </w:rPr>
        <w:t>podpoře výzkumu a vývoje</w:t>
      </w:r>
      <w:r w:rsidR="00987BCE" w:rsidRPr="00E64F57">
        <w:rPr>
          <w:rFonts w:ascii="Tahoma" w:hAnsi="Tahoma" w:cs="Tahoma"/>
          <w:sz w:val="21"/>
          <w:szCs w:val="21"/>
          <w:lang w:val="cs-CZ"/>
        </w:rPr>
        <w:t>.</w:t>
      </w:r>
    </w:p>
    <w:p w14:paraId="660B0DAB" w14:textId="77777777" w:rsidR="00915B90" w:rsidRPr="00E64F57" w:rsidRDefault="00915B90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1A6A977A" w14:textId="77777777" w:rsidR="00987BCE" w:rsidRPr="00E64F57" w:rsidRDefault="00987BCE" w:rsidP="00987BCE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sz w:val="21"/>
          <w:szCs w:val="21"/>
          <w:lang w:val="cs-CZ"/>
        </w:rPr>
      </w:pPr>
      <w:bookmarkStart w:id="3" w:name="_Hlk77759002"/>
      <w:r w:rsidRPr="00E64F57">
        <w:rPr>
          <w:rFonts w:ascii="Tahoma" w:hAnsi="Tahoma" w:cs="Tahoma"/>
          <w:sz w:val="21"/>
          <w:szCs w:val="21"/>
          <w:lang w:val="cs-CZ"/>
        </w:rPr>
        <w:t>Smluvní strany se dohodly na následujícím využití výsledku:</w:t>
      </w:r>
    </w:p>
    <w:p w14:paraId="04756D8E" w14:textId="587F6E84" w:rsidR="00987BCE" w:rsidRPr="00E64F57" w:rsidRDefault="00987BCE" w:rsidP="00345F14">
      <w:pPr>
        <w:pStyle w:val="Odstavecseseznamem"/>
        <w:ind w:left="714" w:hanging="357"/>
        <w:jc w:val="both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 xml:space="preserve"> - v případě, kdy se jakákoli smluvní strana rozhodne samostatně využívat výsled</w:t>
      </w:r>
      <w:r w:rsidR="00FF3B7E" w:rsidRPr="00E64F57">
        <w:rPr>
          <w:rFonts w:ascii="Tahoma" w:hAnsi="Tahoma" w:cs="Tahoma"/>
          <w:sz w:val="21"/>
          <w:szCs w:val="21"/>
          <w:lang w:val="cs-CZ"/>
        </w:rPr>
        <w:t>ek</w:t>
      </w:r>
      <w:r w:rsidRPr="00E64F57">
        <w:rPr>
          <w:rFonts w:ascii="Tahoma" w:hAnsi="Tahoma" w:cs="Tahoma"/>
          <w:sz w:val="21"/>
          <w:szCs w:val="21"/>
          <w:lang w:val="cs-CZ"/>
        </w:rPr>
        <w:t>, kter</w:t>
      </w:r>
      <w:r w:rsidR="00FF3B7E" w:rsidRPr="00E64F57">
        <w:rPr>
          <w:rFonts w:ascii="Tahoma" w:hAnsi="Tahoma" w:cs="Tahoma"/>
          <w:sz w:val="21"/>
          <w:szCs w:val="21"/>
          <w:lang w:val="cs-CZ"/>
        </w:rPr>
        <w:t>ý</w:t>
      </w:r>
      <w:r w:rsidRPr="00E64F57">
        <w:rPr>
          <w:rFonts w:ascii="Tahoma" w:hAnsi="Tahoma" w:cs="Tahoma"/>
          <w:sz w:val="21"/>
          <w:szCs w:val="21"/>
          <w:lang w:val="cs-CZ"/>
        </w:rPr>
        <w:t xml:space="preserve"> mají smluvní strany ve spoluvlastnictví – spoluvlastněn</w:t>
      </w:r>
      <w:r w:rsidR="00FF3B7E" w:rsidRPr="00E64F57">
        <w:rPr>
          <w:rFonts w:ascii="Tahoma" w:hAnsi="Tahoma" w:cs="Tahoma"/>
          <w:sz w:val="21"/>
          <w:szCs w:val="21"/>
          <w:lang w:val="cs-CZ"/>
        </w:rPr>
        <w:t>ý</w:t>
      </w:r>
      <w:r w:rsidRPr="00E64F57">
        <w:rPr>
          <w:rFonts w:ascii="Tahoma" w:hAnsi="Tahoma" w:cs="Tahoma"/>
          <w:sz w:val="21"/>
          <w:szCs w:val="21"/>
          <w:lang w:val="cs-CZ"/>
        </w:rPr>
        <w:t xml:space="preserve"> výsled</w:t>
      </w:r>
      <w:r w:rsidR="00FF3B7E" w:rsidRPr="00E64F57">
        <w:rPr>
          <w:rFonts w:ascii="Tahoma" w:hAnsi="Tahoma" w:cs="Tahoma"/>
          <w:sz w:val="21"/>
          <w:szCs w:val="21"/>
          <w:lang w:val="cs-CZ"/>
        </w:rPr>
        <w:t>ek</w:t>
      </w:r>
      <w:r w:rsidRPr="00E64F57">
        <w:rPr>
          <w:rFonts w:ascii="Tahoma" w:hAnsi="Tahoma" w:cs="Tahoma"/>
          <w:sz w:val="21"/>
          <w:szCs w:val="21"/>
          <w:lang w:val="cs-CZ"/>
        </w:rPr>
        <w:t>, v oblasti komerční (dále jen „povinný“), poskytne druhé smluvní straně (dále jen „oprávněný“) podíl z využití spoluvlastněn</w:t>
      </w:r>
      <w:r w:rsidR="00FF3B7E" w:rsidRPr="00E64F57">
        <w:rPr>
          <w:rFonts w:ascii="Tahoma" w:hAnsi="Tahoma" w:cs="Tahoma"/>
          <w:sz w:val="21"/>
          <w:szCs w:val="21"/>
          <w:lang w:val="cs-CZ"/>
        </w:rPr>
        <w:t>ého</w:t>
      </w:r>
      <w:r w:rsidRPr="00E64F57">
        <w:rPr>
          <w:rFonts w:ascii="Tahoma" w:hAnsi="Tahoma" w:cs="Tahoma"/>
          <w:sz w:val="21"/>
          <w:szCs w:val="21"/>
          <w:lang w:val="cs-CZ"/>
        </w:rPr>
        <w:t xml:space="preserve"> výsledk</w:t>
      </w:r>
      <w:r w:rsidR="00FF3B7E" w:rsidRPr="00E64F57">
        <w:rPr>
          <w:rFonts w:ascii="Tahoma" w:hAnsi="Tahoma" w:cs="Tahoma"/>
          <w:sz w:val="21"/>
          <w:szCs w:val="21"/>
          <w:lang w:val="cs-CZ"/>
        </w:rPr>
        <w:t>u</w:t>
      </w:r>
      <w:r w:rsidRPr="00E64F57">
        <w:rPr>
          <w:rFonts w:ascii="Tahoma" w:hAnsi="Tahoma" w:cs="Tahoma"/>
          <w:sz w:val="21"/>
          <w:szCs w:val="21"/>
          <w:lang w:val="cs-CZ"/>
        </w:rPr>
        <w:t>, a to na základě předchozí písemné dohody. Povinný není oprávněn zahájit komercializaci spoluvlastněn</w:t>
      </w:r>
      <w:r w:rsidR="00FF3B7E" w:rsidRPr="00E64F57">
        <w:rPr>
          <w:rFonts w:ascii="Tahoma" w:hAnsi="Tahoma" w:cs="Tahoma"/>
          <w:sz w:val="21"/>
          <w:szCs w:val="21"/>
          <w:lang w:val="cs-CZ"/>
        </w:rPr>
        <w:t>ého</w:t>
      </w:r>
      <w:r w:rsidRPr="00E64F57">
        <w:rPr>
          <w:rFonts w:ascii="Tahoma" w:hAnsi="Tahoma" w:cs="Tahoma"/>
          <w:sz w:val="21"/>
          <w:szCs w:val="21"/>
          <w:lang w:val="cs-CZ"/>
        </w:rPr>
        <w:t xml:space="preserve"> výsledk</w:t>
      </w:r>
      <w:r w:rsidR="00FF3B7E" w:rsidRPr="00E64F57">
        <w:rPr>
          <w:rFonts w:ascii="Tahoma" w:hAnsi="Tahoma" w:cs="Tahoma"/>
          <w:sz w:val="21"/>
          <w:szCs w:val="21"/>
          <w:lang w:val="cs-CZ"/>
        </w:rPr>
        <w:t>u</w:t>
      </w:r>
      <w:r w:rsidRPr="00E64F57">
        <w:rPr>
          <w:rFonts w:ascii="Tahoma" w:hAnsi="Tahoma" w:cs="Tahoma"/>
          <w:sz w:val="21"/>
          <w:szCs w:val="21"/>
          <w:lang w:val="cs-CZ"/>
        </w:rPr>
        <w:t xml:space="preserve"> bez oznámení této skutečnosti oprávněnému a bez písemné dohody, která bude mimo jiné obsahovat ustanovení o podílu z komerčního spoluvlastnění výsledku.</w:t>
      </w:r>
    </w:p>
    <w:p w14:paraId="232B7BFB" w14:textId="514B2BF1" w:rsidR="00E51B64" w:rsidRPr="00E64F57" w:rsidRDefault="00987BCE" w:rsidP="00E51B64">
      <w:pPr>
        <w:pStyle w:val="Odstavecseseznamem"/>
        <w:jc w:val="both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>- poskytnutí licence k</w:t>
      </w:r>
      <w:r w:rsidR="00FF3B7E" w:rsidRPr="00E64F57">
        <w:rPr>
          <w:rFonts w:ascii="Tahoma" w:hAnsi="Tahoma" w:cs="Tahoma"/>
          <w:sz w:val="21"/>
          <w:szCs w:val="21"/>
          <w:lang w:val="cs-CZ"/>
        </w:rPr>
        <w:t>e</w:t>
      </w:r>
      <w:r w:rsidRPr="00E64F57">
        <w:rPr>
          <w:rFonts w:ascii="Tahoma" w:hAnsi="Tahoma" w:cs="Tahoma"/>
          <w:sz w:val="21"/>
          <w:szCs w:val="21"/>
          <w:lang w:val="cs-CZ"/>
        </w:rPr>
        <w:t> spoluvlastněn</w:t>
      </w:r>
      <w:r w:rsidR="00FF3B7E" w:rsidRPr="00E64F57">
        <w:rPr>
          <w:rFonts w:ascii="Tahoma" w:hAnsi="Tahoma" w:cs="Tahoma"/>
          <w:sz w:val="21"/>
          <w:szCs w:val="21"/>
          <w:lang w:val="cs-CZ"/>
        </w:rPr>
        <w:t>ému</w:t>
      </w:r>
      <w:r w:rsidRPr="00E64F57">
        <w:rPr>
          <w:rFonts w:ascii="Tahoma" w:hAnsi="Tahoma" w:cs="Tahoma"/>
          <w:sz w:val="21"/>
          <w:szCs w:val="21"/>
          <w:lang w:val="cs-CZ"/>
        </w:rPr>
        <w:t xml:space="preserve"> výsledk</w:t>
      </w:r>
      <w:r w:rsidR="00FF3B7E" w:rsidRPr="00E64F57">
        <w:rPr>
          <w:rFonts w:ascii="Tahoma" w:hAnsi="Tahoma" w:cs="Tahoma"/>
          <w:sz w:val="21"/>
          <w:szCs w:val="21"/>
          <w:lang w:val="cs-CZ"/>
        </w:rPr>
        <w:t>u</w:t>
      </w:r>
      <w:r w:rsidRPr="00E64F57">
        <w:rPr>
          <w:rFonts w:ascii="Tahoma" w:hAnsi="Tahoma" w:cs="Tahoma"/>
          <w:sz w:val="21"/>
          <w:szCs w:val="21"/>
          <w:lang w:val="cs-CZ"/>
        </w:rPr>
        <w:t xml:space="preserve"> a převádění svých spoluvlastnických podílů pouze s předchozím písemným souhlasem vlastníků výsledku. </w:t>
      </w:r>
      <w:r w:rsidR="00E51B64" w:rsidRPr="00E64F57">
        <w:rPr>
          <w:rFonts w:ascii="Tahoma" w:hAnsi="Tahoma" w:cs="Tahoma"/>
          <w:sz w:val="21"/>
          <w:szCs w:val="21"/>
          <w:lang w:val="cs-CZ"/>
        </w:rPr>
        <w:t>Postoupí-li jeden ze spoluvlastníků výsledku svůj podíl na příslušném výsledku třetí osobě, zajistí odpovídajícími opatřeními nebo smlouvami, aby jeho smluvní závazky vyplývající z této Smlouvy, jakož i další smluvní závazky tohoto spoluvlastníka, které vznikly v důsledku jeho účasti na Projektu, přešly na nového nositele majetkových práv. Smluvní strany se dohodly na uplatnění předkupního práva ke spoluvlastnickým podílům druhých smluvních stran, a to za podmínek, že smluvní strana převádějící svůj podíl je povinna jej nejdříve nabídnout druhé smluvní straně. Převádějící tak učiní v písemné formě s uvedením lhůty k vyjádření, která nebude kratší než patnáct (15) dnů. Pokud ostatní smluvní strany neprojeví ve stanovené lhůtě písemně svůj zájem, předkupní právo smluvních stran tímto zaniká. V takovém případě převádějící rovněž smluvně zajistí, aby povinnost uplatnění předkupního práva se vztahovala i na nového nositele majetkových práv. V záležitostech Smlouvou neupravených se předkupní právo řídí zákonem č. 89/2012 Sb., Občanský zákoník</w:t>
      </w:r>
      <w:r w:rsidR="00D40439" w:rsidRPr="00E64F57">
        <w:rPr>
          <w:rFonts w:ascii="Tahoma" w:hAnsi="Tahoma" w:cs="Tahoma"/>
          <w:sz w:val="21"/>
          <w:szCs w:val="21"/>
          <w:lang w:val="cs-CZ"/>
        </w:rPr>
        <w:t>, ve znění pozdějších předpisů</w:t>
      </w:r>
      <w:r w:rsidR="00E51B64" w:rsidRPr="00E64F57">
        <w:rPr>
          <w:rFonts w:ascii="Tahoma" w:hAnsi="Tahoma" w:cs="Tahoma"/>
          <w:sz w:val="21"/>
          <w:szCs w:val="21"/>
          <w:lang w:val="cs-CZ"/>
        </w:rPr>
        <w:t xml:space="preserve"> (dále jen “OZ“).  </w:t>
      </w:r>
    </w:p>
    <w:p w14:paraId="564001E8" w14:textId="30874F06" w:rsidR="00E51B64" w:rsidRPr="00E64F57" w:rsidRDefault="00E51B64" w:rsidP="00E51B64">
      <w:pPr>
        <w:pStyle w:val="Odstavecseseznamem"/>
        <w:jc w:val="both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>- TUL se touto smlouvou poskytuje bezúplatná, nevýhradní, neomezená licence k užití výsledk</w:t>
      </w:r>
      <w:r w:rsidR="00243BF3" w:rsidRPr="00E64F57">
        <w:rPr>
          <w:rFonts w:ascii="Tahoma" w:hAnsi="Tahoma" w:cs="Tahoma"/>
          <w:sz w:val="21"/>
          <w:szCs w:val="21"/>
          <w:lang w:val="cs-CZ"/>
        </w:rPr>
        <w:t>u</w:t>
      </w:r>
      <w:r w:rsidRPr="00E64F57">
        <w:rPr>
          <w:rFonts w:ascii="Tahoma" w:hAnsi="Tahoma" w:cs="Tahoma"/>
          <w:sz w:val="21"/>
          <w:szCs w:val="21"/>
          <w:lang w:val="cs-CZ"/>
        </w:rPr>
        <w:t xml:space="preserve"> uvedených v čl. III. této smlouvy pro vzdělávací, pedagogickou a výzkumnou činnost.</w:t>
      </w:r>
    </w:p>
    <w:bookmarkEnd w:id="3"/>
    <w:p w14:paraId="7096042F" w14:textId="77777777" w:rsidR="007418AE" w:rsidRPr="00E64F57" w:rsidRDefault="007418AE" w:rsidP="00E51B64">
      <w:pPr>
        <w:pStyle w:val="Odstavecseseznamem"/>
        <w:jc w:val="both"/>
        <w:rPr>
          <w:rFonts w:ascii="Tahoma" w:hAnsi="Tahoma" w:cs="Tahoma"/>
          <w:sz w:val="21"/>
          <w:szCs w:val="21"/>
          <w:lang w:val="cs-CZ"/>
        </w:rPr>
      </w:pPr>
    </w:p>
    <w:p w14:paraId="462B7649" w14:textId="77777777" w:rsidR="007418AE" w:rsidRPr="00E64F57" w:rsidRDefault="007418AE" w:rsidP="00E51B64">
      <w:pPr>
        <w:pStyle w:val="Odstavecseseznamem"/>
        <w:jc w:val="both"/>
        <w:rPr>
          <w:rFonts w:ascii="Tahoma" w:hAnsi="Tahoma" w:cs="Tahoma"/>
          <w:sz w:val="21"/>
          <w:szCs w:val="21"/>
          <w:lang w:val="cs-CZ"/>
        </w:rPr>
      </w:pPr>
    </w:p>
    <w:p w14:paraId="0C65A810" w14:textId="4BE1A91F" w:rsidR="00666B36" w:rsidRPr="00E64F57" w:rsidRDefault="00666B36" w:rsidP="00666B36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 xml:space="preserve">O plnění závazků budou </w:t>
      </w:r>
      <w:r w:rsidR="00472308" w:rsidRPr="00E64F57">
        <w:rPr>
          <w:rFonts w:ascii="Tahoma" w:hAnsi="Tahoma" w:cs="Tahoma"/>
          <w:sz w:val="21"/>
          <w:szCs w:val="21"/>
          <w:lang w:val="cs-CZ"/>
        </w:rPr>
        <w:t>AQ</w:t>
      </w:r>
      <w:r w:rsidR="000710FC" w:rsidRPr="00E64F57">
        <w:rPr>
          <w:rFonts w:ascii="Tahoma" w:hAnsi="Tahoma" w:cs="Tahoma"/>
          <w:sz w:val="21"/>
          <w:szCs w:val="21"/>
          <w:lang w:val="cs-CZ"/>
        </w:rPr>
        <w:t xml:space="preserve">UATEST a VÚMOP </w:t>
      </w:r>
      <w:r w:rsidRPr="00E64F57">
        <w:rPr>
          <w:rFonts w:ascii="Tahoma" w:hAnsi="Tahoma" w:cs="Tahoma"/>
          <w:sz w:val="21"/>
          <w:szCs w:val="21"/>
          <w:lang w:val="cs-CZ"/>
        </w:rPr>
        <w:t xml:space="preserve">podávat písemnou zprávu </w:t>
      </w:r>
      <w:r w:rsidR="000710FC" w:rsidRPr="00E64F57">
        <w:rPr>
          <w:rFonts w:ascii="Tahoma" w:hAnsi="Tahoma" w:cs="Tahoma"/>
          <w:sz w:val="21"/>
          <w:szCs w:val="21"/>
          <w:lang w:val="cs-CZ"/>
        </w:rPr>
        <w:t>TUL</w:t>
      </w:r>
      <w:r w:rsidRPr="00E64F57">
        <w:rPr>
          <w:rFonts w:ascii="Tahoma" w:hAnsi="Tahoma" w:cs="Tahoma"/>
          <w:sz w:val="21"/>
          <w:szCs w:val="21"/>
          <w:lang w:val="cs-CZ"/>
        </w:rPr>
        <w:t xml:space="preserve">, a to 1x ročně vždy k 31. </w:t>
      </w:r>
      <w:r w:rsidR="00987BCE" w:rsidRPr="00E64F57">
        <w:rPr>
          <w:rFonts w:ascii="Tahoma" w:hAnsi="Tahoma" w:cs="Tahoma"/>
          <w:sz w:val="21"/>
          <w:szCs w:val="21"/>
          <w:lang w:val="cs-CZ"/>
        </w:rPr>
        <w:t xml:space="preserve">12. </w:t>
      </w:r>
      <w:r w:rsidRPr="00E64F57">
        <w:rPr>
          <w:rFonts w:ascii="Tahoma" w:hAnsi="Tahoma" w:cs="Tahoma"/>
          <w:sz w:val="21"/>
          <w:szCs w:val="21"/>
          <w:lang w:val="cs-CZ"/>
        </w:rPr>
        <w:t>počínaje prvním rokem účinnosti smlouvy.</w:t>
      </w:r>
    </w:p>
    <w:p w14:paraId="32ED239D" w14:textId="77777777" w:rsidR="00E51B64" w:rsidRPr="00E64F57" w:rsidRDefault="00E51B64" w:rsidP="00E51B64">
      <w:pPr>
        <w:pStyle w:val="Odstavecseseznamem"/>
        <w:rPr>
          <w:rFonts w:ascii="Tahoma" w:hAnsi="Tahoma" w:cs="Tahoma"/>
          <w:sz w:val="21"/>
          <w:szCs w:val="21"/>
          <w:lang w:val="cs-CZ"/>
        </w:rPr>
      </w:pPr>
    </w:p>
    <w:p w14:paraId="4E7C018C" w14:textId="77777777" w:rsidR="00915B90" w:rsidRPr="00E64F57" w:rsidRDefault="00915B90" w:rsidP="00911223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06542497" w14:textId="61040391" w:rsidR="00915B90" w:rsidRPr="00E64F57" w:rsidRDefault="00915B90" w:rsidP="00584B64">
      <w:pPr>
        <w:numPr>
          <w:ilvl w:val="0"/>
          <w:numId w:val="14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>V případě nevyužití výsledk</w:t>
      </w:r>
      <w:r w:rsidR="00243BF3" w:rsidRPr="00E64F57">
        <w:rPr>
          <w:rFonts w:ascii="Tahoma" w:hAnsi="Tahoma" w:cs="Tahoma"/>
          <w:sz w:val="21"/>
          <w:szCs w:val="21"/>
          <w:lang w:val="cs-CZ"/>
        </w:rPr>
        <w:t>u</w:t>
      </w:r>
      <w:r w:rsidRPr="00E64F57">
        <w:rPr>
          <w:rFonts w:ascii="Tahoma" w:hAnsi="Tahoma" w:cs="Tahoma"/>
          <w:sz w:val="21"/>
          <w:szCs w:val="21"/>
          <w:lang w:val="cs-CZ"/>
        </w:rPr>
        <w:t xml:space="preserve"> řešení projektu výše uvedeným způsobem a ve stanovené době</w:t>
      </w:r>
      <w:r w:rsidR="008B653E" w:rsidRPr="00E64F57">
        <w:rPr>
          <w:rFonts w:ascii="Tahoma" w:hAnsi="Tahoma" w:cs="Tahoma"/>
          <w:sz w:val="21"/>
          <w:szCs w:val="21"/>
          <w:lang w:val="cs-CZ"/>
        </w:rPr>
        <w:t xml:space="preserve"> uvedené v čl. VI</w:t>
      </w:r>
      <w:r w:rsidR="00911223" w:rsidRPr="00E64F57">
        <w:rPr>
          <w:rFonts w:ascii="Tahoma" w:hAnsi="Tahoma" w:cs="Tahoma"/>
          <w:sz w:val="21"/>
          <w:szCs w:val="21"/>
          <w:lang w:val="cs-CZ"/>
        </w:rPr>
        <w:t>.</w:t>
      </w:r>
      <w:r w:rsidR="008B653E" w:rsidRPr="00E64F57">
        <w:rPr>
          <w:rFonts w:ascii="Tahoma" w:hAnsi="Tahoma" w:cs="Tahoma"/>
          <w:sz w:val="21"/>
          <w:szCs w:val="21"/>
          <w:lang w:val="cs-CZ"/>
        </w:rPr>
        <w:t xml:space="preserve"> odst. 1 této smlouvy, </w:t>
      </w:r>
      <w:r w:rsidRPr="00E64F57">
        <w:rPr>
          <w:rFonts w:ascii="Tahoma" w:hAnsi="Tahoma" w:cs="Tahoma"/>
          <w:sz w:val="21"/>
          <w:szCs w:val="21"/>
          <w:lang w:val="cs-CZ"/>
        </w:rPr>
        <w:t xml:space="preserve">je </w:t>
      </w:r>
      <w:r w:rsidR="000710FC" w:rsidRPr="00E64F57">
        <w:rPr>
          <w:rFonts w:ascii="Tahoma" w:hAnsi="Tahoma" w:cs="Tahoma"/>
          <w:sz w:val="21"/>
          <w:szCs w:val="21"/>
          <w:lang w:val="cs-CZ"/>
        </w:rPr>
        <w:t xml:space="preserve">TUL </w:t>
      </w:r>
      <w:r w:rsidR="00911223" w:rsidRPr="00E64F57">
        <w:rPr>
          <w:rFonts w:ascii="Tahoma" w:hAnsi="Tahoma" w:cs="Tahoma"/>
          <w:sz w:val="21"/>
          <w:szCs w:val="21"/>
          <w:lang w:val="cs-CZ"/>
        </w:rPr>
        <w:t>oprávněn</w:t>
      </w:r>
      <w:r w:rsidR="000710FC" w:rsidRPr="00E64F57">
        <w:rPr>
          <w:rFonts w:ascii="Tahoma" w:hAnsi="Tahoma" w:cs="Tahoma"/>
          <w:sz w:val="21"/>
          <w:szCs w:val="21"/>
          <w:lang w:val="cs-CZ"/>
        </w:rPr>
        <w:t>a</w:t>
      </w:r>
      <w:r w:rsidRPr="00E64F57">
        <w:rPr>
          <w:rFonts w:ascii="Tahoma" w:hAnsi="Tahoma" w:cs="Tahoma"/>
          <w:sz w:val="21"/>
          <w:szCs w:val="21"/>
          <w:lang w:val="cs-CZ"/>
        </w:rPr>
        <w:t xml:space="preserve"> poskytnout dosažen</w:t>
      </w:r>
      <w:r w:rsidR="00D40439" w:rsidRPr="00E64F57">
        <w:rPr>
          <w:rFonts w:ascii="Tahoma" w:hAnsi="Tahoma" w:cs="Tahoma"/>
          <w:sz w:val="21"/>
          <w:szCs w:val="21"/>
          <w:lang w:val="cs-CZ"/>
        </w:rPr>
        <w:t>ý</w:t>
      </w:r>
      <w:r w:rsidRPr="00E64F57">
        <w:rPr>
          <w:rFonts w:ascii="Tahoma" w:hAnsi="Tahoma" w:cs="Tahoma"/>
          <w:sz w:val="21"/>
          <w:szCs w:val="21"/>
          <w:lang w:val="cs-CZ"/>
        </w:rPr>
        <w:t xml:space="preserve"> výsled</w:t>
      </w:r>
      <w:r w:rsidR="00D40439" w:rsidRPr="00E64F57">
        <w:rPr>
          <w:rFonts w:ascii="Tahoma" w:hAnsi="Tahoma" w:cs="Tahoma"/>
          <w:sz w:val="21"/>
          <w:szCs w:val="21"/>
          <w:lang w:val="cs-CZ"/>
        </w:rPr>
        <w:t>ek</w:t>
      </w:r>
      <w:r w:rsidRPr="00E64F57">
        <w:rPr>
          <w:rFonts w:ascii="Tahoma" w:hAnsi="Tahoma" w:cs="Tahoma"/>
          <w:sz w:val="21"/>
          <w:szCs w:val="21"/>
          <w:lang w:val="cs-CZ"/>
        </w:rPr>
        <w:t xml:space="preserve"> k využití za běžných nediskriminujících podmínek všem zájemcům.</w:t>
      </w:r>
    </w:p>
    <w:p w14:paraId="650C6854" w14:textId="77777777" w:rsidR="00F02191" w:rsidRPr="00E64F57" w:rsidRDefault="00F02191" w:rsidP="00F02191">
      <w:pPr>
        <w:ind w:left="720"/>
        <w:jc w:val="both"/>
        <w:rPr>
          <w:rFonts w:ascii="Tahoma" w:hAnsi="Tahoma" w:cs="Tahoma"/>
          <w:sz w:val="21"/>
          <w:szCs w:val="21"/>
          <w:lang w:val="cs-CZ"/>
        </w:rPr>
      </w:pPr>
    </w:p>
    <w:p w14:paraId="280B568D" w14:textId="77777777" w:rsidR="00915B90" w:rsidRPr="00E64F57" w:rsidRDefault="00915B90" w:rsidP="00915B90">
      <w:pPr>
        <w:pStyle w:val="Odstavecseseznamem"/>
        <w:jc w:val="both"/>
        <w:rPr>
          <w:rFonts w:ascii="Tahoma" w:hAnsi="Tahoma" w:cs="Tahoma"/>
          <w:sz w:val="21"/>
          <w:szCs w:val="21"/>
          <w:lang w:val="cs-CZ"/>
        </w:rPr>
      </w:pPr>
    </w:p>
    <w:p w14:paraId="5604389C" w14:textId="77777777" w:rsidR="00915B90" w:rsidRPr="00E64F57" w:rsidRDefault="00915B90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7AFCAD42" w14:textId="77777777" w:rsidR="00915B90" w:rsidRPr="00E64F57" w:rsidRDefault="00915B90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E64F57">
        <w:rPr>
          <w:rFonts w:ascii="Tahoma" w:hAnsi="Tahoma" w:cs="Tahoma"/>
          <w:b/>
          <w:sz w:val="21"/>
          <w:szCs w:val="21"/>
          <w:lang w:val="cs-CZ"/>
        </w:rPr>
        <w:t>V.</w:t>
      </w:r>
    </w:p>
    <w:p w14:paraId="4A8FAF18" w14:textId="2B21EBAC" w:rsidR="00915B90" w:rsidRPr="00E64F57" w:rsidRDefault="00915B90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E64F57">
        <w:rPr>
          <w:rFonts w:ascii="Tahoma" w:hAnsi="Tahoma" w:cs="Tahoma"/>
          <w:b/>
          <w:sz w:val="21"/>
          <w:szCs w:val="21"/>
          <w:lang w:val="cs-CZ"/>
        </w:rPr>
        <w:t>Ochrana výsledk</w:t>
      </w:r>
      <w:r w:rsidR="00987BCE" w:rsidRPr="00E64F57">
        <w:rPr>
          <w:rFonts w:ascii="Tahoma" w:hAnsi="Tahoma" w:cs="Tahoma"/>
          <w:b/>
          <w:sz w:val="21"/>
          <w:szCs w:val="21"/>
          <w:lang w:val="cs-CZ"/>
        </w:rPr>
        <w:t>u</w:t>
      </w:r>
      <w:r w:rsidR="00147A89" w:rsidRPr="00E64F57">
        <w:rPr>
          <w:rFonts w:ascii="Tahoma" w:hAnsi="Tahoma" w:cs="Tahoma"/>
          <w:b/>
          <w:sz w:val="21"/>
          <w:szCs w:val="21"/>
          <w:lang w:val="cs-CZ"/>
        </w:rPr>
        <w:t xml:space="preserve"> </w:t>
      </w:r>
      <w:r w:rsidRPr="00E64F57">
        <w:rPr>
          <w:rFonts w:ascii="Tahoma" w:hAnsi="Tahoma" w:cs="Tahoma"/>
          <w:b/>
          <w:sz w:val="21"/>
          <w:szCs w:val="21"/>
          <w:lang w:val="cs-CZ"/>
        </w:rPr>
        <w:t>projektu</w:t>
      </w:r>
    </w:p>
    <w:p w14:paraId="053CF7C6" w14:textId="77777777" w:rsidR="00584B64" w:rsidRPr="00E64F57" w:rsidRDefault="00584B64" w:rsidP="00693855">
      <w:pPr>
        <w:pStyle w:val="Odstavecseseznamem"/>
        <w:ind w:left="0"/>
        <w:jc w:val="both"/>
        <w:rPr>
          <w:rFonts w:ascii="Tahoma" w:hAnsi="Tahoma" w:cs="Tahoma"/>
          <w:sz w:val="21"/>
          <w:szCs w:val="21"/>
          <w:lang w:val="cs-CZ"/>
        </w:rPr>
      </w:pPr>
    </w:p>
    <w:p w14:paraId="0EFA286C" w14:textId="7DAE1859" w:rsidR="00915B90" w:rsidRPr="00E64F57" w:rsidRDefault="003C4527" w:rsidP="003C4527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>Veškeré informace, které si smluvní strany vzájemně poskytnou v souvislosti s jednáním o uzavření této smlouvy či v souvislosti s plněním této smlouvy, které budou některou smluvní stranou označeny za „důvěrné“, jsou smluvními stranami této smlouvy považovány za důvěrné informace, které nebudou sdělovány třetí</w:t>
      </w:r>
      <w:r w:rsidR="00ED58B2" w:rsidRPr="00E64F57">
        <w:rPr>
          <w:rFonts w:ascii="Tahoma" w:hAnsi="Tahoma" w:cs="Tahoma"/>
          <w:sz w:val="21"/>
          <w:szCs w:val="21"/>
          <w:lang w:val="cs-CZ"/>
        </w:rPr>
        <w:t>m</w:t>
      </w:r>
      <w:r w:rsidRPr="00E64F57">
        <w:rPr>
          <w:rFonts w:ascii="Tahoma" w:hAnsi="Tahoma" w:cs="Tahoma"/>
          <w:sz w:val="21"/>
          <w:szCs w:val="21"/>
          <w:lang w:val="cs-CZ"/>
        </w:rPr>
        <w:t xml:space="preserve"> osobám a nebudou smluvními stranami využity jinak než pro účely plnění této smlouvy.</w:t>
      </w:r>
    </w:p>
    <w:p w14:paraId="2DED6145" w14:textId="77777777" w:rsidR="00BF3720" w:rsidRPr="00E64F57" w:rsidRDefault="00BF3720" w:rsidP="00BF3720">
      <w:pPr>
        <w:pStyle w:val="Odstavecseseznamem"/>
        <w:jc w:val="both"/>
        <w:rPr>
          <w:rFonts w:ascii="Tahoma" w:hAnsi="Tahoma" w:cs="Tahoma"/>
          <w:sz w:val="21"/>
          <w:szCs w:val="21"/>
          <w:lang w:val="cs-CZ"/>
        </w:rPr>
      </w:pPr>
    </w:p>
    <w:p w14:paraId="06B96A17" w14:textId="77777777" w:rsidR="00BF3720" w:rsidRPr="00E64F57" w:rsidRDefault="00BF3720" w:rsidP="00BF3720">
      <w:pPr>
        <w:pStyle w:val="Odstavecseseznamem"/>
        <w:jc w:val="both"/>
        <w:rPr>
          <w:rFonts w:ascii="Tahoma" w:hAnsi="Tahoma" w:cs="Tahoma"/>
          <w:sz w:val="21"/>
          <w:szCs w:val="21"/>
          <w:lang w:val="cs-CZ"/>
        </w:rPr>
      </w:pPr>
    </w:p>
    <w:p w14:paraId="1227958D" w14:textId="449898F4" w:rsidR="00BF3720" w:rsidRPr="00E64F57" w:rsidRDefault="00BF3720" w:rsidP="00BF3720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>Smluvní strany se zavazují chránit výsled</w:t>
      </w:r>
      <w:r w:rsidR="00D40439" w:rsidRPr="00E64F57">
        <w:rPr>
          <w:rFonts w:ascii="Tahoma" w:hAnsi="Tahoma" w:cs="Tahoma"/>
          <w:sz w:val="21"/>
          <w:szCs w:val="21"/>
          <w:lang w:val="cs-CZ"/>
        </w:rPr>
        <w:t>ek</w:t>
      </w:r>
      <w:r w:rsidRPr="00E64F57">
        <w:rPr>
          <w:rFonts w:ascii="Tahoma" w:hAnsi="Tahoma" w:cs="Tahoma"/>
          <w:sz w:val="21"/>
          <w:szCs w:val="21"/>
          <w:lang w:val="cs-CZ"/>
        </w:rPr>
        <w:t xml:space="preserve"> a nezveřejňovat podrobný popis </w:t>
      </w:r>
      <w:proofErr w:type="gramStart"/>
      <w:r w:rsidRPr="00E64F57">
        <w:rPr>
          <w:rFonts w:ascii="Tahoma" w:hAnsi="Tahoma" w:cs="Tahoma"/>
          <w:sz w:val="21"/>
          <w:szCs w:val="21"/>
          <w:lang w:val="cs-CZ"/>
        </w:rPr>
        <w:t>výsledk</w:t>
      </w:r>
      <w:r w:rsidR="00D40439" w:rsidRPr="00E64F57">
        <w:rPr>
          <w:rFonts w:ascii="Tahoma" w:hAnsi="Tahoma" w:cs="Tahoma"/>
          <w:sz w:val="21"/>
          <w:szCs w:val="21"/>
          <w:lang w:val="cs-CZ"/>
        </w:rPr>
        <w:t>u</w:t>
      </w:r>
      <w:proofErr w:type="gramEnd"/>
      <w:r w:rsidRPr="00E64F57">
        <w:rPr>
          <w:rFonts w:ascii="Tahoma" w:hAnsi="Tahoma" w:cs="Tahoma"/>
          <w:sz w:val="21"/>
          <w:szCs w:val="21"/>
          <w:lang w:val="cs-CZ"/>
        </w:rPr>
        <w:t xml:space="preserve"> popřípadě další informace, které by mohly být jiným subjektem zneužitelné a snížit hodnotu výsledk</w:t>
      </w:r>
      <w:r w:rsidR="00D40439" w:rsidRPr="00E64F57">
        <w:rPr>
          <w:rFonts w:ascii="Tahoma" w:hAnsi="Tahoma" w:cs="Tahoma"/>
          <w:sz w:val="21"/>
          <w:szCs w:val="21"/>
          <w:lang w:val="cs-CZ"/>
        </w:rPr>
        <w:t>u</w:t>
      </w:r>
      <w:r w:rsidRPr="00E64F57">
        <w:rPr>
          <w:rFonts w:ascii="Tahoma" w:hAnsi="Tahoma" w:cs="Tahoma"/>
          <w:sz w:val="21"/>
          <w:szCs w:val="21"/>
          <w:lang w:val="cs-CZ"/>
        </w:rPr>
        <w:t>. Výsled</w:t>
      </w:r>
      <w:r w:rsidR="00D40439" w:rsidRPr="00E64F57">
        <w:rPr>
          <w:rFonts w:ascii="Tahoma" w:hAnsi="Tahoma" w:cs="Tahoma"/>
          <w:sz w:val="21"/>
          <w:szCs w:val="21"/>
          <w:lang w:val="cs-CZ"/>
        </w:rPr>
        <w:t>ek</w:t>
      </w:r>
      <w:r w:rsidRPr="00E64F57">
        <w:rPr>
          <w:rFonts w:ascii="Tahoma" w:hAnsi="Tahoma" w:cs="Tahoma"/>
          <w:sz w:val="21"/>
          <w:szCs w:val="21"/>
          <w:lang w:val="cs-CZ"/>
        </w:rPr>
        <w:t xml:space="preserve"> tvoří obchodní tajemství smluvních stran ve smyslu ustanovení občanského zákoníku a smluvní strany se zavazují tajemství nevyzradit žádné jiné osobě bez předchozího písemného souhlasu druhé smluvní strany, která má k danému výsledku práva dle této smlouvy. </w:t>
      </w:r>
    </w:p>
    <w:p w14:paraId="13A1079C" w14:textId="77777777" w:rsidR="00BF3720" w:rsidRPr="00E64F57" w:rsidRDefault="00BF3720" w:rsidP="00BF3720">
      <w:pPr>
        <w:pStyle w:val="Odstavecseseznamem"/>
        <w:ind w:left="360"/>
        <w:jc w:val="both"/>
        <w:rPr>
          <w:rFonts w:ascii="Tahoma" w:hAnsi="Tahoma" w:cs="Tahoma"/>
          <w:sz w:val="21"/>
          <w:szCs w:val="21"/>
          <w:lang w:val="cs-CZ"/>
        </w:rPr>
      </w:pPr>
    </w:p>
    <w:p w14:paraId="23ADA6CB" w14:textId="77777777" w:rsidR="00915B90" w:rsidRPr="00E64F57" w:rsidRDefault="00915B90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14:paraId="57E47949" w14:textId="77777777" w:rsidR="00915B90" w:rsidRPr="00E64F57" w:rsidRDefault="00915B90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14:paraId="730DC08E" w14:textId="77777777" w:rsidR="00915B90" w:rsidRPr="00E64F57" w:rsidRDefault="00915B90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E64F57">
        <w:rPr>
          <w:rFonts w:ascii="Tahoma" w:hAnsi="Tahoma" w:cs="Tahoma"/>
          <w:b/>
          <w:sz w:val="21"/>
          <w:szCs w:val="21"/>
          <w:lang w:val="cs-CZ"/>
        </w:rPr>
        <w:t>V</w:t>
      </w:r>
      <w:r w:rsidR="008B653E" w:rsidRPr="00E64F57">
        <w:rPr>
          <w:rFonts w:ascii="Tahoma" w:hAnsi="Tahoma" w:cs="Tahoma"/>
          <w:b/>
          <w:sz w:val="21"/>
          <w:szCs w:val="21"/>
          <w:lang w:val="cs-CZ"/>
        </w:rPr>
        <w:t>I</w:t>
      </w:r>
      <w:r w:rsidRPr="00E64F57">
        <w:rPr>
          <w:rFonts w:ascii="Tahoma" w:hAnsi="Tahoma" w:cs="Tahoma"/>
          <w:b/>
          <w:sz w:val="21"/>
          <w:szCs w:val="21"/>
          <w:lang w:val="cs-CZ"/>
        </w:rPr>
        <w:t>.</w:t>
      </w:r>
    </w:p>
    <w:p w14:paraId="71A0FC06" w14:textId="77777777" w:rsidR="00915B90" w:rsidRPr="00E64F57" w:rsidRDefault="00915B90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  <w:r w:rsidRPr="00E64F57">
        <w:rPr>
          <w:rFonts w:ascii="Tahoma" w:hAnsi="Tahoma" w:cs="Tahoma"/>
          <w:b/>
          <w:sz w:val="21"/>
          <w:szCs w:val="21"/>
          <w:lang w:val="cs-CZ"/>
        </w:rPr>
        <w:t>Závěrečná ustanovení</w:t>
      </w:r>
    </w:p>
    <w:p w14:paraId="47F15682" w14:textId="77777777" w:rsidR="00D627F6" w:rsidRPr="00E64F57" w:rsidRDefault="00D627F6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14:paraId="10909B76" w14:textId="77777777" w:rsidR="00D627F6" w:rsidRPr="00E64F57" w:rsidRDefault="00D627F6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14:paraId="16A8B65E" w14:textId="2D309E96" w:rsidR="00D627F6" w:rsidRPr="00E64F57" w:rsidRDefault="00D627F6" w:rsidP="00D627F6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 xml:space="preserve">Smlouva nabývá platnosti dnem podpisu oprávněnými zástupci smluvních stran a účinnosti dnem ukončení projektu – podpisu zápisu ze závěrečného oponentního řízení. Smlouva je uzavřena na dobu určitou – na dobu 5 let ode dne účinnosti smlouvy s výjimkou čl. III., jehož platnost se sjednává na dobu neurčitou. Smlouvu je možné ukončit písemnou dohodou smluvních stran k datu v dohodě uvedeném. </w:t>
      </w:r>
    </w:p>
    <w:p w14:paraId="6168E5F9" w14:textId="77777777" w:rsidR="00D627F6" w:rsidRPr="00E64F57" w:rsidRDefault="00D627F6" w:rsidP="00D627F6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104B79A5" w14:textId="77777777" w:rsidR="00D627F6" w:rsidRPr="00E64F57" w:rsidRDefault="00D627F6" w:rsidP="00D627F6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>Smluvní strany se zavazují vhodným způsobem zveřejnit informaci, že výsledku bylo dosaženo za finanční podpory ze státních prostředků poskytnutých prostřednictvím poskytovatele.</w:t>
      </w:r>
    </w:p>
    <w:p w14:paraId="3A866FE8" w14:textId="77777777" w:rsidR="00D627F6" w:rsidRPr="00E64F57" w:rsidRDefault="00D627F6" w:rsidP="00D627F6">
      <w:pPr>
        <w:pStyle w:val="Odstavecseseznamem"/>
        <w:jc w:val="both"/>
        <w:rPr>
          <w:rFonts w:ascii="Tahoma" w:hAnsi="Tahoma" w:cs="Tahoma"/>
          <w:sz w:val="21"/>
          <w:szCs w:val="21"/>
          <w:lang w:val="cs-CZ"/>
        </w:rPr>
      </w:pPr>
    </w:p>
    <w:p w14:paraId="527FDD43" w14:textId="6C059E3E" w:rsidR="00D627F6" w:rsidRPr="00E64F57" w:rsidRDefault="000710FC" w:rsidP="00D627F6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 xml:space="preserve">TUL </w:t>
      </w:r>
      <w:r w:rsidR="00D627F6" w:rsidRPr="00E64F57">
        <w:rPr>
          <w:rFonts w:ascii="Tahoma" w:hAnsi="Tahoma" w:cs="Tahoma"/>
          <w:sz w:val="21"/>
          <w:szCs w:val="21"/>
          <w:lang w:val="cs-CZ"/>
        </w:rPr>
        <w:t>se zavazuje plnit povinnost podávání pravidelných písemných informací o způsobu, rozsahu a termínech využívání výsledk</w:t>
      </w:r>
      <w:r w:rsidR="00987BCE" w:rsidRPr="00E64F57">
        <w:rPr>
          <w:rFonts w:ascii="Tahoma" w:hAnsi="Tahoma" w:cs="Tahoma"/>
          <w:sz w:val="21"/>
          <w:szCs w:val="21"/>
          <w:lang w:val="cs-CZ"/>
        </w:rPr>
        <w:t>u</w:t>
      </w:r>
      <w:r w:rsidR="00D627F6" w:rsidRPr="00E64F57">
        <w:rPr>
          <w:rFonts w:ascii="Tahoma" w:hAnsi="Tahoma" w:cs="Tahoma"/>
          <w:sz w:val="21"/>
          <w:szCs w:val="21"/>
          <w:lang w:val="cs-CZ"/>
        </w:rPr>
        <w:t xml:space="preserve"> řešení projektu a jejich zveřejňování. V rámci plnění v této smlouvě stanovených závazků bude posílat na adresu poskytovatele pravidelné písemné informace o uplatňování výsledk</w:t>
      </w:r>
      <w:r w:rsidR="00D40439" w:rsidRPr="00E64F57">
        <w:rPr>
          <w:rFonts w:ascii="Tahoma" w:hAnsi="Tahoma" w:cs="Tahoma"/>
          <w:sz w:val="21"/>
          <w:szCs w:val="21"/>
          <w:lang w:val="cs-CZ"/>
        </w:rPr>
        <w:t>u</w:t>
      </w:r>
      <w:r w:rsidR="00D627F6" w:rsidRPr="00E64F57">
        <w:rPr>
          <w:rFonts w:ascii="Tahoma" w:hAnsi="Tahoma" w:cs="Tahoma"/>
          <w:sz w:val="21"/>
          <w:szCs w:val="21"/>
          <w:lang w:val="cs-CZ"/>
        </w:rPr>
        <w:t xml:space="preserve"> projektu, a to jedenkrát ročně vždy k 31. </w:t>
      </w:r>
      <w:r w:rsidR="00987BCE" w:rsidRPr="00E64F57">
        <w:rPr>
          <w:rFonts w:ascii="Tahoma" w:hAnsi="Tahoma" w:cs="Tahoma"/>
          <w:sz w:val="21"/>
          <w:szCs w:val="21"/>
          <w:lang w:val="cs-CZ"/>
        </w:rPr>
        <w:t>12.</w:t>
      </w:r>
      <w:r w:rsidR="00D627F6" w:rsidRPr="00E64F57">
        <w:rPr>
          <w:rFonts w:ascii="Tahoma" w:hAnsi="Tahoma" w:cs="Tahoma"/>
          <w:sz w:val="21"/>
          <w:szCs w:val="21"/>
          <w:lang w:val="cs-CZ"/>
        </w:rPr>
        <w:t xml:space="preserve"> počínaje prvním rokem po ukončení řešení.</w:t>
      </w:r>
    </w:p>
    <w:p w14:paraId="0E584635" w14:textId="77777777" w:rsidR="00D627F6" w:rsidRPr="00E64F57" w:rsidRDefault="00D627F6" w:rsidP="00D627F6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6B8A2430" w14:textId="2E94A497" w:rsidR="00D627F6" w:rsidRPr="00E64F57" w:rsidRDefault="00D627F6" w:rsidP="00D627F6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 xml:space="preserve">V případě porušení smluvní povinnosti sjednané v čl. IV. odst. 3 nebo v čl. V. této smlouvy, se smluvní strana, která danou smluvní povinnost porušila, zavazuje zaplatit ostatním smluvním stranám smluvní pokutu ve výši: </w:t>
      </w:r>
      <w:r w:rsidR="00987BCE" w:rsidRPr="00E64F57">
        <w:rPr>
          <w:rFonts w:ascii="Tahoma" w:hAnsi="Tahoma" w:cs="Tahoma"/>
          <w:sz w:val="21"/>
          <w:szCs w:val="21"/>
          <w:lang w:val="cs-CZ"/>
        </w:rPr>
        <w:t>1</w:t>
      </w:r>
      <w:r w:rsidR="00825FEA" w:rsidRPr="00E64F57">
        <w:rPr>
          <w:rFonts w:ascii="Tahoma" w:hAnsi="Tahoma" w:cs="Tahoma"/>
          <w:sz w:val="21"/>
          <w:szCs w:val="21"/>
          <w:lang w:val="cs-CZ"/>
        </w:rPr>
        <w:t>0 000,-</w:t>
      </w:r>
      <w:r w:rsidRPr="00E64F57">
        <w:rPr>
          <w:rFonts w:ascii="Tahoma" w:hAnsi="Tahoma" w:cs="Tahoma"/>
          <w:sz w:val="21"/>
          <w:szCs w:val="21"/>
          <w:lang w:val="cs-CZ"/>
        </w:rPr>
        <w:t xml:space="preserve"> Kč za každý jednotlivý případ porušení této povinnosti. Smluvní pokutou není dotčen nárok na náhradu škody vzniklé z porušení povinnosti.</w:t>
      </w:r>
    </w:p>
    <w:p w14:paraId="2D9B2379" w14:textId="77777777" w:rsidR="00D627F6" w:rsidRPr="00E64F57" w:rsidRDefault="00D627F6" w:rsidP="00D627F6">
      <w:pPr>
        <w:pStyle w:val="Odstavecseseznamem"/>
        <w:jc w:val="both"/>
        <w:rPr>
          <w:rFonts w:ascii="Tahoma" w:hAnsi="Tahoma" w:cs="Tahoma"/>
          <w:sz w:val="21"/>
          <w:szCs w:val="21"/>
          <w:lang w:val="cs-CZ"/>
        </w:rPr>
      </w:pPr>
    </w:p>
    <w:p w14:paraId="33ACB14C" w14:textId="60891DBD" w:rsidR="00D627F6" w:rsidRPr="00E64F57" w:rsidRDefault="00D627F6" w:rsidP="00D627F6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 xml:space="preserve">Smlouva odráží svobodný a vážný projev vůle smluvních stran. Právní vztahy touto smlouvou neupravené se řídí ustanoveními </w:t>
      </w:r>
      <w:r w:rsidR="00D40439" w:rsidRPr="00E64F57">
        <w:rPr>
          <w:rFonts w:ascii="Tahoma" w:hAnsi="Tahoma" w:cs="Tahoma"/>
          <w:sz w:val="21"/>
          <w:szCs w:val="21"/>
          <w:lang w:val="cs-CZ"/>
        </w:rPr>
        <w:t>OZ</w:t>
      </w:r>
      <w:r w:rsidRPr="00E64F57">
        <w:rPr>
          <w:rFonts w:ascii="Tahoma" w:hAnsi="Tahoma" w:cs="Tahoma"/>
          <w:sz w:val="21"/>
          <w:szCs w:val="21"/>
          <w:lang w:val="cs-CZ"/>
        </w:rPr>
        <w:t>, zákona o podpoře výzkumu a vývoje a ustanoveními souvisejícími.</w:t>
      </w:r>
    </w:p>
    <w:p w14:paraId="031A905F" w14:textId="77777777" w:rsidR="00D627F6" w:rsidRPr="00E64F57" w:rsidRDefault="00D627F6" w:rsidP="00D627F6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2D21453C" w14:textId="77777777" w:rsidR="00D627F6" w:rsidRPr="00E64F57" w:rsidRDefault="00D627F6" w:rsidP="00D627F6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>Smluvní strany jsou povinny spolupůsobit při výkonu finanční kontroly dle § 2 písm. e) zákona č. 320/2001 Sb., o finanční kontrole ve veřejné správě.</w:t>
      </w:r>
    </w:p>
    <w:p w14:paraId="7069D587" w14:textId="77777777" w:rsidR="00D627F6" w:rsidRPr="00E64F57" w:rsidRDefault="00D627F6" w:rsidP="00D627F6">
      <w:pPr>
        <w:jc w:val="both"/>
        <w:rPr>
          <w:rFonts w:ascii="Tahoma" w:hAnsi="Tahoma" w:cs="Tahoma"/>
          <w:sz w:val="21"/>
          <w:szCs w:val="21"/>
          <w:highlight w:val="yellow"/>
          <w:lang w:val="cs-CZ"/>
        </w:rPr>
      </w:pPr>
    </w:p>
    <w:p w14:paraId="35A88A2F" w14:textId="0746CE3B" w:rsidR="00D627F6" w:rsidRPr="00E64F57" w:rsidRDefault="00472308" w:rsidP="00472308">
      <w:pPr>
        <w:pStyle w:val="Zkladntext"/>
        <w:numPr>
          <w:ilvl w:val="0"/>
          <w:numId w:val="2"/>
        </w:numPr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>Tato Smlouva je uzavírána elektronickými prostředky</w:t>
      </w:r>
      <w:r w:rsidR="00D40439" w:rsidRPr="00E64F57">
        <w:rPr>
          <w:rFonts w:ascii="Tahoma" w:hAnsi="Tahoma" w:cs="Tahoma"/>
          <w:sz w:val="21"/>
          <w:szCs w:val="21"/>
          <w:lang w:val="cs-CZ"/>
        </w:rPr>
        <w:t>.</w:t>
      </w:r>
    </w:p>
    <w:p w14:paraId="65F565CF" w14:textId="77777777" w:rsidR="00472308" w:rsidRPr="00E64F57" w:rsidRDefault="00472308" w:rsidP="00D627F6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1DC9F741" w14:textId="77777777" w:rsidR="00D627F6" w:rsidRPr="00E64F57" w:rsidRDefault="00D627F6" w:rsidP="00D627F6">
      <w:pPr>
        <w:pStyle w:val="Zkladntext"/>
        <w:numPr>
          <w:ilvl w:val="0"/>
          <w:numId w:val="2"/>
        </w:numPr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>Změny a doplňky této smlouvy jsou možné provádět pouze formou písemných dodatků</w:t>
      </w:r>
      <w:r w:rsidR="001142F6" w:rsidRPr="00E64F57">
        <w:rPr>
          <w:rFonts w:ascii="Tahoma" w:hAnsi="Tahoma" w:cs="Tahoma"/>
          <w:sz w:val="21"/>
          <w:szCs w:val="21"/>
          <w:lang w:val="cs-CZ"/>
        </w:rPr>
        <w:t xml:space="preserve"> odsouhlas</w:t>
      </w:r>
      <w:r w:rsidR="00147A89" w:rsidRPr="00E64F57">
        <w:rPr>
          <w:rFonts w:ascii="Tahoma" w:hAnsi="Tahoma" w:cs="Tahoma"/>
          <w:sz w:val="21"/>
          <w:szCs w:val="21"/>
          <w:lang w:val="cs-CZ"/>
        </w:rPr>
        <w:t>e</w:t>
      </w:r>
      <w:r w:rsidR="001142F6" w:rsidRPr="00E64F57">
        <w:rPr>
          <w:rFonts w:ascii="Tahoma" w:hAnsi="Tahoma" w:cs="Tahoma"/>
          <w:sz w:val="21"/>
          <w:szCs w:val="21"/>
          <w:lang w:val="cs-CZ"/>
        </w:rPr>
        <w:t>ných smluvními stranami</w:t>
      </w:r>
      <w:r w:rsidRPr="00E64F57">
        <w:rPr>
          <w:rFonts w:ascii="Tahoma" w:hAnsi="Tahoma" w:cs="Tahoma"/>
          <w:sz w:val="21"/>
          <w:szCs w:val="21"/>
          <w:lang w:val="cs-CZ"/>
        </w:rPr>
        <w:t>.</w:t>
      </w:r>
    </w:p>
    <w:p w14:paraId="681F4BB5" w14:textId="77777777" w:rsidR="00D627F6" w:rsidRPr="00E64F57" w:rsidRDefault="00D627F6" w:rsidP="00D627F6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13A84974" w14:textId="77777777" w:rsidR="00D627F6" w:rsidRPr="00E64F57" w:rsidRDefault="00D627F6" w:rsidP="00D627F6">
      <w:pPr>
        <w:pStyle w:val="Zkladntext"/>
        <w:numPr>
          <w:ilvl w:val="0"/>
          <w:numId w:val="2"/>
        </w:numPr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>Veškeré spory mezi smluvními stranami vyplývající nebo související s ustanoveními této smlouvy budou řešeny vždy nejprve smírně vzájemnou dohodou. Nebude-li smírného řešení dosaženo v přiměřené době, bude mít kterákoliv ze smluvních stran právo předložit spornou záležitost k rozhodnutí místně příslušnému soudu.</w:t>
      </w:r>
    </w:p>
    <w:p w14:paraId="3A16B3CB" w14:textId="77777777" w:rsidR="00D627F6" w:rsidRPr="00E64F57" w:rsidRDefault="00D627F6" w:rsidP="00D627F6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13FC459F" w14:textId="77777777" w:rsidR="00D627F6" w:rsidRPr="00E64F57" w:rsidRDefault="001142F6" w:rsidP="00D627F6">
      <w:pPr>
        <w:pStyle w:val="Zkladntext"/>
        <w:numPr>
          <w:ilvl w:val="0"/>
          <w:numId w:val="2"/>
        </w:numPr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>S</w:t>
      </w:r>
      <w:r w:rsidR="00D627F6" w:rsidRPr="00E64F57">
        <w:rPr>
          <w:rFonts w:ascii="Tahoma" w:hAnsi="Tahoma" w:cs="Tahoma"/>
          <w:sz w:val="21"/>
          <w:szCs w:val="21"/>
          <w:lang w:val="cs-CZ"/>
        </w:rPr>
        <w:t>mluvní strany prohlašují, že si smlouvu pečlivě přečetly a na důkaz souhlasu s výše uvedenými ustanoveními připojují své podpisy.</w:t>
      </w:r>
    </w:p>
    <w:p w14:paraId="50079431" w14:textId="77777777" w:rsidR="00D627F6" w:rsidRPr="00E64F57" w:rsidRDefault="00D627F6" w:rsidP="00D627F6">
      <w:pPr>
        <w:pStyle w:val="Zkladntext"/>
        <w:ind w:left="720"/>
        <w:rPr>
          <w:rFonts w:ascii="Tahoma" w:hAnsi="Tahoma" w:cs="Tahoma"/>
          <w:sz w:val="21"/>
          <w:szCs w:val="21"/>
          <w:lang w:val="cs-CZ"/>
        </w:rPr>
      </w:pPr>
    </w:p>
    <w:p w14:paraId="4DCCF4D1" w14:textId="177AF645" w:rsidR="00D627F6" w:rsidRPr="00E64F57" w:rsidRDefault="00D627F6" w:rsidP="00D627F6">
      <w:pPr>
        <w:pStyle w:val="Zkladntext"/>
        <w:ind w:left="720"/>
        <w:rPr>
          <w:rFonts w:ascii="Tahoma" w:hAnsi="Tahoma" w:cs="Tahoma"/>
          <w:sz w:val="21"/>
          <w:szCs w:val="21"/>
          <w:lang w:val="cs-CZ"/>
        </w:rPr>
      </w:pPr>
    </w:p>
    <w:p w14:paraId="4AD8C7AC" w14:textId="77777777" w:rsidR="00D627F6" w:rsidRPr="00E64F57" w:rsidRDefault="00D627F6" w:rsidP="00D627F6">
      <w:pPr>
        <w:pStyle w:val="Zkladntext"/>
        <w:ind w:left="720"/>
        <w:rPr>
          <w:rFonts w:ascii="Tahoma" w:hAnsi="Tahoma" w:cs="Tahoma"/>
          <w:sz w:val="21"/>
          <w:szCs w:val="21"/>
          <w:lang w:val="cs-CZ"/>
        </w:rPr>
      </w:pPr>
    </w:p>
    <w:tbl>
      <w:tblPr>
        <w:tblW w:w="9959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9959"/>
      </w:tblGrid>
      <w:tr w:rsidR="00D627F6" w:rsidRPr="00E64F57" w14:paraId="11A26EA5" w14:textId="77777777" w:rsidTr="00B537A2">
        <w:trPr>
          <w:trHeight w:val="1433"/>
        </w:trPr>
        <w:tc>
          <w:tcPr>
            <w:tcW w:w="9959" w:type="dxa"/>
          </w:tcPr>
          <w:p w14:paraId="7970F1D7" w14:textId="77777777" w:rsidR="00D627F6" w:rsidRPr="00E64F57" w:rsidRDefault="00D627F6" w:rsidP="00B537A2">
            <w:pPr>
              <w:spacing w:after="60"/>
              <w:rPr>
                <w:rFonts w:ascii="Tahoma" w:hAnsi="Tahoma" w:cs="Tahoma"/>
                <w:b/>
                <w:sz w:val="21"/>
                <w:szCs w:val="21"/>
                <w:lang w:val="cs-CZ"/>
              </w:rPr>
            </w:pPr>
          </w:p>
          <w:p w14:paraId="7CFAB592" w14:textId="113A2A04" w:rsidR="00D627F6" w:rsidRPr="00E64F57" w:rsidRDefault="00D40439" w:rsidP="00B537A2">
            <w:pPr>
              <w:spacing w:after="60"/>
              <w:rPr>
                <w:rFonts w:ascii="Times New Roman" w:hAnsi="Times New Roman" w:cs="Times New Roman"/>
                <w:b/>
                <w:lang w:val="cs-CZ"/>
              </w:rPr>
            </w:pPr>
            <w:r w:rsidRPr="00E64F57">
              <w:rPr>
                <w:rFonts w:ascii="Tahoma" w:hAnsi="Tahoma" w:cs="Tahoma"/>
                <w:b/>
                <w:sz w:val="21"/>
                <w:szCs w:val="21"/>
                <w:lang w:val="cs-CZ"/>
              </w:rPr>
              <w:t>TUL</w:t>
            </w:r>
          </w:p>
          <w:p w14:paraId="3914949B" w14:textId="77777777" w:rsidR="00D627F6" w:rsidRPr="00E64F57" w:rsidRDefault="00D627F6" w:rsidP="00B537A2">
            <w:pPr>
              <w:spacing w:after="60"/>
              <w:rPr>
                <w:rFonts w:ascii="Times New Roman" w:hAnsi="Times New Roman" w:cs="Times New Roman"/>
                <w:lang w:val="cs-CZ"/>
              </w:rPr>
            </w:pPr>
          </w:p>
          <w:p w14:paraId="6595CDCE" w14:textId="77777777" w:rsidR="00D627F6" w:rsidRPr="00E64F57" w:rsidRDefault="00D627F6" w:rsidP="00B537A2">
            <w:pPr>
              <w:spacing w:after="60"/>
              <w:rPr>
                <w:rFonts w:ascii="Times New Roman" w:hAnsi="Times New Roman" w:cs="Times New Roman"/>
                <w:lang w:val="cs-CZ"/>
              </w:rPr>
            </w:pPr>
          </w:p>
          <w:p w14:paraId="3F054D53" w14:textId="6F74FB74" w:rsidR="00D627F6" w:rsidRPr="001A21F3" w:rsidRDefault="007A6DD6" w:rsidP="001A21F3">
            <w:pPr>
              <w:jc w:val="both"/>
              <w:rPr>
                <w:rFonts w:ascii="Tahoma" w:hAnsi="Tahoma" w:cs="Tahoma"/>
                <w:sz w:val="21"/>
                <w:szCs w:val="21"/>
                <w:lang w:val="cs-CZ"/>
              </w:rPr>
            </w:pPr>
            <w:r w:rsidRPr="001A21F3">
              <w:rPr>
                <w:rFonts w:ascii="Tahoma" w:hAnsi="Tahoma" w:cs="Tahoma"/>
                <w:sz w:val="21"/>
                <w:szCs w:val="21"/>
                <w:lang w:val="cs-CZ"/>
              </w:rPr>
              <w:t>25.8.</w:t>
            </w:r>
            <w:r w:rsidR="001E0B83" w:rsidRPr="001A21F3">
              <w:rPr>
                <w:rFonts w:ascii="Tahoma" w:hAnsi="Tahoma" w:cs="Tahoma"/>
                <w:sz w:val="21"/>
                <w:szCs w:val="21"/>
                <w:lang w:val="cs-CZ"/>
              </w:rPr>
              <w:t>2021</w:t>
            </w:r>
          </w:p>
          <w:p w14:paraId="49743BCC" w14:textId="77777777" w:rsidR="00D627F6" w:rsidRPr="00E64F57" w:rsidRDefault="00D627F6" w:rsidP="00B537A2">
            <w:pPr>
              <w:spacing w:after="60"/>
              <w:rPr>
                <w:rFonts w:ascii="Times New Roman" w:hAnsi="Times New Roman" w:cs="Times New Roman"/>
                <w:lang w:val="cs-CZ"/>
              </w:rPr>
            </w:pPr>
            <w:r w:rsidRPr="00E64F57">
              <w:rPr>
                <w:rFonts w:ascii="Times New Roman" w:hAnsi="Times New Roman" w:cs="Times New Roman"/>
                <w:lang w:val="cs-CZ"/>
              </w:rPr>
              <w:t>………………………………………….</w:t>
            </w:r>
          </w:p>
          <w:p w14:paraId="6EACF6CC" w14:textId="77777777" w:rsidR="00376515" w:rsidRPr="00E64F57" w:rsidRDefault="00376515" w:rsidP="00B537A2">
            <w:pPr>
              <w:spacing w:after="60"/>
              <w:rPr>
                <w:rFonts w:ascii="Tahoma" w:hAnsi="Tahoma" w:cs="Tahoma"/>
                <w:lang w:val="cs-CZ"/>
              </w:rPr>
            </w:pPr>
            <w:r w:rsidRPr="00E64F57">
              <w:rPr>
                <w:rFonts w:ascii="Tahoma" w:hAnsi="Tahoma" w:cs="Tahoma"/>
                <w:lang w:val="cs-CZ"/>
              </w:rPr>
              <w:t>Technická univerzita v Liberci</w:t>
            </w:r>
          </w:p>
          <w:p w14:paraId="7C84E718" w14:textId="37EE3BA2" w:rsidR="00D627F6" w:rsidRPr="00E64F57" w:rsidRDefault="00D627F6" w:rsidP="00B537A2">
            <w:pPr>
              <w:spacing w:after="60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14:paraId="1F7B6B36" w14:textId="77777777" w:rsidR="00D627F6" w:rsidRPr="00E64F57" w:rsidRDefault="00D627F6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14:paraId="5CCCC417" w14:textId="77777777" w:rsidR="00D627F6" w:rsidRPr="00E64F57" w:rsidRDefault="00D627F6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14:paraId="368B9F84" w14:textId="77777777" w:rsidR="00D627F6" w:rsidRPr="00E64F57" w:rsidRDefault="00D627F6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14:paraId="257359C8" w14:textId="77777777" w:rsidR="00D627F6" w:rsidRPr="00E64F57" w:rsidRDefault="00D627F6" w:rsidP="00915B90">
      <w:pPr>
        <w:jc w:val="center"/>
        <w:rPr>
          <w:rFonts w:ascii="Tahoma" w:hAnsi="Tahoma" w:cs="Tahoma"/>
          <w:b/>
          <w:sz w:val="21"/>
          <w:szCs w:val="21"/>
          <w:lang w:val="cs-CZ"/>
        </w:rPr>
      </w:pPr>
    </w:p>
    <w:p w14:paraId="5548046E" w14:textId="2BE72336" w:rsidR="00915B90" w:rsidRPr="00E64F57" w:rsidRDefault="00D40439" w:rsidP="00915B90">
      <w:pPr>
        <w:jc w:val="both"/>
        <w:rPr>
          <w:rFonts w:ascii="Tahoma" w:hAnsi="Tahoma" w:cs="Tahoma"/>
          <w:b/>
          <w:sz w:val="21"/>
          <w:szCs w:val="21"/>
          <w:lang w:val="cs-CZ"/>
        </w:rPr>
      </w:pPr>
      <w:r w:rsidRPr="00E64F57">
        <w:rPr>
          <w:rFonts w:ascii="Tahoma" w:hAnsi="Tahoma" w:cs="Tahoma"/>
          <w:b/>
          <w:sz w:val="21"/>
          <w:szCs w:val="21"/>
          <w:lang w:val="cs-CZ"/>
        </w:rPr>
        <w:t>AQUATEST</w:t>
      </w:r>
    </w:p>
    <w:p w14:paraId="46DEC155" w14:textId="77777777" w:rsidR="00D627F6" w:rsidRPr="00E64F57" w:rsidRDefault="00D627F6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6AABBDC2" w14:textId="77777777" w:rsidR="00D627F6" w:rsidRPr="00E64F57" w:rsidRDefault="00D627F6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599B9A2F" w14:textId="77777777" w:rsidR="00D627F6" w:rsidRPr="00E64F57" w:rsidRDefault="00D627F6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4176EDB1" w14:textId="77777777" w:rsidR="00D627F6" w:rsidRPr="00E64F57" w:rsidRDefault="00D627F6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0A89795E" w14:textId="1495E53E" w:rsidR="00D627F6" w:rsidRPr="00E64F57" w:rsidRDefault="001E0B83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26.8.2021</w:t>
      </w:r>
    </w:p>
    <w:p w14:paraId="5701CB5C" w14:textId="77777777" w:rsidR="00D627F6" w:rsidRPr="00E64F57" w:rsidRDefault="00D627F6" w:rsidP="00915B90">
      <w:pPr>
        <w:jc w:val="both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>………………………………………………….</w:t>
      </w:r>
    </w:p>
    <w:p w14:paraId="0411A9EA" w14:textId="77777777" w:rsidR="00376515" w:rsidRPr="00E64F57" w:rsidRDefault="00376515" w:rsidP="00376515">
      <w:pPr>
        <w:spacing w:after="60"/>
        <w:rPr>
          <w:rFonts w:ascii="Tahoma" w:hAnsi="Tahoma" w:cs="Tahoma"/>
          <w:lang w:val="cs-CZ"/>
        </w:rPr>
      </w:pPr>
      <w:r w:rsidRPr="00E64F57">
        <w:rPr>
          <w:rFonts w:ascii="Tahoma" w:hAnsi="Tahoma" w:cs="Tahoma"/>
          <w:lang w:val="cs-CZ"/>
        </w:rPr>
        <w:t>AQUATEST a.s.</w:t>
      </w:r>
    </w:p>
    <w:p w14:paraId="674533EC" w14:textId="77777777" w:rsidR="00915B90" w:rsidRPr="00E64F57" w:rsidRDefault="00915B90" w:rsidP="00915B90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64E5C71D" w14:textId="77777777" w:rsidR="00915B90" w:rsidRPr="00E64F57" w:rsidRDefault="00915B90" w:rsidP="00915B90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5E149054" w14:textId="77777777" w:rsidR="00F21D13" w:rsidRPr="00E64F57" w:rsidRDefault="00F21D13" w:rsidP="009871FF">
      <w:pPr>
        <w:pStyle w:val="Zkladntext"/>
        <w:rPr>
          <w:rFonts w:ascii="Tahoma" w:hAnsi="Tahoma" w:cs="Tahoma"/>
          <w:sz w:val="21"/>
          <w:szCs w:val="21"/>
          <w:lang w:val="cs-CZ"/>
        </w:rPr>
      </w:pPr>
    </w:p>
    <w:p w14:paraId="55F1DCD4" w14:textId="7DA30AF3" w:rsidR="00D627F6" w:rsidRPr="00E64F57" w:rsidRDefault="00D40439" w:rsidP="00D627F6">
      <w:pPr>
        <w:jc w:val="both"/>
        <w:rPr>
          <w:rFonts w:ascii="Tahoma" w:hAnsi="Tahoma" w:cs="Tahoma"/>
          <w:b/>
          <w:sz w:val="21"/>
          <w:szCs w:val="21"/>
          <w:lang w:val="cs-CZ"/>
        </w:rPr>
      </w:pPr>
      <w:r w:rsidRPr="00E64F57">
        <w:rPr>
          <w:rFonts w:ascii="Tahoma" w:hAnsi="Tahoma" w:cs="Tahoma"/>
          <w:b/>
          <w:sz w:val="21"/>
          <w:szCs w:val="21"/>
          <w:lang w:val="cs-CZ"/>
        </w:rPr>
        <w:t>VÚMOP</w:t>
      </w:r>
    </w:p>
    <w:p w14:paraId="3AB18396" w14:textId="77777777" w:rsidR="00D627F6" w:rsidRPr="00E64F57" w:rsidRDefault="00D627F6" w:rsidP="00D627F6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4711F1C6" w14:textId="77777777" w:rsidR="00D627F6" w:rsidRPr="00E64F57" w:rsidRDefault="00D627F6" w:rsidP="00D627F6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1675226E" w14:textId="77777777" w:rsidR="00D627F6" w:rsidRPr="00E64F57" w:rsidRDefault="00D627F6" w:rsidP="00D627F6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26B6A636" w14:textId="77777777" w:rsidR="00D627F6" w:rsidRPr="00E64F57" w:rsidRDefault="00D627F6" w:rsidP="00D627F6">
      <w:pPr>
        <w:jc w:val="both"/>
        <w:rPr>
          <w:rFonts w:ascii="Tahoma" w:hAnsi="Tahoma" w:cs="Tahoma"/>
          <w:sz w:val="21"/>
          <w:szCs w:val="21"/>
          <w:lang w:val="cs-CZ"/>
        </w:rPr>
      </w:pPr>
    </w:p>
    <w:p w14:paraId="48132DB3" w14:textId="11038202" w:rsidR="00D627F6" w:rsidRPr="00E64F57" w:rsidRDefault="001E0B83" w:rsidP="00D627F6">
      <w:pPr>
        <w:jc w:val="both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18.8.2021</w:t>
      </w:r>
    </w:p>
    <w:p w14:paraId="22CCFBD4" w14:textId="77777777" w:rsidR="00D627F6" w:rsidRPr="00E64F57" w:rsidRDefault="00D627F6" w:rsidP="00D627F6">
      <w:pPr>
        <w:jc w:val="both"/>
        <w:rPr>
          <w:rFonts w:ascii="Tahoma" w:hAnsi="Tahoma" w:cs="Tahoma"/>
          <w:sz w:val="21"/>
          <w:szCs w:val="21"/>
          <w:lang w:val="cs-CZ"/>
        </w:rPr>
      </w:pPr>
      <w:r w:rsidRPr="00E64F57">
        <w:rPr>
          <w:rFonts w:ascii="Tahoma" w:hAnsi="Tahoma" w:cs="Tahoma"/>
          <w:sz w:val="21"/>
          <w:szCs w:val="21"/>
          <w:lang w:val="cs-CZ"/>
        </w:rPr>
        <w:t>………………………………………………….</w:t>
      </w:r>
    </w:p>
    <w:p w14:paraId="03E9A0D5" w14:textId="77777777" w:rsidR="00376515" w:rsidRPr="00E64F57" w:rsidRDefault="00376515" w:rsidP="00376515">
      <w:pPr>
        <w:spacing w:after="60"/>
        <w:rPr>
          <w:rFonts w:ascii="Tahoma" w:hAnsi="Tahoma" w:cs="Tahoma"/>
          <w:lang w:val="cs-CZ"/>
        </w:rPr>
      </w:pPr>
      <w:r w:rsidRPr="00E64F57">
        <w:rPr>
          <w:rFonts w:ascii="Tahoma" w:hAnsi="Tahoma" w:cs="Tahoma"/>
          <w:lang w:val="cs-CZ"/>
        </w:rPr>
        <w:t xml:space="preserve">Výzkumný ústav meliorací a ochrany půdy, </w:t>
      </w:r>
      <w:proofErr w:type="spellStart"/>
      <w:r w:rsidRPr="00E64F57">
        <w:rPr>
          <w:rFonts w:ascii="Tahoma" w:hAnsi="Tahoma" w:cs="Tahoma"/>
          <w:lang w:val="cs-CZ"/>
        </w:rPr>
        <w:t>v.v.i</w:t>
      </w:r>
      <w:proofErr w:type="spellEnd"/>
      <w:r w:rsidRPr="00E64F57">
        <w:rPr>
          <w:rFonts w:ascii="Tahoma" w:hAnsi="Tahoma" w:cs="Tahoma"/>
          <w:lang w:val="cs-CZ"/>
        </w:rPr>
        <w:t>.</w:t>
      </w:r>
    </w:p>
    <w:p w14:paraId="09A1AF80" w14:textId="77777777" w:rsidR="00D627F6" w:rsidRPr="00E64F57" w:rsidRDefault="00D627F6" w:rsidP="009871FF">
      <w:pPr>
        <w:pStyle w:val="Zkladntext"/>
        <w:rPr>
          <w:rFonts w:ascii="Times New Roman" w:hAnsi="Times New Roman"/>
          <w:sz w:val="20"/>
          <w:szCs w:val="20"/>
          <w:lang w:val="cs-CZ"/>
        </w:rPr>
      </w:pPr>
    </w:p>
    <w:sectPr w:rsidR="00D627F6" w:rsidRPr="00E64F57" w:rsidSect="00031CAA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2A142" w16cex:dateUtc="2021-07-21T11:36:00Z"/>
  <w16cex:commentExtensible w16cex:durableId="24A2A1A4" w16cex:dateUtc="2021-07-21T11:37:00Z"/>
  <w16cex:commentExtensible w16cex:durableId="24A2A208" w16cex:dateUtc="2021-07-21T11:39:00Z"/>
  <w16cex:commentExtensible w16cex:durableId="24A2A22B" w16cex:dateUtc="2021-07-21T11:39:00Z"/>
  <w16cex:commentExtensible w16cex:durableId="24A2A286" w16cex:dateUtc="2021-07-21T11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7BF82" w14:textId="77777777" w:rsidR="00E16F3B" w:rsidRPr="00D91740" w:rsidRDefault="00E16F3B" w:rsidP="00D91740">
      <w:r>
        <w:separator/>
      </w:r>
    </w:p>
  </w:endnote>
  <w:endnote w:type="continuationSeparator" w:id="0">
    <w:p w14:paraId="4E95D23E" w14:textId="77777777" w:rsidR="00E16F3B" w:rsidRPr="00D91740" w:rsidRDefault="00E16F3B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7EABB" w14:textId="77777777" w:rsidR="00F5792E" w:rsidRDefault="00CD362E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C766E23" wp14:editId="166C26FC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18" name="obrázek 18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792E">
      <w:rPr>
        <w:b/>
        <w:bCs/>
        <w:color w:val="221E1F"/>
        <w:sz w:val="12"/>
        <w:szCs w:val="16"/>
      </w:rPr>
      <w:t>T</w:t>
    </w:r>
    <w:r w:rsidR="00F5792E" w:rsidRPr="00CC2079">
      <w:rPr>
        <w:b/>
        <w:bCs/>
        <w:color w:val="221E1F"/>
        <w:sz w:val="12"/>
        <w:szCs w:val="16"/>
      </w:rPr>
      <w:t>ECHNICKÁ UNIVERZITA V LIBERCI</w:t>
    </w:r>
    <w:r w:rsidR="00F5792E" w:rsidRPr="00BD4858">
      <w:rPr>
        <w:b/>
        <w:bCs/>
        <w:color w:val="7E1A47"/>
        <w:sz w:val="12"/>
        <w:szCs w:val="16"/>
      </w:rPr>
      <w:t xml:space="preserve"> </w:t>
    </w:r>
    <w:r w:rsidR="00F5792E" w:rsidRPr="00BD4858">
      <w:rPr>
        <w:color w:val="7E1A47"/>
        <w:sz w:val="12"/>
        <w:szCs w:val="16"/>
      </w:rPr>
      <w:t>|</w:t>
    </w:r>
    <w:r w:rsidR="00F5792E" w:rsidRPr="00CC2079">
      <w:rPr>
        <w:color w:val="7AC141"/>
        <w:sz w:val="12"/>
        <w:szCs w:val="16"/>
      </w:rPr>
      <w:t xml:space="preserve"> </w:t>
    </w:r>
    <w:r w:rsidR="00F5792E" w:rsidRPr="00CC2079">
      <w:rPr>
        <w:color w:val="57585A"/>
        <w:sz w:val="12"/>
        <w:szCs w:val="16"/>
      </w:rPr>
      <w:t xml:space="preserve">Studentská 1402/2 </w:t>
    </w:r>
    <w:r w:rsidR="00F5792E" w:rsidRPr="00BD4858">
      <w:rPr>
        <w:color w:val="7E1A47"/>
        <w:sz w:val="12"/>
        <w:szCs w:val="16"/>
      </w:rPr>
      <w:t>|</w:t>
    </w:r>
    <w:r w:rsidR="00F5792E" w:rsidRPr="00CC2079">
      <w:rPr>
        <w:color w:val="7AC141"/>
        <w:sz w:val="12"/>
        <w:szCs w:val="16"/>
      </w:rPr>
      <w:t xml:space="preserve"> </w:t>
    </w:r>
    <w:r w:rsidR="00F5792E" w:rsidRPr="00CC2079">
      <w:rPr>
        <w:color w:val="57585A"/>
        <w:sz w:val="12"/>
        <w:szCs w:val="16"/>
      </w:rPr>
      <w:t>461 17 Liberec 1</w:t>
    </w:r>
    <w:r w:rsidR="00F5792E" w:rsidRPr="00031CAA">
      <w:rPr>
        <w:sz w:val="12"/>
        <w:szCs w:val="16"/>
      </w:rPr>
      <w:t xml:space="preserve"> </w:t>
    </w:r>
  </w:p>
  <w:p w14:paraId="7D04EEE2" w14:textId="77777777" w:rsidR="00F5792E" w:rsidRDefault="00F5792E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 xml:space="preserve">.tul.cz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E51F7" w14:textId="77777777" w:rsidR="00E16F3B" w:rsidRPr="00D91740" w:rsidRDefault="00E16F3B" w:rsidP="00D91740">
      <w:r>
        <w:separator/>
      </w:r>
    </w:p>
  </w:footnote>
  <w:footnote w:type="continuationSeparator" w:id="0">
    <w:p w14:paraId="0F4FDE79" w14:textId="77777777" w:rsidR="00E16F3B" w:rsidRPr="00D91740" w:rsidRDefault="00E16F3B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BB90E" w14:textId="77777777" w:rsidR="00F5792E" w:rsidRPr="00D91740" w:rsidRDefault="00CD362E" w:rsidP="00E63C1E">
    <w:pPr>
      <w:pStyle w:val="Zhlav"/>
      <w:rPr>
        <w:rFonts w:ascii="Myriad Pro" w:hAnsi="Myriad Pro"/>
      </w:rPr>
    </w:pP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 wp14:anchorId="370807D3" wp14:editId="4A20EED0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2540" b="0"/>
          <wp:wrapNone/>
          <wp:docPr id="17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A1B"/>
    <w:multiLevelType w:val="hybridMultilevel"/>
    <w:tmpl w:val="8D72B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E6F1A"/>
    <w:multiLevelType w:val="hybridMultilevel"/>
    <w:tmpl w:val="F5D4648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8407B6"/>
    <w:multiLevelType w:val="hybridMultilevel"/>
    <w:tmpl w:val="1D384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A0070"/>
    <w:multiLevelType w:val="hybridMultilevel"/>
    <w:tmpl w:val="00C29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65014"/>
    <w:multiLevelType w:val="hybridMultilevel"/>
    <w:tmpl w:val="CE807E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C2DD5"/>
    <w:multiLevelType w:val="hybridMultilevel"/>
    <w:tmpl w:val="C122C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1D41"/>
    <w:multiLevelType w:val="hybridMultilevel"/>
    <w:tmpl w:val="D54A17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50FF1"/>
    <w:multiLevelType w:val="hybridMultilevel"/>
    <w:tmpl w:val="0D62EB5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D616AF5"/>
    <w:multiLevelType w:val="hybridMultilevel"/>
    <w:tmpl w:val="54EC3F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17C00"/>
    <w:multiLevelType w:val="hybridMultilevel"/>
    <w:tmpl w:val="BF9C73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E11FD"/>
    <w:multiLevelType w:val="hybridMultilevel"/>
    <w:tmpl w:val="26828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C585F"/>
    <w:multiLevelType w:val="hybridMultilevel"/>
    <w:tmpl w:val="19D8D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956F0"/>
    <w:multiLevelType w:val="hybridMultilevel"/>
    <w:tmpl w:val="AE80F308"/>
    <w:lvl w:ilvl="0" w:tplc="E59C36B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D16A0"/>
    <w:multiLevelType w:val="hybridMultilevel"/>
    <w:tmpl w:val="4B5A4BD4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3556306"/>
    <w:multiLevelType w:val="hybridMultilevel"/>
    <w:tmpl w:val="07468868"/>
    <w:lvl w:ilvl="0" w:tplc="5F7C9A2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66BC0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F17F8"/>
    <w:multiLevelType w:val="hybridMultilevel"/>
    <w:tmpl w:val="B1B875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12"/>
  </w:num>
  <w:num w:numId="7">
    <w:abstractNumId w:val="2"/>
  </w:num>
  <w:num w:numId="8">
    <w:abstractNumId w:val="7"/>
  </w:num>
  <w:num w:numId="9">
    <w:abstractNumId w:val="0"/>
  </w:num>
  <w:num w:numId="10">
    <w:abstractNumId w:val="14"/>
  </w:num>
  <w:num w:numId="11">
    <w:abstractNumId w:val="9"/>
  </w:num>
  <w:num w:numId="12">
    <w:abstractNumId w:val="6"/>
  </w:num>
  <w:num w:numId="13">
    <w:abstractNumId w:val="15"/>
  </w:num>
  <w:num w:numId="14">
    <w:abstractNumId w:val="4"/>
  </w:num>
  <w:num w:numId="15">
    <w:abstractNumId w:val="1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62"/>
    <w:rsid w:val="00003E07"/>
    <w:rsid w:val="00005DF7"/>
    <w:rsid w:val="00006249"/>
    <w:rsid w:val="00016D7E"/>
    <w:rsid w:val="00020671"/>
    <w:rsid w:val="0002342B"/>
    <w:rsid w:val="00027415"/>
    <w:rsid w:val="000306B7"/>
    <w:rsid w:val="00031CAA"/>
    <w:rsid w:val="00037E8B"/>
    <w:rsid w:val="00054508"/>
    <w:rsid w:val="00054A76"/>
    <w:rsid w:val="00063FD7"/>
    <w:rsid w:val="000710FC"/>
    <w:rsid w:val="00071BB5"/>
    <w:rsid w:val="00080B59"/>
    <w:rsid w:val="00083AC1"/>
    <w:rsid w:val="000B23FF"/>
    <w:rsid w:val="000B418B"/>
    <w:rsid w:val="000C73BA"/>
    <w:rsid w:val="000D10CD"/>
    <w:rsid w:val="000F1B08"/>
    <w:rsid w:val="000F2DBB"/>
    <w:rsid w:val="000F380E"/>
    <w:rsid w:val="00107139"/>
    <w:rsid w:val="001142F6"/>
    <w:rsid w:val="00122AB6"/>
    <w:rsid w:val="001378F8"/>
    <w:rsid w:val="001472E5"/>
    <w:rsid w:val="0014739F"/>
    <w:rsid w:val="00147A89"/>
    <w:rsid w:val="0015143A"/>
    <w:rsid w:val="001571F7"/>
    <w:rsid w:val="00167486"/>
    <w:rsid w:val="00186A50"/>
    <w:rsid w:val="00187771"/>
    <w:rsid w:val="001903D8"/>
    <w:rsid w:val="00197647"/>
    <w:rsid w:val="001A21D5"/>
    <w:rsid w:val="001A21F3"/>
    <w:rsid w:val="001A4CBB"/>
    <w:rsid w:val="001A5FEB"/>
    <w:rsid w:val="001B524F"/>
    <w:rsid w:val="001B65BF"/>
    <w:rsid w:val="001D0688"/>
    <w:rsid w:val="001E0B83"/>
    <w:rsid w:val="001E471E"/>
    <w:rsid w:val="001E574E"/>
    <w:rsid w:val="001F1117"/>
    <w:rsid w:val="001F4258"/>
    <w:rsid w:val="001F4D20"/>
    <w:rsid w:val="001F7A1B"/>
    <w:rsid w:val="00220EC2"/>
    <w:rsid w:val="002260FC"/>
    <w:rsid w:val="00236B81"/>
    <w:rsid w:val="00237A91"/>
    <w:rsid w:val="00243BF3"/>
    <w:rsid w:val="00244E3D"/>
    <w:rsid w:val="00294CD5"/>
    <w:rsid w:val="0029515D"/>
    <w:rsid w:val="002B5970"/>
    <w:rsid w:val="002D37AA"/>
    <w:rsid w:val="002E7D55"/>
    <w:rsid w:val="002F1076"/>
    <w:rsid w:val="002F2D27"/>
    <w:rsid w:val="00300A24"/>
    <w:rsid w:val="0031128F"/>
    <w:rsid w:val="0031657A"/>
    <w:rsid w:val="00317B54"/>
    <w:rsid w:val="00336FA9"/>
    <w:rsid w:val="00345F14"/>
    <w:rsid w:val="003534CF"/>
    <w:rsid w:val="00357D2A"/>
    <w:rsid w:val="0036113B"/>
    <w:rsid w:val="00372720"/>
    <w:rsid w:val="00376515"/>
    <w:rsid w:val="003855A8"/>
    <w:rsid w:val="00392572"/>
    <w:rsid w:val="00394DEF"/>
    <w:rsid w:val="003B5BDA"/>
    <w:rsid w:val="003C2732"/>
    <w:rsid w:val="003C4527"/>
    <w:rsid w:val="003D4251"/>
    <w:rsid w:val="003E23D0"/>
    <w:rsid w:val="003E39E8"/>
    <w:rsid w:val="003E41FC"/>
    <w:rsid w:val="003E50D6"/>
    <w:rsid w:val="003E73C1"/>
    <w:rsid w:val="003F3CF6"/>
    <w:rsid w:val="003F53C3"/>
    <w:rsid w:val="003F5C1D"/>
    <w:rsid w:val="004047EB"/>
    <w:rsid w:val="00411DAD"/>
    <w:rsid w:val="004140E1"/>
    <w:rsid w:val="0041455E"/>
    <w:rsid w:val="00415EDC"/>
    <w:rsid w:val="0042519D"/>
    <w:rsid w:val="00454143"/>
    <w:rsid w:val="00457291"/>
    <w:rsid w:val="004579AC"/>
    <w:rsid w:val="00467C01"/>
    <w:rsid w:val="00472308"/>
    <w:rsid w:val="0047294E"/>
    <w:rsid w:val="00476F46"/>
    <w:rsid w:val="004C76ED"/>
    <w:rsid w:val="004D1CC8"/>
    <w:rsid w:val="004D2CEC"/>
    <w:rsid w:val="004F0D67"/>
    <w:rsid w:val="004F2057"/>
    <w:rsid w:val="004F77F0"/>
    <w:rsid w:val="00510EC8"/>
    <w:rsid w:val="00532B5C"/>
    <w:rsid w:val="00534585"/>
    <w:rsid w:val="005354EC"/>
    <w:rsid w:val="00535FDA"/>
    <w:rsid w:val="00542FAC"/>
    <w:rsid w:val="0054513A"/>
    <w:rsid w:val="0054538F"/>
    <w:rsid w:val="00547F33"/>
    <w:rsid w:val="00560630"/>
    <w:rsid w:val="00566BF2"/>
    <w:rsid w:val="00581D47"/>
    <w:rsid w:val="00584B64"/>
    <w:rsid w:val="00584EEF"/>
    <w:rsid w:val="00592B0C"/>
    <w:rsid w:val="005B46BE"/>
    <w:rsid w:val="005C195F"/>
    <w:rsid w:val="005D3C56"/>
    <w:rsid w:val="005F600E"/>
    <w:rsid w:val="005F7C86"/>
    <w:rsid w:val="00604B14"/>
    <w:rsid w:val="00606C1D"/>
    <w:rsid w:val="00613023"/>
    <w:rsid w:val="00613AE2"/>
    <w:rsid w:val="0062547B"/>
    <w:rsid w:val="00635E47"/>
    <w:rsid w:val="0063751F"/>
    <w:rsid w:val="0065116A"/>
    <w:rsid w:val="00657692"/>
    <w:rsid w:val="00666B36"/>
    <w:rsid w:val="00667C45"/>
    <w:rsid w:val="00674C71"/>
    <w:rsid w:val="00676024"/>
    <w:rsid w:val="00682258"/>
    <w:rsid w:val="00682ADD"/>
    <w:rsid w:val="00683E82"/>
    <w:rsid w:val="00685CE4"/>
    <w:rsid w:val="00692B16"/>
    <w:rsid w:val="00693855"/>
    <w:rsid w:val="006A2B2E"/>
    <w:rsid w:val="006B16D3"/>
    <w:rsid w:val="006B2306"/>
    <w:rsid w:val="006C1248"/>
    <w:rsid w:val="006F1576"/>
    <w:rsid w:val="00700C4B"/>
    <w:rsid w:val="0070651A"/>
    <w:rsid w:val="00711F5C"/>
    <w:rsid w:val="00727D1E"/>
    <w:rsid w:val="00733B5D"/>
    <w:rsid w:val="007418AE"/>
    <w:rsid w:val="007452EB"/>
    <w:rsid w:val="00745F95"/>
    <w:rsid w:val="00746FA5"/>
    <w:rsid w:val="00765B80"/>
    <w:rsid w:val="00772D38"/>
    <w:rsid w:val="0079092A"/>
    <w:rsid w:val="007A6DD6"/>
    <w:rsid w:val="007C116A"/>
    <w:rsid w:val="007E1211"/>
    <w:rsid w:val="007E1B00"/>
    <w:rsid w:val="007E3086"/>
    <w:rsid w:val="007F55A7"/>
    <w:rsid w:val="007F568E"/>
    <w:rsid w:val="0081572A"/>
    <w:rsid w:val="00815DA0"/>
    <w:rsid w:val="00825FEA"/>
    <w:rsid w:val="00830E69"/>
    <w:rsid w:val="008359B7"/>
    <w:rsid w:val="00836E56"/>
    <w:rsid w:val="00852CAA"/>
    <w:rsid w:val="0085319C"/>
    <w:rsid w:val="008A59E2"/>
    <w:rsid w:val="008A71A9"/>
    <w:rsid w:val="008B5C6F"/>
    <w:rsid w:val="008B653E"/>
    <w:rsid w:val="008C0752"/>
    <w:rsid w:val="008C0A43"/>
    <w:rsid w:val="008C277F"/>
    <w:rsid w:val="008C7C74"/>
    <w:rsid w:val="008D4AC0"/>
    <w:rsid w:val="008D5E01"/>
    <w:rsid w:val="008D5FC6"/>
    <w:rsid w:val="008F2A34"/>
    <w:rsid w:val="008F51DD"/>
    <w:rsid w:val="009023BA"/>
    <w:rsid w:val="009069B9"/>
    <w:rsid w:val="00907005"/>
    <w:rsid w:val="00911223"/>
    <w:rsid w:val="00915B90"/>
    <w:rsid w:val="0093268F"/>
    <w:rsid w:val="0093285E"/>
    <w:rsid w:val="009338CB"/>
    <w:rsid w:val="00935579"/>
    <w:rsid w:val="00936081"/>
    <w:rsid w:val="00940BBE"/>
    <w:rsid w:val="00944844"/>
    <w:rsid w:val="0095147F"/>
    <w:rsid w:val="00952B2D"/>
    <w:rsid w:val="009562F4"/>
    <w:rsid w:val="00957E7E"/>
    <w:rsid w:val="009711CF"/>
    <w:rsid w:val="009717E8"/>
    <w:rsid w:val="00971F0A"/>
    <w:rsid w:val="009871FF"/>
    <w:rsid w:val="00987BCE"/>
    <w:rsid w:val="00990B34"/>
    <w:rsid w:val="00991063"/>
    <w:rsid w:val="009B3FFE"/>
    <w:rsid w:val="009B5089"/>
    <w:rsid w:val="009B65E4"/>
    <w:rsid w:val="009B6FDE"/>
    <w:rsid w:val="009C274E"/>
    <w:rsid w:val="009C3F89"/>
    <w:rsid w:val="009C7BCE"/>
    <w:rsid w:val="009C7C20"/>
    <w:rsid w:val="009D14C1"/>
    <w:rsid w:val="009E5571"/>
    <w:rsid w:val="009E6057"/>
    <w:rsid w:val="009F4316"/>
    <w:rsid w:val="00A02686"/>
    <w:rsid w:val="00A0759E"/>
    <w:rsid w:val="00A11D84"/>
    <w:rsid w:val="00A134E5"/>
    <w:rsid w:val="00A1575D"/>
    <w:rsid w:val="00A165FF"/>
    <w:rsid w:val="00A16893"/>
    <w:rsid w:val="00A168E4"/>
    <w:rsid w:val="00A25587"/>
    <w:rsid w:val="00A4041B"/>
    <w:rsid w:val="00A40492"/>
    <w:rsid w:val="00A42888"/>
    <w:rsid w:val="00A51007"/>
    <w:rsid w:val="00A6710C"/>
    <w:rsid w:val="00A83757"/>
    <w:rsid w:val="00AA5BDE"/>
    <w:rsid w:val="00AA5FF4"/>
    <w:rsid w:val="00AC0D8E"/>
    <w:rsid w:val="00AC6790"/>
    <w:rsid w:val="00B018C2"/>
    <w:rsid w:val="00B11F36"/>
    <w:rsid w:val="00B14F7C"/>
    <w:rsid w:val="00B22B3F"/>
    <w:rsid w:val="00B23219"/>
    <w:rsid w:val="00B2558D"/>
    <w:rsid w:val="00B25B41"/>
    <w:rsid w:val="00B26EE2"/>
    <w:rsid w:val="00B31862"/>
    <w:rsid w:val="00B321B2"/>
    <w:rsid w:val="00B45D97"/>
    <w:rsid w:val="00B45FC8"/>
    <w:rsid w:val="00B5023D"/>
    <w:rsid w:val="00B530D8"/>
    <w:rsid w:val="00B537A2"/>
    <w:rsid w:val="00B60E1C"/>
    <w:rsid w:val="00B65538"/>
    <w:rsid w:val="00B6713C"/>
    <w:rsid w:val="00B750A2"/>
    <w:rsid w:val="00B82B57"/>
    <w:rsid w:val="00B85B6D"/>
    <w:rsid w:val="00B92D0C"/>
    <w:rsid w:val="00B92E8A"/>
    <w:rsid w:val="00B94D65"/>
    <w:rsid w:val="00BA21B1"/>
    <w:rsid w:val="00BB3371"/>
    <w:rsid w:val="00BB53F1"/>
    <w:rsid w:val="00BD4858"/>
    <w:rsid w:val="00BD4B5B"/>
    <w:rsid w:val="00BE4CE5"/>
    <w:rsid w:val="00BF3720"/>
    <w:rsid w:val="00C17DE9"/>
    <w:rsid w:val="00C2033B"/>
    <w:rsid w:val="00C21574"/>
    <w:rsid w:val="00C27B16"/>
    <w:rsid w:val="00C56DC8"/>
    <w:rsid w:val="00C6512D"/>
    <w:rsid w:val="00C70CB4"/>
    <w:rsid w:val="00C74F9E"/>
    <w:rsid w:val="00CB119A"/>
    <w:rsid w:val="00CB2217"/>
    <w:rsid w:val="00CB430D"/>
    <w:rsid w:val="00CC66C6"/>
    <w:rsid w:val="00CD02F7"/>
    <w:rsid w:val="00CD362E"/>
    <w:rsid w:val="00CD461D"/>
    <w:rsid w:val="00CD650D"/>
    <w:rsid w:val="00CD70D9"/>
    <w:rsid w:val="00CD7A0C"/>
    <w:rsid w:val="00D034A8"/>
    <w:rsid w:val="00D1162A"/>
    <w:rsid w:val="00D11F63"/>
    <w:rsid w:val="00D302D9"/>
    <w:rsid w:val="00D30454"/>
    <w:rsid w:val="00D36F65"/>
    <w:rsid w:val="00D40439"/>
    <w:rsid w:val="00D627F6"/>
    <w:rsid w:val="00D71F92"/>
    <w:rsid w:val="00D7504A"/>
    <w:rsid w:val="00D8045D"/>
    <w:rsid w:val="00D91740"/>
    <w:rsid w:val="00DA6B94"/>
    <w:rsid w:val="00DA7163"/>
    <w:rsid w:val="00DB083F"/>
    <w:rsid w:val="00DB3E9F"/>
    <w:rsid w:val="00DD2774"/>
    <w:rsid w:val="00DE36E9"/>
    <w:rsid w:val="00DF3F1D"/>
    <w:rsid w:val="00DF56E4"/>
    <w:rsid w:val="00E0357F"/>
    <w:rsid w:val="00E10934"/>
    <w:rsid w:val="00E1151C"/>
    <w:rsid w:val="00E16F3B"/>
    <w:rsid w:val="00E34DE2"/>
    <w:rsid w:val="00E51069"/>
    <w:rsid w:val="00E51B64"/>
    <w:rsid w:val="00E63C1E"/>
    <w:rsid w:val="00E64F57"/>
    <w:rsid w:val="00E73DC1"/>
    <w:rsid w:val="00E76C95"/>
    <w:rsid w:val="00E81E86"/>
    <w:rsid w:val="00E93AD5"/>
    <w:rsid w:val="00EA6AED"/>
    <w:rsid w:val="00EA76C0"/>
    <w:rsid w:val="00EB241B"/>
    <w:rsid w:val="00EB40DD"/>
    <w:rsid w:val="00EB4F1E"/>
    <w:rsid w:val="00EB791C"/>
    <w:rsid w:val="00EC2C8B"/>
    <w:rsid w:val="00EC38B2"/>
    <w:rsid w:val="00EC4262"/>
    <w:rsid w:val="00ED2C8F"/>
    <w:rsid w:val="00ED58B2"/>
    <w:rsid w:val="00ED7798"/>
    <w:rsid w:val="00EE147E"/>
    <w:rsid w:val="00EE2F35"/>
    <w:rsid w:val="00EF11DB"/>
    <w:rsid w:val="00F00032"/>
    <w:rsid w:val="00F02191"/>
    <w:rsid w:val="00F06EA0"/>
    <w:rsid w:val="00F120AD"/>
    <w:rsid w:val="00F137BE"/>
    <w:rsid w:val="00F15FF1"/>
    <w:rsid w:val="00F21D13"/>
    <w:rsid w:val="00F305BC"/>
    <w:rsid w:val="00F33D59"/>
    <w:rsid w:val="00F46320"/>
    <w:rsid w:val="00F47BDF"/>
    <w:rsid w:val="00F53E55"/>
    <w:rsid w:val="00F5792E"/>
    <w:rsid w:val="00F81517"/>
    <w:rsid w:val="00F95122"/>
    <w:rsid w:val="00F974F9"/>
    <w:rsid w:val="00FA1923"/>
    <w:rsid w:val="00FB2A8C"/>
    <w:rsid w:val="00FB32A0"/>
    <w:rsid w:val="00FB45AE"/>
    <w:rsid w:val="00FB7804"/>
    <w:rsid w:val="00FC5403"/>
    <w:rsid w:val="00FC7439"/>
    <w:rsid w:val="00FD59A5"/>
    <w:rsid w:val="00FE28FD"/>
    <w:rsid w:val="00FE3A8F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A8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4262"/>
    <w:pPr>
      <w:autoSpaceDE w:val="0"/>
      <w:autoSpaceDN w:val="0"/>
    </w:pPr>
    <w:rPr>
      <w:rFonts w:ascii="Tms Rmn" w:eastAsia="Times New Roman" w:hAnsi="Tms Rmn" w:cs="Tms Rmn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 w:cs="Times New Roman"/>
      <w:szCs w:val="22"/>
      <w:lang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">
    <w:name w:val="Body Text"/>
    <w:basedOn w:val="Normln"/>
    <w:link w:val="ZkladntextChar"/>
    <w:rsid w:val="00EC4262"/>
    <w:pPr>
      <w:jc w:val="both"/>
    </w:pPr>
    <w:rPr>
      <w:rFonts w:cs="Times New Roman"/>
      <w:sz w:val="24"/>
      <w:szCs w:val="24"/>
    </w:rPr>
  </w:style>
  <w:style w:type="character" w:customStyle="1" w:styleId="ZkladntextChar">
    <w:name w:val="Základní text Char"/>
    <w:link w:val="Zkladntext"/>
    <w:rsid w:val="00EC4262"/>
    <w:rPr>
      <w:rFonts w:ascii="Tms Rmn" w:eastAsia="Times New Roman" w:hAnsi="Tms Rmn" w:cs="Tms Rmn"/>
      <w:sz w:val="24"/>
      <w:szCs w:val="24"/>
    </w:rPr>
  </w:style>
  <w:style w:type="paragraph" w:styleId="Nzev">
    <w:name w:val="Title"/>
    <w:basedOn w:val="Normln"/>
    <w:link w:val="NzevChar"/>
    <w:qFormat/>
    <w:rsid w:val="00EC4262"/>
    <w:pPr>
      <w:autoSpaceDE/>
      <w:autoSpaceDN/>
      <w:jc w:val="center"/>
    </w:pPr>
    <w:rPr>
      <w:rFonts w:ascii="Times New Roman" w:hAnsi="Times New Roman" w:cs="Times New Roman"/>
      <w:b/>
      <w:sz w:val="28"/>
    </w:rPr>
  </w:style>
  <w:style w:type="character" w:customStyle="1" w:styleId="NzevChar">
    <w:name w:val="Název Char"/>
    <w:link w:val="Nzev"/>
    <w:rsid w:val="00EC4262"/>
    <w:rPr>
      <w:rFonts w:ascii="Times New Roman" w:eastAsia="Times New Roman" w:hAnsi="Times New Roman"/>
      <w:b/>
      <w:sz w:val="28"/>
    </w:rPr>
  </w:style>
  <w:style w:type="character" w:styleId="Odkaznakoment">
    <w:name w:val="annotation reference"/>
    <w:uiPriority w:val="99"/>
    <w:semiHidden/>
    <w:unhideWhenUsed/>
    <w:rsid w:val="00FC54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5403"/>
    <w:rPr>
      <w:rFonts w:cs="Times New Roman"/>
    </w:rPr>
  </w:style>
  <w:style w:type="character" w:customStyle="1" w:styleId="TextkomenteChar">
    <w:name w:val="Text komentáře Char"/>
    <w:link w:val="Textkomente"/>
    <w:uiPriority w:val="99"/>
    <w:rsid w:val="00FC5403"/>
    <w:rPr>
      <w:rFonts w:ascii="Tms Rmn" w:eastAsia="Times New Roman" w:hAnsi="Tms Rmn" w:cs="Tms Rmn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40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5403"/>
    <w:rPr>
      <w:rFonts w:ascii="Tms Rmn" w:eastAsia="Times New Roman" w:hAnsi="Tms Rmn" w:cs="Tms Rmn"/>
      <w:b/>
      <w:bCs/>
      <w:lang w:val="en-US"/>
    </w:rPr>
  </w:style>
  <w:style w:type="paragraph" w:styleId="Odstavecseseznamem">
    <w:name w:val="List Paragraph"/>
    <w:basedOn w:val="Normln"/>
    <w:uiPriority w:val="34"/>
    <w:qFormat/>
    <w:rsid w:val="00A07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a.klekner\Downloads\tul-hlavickovy-papir-zakladni-cz%20(40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D81F-F5A1-4F90-B329-AB2D71D0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 (40)</Template>
  <TotalTime>0</TotalTime>
  <Pages>5</Pages>
  <Words>1423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2021-08-31T10:23:00Z</dcterms:created>
  <dcterms:modified xsi:type="dcterms:W3CDTF">2021-08-31T10:23:00Z</dcterms:modified>
</cp:coreProperties>
</file>