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E31E1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C0C9102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2923AE67" w14:textId="07394ECC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34041D">
        <w:rPr>
          <w:b/>
          <w:sz w:val="28"/>
          <w:szCs w:val="22"/>
        </w:rPr>
        <w:t>2</w:t>
      </w:r>
    </w:p>
    <w:p w14:paraId="58E6737E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1BE98CF5" w14:textId="5D021E86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34041D">
        <w:rPr>
          <w:b/>
          <w:sz w:val="28"/>
          <w:szCs w:val="22"/>
        </w:rPr>
        <w:t>322/2010</w:t>
      </w:r>
    </w:p>
    <w:p w14:paraId="69D140DC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BB2180F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A51ACA7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4A5934CB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5B4B3D71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080EEE4" w14:textId="3DC76466" w:rsidR="002A2B96" w:rsidRDefault="0034041D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Zdravotní středisko</w:t>
      </w:r>
    </w:p>
    <w:p w14:paraId="0E5E50B3" w14:textId="3C0C0B20" w:rsidR="0034041D" w:rsidRPr="00437010" w:rsidRDefault="0034041D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Tyršova, s.r.o.</w:t>
      </w:r>
    </w:p>
    <w:p w14:paraId="1D598EAD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FC3416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0B14CAF" w14:textId="24A8F2DB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34041D">
        <w:rPr>
          <w:bCs/>
          <w:sz w:val="22"/>
          <w:szCs w:val="20"/>
        </w:rPr>
        <w:t>Tyršova 21, 741 01 Nový Jičín</w:t>
      </w:r>
    </w:p>
    <w:p w14:paraId="3CD7B2DC" w14:textId="0764A83B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34041D">
        <w:rPr>
          <w:bCs/>
          <w:sz w:val="22"/>
          <w:szCs w:val="20"/>
        </w:rPr>
        <w:t>646 16 291</w:t>
      </w:r>
    </w:p>
    <w:p w14:paraId="39F5813B" w14:textId="14E56AD3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34041D">
        <w:rPr>
          <w:bCs/>
          <w:sz w:val="22"/>
          <w:szCs w:val="20"/>
        </w:rPr>
        <w:t xml:space="preserve"> CZ64616291</w:t>
      </w:r>
      <w:r w:rsidR="006A5CA0">
        <w:rPr>
          <w:bCs/>
          <w:sz w:val="22"/>
          <w:szCs w:val="20"/>
        </w:rPr>
        <w:t xml:space="preserve"> </w:t>
      </w:r>
    </w:p>
    <w:p w14:paraId="1A6B9013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B82E200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5724DD36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3C4737D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1335D0B5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12945991" w14:textId="18D1FB45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EE5871">
        <w:rPr>
          <w:bCs/>
          <w:sz w:val="22"/>
          <w:szCs w:val="20"/>
        </w:rPr>
        <w:t>xxxxxxxxxxxxx</w:t>
      </w:r>
      <w:proofErr w:type="spellEnd"/>
      <w:proofErr w:type="gramEnd"/>
    </w:p>
    <w:p w14:paraId="603CD0C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1822A94E" w14:textId="0A7E6B6E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34041D">
        <w:rPr>
          <w:bCs/>
          <w:sz w:val="22"/>
          <w:szCs w:val="20"/>
        </w:rPr>
        <w:t xml:space="preserve">Libor </w:t>
      </w:r>
      <w:proofErr w:type="spellStart"/>
      <w:r w:rsidR="0034041D">
        <w:rPr>
          <w:bCs/>
          <w:sz w:val="22"/>
          <w:szCs w:val="20"/>
        </w:rPr>
        <w:t>Taichman</w:t>
      </w:r>
      <w:proofErr w:type="spellEnd"/>
      <w:r w:rsidR="0034041D">
        <w:rPr>
          <w:bCs/>
          <w:sz w:val="22"/>
          <w:szCs w:val="20"/>
        </w:rPr>
        <w:t>, jednatel</w:t>
      </w:r>
    </w:p>
    <w:p w14:paraId="04C5D999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35398844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B2D6FB1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922D51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855632A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2ECA289C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C84C72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2CD9253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176A1F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5F2FCCBB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47CDF986" w14:textId="51E4455C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EE5871">
        <w:rPr>
          <w:sz w:val="22"/>
          <w:szCs w:val="20"/>
        </w:rPr>
        <w:t>xxxxxxxxxxxxxxxxxxx</w:t>
      </w:r>
      <w:proofErr w:type="spellEnd"/>
    </w:p>
    <w:p w14:paraId="43EA707B" w14:textId="37006E7D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EE5871">
        <w:rPr>
          <w:sz w:val="22"/>
          <w:szCs w:val="20"/>
        </w:rPr>
        <w:t>xxxxxxxxxxxxxxxxxxx</w:t>
      </w:r>
      <w:proofErr w:type="spellEnd"/>
    </w:p>
    <w:p w14:paraId="13EA009E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44B24847" w14:textId="5F2F1FA3" w:rsidR="00F63406" w:rsidRDefault="00F63406" w:rsidP="00EE5871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EE5871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EE5871">
        <w:rPr>
          <w:bCs/>
          <w:sz w:val="22"/>
          <w:szCs w:val="20"/>
        </w:rPr>
        <w:t>xxxxxxxxxxxxxxxxxxxxxxxxxxxxxxxxxxxxxxxxxxxxxxx</w:t>
      </w:r>
      <w:proofErr w:type="spellEnd"/>
    </w:p>
    <w:p w14:paraId="068B9C1F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4F0F9F3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1BB1AAF5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09F83E04" w14:textId="700E6B16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34041D">
        <w:rPr>
          <w:sz w:val="22"/>
          <w:szCs w:val="20"/>
        </w:rPr>
        <w:t xml:space="preserve"> 23.3.2010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34041D">
        <w:rPr>
          <w:sz w:val="22"/>
          <w:szCs w:val="20"/>
        </w:rPr>
        <w:t xml:space="preserve"> 322/2010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136FDE19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45A812DD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5BE88173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01BAF877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7CDA9EFB" w14:textId="26D52EF5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EE5871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6A11F466" w14:textId="28E3B290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9B4A59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4DD9EF81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3CC60AC5" w14:textId="7F88FA3E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EE5871">
        <w:rPr>
          <w:sz w:val="22"/>
          <w:szCs w:val="20"/>
        </w:rPr>
        <w:t xml:space="preserve"> </w:t>
      </w:r>
      <w:proofErr w:type="spellStart"/>
      <w:r w:rsidR="00EE5871">
        <w:rPr>
          <w:sz w:val="22"/>
          <w:szCs w:val="20"/>
        </w:rPr>
        <w:t>Příboře</w:t>
      </w:r>
      <w:proofErr w:type="spellEnd"/>
      <w:r>
        <w:rPr>
          <w:sz w:val="22"/>
          <w:szCs w:val="20"/>
        </w:rPr>
        <w:t xml:space="preserve"> dne </w:t>
      </w:r>
      <w:r w:rsidR="00EE5871">
        <w:rPr>
          <w:sz w:val="22"/>
          <w:szCs w:val="20"/>
        </w:rPr>
        <w:t>31.03.2021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89427A">
        <w:rPr>
          <w:sz w:val="22"/>
          <w:szCs w:val="20"/>
        </w:rPr>
        <w:t>17.03.2021</w:t>
      </w:r>
    </w:p>
    <w:p w14:paraId="1497F86B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2521D3F9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1DCDCCA7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7B30EA4C" w14:textId="273BCEE9" w:rsidR="00F63406" w:rsidRDefault="0034041D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Libor </w:t>
      </w:r>
      <w:proofErr w:type="spellStart"/>
      <w:r>
        <w:rPr>
          <w:sz w:val="22"/>
          <w:szCs w:val="20"/>
        </w:rPr>
        <w:t>Taichman</w:t>
      </w:r>
      <w:proofErr w:type="spellEnd"/>
      <w:r w:rsidR="006A5CA0">
        <w:rPr>
          <w:sz w:val="22"/>
          <w:szCs w:val="20"/>
        </w:rPr>
        <w:t xml:space="preserve">   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1E995854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7BDE4596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92078BE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0DC4BE35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FC1BF09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24BA" w14:textId="77777777" w:rsidR="00D067FF" w:rsidRDefault="00D067FF">
      <w:r>
        <w:separator/>
      </w:r>
    </w:p>
  </w:endnote>
  <w:endnote w:type="continuationSeparator" w:id="0">
    <w:p w14:paraId="387842E2" w14:textId="77777777" w:rsidR="00D067FF" w:rsidRDefault="00D0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5A2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5C6E1C9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9B0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97EC78A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7C62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137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6F2A494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5ADC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0854" w14:textId="77777777" w:rsidR="00D067FF" w:rsidRDefault="00D067FF">
      <w:r>
        <w:separator/>
      </w:r>
    </w:p>
  </w:footnote>
  <w:footnote w:type="continuationSeparator" w:id="0">
    <w:p w14:paraId="4B597B67" w14:textId="77777777" w:rsidR="00D067FF" w:rsidRDefault="00D0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2EF9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A67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D1C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FEC2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8567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1D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7546F"/>
    <w:rsid w:val="002A2B96"/>
    <w:rsid w:val="002F136C"/>
    <w:rsid w:val="00305AEE"/>
    <w:rsid w:val="00306D29"/>
    <w:rsid w:val="0033327C"/>
    <w:rsid w:val="0034041D"/>
    <w:rsid w:val="00367BE1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75CE0"/>
    <w:rsid w:val="00691EBA"/>
    <w:rsid w:val="006A5CA0"/>
    <w:rsid w:val="006B2078"/>
    <w:rsid w:val="006D28B0"/>
    <w:rsid w:val="006F74BA"/>
    <w:rsid w:val="007259DE"/>
    <w:rsid w:val="007265EF"/>
    <w:rsid w:val="00753998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B4A59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86931"/>
    <w:rsid w:val="00C93E97"/>
    <w:rsid w:val="00CC2A46"/>
    <w:rsid w:val="00CC586B"/>
    <w:rsid w:val="00CE4C84"/>
    <w:rsid w:val="00CF4F3E"/>
    <w:rsid w:val="00D067FF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EE5871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BD29"/>
  <w15:chartTrackingRefBased/>
  <w15:docId w15:val="{6618F124-172A-4764-91EE-E28ABB5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2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2424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2021-08-23T10:53:00Z</dcterms:created>
  <dcterms:modified xsi:type="dcterms:W3CDTF">2021-08-23T10:55:00Z</dcterms:modified>
</cp:coreProperties>
</file>