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38B8C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78D4217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12D4A17" w14:textId="202EE723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104B8A">
        <w:rPr>
          <w:b/>
          <w:sz w:val="28"/>
          <w:szCs w:val="22"/>
        </w:rPr>
        <w:t>2</w:t>
      </w:r>
    </w:p>
    <w:p w14:paraId="0180371D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ECF1673" w14:textId="0258D058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104B8A">
        <w:rPr>
          <w:b/>
          <w:sz w:val="28"/>
          <w:szCs w:val="22"/>
        </w:rPr>
        <w:t>173/2010</w:t>
      </w:r>
    </w:p>
    <w:p w14:paraId="599CF51F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5748634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24D7C9E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1B27976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76EA895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EA2E662" w14:textId="469FC943" w:rsidR="002A2B96" w:rsidRPr="00437010" w:rsidRDefault="00104B8A">
      <w:pPr>
        <w:pStyle w:val="Zkladntext"/>
        <w:ind w:left="4395" w:hanging="4395"/>
        <w:rPr>
          <w:b/>
          <w:sz w:val="22"/>
          <w:szCs w:val="20"/>
        </w:rPr>
      </w:pPr>
      <w:r w:rsidRPr="00104B8A">
        <w:rPr>
          <w:b/>
          <w:caps/>
          <w:sz w:val="22"/>
          <w:szCs w:val="20"/>
        </w:rPr>
        <w:t>Mateřská škola</w:t>
      </w:r>
      <w:r>
        <w:rPr>
          <w:b/>
          <w:sz w:val="22"/>
          <w:szCs w:val="20"/>
        </w:rPr>
        <w:t xml:space="preserve"> novojičínská Beruška, spol. s r.o.</w:t>
      </w:r>
    </w:p>
    <w:p w14:paraId="6A6CFE1D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25D876F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921928E" w14:textId="38AB87F2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104B8A">
        <w:rPr>
          <w:bCs/>
          <w:sz w:val="22"/>
          <w:szCs w:val="20"/>
        </w:rPr>
        <w:t>Husova 1, 741 01 Nový Jičín</w:t>
      </w:r>
    </w:p>
    <w:p w14:paraId="68001458" w14:textId="6DBE6B54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104B8A">
        <w:rPr>
          <w:bCs/>
          <w:sz w:val="22"/>
          <w:szCs w:val="20"/>
        </w:rPr>
        <w:t>253 81 393</w:t>
      </w:r>
      <w:r>
        <w:rPr>
          <w:bCs/>
          <w:sz w:val="22"/>
          <w:szCs w:val="20"/>
        </w:rPr>
        <w:t xml:space="preserve"> </w:t>
      </w:r>
    </w:p>
    <w:p w14:paraId="66196E1A" w14:textId="451D4494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104B8A">
        <w:rPr>
          <w:bCs/>
          <w:sz w:val="22"/>
          <w:szCs w:val="20"/>
        </w:rPr>
        <w:t>CZ881966</w:t>
      </w:r>
    </w:p>
    <w:p w14:paraId="78A1B821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F21BE46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7C8D8008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5B75B5CE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4DCC8643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3A479DCB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687D4C5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9E6660C" w14:textId="71C9DB5A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104B8A">
        <w:rPr>
          <w:bCs/>
          <w:sz w:val="22"/>
          <w:szCs w:val="20"/>
        </w:rPr>
        <w:t>Bc. Hana Skočková, ředitelna</w:t>
      </w:r>
    </w:p>
    <w:p w14:paraId="06E595EE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30B58E73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40269417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30C06AE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F691043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1CA1A605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006AD2D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D26CDA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74AC7A2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7D7F504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52DF6275" w14:textId="5BAD7B4C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583D28">
        <w:rPr>
          <w:sz w:val="22"/>
          <w:szCs w:val="20"/>
        </w:rPr>
        <w:t>xxxxxxxxxxxxxxxxxxxxxxxxx</w:t>
      </w:r>
      <w:proofErr w:type="spellEnd"/>
    </w:p>
    <w:p w14:paraId="5ED111B2" w14:textId="7DAA5B2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583D28">
        <w:rPr>
          <w:sz w:val="22"/>
          <w:szCs w:val="20"/>
        </w:rPr>
        <w:t>xxxxxxxxxxxxxxxx</w:t>
      </w:r>
      <w:proofErr w:type="spellEnd"/>
    </w:p>
    <w:p w14:paraId="15A0C8C9" w14:textId="4AAD55DA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proofErr w:type="spellStart"/>
      <w:r w:rsidR="00583D28">
        <w:rPr>
          <w:sz w:val="22"/>
          <w:szCs w:val="20"/>
        </w:rPr>
        <w:t>xxxxxxxxxxxxxxxx</w:t>
      </w:r>
      <w:proofErr w:type="spellEnd"/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76897EB4" w14:textId="64697F4A" w:rsidR="00F63406" w:rsidRDefault="00F63406" w:rsidP="00583D28">
      <w:pPr>
        <w:pStyle w:val="Zkladntext"/>
        <w:rPr>
          <w:b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583D28">
        <w:rPr>
          <w:bCs/>
          <w:sz w:val="22"/>
          <w:szCs w:val="20"/>
        </w:rPr>
        <w:t>xxxxxxxxxxxxxxxxxxxxxxxxxxxxxxxxxxx</w:t>
      </w:r>
      <w:proofErr w:type="spellEnd"/>
    </w:p>
    <w:p w14:paraId="13CEAED0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B1518EE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36A6B94" w14:textId="1B6E2F96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104B8A">
        <w:rPr>
          <w:sz w:val="22"/>
          <w:szCs w:val="20"/>
        </w:rPr>
        <w:t xml:space="preserve"> 19.2.2010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104B8A">
        <w:rPr>
          <w:sz w:val="22"/>
          <w:szCs w:val="20"/>
        </w:rPr>
        <w:t xml:space="preserve"> 173/2010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54ADF630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30CA7F28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37CF4B3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4BC468B1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48F13D32" w14:textId="25F977F2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104B8A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69C57A68" w14:textId="08A1E87C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Smluvní strany prohlašují, že si dodatek č. </w:t>
      </w:r>
      <w:r w:rsidR="00104B8A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7F5E06A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EAF2D49" w14:textId="74F07451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83D28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583D28">
        <w:rPr>
          <w:sz w:val="22"/>
          <w:szCs w:val="20"/>
        </w:rPr>
        <w:t>12.04.2021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A047B5">
        <w:rPr>
          <w:sz w:val="22"/>
          <w:szCs w:val="20"/>
        </w:rPr>
        <w:t>30</w:t>
      </w:r>
      <w:r w:rsidR="0089427A">
        <w:rPr>
          <w:sz w:val="22"/>
          <w:szCs w:val="20"/>
        </w:rPr>
        <w:t>.03.2021</w:t>
      </w:r>
    </w:p>
    <w:p w14:paraId="7168F6C6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2CFFF0A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60781F3D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B53439E" w14:textId="36C8035A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104B8A">
        <w:rPr>
          <w:sz w:val="22"/>
          <w:szCs w:val="20"/>
        </w:rPr>
        <w:t>Bc. Hana Skočková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 xml:space="preserve">     </w:t>
      </w:r>
      <w:r w:rsidR="007265EF">
        <w:rPr>
          <w:sz w:val="22"/>
          <w:szCs w:val="20"/>
        </w:rPr>
        <w:t xml:space="preserve">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A047B5">
        <w:rPr>
          <w:sz w:val="22"/>
          <w:szCs w:val="20"/>
        </w:rPr>
        <w:t>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44560A25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3D0101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5007579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44B73B8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47297E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8D9B" w14:textId="77777777" w:rsidR="00784523" w:rsidRDefault="00784523">
      <w:r>
        <w:separator/>
      </w:r>
    </w:p>
  </w:endnote>
  <w:endnote w:type="continuationSeparator" w:id="0">
    <w:p w14:paraId="15A468B5" w14:textId="77777777" w:rsidR="00784523" w:rsidRDefault="0078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89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271553F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EA7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BD788A7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3EB6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98B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F27757A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281A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EE03" w14:textId="77777777" w:rsidR="00784523" w:rsidRDefault="00784523">
      <w:r>
        <w:separator/>
      </w:r>
    </w:p>
  </w:footnote>
  <w:footnote w:type="continuationSeparator" w:id="0">
    <w:p w14:paraId="2F2C6705" w14:textId="77777777" w:rsidR="00784523" w:rsidRDefault="0078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B51D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4EA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86B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D06E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762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A"/>
    <w:rsid w:val="0001622D"/>
    <w:rsid w:val="00042194"/>
    <w:rsid w:val="0004779B"/>
    <w:rsid w:val="0008316E"/>
    <w:rsid w:val="000972CC"/>
    <w:rsid w:val="000A0E7E"/>
    <w:rsid w:val="000B61DF"/>
    <w:rsid w:val="000C1D0A"/>
    <w:rsid w:val="000C4FBF"/>
    <w:rsid w:val="000D6A58"/>
    <w:rsid w:val="00104B8A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83D28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523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59B9"/>
  <w15:chartTrackingRefBased/>
  <w15:docId w15:val="{0349A954-0087-4F87-92F9-141E735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2411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2021-08-23T10:43:00Z</dcterms:created>
  <dcterms:modified xsi:type="dcterms:W3CDTF">2021-08-23T10:44:00Z</dcterms:modified>
</cp:coreProperties>
</file>