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A02B3F" w:rsidP="00A02B3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1.3.2017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A02B3F" w:rsidRDefault="00B3595D" w:rsidP="000F7CFC">
      <w:pPr>
        <w:numPr>
          <w:ilvl w:val="1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1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2"/>
          <w:numId w:val="22"/>
        </w:numPr>
        <w:ind w:left="584"/>
        <w:jc w:val="both"/>
      </w:pPr>
      <w:r>
        <w:t>XXX</w:t>
      </w:r>
    </w:p>
    <w:p w:rsidR="00A02B3F" w:rsidRDefault="00B3595D" w:rsidP="000F7CFC">
      <w:pPr>
        <w:numPr>
          <w:ilvl w:val="2"/>
          <w:numId w:val="22"/>
        </w:numPr>
        <w:ind w:left="584"/>
        <w:jc w:val="both"/>
      </w:pPr>
      <w:r>
        <w:t>XXX</w:t>
      </w:r>
    </w:p>
    <w:p w:rsidR="00A02B3F" w:rsidRDefault="00B3595D" w:rsidP="000F7CFC">
      <w:pPr>
        <w:numPr>
          <w:ilvl w:val="1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3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3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3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3"/>
          <w:numId w:val="22"/>
        </w:numPr>
        <w:jc w:val="both"/>
      </w:pPr>
      <w:r>
        <w:t>XXX</w:t>
      </w:r>
    </w:p>
    <w:p w:rsidR="00A02B3F" w:rsidRDefault="00B3595D" w:rsidP="000F7CFC">
      <w:pPr>
        <w:numPr>
          <w:ilvl w:val="1"/>
          <w:numId w:val="22"/>
        </w:numPr>
        <w:spacing w:after="0"/>
        <w:jc w:val="both"/>
      </w:pPr>
      <w:r>
        <w:t>XXX</w:t>
      </w:r>
    </w:p>
    <w:p w:rsidR="00A02B3F" w:rsidRDefault="00B3595D" w:rsidP="000F7CFC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</w:t>
      </w:r>
    </w:p>
    <w:p w:rsidR="00A02B3F" w:rsidRDefault="00B3595D" w:rsidP="000F7CFC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</w:p>
    <w:p w:rsidR="00A02B3F" w:rsidRDefault="00B3595D" w:rsidP="000F7CFC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</w:t>
      </w:r>
    </w:p>
    <w:p w:rsidR="00A02B3F" w:rsidRDefault="00A02B3F" w:rsidP="000F7CFC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02B3F" w:rsidRDefault="00A02B3F" w:rsidP="00A02B3F">
      <w:pPr>
        <w:numPr>
          <w:ilvl w:val="0"/>
          <w:numId w:val="0"/>
        </w:numPr>
        <w:spacing w:before="120" w:after="0" w:line="240" w:lineRule="auto"/>
        <w:jc w:val="both"/>
      </w:pPr>
    </w:p>
    <w:p w:rsidR="00A02B3F" w:rsidRDefault="00A02B3F" w:rsidP="00A02B3F">
      <w:pPr>
        <w:numPr>
          <w:ilvl w:val="0"/>
          <w:numId w:val="0"/>
        </w:numPr>
        <w:spacing w:before="120" w:after="0" w:line="240" w:lineRule="auto"/>
        <w:jc w:val="both"/>
      </w:pPr>
    </w:p>
    <w:p w:rsidR="00A02B3F" w:rsidRDefault="00A02B3F" w:rsidP="00A02B3F">
      <w:pPr>
        <w:numPr>
          <w:ilvl w:val="0"/>
          <w:numId w:val="0"/>
        </w:numPr>
        <w:spacing w:before="120" w:after="0" w:line="240" w:lineRule="auto"/>
        <w:jc w:val="both"/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both"/>
        <w:sectPr w:rsidR="00A02B3F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Ústí nad Labem dne 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both"/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both"/>
      </w:pPr>
    </w:p>
    <w:p w:rsidR="000F7CFC" w:rsidRDefault="000F7CFC" w:rsidP="00A02B3F">
      <w:pPr>
        <w:numPr>
          <w:ilvl w:val="0"/>
          <w:numId w:val="0"/>
        </w:numPr>
        <w:spacing w:after="0" w:line="240" w:lineRule="auto"/>
        <w:jc w:val="both"/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center"/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center"/>
      </w:pPr>
      <w:r>
        <w:t>Ing. Libor Plzák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SČ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0F7CFC">
        <w:t>Jablonci nad Nisou</w:t>
      </w:r>
      <w:r>
        <w:t xml:space="preserve"> dne 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</w:pPr>
    </w:p>
    <w:p w:rsidR="000F7CFC" w:rsidRDefault="000F7CFC" w:rsidP="00A02B3F">
      <w:pPr>
        <w:numPr>
          <w:ilvl w:val="0"/>
          <w:numId w:val="0"/>
        </w:numPr>
        <w:spacing w:after="0" w:line="240" w:lineRule="auto"/>
      </w:pP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02B3F" w:rsidRDefault="00A02B3F" w:rsidP="00A02B3F">
      <w:pPr>
        <w:numPr>
          <w:ilvl w:val="0"/>
          <w:numId w:val="0"/>
        </w:numPr>
        <w:spacing w:after="0" w:line="240" w:lineRule="auto"/>
        <w:jc w:val="center"/>
      </w:pPr>
    </w:p>
    <w:p w:rsidR="00A02B3F" w:rsidRDefault="00B3595D" w:rsidP="00A02B3F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02B3F" w:rsidRPr="00A02B3F" w:rsidRDefault="00B3595D" w:rsidP="00A02B3F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02B3F" w:rsidRPr="00A02B3F" w:rsidSect="00A02B3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50" w:rsidRDefault="00991350">
      <w:r>
        <w:separator/>
      </w:r>
    </w:p>
  </w:endnote>
  <w:endnote w:type="continuationSeparator" w:id="0">
    <w:p w:rsidR="00991350" w:rsidRDefault="0099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3595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3595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50" w:rsidRDefault="00991350">
      <w:r>
        <w:separator/>
      </w:r>
    </w:p>
  </w:footnote>
  <w:footnote w:type="continuationSeparator" w:id="0">
    <w:p w:rsidR="00991350" w:rsidRDefault="0099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2D30D3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3C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02B3F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02B3F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982407-0144/2017 - Příloha č. 2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56600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85E24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0F7CFC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1CE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30D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1350"/>
    <w:rsid w:val="0099457F"/>
    <w:rsid w:val="009B4F33"/>
    <w:rsid w:val="009B6AE5"/>
    <w:rsid w:val="009C2E59"/>
    <w:rsid w:val="009D3A37"/>
    <w:rsid w:val="009D7203"/>
    <w:rsid w:val="00A02B3F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595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25486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71C419-8682-4C15-AD50-6AF0F71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BAB0E4-EA55-4730-B258-B0360A6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Mažáriová Kateřina Bc.</cp:lastModifiedBy>
  <cp:revision>3</cp:revision>
  <cp:lastPrinted>2010-01-28T11:34:00Z</cp:lastPrinted>
  <dcterms:created xsi:type="dcterms:W3CDTF">2017-03-23T09:14:00Z</dcterms:created>
  <dcterms:modified xsi:type="dcterms:W3CDTF">2017-03-23T09:17:00Z</dcterms:modified>
</cp:coreProperties>
</file>