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E2A4A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6B190FE1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3B831104" w14:textId="5AB24509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577EB7">
        <w:rPr>
          <w:b/>
          <w:sz w:val="28"/>
          <w:szCs w:val="22"/>
        </w:rPr>
        <w:t>4</w:t>
      </w:r>
    </w:p>
    <w:p w14:paraId="2E309E0C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1A2BF2CD" w14:textId="50E72148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577EB7">
        <w:rPr>
          <w:b/>
          <w:sz w:val="28"/>
          <w:szCs w:val="22"/>
        </w:rPr>
        <w:t>2/2015</w:t>
      </w:r>
    </w:p>
    <w:p w14:paraId="230E5E0B" w14:textId="77777777" w:rsidR="00F63406" w:rsidRDefault="00F63406">
      <w:pPr>
        <w:spacing w:line="100" w:lineRule="atLeast"/>
        <w:rPr>
          <w:sz w:val="22"/>
          <w:szCs w:val="20"/>
        </w:rPr>
      </w:pPr>
    </w:p>
    <w:p w14:paraId="793A8EFB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568C1BDB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58159752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4F5AFACE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70549EC1" w14:textId="39FB6724" w:rsidR="002A2B96" w:rsidRPr="00437010" w:rsidRDefault="00577EB7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UNIMATIC </w:t>
      </w:r>
      <w:proofErr w:type="spellStart"/>
      <w:r>
        <w:rPr>
          <w:b/>
          <w:sz w:val="22"/>
          <w:szCs w:val="20"/>
        </w:rPr>
        <w:t>Automation</w:t>
      </w:r>
      <w:proofErr w:type="spellEnd"/>
      <w:r>
        <w:rPr>
          <w:b/>
          <w:sz w:val="22"/>
          <w:szCs w:val="20"/>
        </w:rPr>
        <w:t xml:space="preserve"> Systems s.r.o.</w:t>
      </w:r>
    </w:p>
    <w:p w14:paraId="795B3DDB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3C61028E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70ABCF22" w14:textId="0D89FDC4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577EB7">
        <w:rPr>
          <w:bCs/>
          <w:sz w:val="22"/>
          <w:szCs w:val="20"/>
        </w:rPr>
        <w:t>Dukelská 222, 742 42 Šenov u Nového Jičína</w:t>
      </w:r>
    </w:p>
    <w:p w14:paraId="0A364B7C" w14:textId="63B11D32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577EB7">
        <w:rPr>
          <w:bCs/>
          <w:sz w:val="22"/>
          <w:szCs w:val="20"/>
        </w:rPr>
        <w:t>286 36 651</w:t>
      </w:r>
    </w:p>
    <w:p w14:paraId="5FFA7889" w14:textId="06AA6853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577EB7">
        <w:rPr>
          <w:bCs/>
          <w:sz w:val="22"/>
          <w:szCs w:val="20"/>
        </w:rPr>
        <w:t>CZ28636651</w:t>
      </w:r>
    </w:p>
    <w:p w14:paraId="26EF0B38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3B8E28F4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57C5E8AA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5E7B9B4C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47018EC5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21CF0571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1E108CC8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7BF58821" w14:textId="20EC619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Zastoupen:</w:t>
      </w:r>
      <w:r w:rsidR="00577EB7">
        <w:rPr>
          <w:bCs/>
          <w:sz w:val="22"/>
          <w:szCs w:val="20"/>
        </w:rPr>
        <w:t xml:space="preserve"> Radek Palacký, jednatel</w:t>
      </w:r>
      <w:r>
        <w:rPr>
          <w:bCs/>
          <w:sz w:val="22"/>
          <w:szCs w:val="20"/>
        </w:rPr>
        <w:t xml:space="preserve"> </w:t>
      </w:r>
    </w:p>
    <w:p w14:paraId="15745207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2A7B89B8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605F3401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3F5AF43D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1F5894E4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2454A24E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5DE35C0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764D921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18EB5720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177A3261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45EB7F37" w14:textId="1AACD0CB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D019C6">
        <w:rPr>
          <w:sz w:val="22"/>
          <w:szCs w:val="20"/>
        </w:rPr>
        <w:t>xxxxxxxxxxxxxxxx</w:t>
      </w:r>
      <w:proofErr w:type="spellEnd"/>
    </w:p>
    <w:p w14:paraId="767C41DC" w14:textId="455864D5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D019C6">
        <w:rPr>
          <w:sz w:val="22"/>
          <w:szCs w:val="20"/>
        </w:rPr>
        <w:t>xxxxxxxxxxxxx</w:t>
      </w:r>
      <w:proofErr w:type="spellEnd"/>
    </w:p>
    <w:p w14:paraId="17F78FCF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3DA9E4C3" w14:textId="2C65D6EC" w:rsidR="00F63406" w:rsidRDefault="00F63406" w:rsidP="00D019C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D019C6">
        <w:rPr>
          <w:bCs/>
          <w:sz w:val="22"/>
          <w:szCs w:val="20"/>
        </w:rPr>
        <w:t>xxxxxxxxxxxxxx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D019C6">
        <w:rPr>
          <w:bCs/>
          <w:sz w:val="22"/>
          <w:szCs w:val="20"/>
        </w:rPr>
        <w:t>xxxxxxxxxxxxxxxxxxxxxxxxxxxxxxxxxxxxxxxxxxxxxxxx</w:t>
      </w:r>
      <w:proofErr w:type="spellEnd"/>
    </w:p>
    <w:p w14:paraId="39B9E6D4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2BD932A0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4677F546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03094D68" w14:textId="3A866872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6A5CA0">
        <w:rPr>
          <w:sz w:val="22"/>
          <w:szCs w:val="20"/>
        </w:rPr>
        <w:t xml:space="preserve"> </w:t>
      </w:r>
      <w:r w:rsidR="00577EB7">
        <w:rPr>
          <w:sz w:val="22"/>
          <w:szCs w:val="20"/>
        </w:rPr>
        <w:t xml:space="preserve">15.1.2015 </w:t>
      </w:r>
      <w:r>
        <w:rPr>
          <w:sz w:val="22"/>
          <w:szCs w:val="20"/>
        </w:rPr>
        <w:t>smlouvu o sběru a svozu odpadu č.</w:t>
      </w:r>
      <w:r w:rsidR="00577EB7">
        <w:rPr>
          <w:sz w:val="22"/>
          <w:szCs w:val="20"/>
        </w:rPr>
        <w:t xml:space="preserve"> 2/2015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16EB537E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5CEED1E8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50F7868D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42F19DD3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4A406FE2" w14:textId="735571C4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577EB7">
        <w:rPr>
          <w:bCs/>
          <w:sz w:val="22"/>
          <w:szCs w:val="20"/>
        </w:rPr>
        <w:t>4</w:t>
      </w:r>
      <w:r>
        <w:rPr>
          <w:bCs/>
          <w:sz w:val="22"/>
          <w:szCs w:val="20"/>
        </w:rPr>
        <w:t xml:space="preserve"> nedotčená, zůstávají nadále v platnosti.</w:t>
      </w:r>
    </w:p>
    <w:p w14:paraId="25110ED7" w14:textId="3309DB88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577EB7">
        <w:rPr>
          <w:bCs/>
          <w:sz w:val="22"/>
          <w:szCs w:val="20"/>
        </w:rPr>
        <w:t>4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1A730A80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4A669369" w14:textId="4F565BB8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D019C6">
        <w:rPr>
          <w:sz w:val="22"/>
          <w:szCs w:val="20"/>
        </w:rPr>
        <w:t xml:space="preserve"> Šenově</w:t>
      </w:r>
      <w:r>
        <w:rPr>
          <w:sz w:val="22"/>
          <w:szCs w:val="20"/>
        </w:rPr>
        <w:t xml:space="preserve"> dne </w:t>
      </w:r>
      <w:r w:rsidR="00D019C6">
        <w:rPr>
          <w:sz w:val="22"/>
          <w:szCs w:val="20"/>
        </w:rPr>
        <w:t>06.04.2021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</w:t>
      </w:r>
      <w:r w:rsidR="002743B5">
        <w:rPr>
          <w:sz w:val="22"/>
          <w:szCs w:val="20"/>
        </w:rPr>
        <w:t>6</w:t>
      </w:r>
      <w:r w:rsidR="0089427A">
        <w:rPr>
          <w:sz w:val="22"/>
          <w:szCs w:val="20"/>
        </w:rPr>
        <w:t>.03.2021</w:t>
      </w:r>
    </w:p>
    <w:p w14:paraId="5C3204DA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05F0F3A5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07BFA942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5ECCF1D0" w14:textId="1921137C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   </w:t>
      </w:r>
      <w:r w:rsidR="00577EB7">
        <w:rPr>
          <w:sz w:val="22"/>
          <w:szCs w:val="20"/>
        </w:rPr>
        <w:t xml:space="preserve">  </w:t>
      </w:r>
      <w:r>
        <w:rPr>
          <w:sz w:val="22"/>
          <w:szCs w:val="20"/>
        </w:rPr>
        <w:t xml:space="preserve"> </w:t>
      </w:r>
      <w:r w:rsidR="00577EB7">
        <w:rPr>
          <w:sz w:val="22"/>
          <w:szCs w:val="20"/>
        </w:rPr>
        <w:t>Radek Palacký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49581E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7765922C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0EA5AB7B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04B04D27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7A8C7EDF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7AEC2991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C9E1" w14:textId="77777777" w:rsidR="00D35024" w:rsidRDefault="00D35024">
      <w:r>
        <w:separator/>
      </w:r>
    </w:p>
  </w:endnote>
  <w:endnote w:type="continuationSeparator" w:id="0">
    <w:p w14:paraId="556111AB" w14:textId="77777777" w:rsidR="00D35024" w:rsidRDefault="00D3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D46B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37FFB64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251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F5400D4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1DD2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414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F0222A5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A954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EB92" w14:textId="77777777" w:rsidR="00D35024" w:rsidRDefault="00D35024">
      <w:r>
        <w:separator/>
      </w:r>
    </w:p>
  </w:footnote>
  <w:footnote w:type="continuationSeparator" w:id="0">
    <w:p w14:paraId="0D9EB118" w14:textId="77777777" w:rsidR="00D35024" w:rsidRDefault="00D3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1EC2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1977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2202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E4DE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5272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B7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4E239B"/>
    <w:rsid w:val="0050383A"/>
    <w:rsid w:val="005404C0"/>
    <w:rsid w:val="005523F7"/>
    <w:rsid w:val="00577EB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019C6"/>
    <w:rsid w:val="00D35024"/>
    <w:rsid w:val="00D50937"/>
    <w:rsid w:val="00D94908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0EA8"/>
  <w15:chartTrackingRefBased/>
  <w15:docId w15:val="{ABB76FF7-711A-4762-B3FB-0172C305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7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2403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2021-08-23T10:23:00Z</dcterms:created>
  <dcterms:modified xsi:type="dcterms:W3CDTF">2021-08-23T10:30:00Z</dcterms:modified>
</cp:coreProperties>
</file>