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09CF" w14:textId="140D7030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485A9F">
        <w:rPr>
          <w:b/>
          <w:sz w:val="28"/>
          <w:szCs w:val="28"/>
        </w:rPr>
        <w:t xml:space="preserve"> 5</w:t>
      </w:r>
    </w:p>
    <w:p w14:paraId="0B474071" w14:textId="1C656F92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85A9F">
        <w:rPr>
          <w:b/>
          <w:sz w:val="28"/>
          <w:szCs w:val="28"/>
        </w:rPr>
        <w:t>18/2013</w:t>
      </w:r>
    </w:p>
    <w:p w14:paraId="477FD471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0E05BF08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0D7E506E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41E03A1E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5222668A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0CC4AD94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7043BA63" w14:textId="77777777" w:rsidR="00813AF4" w:rsidRPr="00113639" w:rsidRDefault="00813AF4" w:rsidP="00113639">
      <w:pPr>
        <w:rPr>
          <w:b/>
        </w:rPr>
      </w:pPr>
    </w:p>
    <w:p w14:paraId="71526DEF" w14:textId="77777777" w:rsidR="007A33C3" w:rsidRDefault="007A33C3" w:rsidP="00184E0B">
      <w:pPr>
        <w:rPr>
          <w:b/>
          <w:sz w:val="28"/>
          <w:szCs w:val="28"/>
        </w:rPr>
      </w:pPr>
    </w:p>
    <w:p w14:paraId="02506157" w14:textId="50FAC237" w:rsidR="007A33C3" w:rsidRPr="00485A9F" w:rsidRDefault="00485A9F" w:rsidP="007A33C3">
      <w:pPr>
        <w:jc w:val="center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Bruckner</w:t>
      </w:r>
      <w:proofErr w:type="spellEnd"/>
      <w:r>
        <w:rPr>
          <w:b/>
        </w:rPr>
        <w:t xml:space="preserve"> Group s.r.o., </w:t>
      </w:r>
      <w:proofErr w:type="spellStart"/>
      <w:r>
        <w:rPr>
          <w:b/>
        </w:rPr>
        <w:t>Varhulíkové</w:t>
      </w:r>
      <w:proofErr w:type="spellEnd"/>
      <w:r>
        <w:rPr>
          <w:b/>
        </w:rPr>
        <w:t xml:space="preserve"> 1582/24, Praha </w:t>
      </w:r>
      <w:proofErr w:type="gramStart"/>
      <w:r>
        <w:rPr>
          <w:b/>
        </w:rPr>
        <w:t>7-Holešovice</w:t>
      </w:r>
      <w:proofErr w:type="gramEnd"/>
    </w:p>
    <w:p w14:paraId="60B2EF4A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4B92DBED" w14:textId="77777777" w:rsidR="00A76EFA" w:rsidRDefault="00A76EFA" w:rsidP="007A33C3"/>
    <w:p w14:paraId="5C0BEF1C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50E0E11C" w14:textId="00E59B98" w:rsidR="00A76EFA" w:rsidRDefault="00485A9F" w:rsidP="007A33C3">
      <w:r>
        <w:t xml:space="preserve">              015 82 062                                     CZ01582062</w:t>
      </w:r>
    </w:p>
    <w:p w14:paraId="5E28C424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5CF9722B" w14:textId="3568FC9A" w:rsidR="00A76EFA" w:rsidRDefault="00485A9F" w:rsidP="007A33C3">
      <w:r>
        <w:t xml:space="preserve">                     18/2013</w:t>
      </w:r>
    </w:p>
    <w:p w14:paraId="689DB456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051C237C" w14:textId="745BC8C2" w:rsidR="00A76EFA" w:rsidRPr="00485A9F" w:rsidRDefault="00485A9F" w:rsidP="007A33C3">
      <w:pPr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 xml:space="preserve">četnosti vývozu kontejneru </w:t>
      </w:r>
      <w:r>
        <w:t xml:space="preserve">z 1x14 dnů </w:t>
      </w:r>
      <w:r>
        <w:rPr>
          <w:b/>
          <w:bCs/>
        </w:rPr>
        <w:t>na 1x týdně</w:t>
      </w:r>
    </w:p>
    <w:p w14:paraId="2389F02A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7DCF43DC" w14:textId="2B40D581" w:rsidR="006A25AF" w:rsidRDefault="00485A9F" w:rsidP="007A33C3">
      <w:r>
        <w:t xml:space="preserve">                               01.09.2021</w:t>
      </w:r>
    </w:p>
    <w:p w14:paraId="136B4F80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16D5AFA7" w14:textId="4CC76448" w:rsidR="00010A65" w:rsidRDefault="00485A9F" w:rsidP="007A33C3">
      <w:r>
        <w:t xml:space="preserve">                               Skalky 50, restaurace</w:t>
      </w:r>
    </w:p>
    <w:p w14:paraId="1EC05E74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54F4583D" w14:textId="1095476A" w:rsidR="00CF18EA" w:rsidRDefault="00485A9F" w:rsidP="007A33C3">
      <w:r>
        <w:t xml:space="preserve">                                            1 ks kontejner (na dalších stanovištích 2 ks kontejnerů)</w:t>
      </w:r>
    </w:p>
    <w:p w14:paraId="3CE9FCAB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778F0429" w14:textId="77777777" w:rsidR="00586BE1" w:rsidRDefault="00586BE1" w:rsidP="007A33C3"/>
    <w:p w14:paraId="449F8325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3676EBCC" w14:textId="77777777" w:rsidR="00F5658A" w:rsidRDefault="00F5658A" w:rsidP="007A33C3"/>
    <w:p w14:paraId="0B40C449" w14:textId="77777777" w:rsidR="001B30C9" w:rsidRDefault="00E245BA" w:rsidP="007A33C3">
      <w:r>
        <w:t xml:space="preserve"> </w:t>
      </w:r>
    </w:p>
    <w:p w14:paraId="4EB6C975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555B7C66" w14:textId="77777777" w:rsidR="002F7CE7" w:rsidRDefault="002F7CE7" w:rsidP="003C55C6">
      <w:pPr>
        <w:jc w:val="both"/>
      </w:pPr>
    </w:p>
    <w:p w14:paraId="31C0284D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33D6E43F" w14:textId="77777777" w:rsidR="00065709" w:rsidRDefault="00065709" w:rsidP="007A33C3"/>
    <w:p w14:paraId="55FF094C" w14:textId="77777777" w:rsidR="00A25C2B" w:rsidRDefault="00A25C2B" w:rsidP="007A33C3"/>
    <w:p w14:paraId="34147C3B" w14:textId="77777777" w:rsidR="002F7CE7" w:rsidRDefault="002F7CE7" w:rsidP="007A33C3"/>
    <w:p w14:paraId="10EEB230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0368B3E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37889F04" w14:textId="12341A80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485A9F">
        <w:t xml:space="preserve">    Barbora Bruknerová</w:t>
      </w:r>
      <w:r w:rsidR="00263811">
        <w:t xml:space="preserve">        </w:t>
      </w:r>
    </w:p>
    <w:p w14:paraId="0F493FF6" w14:textId="77777777" w:rsidR="00065709" w:rsidRDefault="00065709" w:rsidP="007A33C3"/>
    <w:p w14:paraId="08277C3D" w14:textId="77777777" w:rsidR="00065709" w:rsidRDefault="00065709" w:rsidP="007A33C3"/>
    <w:p w14:paraId="6DD5E8A7" w14:textId="77777777" w:rsidR="00237796" w:rsidRDefault="00237796" w:rsidP="007A33C3"/>
    <w:p w14:paraId="424B4D39" w14:textId="77777777" w:rsidR="002F7CE7" w:rsidRDefault="002F7CE7" w:rsidP="007A33C3"/>
    <w:p w14:paraId="5DDE559A" w14:textId="77777777" w:rsidR="00A25C2B" w:rsidRDefault="00A25C2B" w:rsidP="007A33C3">
      <w:pPr>
        <w:rPr>
          <w:b/>
        </w:rPr>
      </w:pPr>
    </w:p>
    <w:p w14:paraId="3586E33E" w14:textId="596F59EF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485A9F">
        <w:t xml:space="preserve"> 12.08.2021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12C88363" w14:textId="77777777" w:rsidR="00065709" w:rsidRDefault="00065709" w:rsidP="007A33C3"/>
    <w:p w14:paraId="316539D8" w14:textId="77777777" w:rsidR="00065709" w:rsidRDefault="00065709" w:rsidP="007A33C3"/>
    <w:p w14:paraId="1368D4E2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9F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85A9F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05A8C"/>
  <w15:chartTrackingRefBased/>
  <w15:docId w15:val="{6680E512-2C67-4E7B-93C6-C038F57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formulář.dotx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2021-08-12T10:27:00Z</cp:lastPrinted>
  <dcterms:created xsi:type="dcterms:W3CDTF">2021-08-23T10:00:00Z</dcterms:created>
  <dcterms:modified xsi:type="dcterms:W3CDTF">2021-08-23T10:00:00Z</dcterms:modified>
</cp:coreProperties>
</file>