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B8" w:rsidRDefault="00845DB8" w:rsidP="000940B3">
      <w:pPr>
        <w:rPr>
          <w:rFonts w:ascii="UnitPro" w:hAnsi="UnitPro" w:cs="UnitPro"/>
          <w:sz w:val="22"/>
          <w:szCs w:val="22"/>
        </w:rPr>
      </w:pPr>
      <w:bookmarkStart w:id="0" w:name="_GoBack"/>
      <w:bookmarkEnd w:id="0"/>
    </w:p>
    <w:p w:rsidR="00845DB8" w:rsidRPr="00516966" w:rsidRDefault="00912CF6" w:rsidP="00845DB8">
      <w:pPr>
        <w:spacing w:line="276" w:lineRule="auto"/>
        <w:ind w:left="425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Kancelářské stroje s.r.o.</w:t>
      </w:r>
    </w:p>
    <w:p w:rsidR="00845DB8" w:rsidRPr="00516966" w:rsidRDefault="00845DB8" w:rsidP="00845DB8">
      <w:pPr>
        <w:spacing w:line="276" w:lineRule="auto"/>
        <w:ind w:left="4254" w:firstLine="709"/>
        <w:rPr>
          <w:sz w:val="22"/>
          <w:szCs w:val="22"/>
        </w:rPr>
      </w:pPr>
      <w:r w:rsidRPr="00516966">
        <w:rPr>
          <w:sz w:val="22"/>
          <w:szCs w:val="22"/>
        </w:rPr>
        <w:t xml:space="preserve">IČO: </w:t>
      </w:r>
      <w:r w:rsidR="00912CF6">
        <w:rPr>
          <w:sz w:val="22"/>
          <w:szCs w:val="22"/>
        </w:rPr>
        <w:t>26467658</w:t>
      </w:r>
    </w:p>
    <w:p w:rsidR="00845DB8" w:rsidRPr="00516966" w:rsidRDefault="00912CF6" w:rsidP="00845DB8">
      <w:pPr>
        <w:ind w:left="4254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Dykova 1068/9</w:t>
      </w:r>
    </w:p>
    <w:p w:rsidR="00845DB8" w:rsidRPr="00516966" w:rsidRDefault="00912CF6" w:rsidP="00845DB8">
      <w:pPr>
        <w:spacing w:line="276" w:lineRule="auto"/>
        <w:ind w:left="4254" w:firstLine="709"/>
        <w:rPr>
          <w:b/>
          <w:bCs/>
        </w:rPr>
      </w:pPr>
      <w:r>
        <w:rPr>
          <w:bCs/>
          <w:sz w:val="22"/>
          <w:szCs w:val="22"/>
        </w:rPr>
        <w:t>101 00</w:t>
      </w:r>
      <w:r w:rsidR="00332C6F" w:rsidRPr="00516966">
        <w:rPr>
          <w:bCs/>
          <w:sz w:val="22"/>
          <w:szCs w:val="22"/>
        </w:rPr>
        <w:t xml:space="preserve"> Praha </w:t>
      </w:r>
      <w:r>
        <w:rPr>
          <w:bCs/>
          <w:sz w:val="22"/>
          <w:szCs w:val="22"/>
        </w:rPr>
        <w:t>10</w:t>
      </w:r>
      <w:r w:rsidR="00332C6F" w:rsidRPr="00516966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Vinohrady</w:t>
      </w:r>
    </w:p>
    <w:p w:rsidR="00845DB8" w:rsidRPr="00516966" w:rsidRDefault="00845DB8" w:rsidP="00845DB8">
      <w:pPr>
        <w:ind w:left="4254" w:firstLine="709"/>
        <w:rPr>
          <w:sz w:val="22"/>
          <w:szCs w:val="22"/>
        </w:rPr>
      </w:pPr>
    </w:p>
    <w:p w:rsidR="00845DB8" w:rsidRDefault="00845DB8" w:rsidP="000940B3">
      <w:pPr>
        <w:rPr>
          <w:rFonts w:ascii="UnitPro" w:hAnsi="UnitPro" w:cs="UnitPro"/>
          <w:sz w:val="22"/>
          <w:szCs w:val="22"/>
        </w:rPr>
      </w:pPr>
    </w:p>
    <w:p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16966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516966">
        <w:rPr>
          <w:sz w:val="22"/>
          <w:szCs w:val="22"/>
        </w:rPr>
        <w:t>Objednávka č.</w:t>
      </w:r>
      <w:r w:rsidRPr="00516966">
        <w:rPr>
          <w:sz w:val="22"/>
          <w:szCs w:val="22"/>
        </w:rPr>
        <w:tab/>
        <w:t>Vyřizuje/kancelář/linka</w:t>
      </w:r>
      <w:r w:rsidRPr="00516966">
        <w:rPr>
          <w:sz w:val="22"/>
          <w:szCs w:val="22"/>
        </w:rPr>
        <w:tab/>
        <w:t>Datum</w:t>
      </w:r>
    </w:p>
    <w:p w:rsidR="005C3DB3" w:rsidRPr="00F36457" w:rsidRDefault="00273BB2" w:rsidP="00F36457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516966">
        <w:rPr>
          <w:b/>
          <w:bCs/>
          <w:sz w:val="22"/>
          <w:szCs w:val="22"/>
        </w:rPr>
        <w:t xml:space="preserve">ZAK </w:t>
      </w:r>
      <w:r w:rsidR="002A53E6" w:rsidRPr="00516966">
        <w:rPr>
          <w:b/>
          <w:bCs/>
          <w:sz w:val="22"/>
          <w:szCs w:val="22"/>
        </w:rPr>
        <w:t>21</w:t>
      </w:r>
      <w:r w:rsidR="00845DB8" w:rsidRPr="00516966">
        <w:rPr>
          <w:b/>
          <w:bCs/>
          <w:sz w:val="22"/>
          <w:szCs w:val="22"/>
        </w:rPr>
        <w:t>-0</w:t>
      </w:r>
      <w:r w:rsidR="002A53E6" w:rsidRPr="00516966">
        <w:rPr>
          <w:b/>
          <w:bCs/>
          <w:sz w:val="22"/>
          <w:szCs w:val="22"/>
        </w:rPr>
        <w:t>1</w:t>
      </w:r>
      <w:r w:rsidR="00912CF6">
        <w:rPr>
          <w:b/>
          <w:bCs/>
          <w:sz w:val="22"/>
          <w:szCs w:val="22"/>
        </w:rPr>
        <w:t>36</w:t>
      </w:r>
      <w:r w:rsidRPr="00516966">
        <w:rPr>
          <w:b/>
          <w:bCs/>
          <w:sz w:val="22"/>
          <w:szCs w:val="22"/>
        </w:rPr>
        <w:t>/o</w:t>
      </w:r>
      <w:r w:rsidRPr="00516966">
        <w:rPr>
          <w:b/>
          <w:bCs/>
          <w:sz w:val="22"/>
          <w:szCs w:val="22"/>
        </w:rPr>
        <w:tab/>
      </w:r>
      <w:r w:rsidR="00692AE4">
        <w:rPr>
          <w:b/>
          <w:bCs/>
          <w:sz w:val="22"/>
          <w:szCs w:val="22"/>
        </w:rPr>
        <w:t>xxxxx</w:t>
      </w:r>
      <w:r w:rsidR="00845DB8" w:rsidRPr="00516966">
        <w:rPr>
          <w:b/>
          <w:bCs/>
          <w:sz w:val="22"/>
          <w:szCs w:val="22"/>
        </w:rPr>
        <w:t>/VEZ</w:t>
      </w:r>
      <w:r w:rsidRPr="00516966">
        <w:rPr>
          <w:b/>
          <w:bCs/>
          <w:sz w:val="22"/>
          <w:szCs w:val="22"/>
        </w:rPr>
        <w:tab/>
      </w:r>
    </w:p>
    <w:p w:rsidR="008B0C89" w:rsidRPr="00516966" w:rsidRDefault="00332C6F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O</w:t>
      </w:r>
      <w:r w:rsidR="00845DB8" w:rsidRPr="00516966">
        <w:rPr>
          <w:b/>
          <w:bCs/>
          <w:sz w:val="22"/>
          <w:szCs w:val="22"/>
          <w:u w:val="single"/>
        </w:rPr>
        <w:t xml:space="preserve">bjednávka </w:t>
      </w:r>
    </w:p>
    <w:p w:rsidR="00E608C3" w:rsidRPr="002A53E6" w:rsidRDefault="00E57184" w:rsidP="002A53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3E6">
        <w:rPr>
          <w:sz w:val="22"/>
          <w:szCs w:val="22"/>
        </w:rPr>
        <w:t xml:space="preserve">Objednáváme u Vás </w:t>
      </w:r>
      <w:r w:rsidR="00912CF6">
        <w:rPr>
          <w:sz w:val="22"/>
          <w:szCs w:val="22"/>
        </w:rPr>
        <w:t>pořízení licence FortiGate VM04v UT Protection včetně podpory do roku 2024</w:t>
      </w:r>
      <w:r w:rsidR="002A53E6" w:rsidRPr="002A53E6">
        <w:rPr>
          <w:sz w:val="22"/>
          <w:szCs w:val="22"/>
        </w:rPr>
        <w:t xml:space="preserve"> </w:t>
      </w:r>
      <w:r w:rsidR="00B445A1" w:rsidRPr="002A53E6">
        <w:rPr>
          <w:sz w:val="22"/>
          <w:szCs w:val="22"/>
        </w:rPr>
        <w:t>(dále jen „</w:t>
      </w:r>
      <w:r w:rsidR="00B445A1" w:rsidRPr="002A53E6">
        <w:rPr>
          <w:b/>
          <w:sz w:val="22"/>
          <w:szCs w:val="22"/>
        </w:rPr>
        <w:t>předmět objednávky</w:t>
      </w:r>
      <w:r w:rsidR="00B445A1" w:rsidRPr="002A53E6">
        <w:rPr>
          <w:sz w:val="22"/>
          <w:szCs w:val="22"/>
        </w:rPr>
        <w:t>“).</w:t>
      </w:r>
    </w:p>
    <w:p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E57184" w:rsidRPr="00516966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S</w:t>
      </w:r>
      <w:r w:rsidR="00E57184" w:rsidRPr="00516966">
        <w:rPr>
          <w:b/>
          <w:bCs/>
          <w:sz w:val="22"/>
          <w:szCs w:val="22"/>
          <w:u w:val="single"/>
        </w:rPr>
        <w:t>pecifikace předmětu objednávky:</w:t>
      </w:r>
    </w:p>
    <w:p w:rsidR="002A53E6" w:rsidRPr="00533529" w:rsidRDefault="002A53E6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EB16A5" w:rsidRDefault="002A53E6" w:rsidP="00EB1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3E6">
        <w:rPr>
          <w:sz w:val="22"/>
          <w:szCs w:val="22"/>
        </w:rPr>
        <w:t xml:space="preserve">Předmětem </w:t>
      </w:r>
      <w:r w:rsidR="00516966">
        <w:rPr>
          <w:sz w:val="22"/>
          <w:szCs w:val="22"/>
        </w:rPr>
        <w:t xml:space="preserve"> </w:t>
      </w:r>
      <w:r w:rsidR="000940B3">
        <w:rPr>
          <w:sz w:val="22"/>
          <w:szCs w:val="22"/>
        </w:rPr>
        <w:t xml:space="preserve"> </w:t>
      </w:r>
      <w:r w:rsidRPr="002A53E6">
        <w:rPr>
          <w:sz w:val="22"/>
          <w:szCs w:val="22"/>
        </w:rPr>
        <w:t>plnění</w:t>
      </w:r>
      <w:r>
        <w:rPr>
          <w:sz w:val="22"/>
          <w:szCs w:val="22"/>
        </w:rPr>
        <w:t xml:space="preserve"> </w:t>
      </w:r>
      <w:r w:rsidR="00CD47F7">
        <w:rPr>
          <w:sz w:val="22"/>
          <w:szCs w:val="22"/>
        </w:rPr>
        <w:t xml:space="preserve">  </w:t>
      </w:r>
      <w:r w:rsidRPr="002A53E6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</w:t>
      </w:r>
      <w:r w:rsidR="00EB16A5">
        <w:rPr>
          <w:sz w:val="22"/>
          <w:szCs w:val="22"/>
        </w:rPr>
        <w:t>pořízení licence a podp</w:t>
      </w:r>
      <w:r w:rsidR="004F4588">
        <w:rPr>
          <w:sz w:val="22"/>
          <w:szCs w:val="22"/>
        </w:rPr>
        <w:t>o</w:t>
      </w:r>
      <w:r w:rsidR="00EB16A5">
        <w:rPr>
          <w:sz w:val="22"/>
          <w:szCs w:val="22"/>
        </w:rPr>
        <w:t>ry pro produkty Fortinet, konkrétně pro FortiGate:</w:t>
      </w:r>
    </w:p>
    <w:p w:rsidR="00412C29" w:rsidRDefault="00EB16A5" w:rsidP="00EB16A5">
      <w:pPr>
        <w:autoSpaceDE w:val="0"/>
        <w:autoSpaceDN w:val="0"/>
        <w:adjustRightInd w:val="0"/>
        <w:jc w:val="both"/>
      </w:pPr>
      <w:r>
        <w:t>Next Generation Firewall (NGFW), což je hlavní a klíčový firewall objednatele.</w:t>
      </w:r>
    </w:p>
    <w:p w:rsidR="00EB16A5" w:rsidRDefault="00EB16A5" w:rsidP="00EB16A5">
      <w:pPr>
        <w:autoSpaceDE w:val="0"/>
        <w:autoSpaceDN w:val="0"/>
        <w:adjustRightInd w:val="0"/>
        <w:jc w:val="both"/>
      </w:pPr>
      <w:r>
        <w:t xml:space="preserve">Podpora je určena pro FrotiGate VM v prostředí VMware ESXi, který se nachází </w:t>
      </w:r>
      <w:r w:rsidR="004F4588">
        <w:br/>
      </w:r>
      <w:r>
        <w:t>ve virtuální farmě v SITE Vyšehradská.</w:t>
      </w:r>
    </w:p>
    <w:p w:rsidR="00EB16A5" w:rsidRDefault="00EB16A5" w:rsidP="00EB16A5">
      <w:pPr>
        <w:autoSpaceDE w:val="0"/>
        <w:autoSpaceDN w:val="0"/>
        <w:adjustRightInd w:val="0"/>
        <w:jc w:val="both"/>
      </w:pPr>
      <w:r>
        <w:t>Původní 8x5 UTM Protection je třeba navýšit (a zároveň obnovit podporu) na FortiGate VM04V 24x7 UTP</w:t>
      </w:r>
      <w:r w:rsidR="00F137AA">
        <w:t xml:space="preserve"> </w:t>
      </w:r>
      <w:r>
        <w:t>(IPS, Advanced Malware Protection, Application Control, Web Filtering, Antuspam Service and 24x7 FortiGate).</w:t>
      </w:r>
    </w:p>
    <w:p w:rsidR="00EB16A5" w:rsidRDefault="00EB16A5" w:rsidP="00EB16A5">
      <w:pPr>
        <w:autoSpaceDE w:val="0"/>
        <w:autoSpaceDN w:val="0"/>
        <w:adjustRightInd w:val="0"/>
        <w:jc w:val="both"/>
      </w:pPr>
    </w:p>
    <w:p w:rsidR="00EB16A5" w:rsidRDefault="00EB16A5" w:rsidP="00EB16A5">
      <w:pPr>
        <w:autoSpaceDE w:val="0"/>
        <w:autoSpaceDN w:val="0"/>
        <w:adjustRightInd w:val="0"/>
        <w:jc w:val="both"/>
      </w:pPr>
      <w:r>
        <w:t>Obnova podpory 3y pro S/N: FGVM4V0000138833.</w:t>
      </w:r>
    </w:p>
    <w:p w:rsidR="00EB16A5" w:rsidRDefault="00EB16A5" w:rsidP="00EB16A5">
      <w:pPr>
        <w:autoSpaceDE w:val="0"/>
        <w:autoSpaceDN w:val="0"/>
        <w:adjustRightInd w:val="0"/>
        <w:jc w:val="both"/>
      </w:pPr>
      <w:r>
        <w:t>FortiGate-VM04V 3 Ye</w:t>
      </w:r>
      <w:r w:rsidR="00F137AA">
        <w:t>ar Unified Threat Protection (UTP) (IPS, Advanced Malware Protection, Application Control, Web Filtering, Antuspam Service and 24x7 FortiGate).</w:t>
      </w:r>
    </w:p>
    <w:p w:rsidR="00F137AA" w:rsidRDefault="00F137AA" w:rsidP="00EB16A5">
      <w:pPr>
        <w:autoSpaceDE w:val="0"/>
        <w:autoSpaceDN w:val="0"/>
        <w:adjustRightInd w:val="0"/>
        <w:jc w:val="both"/>
      </w:pPr>
      <w:r>
        <w:t>FortiGate-VM04FG-VM04, FG-VM04VFortiGate-VM virtual appliance.</w:t>
      </w:r>
    </w:p>
    <w:p w:rsidR="00F137AA" w:rsidRDefault="00F137AA" w:rsidP="00EB16A5">
      <w:pPr>
        <w:autoSpaceDE w:val="0"/>
        <w:autoSpaceDN w:val="0"/>
        <w:adjustRightInd w:val="0"/>
        <w:jc w:val="both"/>
      </w:pPr>
      <w:r>
        <w:t>Specifikace: 4x vCPU cores, no VDOM by default for FG-VM04V model.</w:t>
      </w:r>
    </w:p>
    <w:p w:rsidR="00F137AA" w:rsidRDefault="00F137AA" w:rsidP="00EB16A5">
      <w:pPr>
        <w:autoSpaceDE w:val="0"/>
        <w:autoSpaceDN w:val="0"/>
        <w:adjustRightInd w:val="0"/>
        <w:jc w:val="both"/>
      </w:pPr>
    </w:p>
    <w:p w:rsidR="00F137AA" w:rsidRDefault="00F137AA" w:rsidP="00EB16A5">
      <w:pPr>
        <w:autoSpaceDE w:val="0"/>
        <w:autoSpaceDN w:val="0"/>
        <w:adjustRightInd w:val="0"/>
        <w:jc w:val="both"/>
      </w:pPr>
      <w:r>
        <w:t>Nasazeno na serverech: fortigate.ipr.praha.eu.</w:t>
      </w:r>
    </w:p>
    <w:p w:rsidR="00527CFA" w:rsidRDefault="00527CFA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</w:p>
    <w:p w:rsidR="00FE2742" w:rsidRPr="00516966" w:rsidRDefault="00FE2742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Kontaktní osoby:</w:t>
      </w:r>
    </w:p>
    <w:p w:rsidR="008E171D" w:rsidRPr="00516966" w:rsidRDefault="00E608C3" w:rsidP="008E171D">
      <w:pPr>
        <w:suppressAutoHyphens/>
        <w:spacing w:after="120" w:line="276" w:lineRule="auto"/>
        <w:jc w:val="both"/>
        <w:rPr>
          <w:sz w:val="22"/>
          <w:szCs w:val="22"/>
        </w:rPr>
      </w:pPr>
      <w:r w:rsidRPr="00516966">
        <w:rPr>
          <w:sz w:val="22"/>
          <w:szCs w:val="22"/>
        </w:rPr>
        <w:t>Kontaktní osobou objednatele je</w:t>
      </w:r>
      <w:r w:rsidR="00F36457">
        <w:rPr>
          <w:sz w:val="22"/>
          <w:szCs w:val="22"/>
        </w:rPr>
        <w:t>:</w:t>
      </w:r>
      <w:r w:rsidR="008E171D" w:rsidRPr="00516966">
        <w:rPr>
          <w:sz w:val="22"/>
          <w:szCs w:val="22"/>
        </w:rPr>
        <w:t xml:space="preserve"> </w:t>
      </w:r>
      <w:r w:rsidR="00692AE4">
        <w:rPr>
          <w:sz w:val="22"/>
          <w:szCs w:val="22"/>
        </w:rPr>
        <w:t>xxxx</w:t>
      </w:r>
      <w:r w:rsidR="008E171D" w:rsidRPr="00516966">
        <w:rPr>
          <w:sz w:val="22"/>
          <w:szCs w:val="22"/>
        </w:rPr>
        <w:t xml:space="preserve">, tel. </w:t>
      </w:r>
      <w:r w:rsidR="00692AE4">
        <w:rPr>
          <w:sz w:val="22"/>
          <w:szCs w:val="22"/>
        </w:rPr>
        <w:t>xxxxx</w:t>
      </w:r>
      <w:r w:rsidR="008E171D" w:rsidRPr="00516966">
        <w:rPr>
          <w:sz w:val="22"/>
          <w:szCs w:val="22"/>
        </w:rPr>
        <w:t xml:space="preserve">, e-mail: </w:t>
      </w:r>
      <w:hyperlink r:id="rId11" w:history="1">
        <w:r w:rsidR="00692AE4">
          <w:rPr>
            <w:rStyle w:val="Hypertextovodkaz"/>
            <w:sz w:val="22"/>
            <w:szCs w:val="22"/>
          </w:rPr>
          <w:t>xxxxxxxxxxx</w:t>
        </w:r>
      </w:hyperlink>
      <w:r w:rsidR="00516966" w:rsidRPr="00516966">
        <w:rPr>
          <w:sz w:val="22"/>
          <w:szCs w:val="22"/>
        </w:rPr>
        <w:t>.</w:t>
      </w:r>
    </w:p>
    <w:p w:rsidR="00516966" w:rsidRDefault="00D33596" w:rsidP="00516966">
      <w:pPr>
        <w:suppressAutoHyphens/>
        <w:spacing w:after="120" w:line="276" w:lineRule="auto"/>
        <w:jc w:val="both"/>
        <w:rPr>
          <w:sz w:val="22"/>
          <w:szCs w:val="22"/>
        </w:rPr>
      </w:pPr>
      <w:r w:rsidRPr="00516966">
        <w:rPr>
          <w:sz w:val="22"/>
          <w:szCs w:val="22"/>
        </w:rPr>
        <w:t xml:space="preserve">Kontaktní osobou </w:t>
      </w:r>
      <w:r w:rsidR="004F4588">
        <w:rPr>
          <w:sz w:val="22"/>
          <w:szCs w:val="22"/>
        </w:rPr>
        <w:t>dodavatele</w:t>
      </w:r>
      <w:r w:rsidRPr="00516966">
        <w:rPr>
          <w:sz w:val="22"/>
          <w:szCs w:val="22"/>
        </w:rPr>
        <w:t xml:space="preserve"> je</w:t>
      </w:r>
      <w:r w:rsidR="00F36457">
        <w:rPr>
          <w:sz w:val="22"/>
          <w:szCs w:val="22"/>
        </w:rPr>
        <w:t>:</w:t>
      </w:r>
      <w:r w:rsidR="005C3DB3" w:rsidRPr="00516966">
        <w:rPr>
          <w:sz w:val="22"/>
          <w:szCs w:val="22"/>
        </w:rPr>
        <w:t xml:space="preserve"> </w:t>
      </w:r>
      <w:r w:rsidR="00692AE4">
        <w:rPr>
          <w:sz w:val="22"/>
          <w:szCs w:val="22"/>
        </w:rPr>
        <w:t>xxxxx</w:t>
      </w:r>
      <w:r w:rsidR="00516966" w:rsidRPr="00516966">
        <w:rPr>
          <w:sz w:val="22"/>
          <w:szCs w:val="22"/>
        </w:rPr>
        <w:t>,</w:t>
      </w:r>
      <w:r w:rsidR="00F137AA">
        <w:rPr>
          <w:sz w:val="22"/>
          <w:szCs w:val="22"/>
        </w:rPr>
        <w:t xml:space="preserve"> </w:t>
      </w:r>
      <w:r w:rsidR="00516966" w:rsidRPr="00516966">
        <w:rPr>
          <w:sz w:val="22"/>
          <w:szCs w:val="22"/>
        </w:rPr>
        <w:t xml:space="preserve">e-mail: </w:t>
      </w:r>
      <w:r w:rsidR="00516966" w:rsidRPr="00516966">
        <w:rPr>
          <w:sz w:val="22"/>
          <w:szCs w:val="22"/>
        </w:rPr>
        <w:br/>
      </w:r>
      <w:r w:rsidR="00692AE4">
        <w:rPr>
          <w:sz w:val="22"/>
          <w:szCs w:val="22"/>
        </w:rPr>
        <w:t>xxxxxxxxxxx</w:t>
      </w:r>
    </w:p>
    <w:p w:rsidR="00187086" w:rsidRPr="00533529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:rsidR="00C82AEE" w:rsidRPr="00516966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Termín</w:t>
      </w:r>
      <w:r w:rsidR="00C82AEE" w:rsidRPr="00516966">
        <w:rPr>
          <w:b/>
          <w:bCs/>
          <w:sz w:val="22"/>
          <w:szCs w:val="22"/>
          <w:u w:val="single"/>
        </w:rPr>
        <w:t xml:space="preserve"> a </w:t>
      </w:r>
      <w:r w:rsidRPr="00516966">
        <w:rPr>
          <w:b/>
          <w:bCs/>
          <w:sz w:val="22"/>
          <w:szCs w:val="22"/>
          <w:u w:val="single"/>
        </w:rPr>
        <w:t xml:space="preserve">místo plnění </w:t>
      </w:r>
      <w:r w:rsidR="00D50A6F" w:rsidRPr="00516966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516966">
        <w:rPr>
          <w:b/>
          <w:bCs/>
          <w:sz w:val="22"/>
          <w:szCs w:val="22"/>
          <w:u w:val="single"/>
        </w:rPr>
        <w:t>předmětu objednávky</w:t>
      </w:r>
      <w:r w:rsidRPr="00516966">
        <w:rPr>
          <w:b/>
          <w:bCs/>
          <w:sz w:val="22"/>
          <w:szCs w:val="22"/>
          <w:u w:val="single"/>
        </w:rPr>
        <w:t>:</w:t>
      </w:r>
    </w:p>
    <w:p w:rsidR="008E171D" w:rsidRPr="00516966" w:rsidRDefault="008E171D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E38" w:rsidRPr="00213E38" w:rsidRDefault="004F4588" w:rsidP="005C3D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213E38">
        <w:rPr>
          <w:color w:val="000000"/>
          <w:sz w:val="22"/>
        </w:rPr>
        <w:t xml:space="preserve">Doba plnění předmětu objednávky – do </w:t>
      </w:r>
      <w:r w:rsidR="00213E38" w:rsidRPr="00213E38">
        <w:rPr>
          <w:color w:val="000000"/>
          <w:sz w:val="22"/>
        </w:rPr>
        <w:t>12.05.2024.</w:t>
      </w:r>
    </w:p>
    <w:p w:rsidR="00B445A1" w:rsidRDefault="00213E38" w:rsidP="005C3D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213E38">
        <w:rPr>
          <w:color w:val="000000"/>
          <w:sz w:val="22"/>
        </w:rPr>
        <w:t xml:space="preserve">Doba dodání – do 10 </w:t>
      </w:r>
      <w:r w:rsidR="004F4588" w:rsidRPr="00213E38">
        <w:rPr>
          <w:color w:val="000000"/>
          <w:sz w:val="22"/>
        </w:rPr>
        <w:t>dnů od potvrzení této objednávky.</w:t>
      </w:r>
    </w:p>
    <w:p w:rsidR="004F4588" w:rsidRDefault="004F4588" w:rsidP="005C3D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Podpora – po dobu 3 let.</w:t>
      </w:r>
    </w:p>
    <w:p w:rsidR="00527CFA" w:rsidRPr="00527CFA" w:rsidRDefault="00527CFA" w:rsidP="00527C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413E" w:rsidRPr="00516966" w:rsidRDefault="00A7413E" w:rsidP="00187086">
      <w:pPr>
        <w:pStyle w:val="Zkladntextodsazen"/>
        <w:spacing w:before="0"/>
        <w:ind w:left="0"/>
        <w:rPr>
          <w:lang w:val="cs-CZ"/>
        </w:rPr>
      </w:pPr>
      <w:r w:rsidRPr="00516966">
        <w:t xml:space="preserve">Místo plnění předmětu objednávky: </w:t>
      </w:r>
      <w:r w:rsidR="002023CD">
        <w:rPr>
          <w:lang w:val="cs-CZ"/>
        </w:rPr>
        <w:t>Praha</w:t>
      </w:r>
      <w:r w:rsidR="008E171D" w:rsidRPr="00516966">
        <w:rPr>
          <w:lang w:val="cs-CZ"/>
        </w:rPr>
        <w:t>.</w:t>
      </w:r>
    </w:p>
    <w:p w:rsidR="00187086" w:rsidRPr="005C3DB3" w:rsidRDefault="00187086" w:rsidP="00187086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i/>
          <w:sz w:val="22"/>
          <w:szCs w:val="22"/>
          <w:highlight w:val="cyan"/>
        </w:rPr>
      </w:pPr>
    </w:p>
    <w:p w:rsidR="00F971B9" w:rsidRPr="002023CD" w:rsidRDefault="00F971B9" w:rsidP="00F971B9">
      <w:pPr>
        <w:pStyle w:val="Zkladntextodsazen"/>
        <w:spacing w:before="0"/>
        <w:ind w:left="0"/>
      </w:pPr>
      <w:r w:rsidRPr="002023CD">
        <w:t xml:space="preserve">Po kontrole předmětu objednávky bude převzetí předmětu objednávky potvrzeno na základě </w:t>
      </w:r>
      <w:r w:rsidRPr="002023CD">
        <w:rPr>
          <w:b/>
        </w:rPr>
        <w:t>akceptačního protokolu</w:t>
      </w:r>
      <w:r w:rsidRPr="002023CD">
        <w:t xml:space="preserve"> podepsaného zástupci obou smluvních stran.</w:t>
      </w:r>
    </w:p>
    <w:p w:rsidR="00F971B9" w:rsidRPr="002023CD" w:rsidRDefault="00E7337D" w:rsidP="00F971B9">
      <w:pPr>
        <w:pStyle w:val="Zkladntextodsazen"/>
        <w:spacing w:before="0"/>
        <w:ind w:left="0"/>
      </w:pPr>
      <w:r>
        <w:t>Vzor</w:t>
      </w:r>
      <w:r w:rsidR="00F971B9" w:rsidRPr="002023CD">
        <w:t xml:space="preserve"> akceptačního protokolu </w:t>
      </w:r>
      <w:r>
        <w:rPr>
          <w:lang w:val="cs-CZ"/>
        </w:rPr>
        <w:t>je</w:t>
      </w:r>
      <w:r w:rsidR="00F971B9" w:rsidRPr="002023CD">
        <w:t xml:space="preserve"> ke stažení na webových stránkách objednatele na adrese: </w:t>
      </w:r>
      <w:hyperlink r:id="rId12" w:history="1">
        <w:r w:rsidR="00F971B9" w:rsidRPr="002023CD">
          <w:rPr>
            <w:rStyle w:val="Hypertextovodkaz"/>
          </w:rPr>
          <w:t>http://www.iprpraha.cz/clanek/1950/vzory</w:t>
        </w:r>
        <w:r w:rsidR="00F971B9" w:rsidRPr="002023CD">
          <w:rPr>
            <w:rStyle w:val="Hypertextovodkaz"/>
          </w:rPr>
          <w:noBreakHyphen/>
          <w:t>dokumentu</w:t>
        </w:r>
      </w:hyperlink>
      <w:r w:rsidR="00F971B9" w:rsidRPr="002023CD">
        <w:t xml:space="preserve"> v záložce „Vzory dokumentů, na které odkazují smlouvy“.</w:t>
      </w:r>
    </w:p>
    <w:p w:rsidR="00F971B9" w:rsidRDefault="00F971B9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  <w:lang w:val="cs-CZ"/>
        </w:rPr>
      </w:pPr>
    </w:p>
    <w:p w:rsidR="00500BC3" w:rsidRPr="002023CD" w:rsidRDefault="00BB7997" w:rsidP="005C3DB3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023CD">
        <w:rPr>
          <w:b/>
          <w:bCs/>
          <w:u w:val="single"/>
        </w:rPr>
        <w:t>Cena předmětu objednávky</w:t>
      </w:r>
      <w:r w:rsidR="006161F6" w:rsidRPr="002023CD">
        <w:rPr>
          <w:b/>
          <w:bCs/>
          <w:u w:val="single"/>
        </w:rPr>
        <w:t>:</w:t>
      </w:r>
    </w:p>
    <w:p w:rsidR="008077EC" w:rsidRDefault="004F4588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Celková</w:t>
      </w:r>
      <w:r w:rsidR="008077EC" w:rsidRPr="002023CD">
        <w:rPr>
          <w:sz w:val="22"/>
          <w:szCs w:val="22"/>
        </w:rPr>
        <w:t xml:space="preserve"> cena</w:t>
      </w:r>
      <w:r w:rsidR="00954F52" w:rsidRPr="002023CD">
        <w:rPr>
          <w:sz w:val="22"/>
          <w:szCs w:val="22"/>
        </w:rPr>
        <w:t xml:space="preserve"> za plnění předmětu objednávky</w:t>
      </w:r>
      <w:r w:rsidR="00EC7B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činí </w:t>
      </w:r>
      <w:r w:rsidR="00EC7B85">
        <w:rPr>
          <w:sz w:val="22"/>
          <w:szCs w:val="22"/>
        </w:rPr>
        <w:t>celkem</w:t>
      </w:r>
      <w:r w:rsidR="00954F52" w:rsidRPr="002023CD">
        <w:rPr>
          <w:sz w:val="22"/>
          <w:szCs w:val="22"/>
        </w:rPr>
        <w:t>:</w:t>
      </w:r>
      <w:r w:rsidR="008077EC" w:rsidRPr="002023CD">
        <w:rPr>
          <w:sz w:val="22"/>
          <w:szCs w:val="22"/>
        </w:rPr>
        <w:t xml:space="preserve"> </w:t>
      </w:r>
      <w:r w:rsidRPr="004F4588">
        <w:rPr>
          <w:b/>
          <w:sz w:val="22"/>
          <w:szCs w:val="22"/>
        </w:rPr>
        <w:t>151.534,- Kč bez DPH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(slovy: jednostopa</w:t>
      </w:r>
      <w:r w:rsidR="00213E38">
        <w:rPr>
          <w:sz w:val="22"/>
          <w:szCs w:val="22"/>
        </w:rPr>
        <w:t>d</w:t>
      </w:r>
      <w:r>
        <w:rPr>
          <w:sz w:val="22"/>
          <w:szCs w:val="22"/>
        </w:rPr>
        <w:t>esátjednatisícpětsettřicetčtyři</w:t>
      </w:r>
      <w:r w:rsidR="007849A9">
        <w:rPr>
          <w:sz w:val="22"/>
          <w:szCs w:val="22"/>
        </w:rPr>
        <w:t xml:space="preserve"> </w:t>
      </w:r>
      <w:r w:rsidR="008077EC" w:rsidRPr="002023CD">
        <w:rPr>
          <w:sz w:val="22"/>
          <w:szCs w:val="22"/>
        </w:rPr>
        <w:t>korun českých).</w:t>
      </w:r>
    </w:p>
    <w:p w:rsidR="00EC7B85" w:rsidRPr="002023CD" w:rsidRDefault="00EC7B85" w:rsidP="00264085">
      <w:pPr>
        <w:jc w:val="both"/>
        <w:rPr>
          <w:sz w:val="22"/>
          <w:szCs w:val="22"/>
        </w:rPr>
      </w:pPr>
    </w:p>
    <w:p w:rsidR="00445AC0" w:rsidRPr="002023CD" w:rsidRDefault="004F4588" w:rsidP="002640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DE7124" w:rsidRPr="002023CD">
        <w:rPr>
          <w:b/>
          <w:sz w:val="22"/>
          <w:szCs w:val="22"/>
        </w:rPr>
        <w:t xml:space="preserve"> </w:t>
      </w:r>
      <w:r w:rsidR="00697D63" w:rsidRPr="002023CD">
        <w:rPr>
          <w:b/>
          <w:sz w:val="22"/>
          <w:szCs w:val="22"/>
        </w:rPr>
        <w:t>je</w:t>
      </w:r>
      <w:r w:rsidR="00DE7124" w:rsidRPr="002023CD">
        <w:rPr>
          <w:b/>
          <w:sz w:val="22"/>
          <w:szCs w:val="22"/>
        </w:rPr>
        <w:t xml:space="preserve"> plátcem DPH</w:t>
      </w:r>
      <w:r w:rsidR="00DE7124" w:rsidRPr="002023CD">
        <w:rPr>
          <w:sz w:val="22"/>
          <w:szCs w:val="22"/>
        </w:rPr>
        <w:t>. K celkové ceně bude účtována DPH ve výši dle platných předpisů.</w:t>
      </w:r>
    </w:p>
    <w:p w:rsidR="00706A8C" w:rsidRPr="002023CD" w:rsidRDefault="00706A8C" w:rsidP="00B82522">
      <w:pPr>
        <w:jc w:val="both"/>
        <w:rPr>
          <w:sz w:val="22"/>
          <w:szCs w:val="22"/>
        </w:rPr>
      </w:pPr>
    </w:p>
    <w:p w:rsidR="0035580A" w:rsidRPr="002023CD" w:rsidRDefault="0035580A" w:rsidP="00B82522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V ceně jsou zahrnuty veškeré náklady spojené se splněním předmětu objednávky.</w:t>
      </w:r>
    </w:p>
    <w:p w:rsidR="006161F6" w:rsidRPr="002023CD" w:rsidRDefault="006161F6" w:rsidP="00B82522">
      <w:pPr>
        <w:jc w:val="both"/>
        <w:rPr>
          <w:sz w:val="22"/>
          <w:szCs w:val="22"/>
        </w:rPr>
      </w:pPr>
    </w:p>
    <w:p w:rsidR="0035580A" w:rsidRPr="002023CD" w:rsidRDefault="0035580A" w:rsidP="00B82522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Vyúčtování – faktura musí splňovat náležitos</w:t>
      </w:r>
      <w:r w:rsidR="007D60BA" w:rsidRPr="002023CD">
        <w:rPr>
          <w:sz w:val="22"/>
          <w:szCs w:val="22"/>
        </w:rPr>
        <w:t>ti účetního a daňového dokladu.</w:t>
      </w:r>
    </w:p>
    <w:p w:rsidR="007D60BA" w:rsidRPr="002023CD" w:rsidRDefault="007D60BA" w:rsidP="00B82522">
      <w:pPr>
        <w:jc w:val="both"/>
        <w:rPr>
          <w:sz w:val="22"/>
          <w:szCs w:val="22"/>
        </w:rPr>
      </w:pPr>
    </w:p>
    <w:p w:rsidR="00800BC0" w:rsidRPr="002023CD" w:rsidRDefault="004F4588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800BC0" w:rsidRPr="002023CD">
        <w:rPr>
          <w:sz w:val="22"/>
          <w:szCs w:val="22"/>
        </w:rPr>
        <w:t xml:space="preserve"> je povinen </w:t>
      </w:r>
      <w:r w:rsidR="00800BC0" w:rsidRPr="002023CD">
        <w:rPr>
          <w:b/>
          <w:sz w:val="22"/>
          <w:szCs w:val="22"/>
        </w:rPr>
        <w:t>zaslat fakturu na e-mailovou adresu kontaktní osoby objednatele</w:t>
      </w:r>
      <w:r w:rsidR="00800BC0" w:rsidRPr="002023CD">
        <w:rPr>
          <w:sz w:val="22"/>
          <w:szCs w:val="22"/>
        </w:rPr>
        <w:t xml:space="preserve">. </w:t>
      </w:r>
      <w:r w:rsidR="0035580A" w:rsidRPr="002023CD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023CD">
        <w:rPr>
          <w:sz w:val="22"/>
          <w:szCs w:val="22"/>
        </w:rPr>
        <w:t>jejího doručení.</w:t>
      </w:r>
    </w:p>
    <w:p w:rsidR="0035580A" w:rsidRPr="002023CD" w:rsidRDefault="004326BC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35580A" w:rsidRPr="002023CD">
        <w:rPr>
          <w:b/>
          <w:bCs/>
          <w:sz w:val="22"/>
          <w:szCs w:val="22"/>
        </w:rPr>
        <w:t xml:space="preserve"> je dále povinen uv</w:t>
      </w:r>
      <w:r w:rsidR="00DE100E" w:rsidRPr="002023CD">
        <w:rPr>
          <w:b/>
          <w:bCs/>
          <w:sz w:val="22"/>
          <w:szCs w:val="22"/>
        </w:rPr>
        <w:t xml:space="preserve">ést na faktuře číslo objednávky: ZAK </w:t>
      </w:r>
      <w:r w:rsidR="00697D63" w:rsidRPr="002023CD">
        <w:rPr>
          <w:b/>
          <w:bCs/>
          <w:sz w:val="22"/>
          <w:szCs w:val="22"/>
        </w:rPr>
        <w:t>2</w:t>
      </w:r>
      <w:r w:rsidR="002023CD">
        <w:rPr>
          <w:b/>
          <w:bCs/>
          <w:sz w:val="22"/>
          <w:szCs w:val="22"/>
        </w:rPr>
        <w:t>1-01</w:t>
      </w:r>
      <w:r w:rsidR="004F4588">
        <w:rPr>
          <w:b/>
          <w:bCs/>
          <w:sz w:val="22"/>
          <w:szCs w:val="22"/>
        </w:rPr>
        <w:t>36</w:t>
      </w:r>
      <w:r w:rsidR="00697D63" w:rsidRPr="002023CD">
        <w:rPr>
          <w:b/>
          <w:bCs/>
          <w:sz w:val="22"/>
          <w:szCs w:val="22"/>
        </w:rPr>
        <w:t>/o</w:t>
      </w:r>
      <w:r w:rsidR="00DE100E" w:rsidRPr="002023CD">
        <w:rPr>
          <w:b/>
          <w:bCs/>
          <w:sz w:val="22"/>
          <w:szCs w:val="22"/>
        </w:rPr>
        <w:t>.</w:t>
      </w:r>
      <w:r w:rsidR="007D60BA" w:rsidRPr="002023CD">
        <w:rPr>
          <w:b/>
          <w:bCs/>
          <w:sz w:val="22"/>
          <w:szCs w:val="22"/>
        </w:rPr>
        <w:t xml:space="preserve"> </w:t>
      </w:r>
      <w:r w:rsidR="007D60BA" w:rsidRPr="002023CD">
        <w:rPr>
          <w:bCs/>
          <w:sz w:val="22"/>
          <w:szCs w:val="22"/>
        </w:rPr>
        <w:t>Fakturu neobsahující číslo objednávky nelze proplatit.</w:t>
      </w:r>
    </w:p>
    <w:p w:rsidR="0035580A" w:rsidRPr="002023CD" w:rsidRDefault="0035580A" w:rsidP="0035580A">
      <w:pPr>
        <w:spacing w:before="240"/>
        <w:jc w:val="both"/>
        <w:rPr>
          <w:sz w:val="22"/>
          <w:szCs w:val="22"/>
        </w:rPr>
      </w:pPr>
      <w:r w:rsidRPr="002023CD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4326BC">
        <w:rPr>
          <w:sz w:val="22"/>
          <w:szCs w:val="22"/>
        </w:rPr>
        <w:t>dodavatel</w:t>
      </w:r>
      <w:r w:rsidRPr="002023CD">
        <w:rPr>
          <w:sz w:val="22"/>
          <w:szCs w:val="22"/>
        </w:rPr>
        <w:t xml:space="preserve"> je poté povinen vystavit novou fakturu s novým termínem splatnosti. V </w:t>
      </w:r>
      <w:r w:rsidR="005C3DB3" w:rsidRPr="002023CD">
        <w:rPr>
          <w:sz w:val="22"/>
          <w:szCs w:val="22"/>
        </w:rPr>
        <w:t xml:space="preserve">takovém případě není objednatel v </w:t>
      </w:r>
      <w:r w:rsidRPr="002023CD">
        <w:rPr>
          <w:sz w:val="22"/>
          <w:szCs w:val="22"/>
        </w:rPr>
        <w:t>prodlení s placením faktury.</w:t>
      </w:r>
    </w:p>
    <w:p w:rsidR="00233B74" w:rsidRPr="002023CD" w:rsidRDefault="00233B74" w:rsidP="00800BC0">
      <w:pPr>
        <w:pStyle w:val="Zkladntextodsazen"/>
        <w:spacing w:before="0" w:after="240"/>
        <w:ind w:left="0"/>
        <w:rPr>
          <w:b/>
          <w:bCs/>
          <w:highlight w:val="lightGray"/>
          <w:u w:val="single"/>
          <w:lang w:val="cs-CZ"/>
        </w:rPr>
      </w:pPr>
    </w:p>
    <w:p w:rsidR="00800BC0" w:rsidRPr="00213E38" w:rsidRDefault="00800BC0" w:rsidP="00800BC0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13E38">
        <w:rPr>
          <w:b/>
          <w:bCs/>
          <w:u w:val="single"/>
        </w:rPr>
        <w:t>Sankční podmínky:</w:t>
      </w:r>
    </w:p>
    <w:p w:rsidR="00800BC0" w:rsidRPr="002023CD" w:rsidRDefault="00800BC0" w:rsidP="00800BC0">
      <w:pPr>
        <w:spacing w:before="240"/>
        <w:jc w:val="both"/>
        <w:rPr>
          <w:sz w:val="22"/>
          <w:szCs w:val="22"/>
        </w:rPr>
      </w:pPr>
      <w:r w:rsidRPr="00213E38">
        <w:rPr>
          <w:sz w:val="22"/>
          <w:szCs w:val="22"/>
        </w:rPr>
        <w:t xml:space="preserve">V případě, že </w:t>
      </w:r>
      <w:r w:rsidR="004326BC" w:rsidRPr="00213E38">
        <w:rPr>
          <w:sz w:val="22"/>
          <w:szCs w:val="22"/>
        </w:rPr>
        <w:t>dodavatel</w:t>
      </w:r>
      <w:r w:rsidRPr="00213E38">
        <w:rPr>
          <w:sz w:val="22"/>
          <w:szCs w:val="22"/>
        </w:rPr>
        <w:t xml:space="preserve"> nedodrží rozsah, respektive termín dodání dle objednávky, je objednatel oprávněn účtovat smluvní pokutu ve výši </w:t>
      </w:r>
      <w:r w:rsidR="00793148" w:rsidRPr="00213E38">
        <w:rPr>
          <w:sz w:val="22"/>
          <w:szCs w:val="22"/>
        </w:rPr>
        <w:t>0,1</w:t>
      </w:r>
      <w:r w:rsidRPr="00213E38">
        <w:rPr>
          <w:sz w:val="22"/>
          <w:szCs w:val="22"/>
        </w:rPr>
        <w:t xml:space="preserve"> % </w:t>
      </w:r>
      <w:r w:rsidR="00F811C5" w:rsidRPr="00213E38">
        <w:rPr>
          <w:sz w:val="22"/>
          <w:szCs w:val="22"/>
        </w:rPr>
        <w:t>z celkové ceny předmětu objednávky včetně DPH, a to za každý den prodlení.</w:t>
      </w:r>
    </w:p>
    <w:p w:rsidR="004A146B" w:rsidRDefault="004A146B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1318AB" w:rsidRDefault="001318AB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60D0F" w:rsidRPr="002023CD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023CD">
        <w:rPr>
          <w:b/>
          <w:sz w:val="22"/>
          <w:szCs w:val="22"/>
          <w:u w:val="single"/>
        </w:rPr>
        <w:t>Další ujednání:</w:t>
      </w:r>
    </w:p>
    <w:p w:rsidR="00FB757D" w:rsidRPr="002023CD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1C3929" w:rsidRPr="00BE15EF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t xml:space="preserve">Objednatel a dodavatel výslovně souhlasí s uveřejněním této potvrzené objednávky </w:t>
      </w:r>
      <w:r w:rsidRPr="00BE15EF">
        <w:rPr>
          <w:rFonts w:ascii="Times New Roman" w:hAnsi="Times New Roman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1C3929" w:rsidRP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lastRenderedPageBreak/>
        <w:t xml:space="preserve">Objednatel zajistí zveřejnění potvrzené objednávky zasláním správci registru smluv nejpozději </w:t>
      </w:r>
      <w:r>
        <w:rPr>
          <w:rFonts w:ascii="Times New Roman" w:hAnsi="Times New Roman"/>
        </w:rPr>
        <w:br/>
      </w:r>
      <w:r w:rsidRPr="00BE15EF">
        <w:rPr>
          <w:rFonts w:ascii="Times New Roman" w:hAnsi="Times New Roman"/>
        </w:rPr>
        <w:t xml:space="preserve">ve lhůtě do 30 dnů od potvrzení objednávky. </w:t>
      </w:r>
      <w:r w:rsidRPr="001C3929">
        <w:rPr>
          <w:rFonts w:ascii="Times New Roman" w:hAnsi="Times New Roman"/>
        </w:rPr>
        <w:t>Dodavatel obdrží potvrzení o uveřejnění v registru smluv automaticky vygenerované správcem registru smluv do své datové schránky.</w:t>
      </w:r>
    </w:p>
    <w:p w:rsidR="001C3929" w:rsidRPr="00BE15EF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t>Objednávka nabývá účinnosti dnem uveřejnění v registru smluv.</w:t>
      </w:r>
    </w:p>
    <w:p w:rsid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1C3929" w:rsidRPr="00F159B6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A574EA">
        <w:rPr>
          <w:rFonts w:ascii="Times New Roman" w:hAnsi="Times New Roman"/>
        </w:rPr>
        <w:t xml:space="preserve">Plnění předmětu této objednávky v době mezi podpisem a před nabytím účinnosti této objednávky, tedy před uveřejněním v registru smluv, se považuje za plnění podle této objednávky a práva </w:t>
      </w:r>
      <w:r>
        <w:rPr>
          <w:rFonts w:ascii="Times New Roman" w:hAnsi="Times New Roman"/>
        </w:rPr>
        <w:br/>
      </w:r>
      <w:r w:rsidRPr="00A574EA">
        <w:rPr>
          <w:rFonts w:ascii="Times New Roman" w:hAnsi="Times New Roman"/>
        </w:rPr>
        <w:t>a povinnosti z něj vzniklé se řídí touto objednávkou.</w:t>
      </w:r>
    </w:p>
    <w:p w:rsidR="001C3929" w:rsidRDefault="001C3929" w:rsidP="00264085">
      <w:pPr>
        <w:suppressAutoHyphens/>
        <w:jc w:val="both"/>
        <w:rPr>
          <w:sz w:val="22"/>
          <w:szCs w:val="22"/>
        </w:rPr>
      </w:pPr>
    </w:p>
    <w:p w:rsidR="00FB757D" w:rsidRPr="002023CD" w:rsidRDefault="004326BC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FB757D" w:rsidRPr="002023CD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Pr="002023C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2023C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023CD">
        <w:rPr>
          <w:rFonts w:ascii="Times New Roman" w:hAnsi="Times New Roman"/>
        </w:rPr>
        <w:t xml:space="preserve">Objednatel a </w:t>
      </w:r>
      <w:r w:rsidR="004326BC">
        <w:rPr>
          <w:rFonts w:ascii="Times New Roman" w:hAnsi="Times New Roman"/>
        </w:rPr>
        <w:t>dodavatel</w:t>
      </w:r>
      <w:r w:rsidR="00E608C3" w:rsidRPr="002023CD">
        <w:rPr>
          <w:rFonts w:ascii="Times New Roman" w:hAnsi="Times New Roman"/>
        </w:rPr>
        <w:t xml:space="preserve"> dále prohlašují, že skutečnosti uvedené v této </w:t>
      </w:r>
      <w:r w:rsidRPr="002023CD">
        <w:rPr>
          <w:rFonts w:ascii="Times New Roman" w:hAnsi="Times New Roman"/>
        </w:rPr>
        <w:t>potvrzené objednávce</w:t>
      </w:r>
      <w:r w:rsidR="00E608C3" w:rsidRPr="002023CD">
        <w:rPr>
          <w:rFonts w:ascii="Times New Roman" w:hAnsi="Times New Roman"/>
        </w:rPr>
        <w:t xml:space="preserve"> nepovažují za obchodní tajemství ve smyslu ustanovení § 504 </w:t>
      </w:r>
      <w:r w:rsidR="00791EFD" w:rsidRPr="002023CD">
        <w:rPr>
          <w:rFonts w:ascii="Times New Roman" w:hAnsi="Times New Roman"/>
        </w:rPr>
        <w:t xml:space="preserve">zákona č. 89/2012 Sb., </w:t>
      </w:r>
      <w:r w:rsidR="00E608C3" w:rsidRPr="002023CD">
        <w:rPr>
          <w:rFonts w:ascii="Times New Roman" w:hAnsi="Times New Roman"/>
        </w:rPr>
        <w:t>občansk</w:t>
      </w:r>
      <w:r w:rsidR="00791EFD" w:rsidRPr="002023CD">
        <w:rPr>
          <w:rFonts w:ascii="Times New Roman" w:hAnsi="Times New Roman"/>
        </w:rPr>
        <w:t>ý</w:t>
      </w:r>
      <w:r w:rsidR="00E608C3" w:rsidRPr="002023CD">
        <w:rPr>
          <w:rFonts w:ascii="Times New Roman" w:hAnsi="Times New Roman"/>
        </w:rPr>
        <w:t xml:space="preserve"> zákoník</w:t>
      </w:r>
      <w:r w:rsidR="00791EFD" w:rsidRPr="002023CD">
        <w:rPr>
          <w:rFonts w:ascii="Times New Roman" w:hAnsi="Times New Roman"/>
        </w:rPr>
        <w:t>,</w:t>
      </w:r>
      <w:r w:rsidR="00E608C3" w:rsidRPr="002023CD">
        <w:rPr>
          <w:rFonts w:ascii="Times New Roman" w:hAnsi="Times New Roman"/>
        </w:rPr>
        <w:t xml:space="preserve"> </w:t>
      </w:r>
      <w:r w:rsidR="00C97B78" w:rsidRPr="002023CD">
        <w:rPr>
          <w:rFonts w:ascii="Times New Roman" w:hAnsi="Times New Roman"/>
        </w:rPr>
        <w:t xml:space="preserve">ve znění pozdějších předpisů, </w:t>
      </w:r>
      <w:r w:rsidR="00E608C3" w:rsidRPr="002023CD">
        <w:rPr>
          <w:rFonts w:ascii="Times New Roman" w:hAnsi="Times New Roman"/>
        </w:rPr>
        <w:t>a udělují svolení k jejich užití a zveřejnění bez stanovení jakýchkoliv dalších podmínek.</w:t>
      </w:r>
    </w:p>
    <w:p w:rsidR="00E608C3" w:rsidRPr="002023CD" w:rsidRDefault="00E608C3" w:rsidP="00264085">
      <w:pPr>
        <w:jc w:val="both"/>
        <w:rPr>
          <w:sz w:val="22"/>
          <w:szCs w:val="22"/>
        </w:rPr>
      </w:pPr>
    </w:p>
    <w:p w:rsidR="00B4235F" w:rsidRPr="002023CD" w:rsidRDefault="00B4235F" w:rsidP="0035580A">
      <w:pPr>
        <w:jc w:val="both"/>
        <w:rPr>
          <w:sz w:val="22"/>
          <w:szCs w:val="22"/>
        </w:rPr>
      </w:pPr>
    </w:p>
    <w:p w:rsidR="0035580A" w:rsidRPr="002023CD" w:rsidRDefault="0035580A" w:rsidP="00A735BC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S</w:t>
      </w:r>
      <w:r w:rsidR="00DE100E" w:rsidRPr="002023CD">
        <w:rPr>
          <w:sz w:val="22"/>
          <w:szCs w:val="22"/>
        </w:rPr>
        <w:t> </w:t>
      </w:r>
      <w:r w:rsidRPr="002023CD">
        <w:rPr>
          <w:sz w:val="22"/>
          <w:szCs w:val="22"/>
        </w:rPr>
        <w:t>pozdravem</w:t>
      </w:r>
    </w:p>
    <w:p w:rsidR="00F811C5" w:rsidRPr="002023CD" w:rsidRDefault="00F811C5" w:rsidP="0035580A">
      <w:pPr>
        <w:ind w:left="1276"/>
        <w:jc w:val="both"/>
        <w:rPr>
          <w:sz w:val="22"/>
          <w:szCs w:val="22"/>
        </w:rPr>
      </w:pPr>
    </w:p>
    <w:p w:rsidR="004326BC" w:rsidRDefault="00E4765A" w:rsidP="004326BC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Jitka Bendová</w:t>
      </w:r>
    </w:p>
    <w:p w:rsidR="00F811C5" w:rsidRPr="002023CD" w:rsidRDefault="00E4765A" w:rsidP="004D09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pověřená řízením Sekce provozní</w:t>
      </w:r>
    </w:p>
    <w:p w:rsidR="006A5C5F" w:rsidRPr="002023CD" w:rsidRDefault="006A5C5F" w:rsidP="00C520BB">
      <w:pPr>
        <w:pStyle w:val="Zkladntextodsazen"/>
        <w:spacing w:before="0"/>
        <w:ind w:left="0"/>
        <w:rPr>
          <w:b/>
          <w:lang w:val="cs-CZ"/>
        </w:rPr>
      </w:pPr>
    </w:p>
    <w:p w:rsidR="00F811C5" w:rsidRPr="002023CD" w:rsidRDefault="00F811C5" w:rsidP="00C520BB">
      <w:pPr>
        <w:pStyle w:val="Zkladntextodsazen"/>
        <w:spacing w:before="0"/>
        <w:ind w:left="0"/>
        <w:rPr>
          <w:b/>
        </w:rPr>
      </w:pPr>
      <w:r w:rsidRPr="002023CD">
        <w:rPr>
          <w:b/>
        </w:rPr>
        <w:t xml:space="preserve">Potvrzením objednávky </w:t>
      </w:r>
      <w:r w:rsidR="004326BC">
        <w:rPr>
          <w:b/>
          <w:lang w:val="cs-CZ"/>
        </w:rPr>
        <w:t>dodavatel</w:t>
      </w:r>
      <w:r w:rsidR="002023CD">
        <w:rPr>
          <w:b/>
          <w:lang w:val="cs-CZ"/>
        </w:rPr>
        <w:t xml:space="preserve"> </w:t>
      </w:r>
      <w:r w:rsidR="00C520BB" w:rsidRPr="002023CD">
        <w:rPr>
          <w:b/>
        </w:rPr>
        <w:t xml:space="preserve">souhlasí </w:t>
      </w:r>
      <w:r w:rsidR="00E261B9" w:rsidRPr="002023CD">
        <w:rPr>
          <w:b/>
        </w:rPr>
        <w:t>se všemi smluvními ujednáními a </w:t>
      </w:r>
      <w:r w:rsidR="00264D08" w:rsidRPr="002023CD">
        <w:rPr>
          <w:b/>
        </w:rPr>
        <w:t xml:space="preserve">podmínkami obsaženými </w:t>
      </w:r>
      <w:r w:rsidR="00C520BB" w:rsidRPr="002023CD">
        <w:rPr>
          <w:b/>
        </w:rPr>
        <w:t>v</w:t>
      </w:r>
      <w:r w:rsidR="00E261B9" w:rsidRPr="002023CD">
        <w:rPr>
          <w:b/>
        </w:rPr>
        <w:t xml:space="preserve"> </w:t>
      </w:r>
      <w:r w:rsidR="00264D08" w:rsidRPr="002023CD">
        <w:rPr>
          <w:b/>
        </w:rPr>
        <w:t xml:space="preserve">objednávce a </w:t>
      </w:r>
      <w:r w:rsidR="00D06AD5" w:rsidRPr="002023CD">
        <w:rPr>
          <w:b/>
        </w:rPr>
        <w:t>neuplatňuje</w:t>
      </w:r>
      <w:r w:rsidR="00C520BB" w:rsidRPr="002023CD">
        <w:rPr>
          <w:b/>
        </w:rPr>
        <w:t xml:space="preserve"> k nim žádné výhrady. Potvrzením objednávky </w:t>
      </w:r>
      <w:r w:rsidRPr="002023CD">
        <w:rPr>
          <w:b/>
        </w:rPr>
        <w:t>vzniká závazek dle občanského zákoníku.</w:t>
      </w:r>
    </w:p>
    <w:p w:rsidR="00F811C5" w:rsidRPr="002023CD" w:rsidRDefault="00F811C5" w:rsidP="00F811C5">
      <w:pPr>
        <w:jc w:val="both"/>
        <w:rPr>
          <w:b/>
          <w:sz w:val="22"/>
          <w:szCs w:val="22"/>
        </w:rPr>
      </w:pPr>
    </w:p>
    <w:p w:rsidR="002C1A3F" w:rsidRPr="002023CD" w:rsidRDefault="002C1A3F" w:rsidP="002C1A3F">
      <w:pPr>
        <w:jc w:val="both"/>
        <w:rPr>
          <w:b/>
          <w:sz w:val="22"/>
          <w:szCs w:val="22"/>
        </w:rPr>
      </w:pPr>
      <w:r w:rsidRPr="002023CD">
        <w:rPr>
          <w:b/>
          <w:sz w:val="22"/>
          <w:szCs w:val="22"/>
        </w:rPr>
        <w:t xml:space="preserve">Objednávku, prosím, </w:t>
      </w:r>
      <w:r w:rsidR="001C38C6" w:rsidRPr="002023CD">
        <w:rPr>
          <w:b/>
          <w:sz w:val="22"/>
          <w:szCs w:val="22"/>
        </w:rPr>
        <w:t xml:space="preserve">elektronicky </w:t>
      </w:r>
      <w:r w:rsidRPr="002023CD">
        <w:rPr>
          <w:b/>
          <w:sz w:val="22"/>
          <w:szCs w:val="22"/>
        </w:rPr>
        <w:t xml:space="preserve">potvrďte </w:t>
      </w:r>
      <w:r w:rsidR="001C38C6" w:rsidRPr="002023CD">
        <w:rPr>
          <w:b/>
          <w:sz w:val="22"/>
          <w:szCs w:val="22"/>
        </w:rPr>
        <w:t xml:space="preserve">a </w:t>
      </w:r>
      <w:r w:rsidRPr="002023CD">
        <w:rPr>
          <w:b/>
          <w:sz w:val="22"/>
          <w:szCs w:val="22"/>
        </w:rPr>
        <w:t>obratem</w:t>
      </w:r>
      <w:r w:rsidR="005F51F1" w:rsidRPr="002023CD">
        <w:rPr>
          <w:b/>
          <w:sz w:val="22"/>
          <w:szCs w:val="22"/>
        </w:rPr>
        <w:t xml:space="preserve"> </w:t>
      </w:r>
      <w:r w:rsidR="001C38C6" w:rsidRPr="002023CD">
        <w:rPr>
          <w:b/>
          <w:sz w:val="22"/>
          <w:szCs w:val="22"/>
        </w:rPr>
        <w:t>ji prostřednictvím e-mailu</w:t>
      </w:r>
      <w:r w:rsidR="00D04A66" w:rsidRPr="002023CD">
        <w:rPr>
          <w:b/>
          <w:sz w:val="22"/>
          <w:szCs w:val="22"/>
        </w:rPr>
        <w:t>:</w:t>
      </w:r>
      <w:r w:rsidR="001C38C6" w:rsidRPr="002023CD">
        <w:rPr>
          <w:b/>
          <w:sz w:val="22"/>
          <w:szCs w:val="22"/>
        </w:rPr>
        <w:t xml:space="preserve"> </w:t>
      </w:r>
      <w:r w:rsidR="00342C05">
        <w:rPr>
          <w:b/>
          <w:sz w:val="22"/>
          <w:szCs w:val="22"/>
        </w:rPr>
        <w:t>xxx</w:t>
      </w:r>
      <w:r w:rsidR="00D04A66" w:rsidRPr="002023CD">
        <w:rPr>
          <w:b/>
          <w:sz w:val="22"/>
          <w:szCs w:val="22"/>
        </w:rPr>
        <w:t xml:space="preserve"> </w:t>
      </w:r>
      <w:r w:rsidR="005F51F1" w:rsidRPr="002023CD">
        <w:rPr>
          <w:b/>
          <w:sz w:val="22"/>
          <w:szCs w:val="22"/>
        </w:rPr>
        <w:t>doručte zpět</w:t>
      </w:r>
      <w:r w:rsidRPr="002023CD">
        <w:rPr>
          <w:b/>
          <w:sz w:val="22"/>
          <w:szCs w:val="22"/>
        </w:rPr>
        <w:t xml:space="preserve">, nejpozději však do 15 dnů </w:t>
      </w:r>
      <w:r w:rsidR="005F51F1" w:rsidRPr="002023CD">
        <w:rPr>
          <w:b/>
          <w:sz w:val="22"/>
          <w:szCs w:val="22"/>
        </w:rPr>
        <w:t xml:space="preserve">ode dne, kdy Vám byla doručena. </w:t>
      </w:r>
      <w:r w:rsidR="00960D0F" w:rsidRPr="002023CD">
        <w:rPr>
          <w:b/>
          <w:sz w:val="22"/>
          <w:szCs w:val="22"/>
        </w:rPr>
        <w:t xml:space="preserve">V případě nedodržení této lhůty návrh na uzavření smlouvy zaniká. </w:t>
      </w:r>
    </w:p>
    <w:p w:rsidR="00954F52" w:rsidRPr="002023CD" w:rsidRDefault="00954F52" w:rsidP="00F811C5">
      <w:pPr>
        <w:pStyle w:val="Zkladntextodsazen"/>
        <w:spacing w:before="0"/>
        <w:ind w:left="0"/>
        <w:rPr>
          <w:lang w:val="cs-CZ"/>
        </w:rPr>
      </w:pPr>
    </w:p>
    <w:p w:rsidR="00F811C5" w:rsidRPr="002023CD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023CD">
        <w:rPr>
          <w:b/>
        </w:rPr>
        <w:t xml:space="preserve">Potvrzení objednávky </w:t>
      </w:r>
      <w:r w:rsidR="00D04A66" w:rsidRPr="002023CD">
        <w:rPr>
          <w:b/>
          <w:lang w:val="cs-CZ"/>
        </w:rPr>
        <w:t xml:space="preserve">prostřednictvím elektronického podpisu: </w:t>
      </w:r>
    </w:p>
    <w:p w:rsidR="00F811C5" w:rsidRPr="002023CD" w:rsidRDefault="00F811C5" w:rsidP="00F811C5">
      <w:pPr>
        <w:pStyle w:val="Zkladntextodsazen"/>
        <w:spacing w:before="0"/>
        <w:ind w:left="0"/>
      </w:pPr>
    </w:p>
    <w:p w:rsidR="00D04A66" w:rsidRDefault="00D04A66" w:rsidP="00F811C5">
      <w:pPr>
        <w:pStyle w:val="Zkladntextodsazen"/>
        <w:spacing w:before="0"/>
        <w:ind w:left="0"/>
      </w:pPr>
    </w:p>
    <w:p w:rsidR="004326BC" w:rsidRPr="002023CD" w:rsidRDefault="004326BC" w:rsidP="00F811C5">
      <w:pPr>
        <w:pStyle w:val="Zkladntextodsazen"/>
        <w:spacing w:before="0"/>
        <w:ind w:left="0"/>
      </w:pPr>
    </w:p>
    <w:p w:rsidR="00D04A66" w:rsidRPr="001A122B" w:rsidRDefault="004326BC" w:rsidP="001A122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Kancelářské stroje s.r.o.</w:t>
      </w:r>
      <w:r w:rsidR="00A735BC" w:rsidRPr="002023CD">
        <w:rPr>
          <w:b/>
          <w:sz w:val="22"/>
          <w:szCs w:val="22"/>
        </w:rPr>
        <w:tab/>
        <w:t xml:space="preserve">  </w:t>
      </w:r>
    </w:p>
    <w:p w:rsidR="00344491" w:rsidRDefault="00D04A66" w:rsidP="00D04A66">
      <w:pPr>
        <w:pStyle w:val="Zkladntextodsazen"/>
        <w:spacing w:before="0"/>
        <w:ind w:left="0"/>
        <w:rPr>
          <w:lang w:val="cs-CZ"/>
        </w:rPr>
      </w:pPr>
      <w:r w:rsidRPr="002023CD">
        <w:rPr>
          <w:lang w:val="cs-CZ"/>
        </w:rPr>
        <w:t xml:space="preserve">                                                                                </w:t>
      </w:r>
    </w:p>
    <w:p w:rsidR="005F51F1" w:rsidRPr="002023CD" w:rsidRDefault="00D04A66" w:rsidP="00344491">
      <w:pPr>
        <w:pStyle w:val="Zkladntextodsazen"/>
        <w:spacing w:before="0"/>
        <w:ind w:left="4254" w:firstLine="709"/>
      </w:pPr>
      <w:r w:rsidRPr="002023CD">
        <w:rPr>
          <w:lang w:val="cs-CZ"/>
        </w:rPr>
        <w:t xml:space="preserve">                elektronický </w:t>
      </w:r>
      <w:r w:rsidR="00B4275C" w:rsidRPr="002023CD">
        <w:rPr>
          <w:lang w:val="cs-CZ"/>
        </w:rPr>
        <w:t>podpis</w:t>
      </w:r>
    </w:p>
    <w:p w:rsidR="00B4275C" w:rsidRPr="002023CD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:rsidR="004326BC" w:rsidRDefault="004326BC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</w:p>
    <w:p w:rsidR="004326BC" w:rsidRDefault="004326BC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</w:p>
    <w:p w:rsidR="00264085" w:rsidRPr="002023CD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023CD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2023CD">
        <w:rPr>
          <w:b/>
          <w:sz w:val="22"/>
          <w:szCs w:val="22"/>
        </w:rPr>
        <w:t xml:space="preserve">vaši </w:t>
      </w:r>
      <w:r w:rsidRPr="002023CD">
        <w:rPr>
          <w:b/>
          <w:sz w:val="22"/>
          <w:szCs w:val="22"/>
        </w:rPr>
        <w:t xml:space="preserve">objednávku č. ZAK </w:t>
      </w:r>
      <w:r w:rsidR="00A735BC" w:rsidRPr="002023CD">
        <w:rPr>
          <w:b/>
          <w:sz w:val="22"/>
          <w:szCs w:val="22"/>
        </w:rPr>
        <w:t>2</w:t>
      </w:r>
      <w:r w:rsidR="00344491">
        <w:rPr>
          <w:b/>
          <w:sz w:val="22"/>
          <w:szCs w:val="22"/>
        </w:rPr>
        <w:t>1-01</w:t>
      </w:r>
      <w:r w:rsidR="004326BC">
        <w:rPr>
          <w:b/>
          <w:sz w:val="22"/>
          <w:szCs w:val="22"/>
        </w:rPr>
        <w:t>36</w:t>
      </w:r>
      <w:r w:rsidR="006A5C5F" w:rsidRPr="002023CD">
        <w:rPr>
          <w:b/>
          <w:sz w:val="22"/>
          <w:szCs w:val="22"/>
        </w:rPr>
        <w:t>/</w:t>
      </w:r>
      <w:r w:rsidR="00A735BC" w:rsidRPr="002023CD">
        <w:rPr>
          <w:b/>
          <w:sz w:val="22"/>
          <w:szCs w:val="22"/>
        </w:rPr>
        <w:t>o.</w:t>
      </w:r>
      <w:r w:rsidRPr="002023CD">
        <w:rPr>
          <w:b/>
          <w:sz w:val="22"/>
          <w:szCs w:val="22"/>
        </w:rPr>
        <w:t xml:space="preserve"> </w:t>
      </w:r>
      <w:r w:rsidR="00264085" w:rsidRPr="002023CD">
        <w:rPr>
          <w:b/>
          <w:sz w:val="22"/>
          <w:szCs w:val="22"/>
        </w:rPr>
        <w:t xml:space="preserve">                                                               </w:t>
      </w:r>
      <w:r w:rsidR="00264085" w:rsidRPr="002023CD">
        <w:rPr>
          <w:sz w:val="22"/>
          <w:szCs w:val="22"/>
        </w:rPr>
        <w:t xml:space="preserve">    </w:t>
      </w:r>
    </w:p>
    <w:sectPr w:rsidR="00264085" w:rsidRPr="002023CD" w:rsidSect="00F364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707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45" w:rsidRDefault="00AD6845">
      <w:r>
        <w:separator/>
      </w:r>
    </w:p>
  </w:endnote>
  <w:endnote w:type="continuationSeparator" w:id="0">
    <w:p w:rsidR="00AD6845" w:rsidRDefault="00AD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746E7D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-477520</wp:posOffset>
          </wp:positionV>
          <wp:extent cx="6555740" cy="8661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7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819785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412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746E7D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45" w:rsidRDefault="00AD6845">
      <w:r>
        <w:separator/>
      </w:r>
    </w:p>
  </w:footnote>
  <w:footnote w:type="continuationSeparator" w:id="0">
    <w:p w:rsidR="00AD6845" w:rsidRDefault="00AD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</w:p>
  <w:p w:rsidR="00533529" w:rsidRDefault="00746E7D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516966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sz w:val="28"/>
      </w:rPr>
    </w:pPr>
    <w:r w:rsidRPr="00516966">
      <w:rPr>
        <w:sz w:val="28"/>
      </w:rPr>
      <w:t xml:space="preserve">Objednávka číslo: ZAK </w:t>
    </w:r>
    <w:r w:rsidR="00845DB8" w:rsidRPr="00516966">
      <w:rPr>
        <w:sz w:val="28"/>
      </w:rPr>
      <w:t>2</w:t>
    </w:r>
    <w:r w:rsidR="00E16096" w:rsidRPr="00516966">
      <w:rPr>
        <w:sz w:val="28"/>
      </w:rPr>
      <w:t>1-01</w:t>
    </w:r>
    <w:r w:rsidR="00912CF6">
      <w:rPr>
        <w:sz w:val="28"/>
      </w:rPr>
      <w:t>36</w:t>
    </w:r>
    <w:r w:rsidR="00697D63" w:rsidRPr="00516966">
      <w:rPr>
        <w:sz w:val="28"/>
      </w:rPr>
      <w:t>/o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746E7D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746E7D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746E7D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D5087"/>
    <w:multiLevelType w:val="hybridMultilevel"/>
    <w:tmpl w:val="24BC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E1DC2"/>
    <w:multiLevelType w:val="hybridMultilevel"/>
    <w:tmpl w:val="828CD8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2905A2"/>
    <w:multiLevelType w:val="hybridMultilevel"/>
    <w:tmpl w:val="B7A24B70"/>
    <w:lvl w:ilvl="0" w:tplc="21E6C882">
      <w:start w:val="101"/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2780"/>
    <w:multiLevelType w:val="hybridMultilevel"/>
    <w:tmpl w:val="BE101F1E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426B"/>
    <w:multiLevelType w:val="hybridMultilevel"/>
    <w:tmpl w:val="6352D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20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7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130A4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2EF7"/>
    <w:rsid w:val="00084D98"/>
    <w:rsid w:val="000878DE"/>
    <w:rsid w:val="00090126"/>
    <w:rsid w:val="000940B3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D3056"/>
    <w:rsid w:val="000E021D"/>
    <w:rsid w:val="000E19FA"/>
    <w:rsid w:val="000E36BD"/>
    <w:rsid w:val="000F5467"/>
    <w:rsid w:val="00100346"/>
    <w:rsid w:val="00103279"/>
    <w:rsid w:val="00111F3A"/>
    <w:rsid w:val="00116589"/>
    <w:rsid w:val="00117332"/>
    <w:rsid w:val="0011762A"/>
    <w:rsid w:val="00126060"/>
    <w:rsid w:val="001272AB"/>
    <w:rsid w:val="001318AB"/>
    <w:rsid w:val="00150CE7"/>
    <w:rsid w:val="001526C6"/>
    <w:rsid w:val="00155074"/>
    <w:rsid w:val="00155176"/>
    <w:rsid w:val="00156F02"/>
    <w:rsid w:val="0015710A"/>
    <w:rsid w:val="001660D0"/>
    <w:rsid w:val="001678AF"/>
    <w:rsid w:val="0018296F"/>
    <w:rsid w:val="00184ECE"/>
    <w:rsid w:val="001850C0"/>
    <w:rsid w:val="00187086"/>
    <w:rsid w:val="00192BBF"/>
    <w:rsid w:val="001A122B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3929"/>
    <w:rsid w:val="001C4493"/>
    <w:rsid w:val="001D4C60"/>
    <w:rsid w:val="001D5E80"/>
    <w:rsid w:val="001D70AA"/>
    <w:rsid w:val="001E1136"/>
    <w:rsid w:val="001E7944"/>
    <w:rsid w:val="001E7CCB"/>
    <w:rsid w:val="001F4319"/>
    <w:rsid w:val="002023CD"/>
    <w:rsid w:val="002047BE"/>
    <w:rsid w:val="00204F47"/>
    <w:rsid w:val="00205904"/>
    <w:rsid w:val="00205D48"/>
    <w:rsid w:val="00213E38"/>
    <w:rsid w:val="00223F5F"/>
    <w:rsid w:val="00224EDC"/>
    <w:rsid w:val="00233B74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86247"/>
    <w:rsid w:val="00293BD2"/>
    <w:rsid w:val="00295248"/>
    <w:rsid w:val="002A0A47"/>
    <w:rsid w:val="002A2672"/>
    <w:rsid w:val="002A2E28"/>
    <w:rsid w:val="002A53E6"/>
    <w:rsid w:val="002A5736"/>
    <w:rsid w:val="002B1B04"/>
    <w:rsid w:val="002B2984"/>
    <w:rsid w:val="002C1A3F"/>
    <w:rsid w:val="002C2244"/>
    <w:rsid w:val="002C4DF9"/>
    <w:rsid w:val="002C664F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194"/>
    <w:rsid w:val="0031591A"/>
    <w:rsid w:val="0031611F"/>
    <w:rsid w:val="0032544D"/>
    <w:rsid w:val="003265FF"/>
    <w:rsid w:val="00332C6F"/>
    <w:rsid w:val="00334984"/>
    <w:rsid w:val="00342C05"/>
    <w:rsid w:val="0034393B"/>
    <w:rsid w:val="00344491"/>
    <w:rsid w:val="00345880"/>
    <w:rsid w:val="003511A4"/>
    <w:rsid w:val="0035580A"/>
    <w:rsid w:val="00367B29"/>
    <w:rsid w:val="0037756C"/>
    <w:rsid w:val="003808AB"/>
    <w:rsid w:val="00384F35"/>
    <w:rsid w:val="00397025"/>
    <w:rsid w:val="003A1F78"/>
    <w:rsid w:val="003A34E7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552E"/>
    <w:rsid w:val="003F1CC9"/>
    <w:rsid w:val="003F1ED3"/>
    <w:rsid w:val="003F380B"/>
    <w:rsid w:val="003F7132"/>
    <w:rsid w:val="003F795A"/>
    <w:rsid w:val="00402433"/>
    <w:rsid w:val="00407655"/>
    <w:rsid w:val="00411FF0"/>
    <w:rsid w:val="00412C29"/>
    <w:rsid w:val="00413766"/>
    <w:rsid w:val="00423F07"/>
    <w:rsid w:val="004243E3"/>
    <w:rsid w:val="004259FC"/>
    <w:rsid w:val="004311BD"/>
    <w:rsid w:val="004326BC"/>
    <w:rsid w:val="00433E12"/>
    <w:rsid w:val="00441C4D"/>
    <w:rsid w:val="004458EA"/>
    <w:rsid w:val="00445AC0"/>
    <w:rsid w:val="0044614B"/>
    <w:rsid w:val="00451AE3"/>
    <w:rsid w:val="004553B2"/>
    <w:rsid w:val="004623F1"/>
    <w:rsid w:val="0046427B"/>
    <w:rsid w:val="00464CA5"/>
    <w:rsid w:val="00466AD0"/>
    <w:rsid w:val="004711AA"/>
    <w:rsid w:val="00473270"/>
    <w:rsid w:val="004737BD"/>
    <w:rsid w:val="00480B4F"/>
    <w:rsid w:val="00483222"/>
    <w:rsid w:val="0048597C"/>
    <w:rsid w:val="00485E85"/>
    <w:rsid w:val="0048675E"/>
    <w:rsid w:val="00486CCC"/>
    <w:rsid w:val="004A146B"/>
    <w:rsid w:val="004A3900"/>
    <w:rsid w:val="004B3001"/>
    <w:rsid w:val="004B6ECA"/>
    <w:rsid w:val="004C0613"/>
    <w:rsid w:val="004C6342"/>
    <w:rsid w:val="004D098C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4F4588"/>
    <w:rsid w:val="00500BC3"/>
    <w:rsid w:val="00506766"/>
    <w:rsid w:val="00506866"/>
    <w:rsid w:val="005074E1"/>
    <w:rsid w:val="005079EA"/>
    <w:rsid w:val="00516966"/>
    <w:rsid w:val="005219DC"/>
    <w:rsid w:val="00522E19"/>
    <w:rsid w:val="00523F8B"/>
    <w:rsid w:val="00525E58"/>
    <w:rsid w:val="00527CFA"/>
    <w:rsid w:val="00533529"/>
    <w:rsid w:val="00537624"/>
    <w:rsid w:val="005433A0"/>
    <w:rsid w:val="00550418"/>
    <w:rsid w:val="00563F18"/>
    <w:rsid w:val="00565B0A"/>
    <w:rsid w:val="00565F17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A3ABD"/>
    <w:rsid w:val="005B1CD0"/>
    <w:rsid w:val="005B215A"/>
    <w:rsid w:val="005B24EA"/>
    <w:rsid w:val="005C3DB3"/>
    <w:rsid w:val="005C7FA1"/>
    <w:rsid w:val="005D0F50"/>
    <w:rsid w:val="005D44C6"/>
    <w:rsid w:val="005D535C"/>
    <w:rsid w:val="005E04A8"/>
    <w:rsid w:val="005F2AB5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47EC1"/>
    <w:rsid w:val="00650BA9"/>
    <w:rsid w:val="00663002"/>
    <w:rsid w:val="00670F34"/>
    <w:rsid w:val="0067102A"/>
    <w:rsid w:val="006750FA"/>
    <w:rsid w:val="00676435"/>
    <w:rsid w:val="006764E8"/>
    <w:rsid w:val="00681E66"/>
    <w:rsid w:val="006827C8"/>
    <w:rsid w:val="006847B0"/>
    <w:rsid w:val="00692AE4"/>
    <w:rsid w:val="00693066"/>
    <w:rsid w:val="00694179"/>
    <w:rsid w:val="00696BF1"/>
    <w:rsid w:val="00697318"/>
    <w:rsid w:val="00697D63"/>
    <w:rsid w:val="006A3609"/>
    <w:rsid w:val="006A5C5F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46E7D"/>
    <w:rsid w:val="00752D75"/>
    <w:rsid w:val="007551B6"/>
    <w:rsid w:val="00763712"/>
    <w:rsid w:val="00770B72"/>
    <w:rsid w:val="007759FB"/>
    <w:rsid w:val="00781E25"/>
    <w:rsid w:val="00782F32"/>
    <w:rsid w:val="007849A9"/>
    <w:rsid w:val="00791EFD"/>
    <w:rsid w:val="00793148"/>
    <w:rsid w:val="0079474C"/>
    <w:rsid w:val="00794B88"/>
    <w:rsid w:val="007957D9"/>
    <w:rsid w:val="007A040C"/>
    <w:rsid w:val="007A06D1"/>
    <w:rsid w:val="007A7A06"/>
    <w:rsid w:val="007B03E5"/>
    <w:rsid w:val="007B6550"/>
    <w:rsid w:val="007C1265"/>
    <w:rsid w:val="007C2B7E"/>
    <w:rsid w:val="007C2EF5"/>
    <w:rsid w:val="007C6702"/>
    <w:rsid w:val="007C6F2C"/>
    <w:rsid w:val="007D60BA"/>
    <w:rsid w:val="007E4167"/>
    <w:rsid w:val="007F02A9"/>
    <w:rsid w:val="007F3A74"/>
    <w:rsid w:val="007F4AD9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5DB8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A68EF"/>
    <w:rsid w:val="008B0C89"/>
    <w:rsid w:val="008B5D21"/>
    <w:rsid w:val="008B61C1"/>
    <w:rsid w:val="008C1351"/>
    <w:rsid w:val="008D34EE"/>
    <w:rsid w:val="008D4286"/>
    <w:rsid w:val="008E171D"/>
    <w:rsid w:val="008E1DA1"/>
    <w:rsid w:val="008F0FAF"/>
    <w:rsid w:val="009026B4"/>
    <w:rsid w:val="0090297A"/>
    <w:rsid w:val="00912CF6"/>
    <w:rsid w:val="00917AE0"/>
    <w:rsid w:val="00920D5C"/>
    <w:rsid w:val="00926AAB"/>
    <w:rsid w:val="00931D4C"/>
    <w:rsid w:val="00932A5B"/>
    <w:rsid w:val="0094503C"/>
    <w:rsid w:val="00952A7B"/>
    <w:rsid w:val="00952F66"/>
    <w:rsid w:val="00954F52"/>
    <w:rsid w:val="00957B68"/>
    <w:rsid w:val="00960D0F"/>
    <w:rsid w:val="00964934"/>
    <w:rsid w:val="00971C6C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E409E"/>
    <w:rsid w:val="009F4F78"/>
    <w:rsid w:val="009F5101"/>
    <w:rsid w:val="009F64EF"/>
    <w:rsid w:val="00A0103F"/>
    <w:rsid w:val="00A03D9A"/>
    <w:rsid w:val="00A139A4"/>
    <w:rsid w:val="00A15316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002D"/>
    <w:rsid w:val="00A62F05"/>
    <w:rsid w:val="00A63E19"/>
    <w:rsid w:val="00A67D9C"/>
    <w:rsid w:val="00A714FD"/>
    <w:rsid w:val="00A735BC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D6845"/>
    <w:rsid w:val="00AE039D"/>
    <w:rsid w:val="00AE3A34"/>
    <w:rsid w:val="00AE5076"/>
    <w:rsid w:val="00AF27EF"/>
    <w:rsid w:val="00AF5C67"/>
    <w:rsid w:val="00B07579"/>
    <w:rsid w:val="00B13CAB"/>
    <w:rsid w:val="00B15C7F"/>
    <w:rsid w:val="00B228AD"/>
    <w:rsid w:val="00B25C82"/>
    <w:rsid w:val="00B4235F"/>
    <w:rsid w:val="00B4275C"/>
    <w:rsid w:val="00B43600"/>
    <w:rsid w:val="00B445A1"/>
    <w:rsid w:val="00B52487"/>
    <w:rsid w:val="00B542AD"/>
    <w:rsid w:val="00B54622"/>
    <w:rsid w:val="00B65828"/>
    <w:rsid w:val="00B66B98"/>
    <w:rsid w:val="00B673A8"/>
    <w:rsid w:val="00B71400"/>
    <w:rsid w:val="00B7455A"/>
    <w:rsid w:val="00B74E60"/>
    <w:rsid w:val="00B82522"/>
    <w:rsid w:val="00B82D64"/>
    <w:rsid w:val="00B85D84"/>
    <w:rsid w:val="00B91DF1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017"/>
    <w:rsid w:val="00C11A7D"/>
    <w:rsid w:val="00C15EDF"/>
    <w:rsid w:val="00C16112"/>
    <w:rsid w:val="00C16EB6"/>
    <w:rsid w:val="00C20C26"/>
    <w:rsid w:val="00C279D5"/>
    <w:rsid w:val="00C4566A"/>
    <w:rsid w:val="00C45B07"/>
    <w:rsid w:val="00C4606F"/>
    <w:rsid w:val="00C51A1A"/>
    <w:rsid w:val="00C520BB"/>
    <w:rsid w:val="00C52E82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717"/>
    <w:rsid w:val="00C97B78"/>
    <w:rsid w:val="00CA1144"/>
    <w:rsid w:val="00CA1E6F"/>
    <w:rsid w:val="00CB324F"/>
    <w:rsid w:val="00CB5320"/>
    <w:rsid w:val="00CB61B2"/>
    <w:rsid w:val="00CC0F8F"/>
    <w:rsid w:val="00CC28C8"/>
    <w:rsid w:val="00CD17D0"/>
    <w:rsid w:val="00CD397B"/>
    <w:rsid w:val="00CD3AA1"/>
    <w:rsid w:val="00CD47F7"/>
    <w:rsid w:val="00CE3216"/>
    <w:rsid w:val="00CE3368"/>
    <w:rsid w:val="00CE62EF"/>
    <w:rsid w:val="00CF1842"/>
    <w:rsid w:val="00CF1B00"/>
    <w:rsid w:val="00CF4E6D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4220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6E55"/>
    <w:rsid w:val="00D67E64"/>
    <w:rsid w:val="00D7726F"/>
    <w:rsid w:val="00D81DFA"/>
    <w:rsid w:val="00D8333D"/>
    <w:rsid w:val="00D8448A"/>
    <w:rsid w:val="00D85F3C"/>
    <w:rsid w:val="00D8799F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096"/>
    <w:rsid w:val="00E163E8"/>
    <w:rsid w:val="00E17A88"/>
    <w:rsid w:val="00E261B9"/>
    <w:rsid w:val="00E412CB"/>
    <w:rsid w:val="00E4765A"/>
    <w:rsid w:val="00E57184"/>
    <w:rsid w:val="00E608C3"/>
    <w:rsid w:val="00E7337D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5"/>
    <w:rsid w:val="00EB16AF"/>
    <w:rsid w:val="00EC19AB"/>
    <w:rsid w:val="00EC283C"/>
    <w:rsid w:val="00EC4D05"/>
    <w:rsid w:val="00EC7B85"/>
    <w:rsid w:val="00ED58F8"/>
    <w:rsid w:val="00EE4052"/>
    <w:rsid w:val="00EE5EA4"/>
    <w:rsid w:val="00EF002D"/>
    <w:rsid w:val="00EF44B4"/>
    <w:rsid w:val="00F045EC"/>
    <w:rsid w:val="00F04DD7"/>
    <w:rsid w:val="00F07202"/>
    <w:rsid w:val="00F07215"/>
    <w:rsid w:val="00F10A93"/>
    <w:rsid w:val="00F137AA"/>
    <w:rsid w:val="00F2003F"/>
    <w:rsid w:val="00F27921"/>
    <w:rsid w:val="00F3596A"/>
    <w:rsid w:val="00F35F1B"/>
    <w:rsid w:val="00F36457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91227"/>
    <w:rsid w:val="00F971B9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642F0D-A365-4560-BB2F-A24D4314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332C6F"/>
    <w:pPr>
      <w:spacing w:before="100" w:beforeAutospacing="1" w:after="100" w:afterAutospacing="1"/>
    </w:pPr>
    <w:rPr>
      <w:rFonts w:eastAsia="Calibri"/>
      <w:color w:val="000000"/>
    </w:rPr>
  </w:style>
  <w:style w:type="character" w:styleId="Nevyeenzmnka">
    <w:name w:val="Unresolved Mention"/>
    <w:uiPriority w:val="99"/>
    <w:semiHidden/>
    <w:unhideWhenUsed/>
    <w:rsid w:val="00F1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prpraha.cz/clanek/1950/vzory%1edokument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tka@ipr.prah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FEFCC-B46F-4715-96B5-F8D5083F2E1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CCF4AB-1363-40BF-8326-58536AD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0</TotalTime>
  <Pages>3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5755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mailto:castka@ipr.praha.eu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(SPR)</cp:lastModifiedBy>
  <cp:revision>2</cp:revision>
  <cp:lastPrinted>2019-09-20T11:33:00Z</cp:lastPrinted>
  <dcterms:created xsi:type="dcterms:W3CDTF">2021-08-30T08:42:00Z</dcterms:created>
  <dcterms:modified xsi:type="dcterms:W3CDTF">2021-08-30T08:42:00Z</dcterms:modified>
</cp:coreProperties>
</file>