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B244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ContiTrade Services s.r.o.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B244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Objízdná 1628</w:t>
            </w:r>
          </w:p>
          <w:p w:rsidR="00F22910" w:rsidRPr="00D01145" w:rsidRDefault="00B244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765 02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Otrokovice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B244ED">
        <w:rPr>
          <w:rFonts w:ascii="Tahoma" w:hAnsi="Tahoma" w:cs="Tahoma"/>
          <w:b/>
          <w:noProof/>
          <w:sz w:val="24"/>
          <w:szCs w:val="24"/>
        </w:rPr>
        <w:t>41193598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B244ED">
        <w:rPr>
          <w:rFonts w:ascii="Tahoma" w:hAnsi="Tahoma" w:cs="Tahoma"/>
          <w:b/>
          <w:noProof/>
          <w:sz w:val="24"/>
          <w:szCs w:val="24"/>
        </w:rPr>
        <w:t>CZ41193598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B244ED">
        <w:rPr>
          <w:rFonts w:ascii="Tahoma" w:hAnsi="Tahoma" w:cs="Tahoma"/>
          <w:b/>
          <w:noProof/>
        </w:rPr>
        <w:t>36/21/13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B244ED">
        <w:rPr>
          <w:rFonts w:ascii="Tahoma" w:hAnsi="Tahoma" w:cs="Tahoma"/>
          <w:noProof/>
        </w:rPr>
        <w:t>30. 8. 2021</w:t>
      </w:r>
    </w:p>
    <w:p w:rsidR="00F22910" w:rsidRDefault="00F22910">
      <w:pPr>
        <w:ind w:left="708" w:hanging="708"/>
        <w:rPr>
          <w:b/>
          <w:iCs/>
        </w:rPr>
      </w:pPr>
    </w:p>
    <w:p w:rsidR="00CC0DB2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Objednávka </w:t>
      </w:r>
      <w:r w:rsidR="00B244ED">
        <w:rPr>
          <w:rFonts w:ascii="Tahoma" w:hAnsi="Tahoma" w:cs="Tahoma"/>
          <w:b/>
          <w:sz w:val="24"/>
          <w:szCs w:val="24"/>
        </w:rPr>
        <w:t>pneumatik</w:t>
      </w:r>
    </w:p>
    <w:p w:rsidR="00B244ED" w:rsidRPr="00F855FD" w:rsidRDefault="00B244ED" w:rsidP="00CC0DB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C0DB2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Vážený pane Liško,</w:t>
      </w: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objednáváme u Vás nákup zimních a letních pneumatik na základě zaslané nabídky č. S2562844320.</w:t>
      </w: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Pr="00F855F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Objednávané zboží dle nabídkového listu v příloze.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Děkuji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Pr="00F855F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B244E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B244ED" w:rsidRPr="00F855FD" w:rsidRDefault="00B244ED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Příloha: 1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B3" w:rsidRDefault="008C70B3">
      <w:r>
        <w:separator/>
      </w:r>
    </w:p>
  </w:endnote>
  <w:endnote w:type="continuationSeparator" w:id="0">
    <w:p w:rsidR="008C70B3" w:rsidRDefault="008C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B3" w:rsidRDefault="008C70B3">
      <w:r>
        <w:separator/>
      </w:r>
    </w:p>
  </w:footnote>
  <w:footnote w:type="continuationSeparator" w:id="0">
    <w:p w:rsidR="008C70B3" w:rsidRDefault="008C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D"/>
    <w:rsid w:val="00251AD0"/>
    <w:rsid w:val="00393B01"/>
    <w:rsid w:val="004044BA"/>
    <w:rsid w:val="004C30B5"/>
    <w:rsid w:val="00856D08"/>
    <w:rsid w:val="008C70B3"/>
    <w:rsid w:val="00A75847"/>
    <w:rsid w:val="00B244ED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F03B-1749-4856-8F9E-1433D0E9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1</cp:revision>
  <cp:lastPrinted>1996-04-30T08:16:00Z</cp:lastPrinted>
  <dcterms:created xsi:type="dcterms:W3CDTF">2021-08-30T09:03:00Z</dcterms:created>
  <dcterms:modified xsi:type="dcterms:W3CDTF">2021-08-30T09:09:00Z</dcterms:modified>
</cp:coreProperties>
</file>