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888"/>
      </w:tblGrid>
      <w:tr w:rsidR="00E22553" w:rsidTr="00E22553">
        <w:trPr>
          <w:trHeight w:val="702"/>
        </w:trPr>
        <w:tc>
          <w:tcPr>
            <w:tcW w:w="2890" w:type="dxa"/>
            <w:shd w:val="clear" w:color="auto" w:fill="auto"/>
          </w:tcPr>
          <w:p w:rsidR="00E22553" w:rsidRDefault="00E22553" w:rsidP="001C7B4A">
            <w:r w:rsidRPr="003C6A48">
              <w:rPr>
                <w:rFonts w:ascii="AlfaPID" w:hAnsi="AlfaPID"/>
                <w:sz w:val="64"/>
              </w:rPr>
              <w:t>*</w:t>
            </w:r>
            <w:bookmarkStart w:id="0" w:name="ssl_pid"/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P00EWJJC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 w:rsidR="00D6189D">
              <w:rPr>
                <w:rFonts w:ascii="AlfaPID" w:hAnsi="AlfaPID"/>
                <w:sz w:val="64"/>
              </w:rPr>
              <w:t>MKCRP00EWJJC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bookmarkEnd w:id="0"/>
            <w:r w:rsidRPr="003C6A48">
              <w:rPr>
                <w:rFonts w:ascii="AlfaPID" w:hAnsi="AlfaPID"/>
                <w:sz w:val="64"/>
              </w:rPr>
              <w:t>*</w:t>
            </w:r>
            <w:r>
              <w:tab/>
            </w:r>
          </w:p>
        </w:tc>
      </w:tr>
    </w:tbl>
    <w:p w:rsidR="00E22553" w:rsidRDefault="00841245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53027/2021 OVV"/>
            </w:textInput>
          </w:ffData>
        </w:fldChar>
      </w:r>
      <w:bookmarkStart w:id="1" w:name="ssl_cj"/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D6189D">
        <w:rPr>
          <w:rFonts w:ascii="Times New Roman" w:eastAsia="Times New Roman" w:hAnsi="Times New Roman"/>
          <w:sz w:val="24"/>
          <w:szCs w:val="24"/>
          <w:lang w:eastAsia="cs-CZ"/>
        </w:rPr>
        <w:t>MK 53027/2021 OVV</w: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1"/>
    </w:p>
    <w:p w:rsidR="00345C26" w:rsidRDefault="00345C26" w:rsidP="00345C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5C26" w:rsidRDefault="00345C26" w:rsidP="00345C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5C26" w:rsidRPr="00DA1CDC" w:rsidRDefault="00345C26" w:rsidP="00345C26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Dodatek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  <w:r w:rsidRPr="00DA1CD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ke smlouvě 66/2018 /OVV</w:t>
      </w:r>
    </w:p>
    <w:p w:rsidR="00345C26" w:rsidRPr="00DA1CDC" w:rsidRDefault="00345C26" w:rsidP="00345C2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45C26" w:rsidRPr="00DA1CDC" w:rsidRDefault="00345C26" w:rsidP="00345C26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A1CDC">
        <w:rPr>
          <w:rFonts w:ascii="Times New Roman" w:eastAsiaTheme="minorHAnsi" w:hAnsi="Times New Roman"/>
          <w:b/>
          <w:sz w:val="24"/>
          <w:szCs w:val="24"/>
        </w:rPr>
        <w:t>o poskytnutí účelové podpory výzkumu a vývoje na řešení programového projektu uzavřený podle § 9 zákona č. 130/2002 Sb., o podpoře výzkumu, experimentálního vývoje a inovací z veřejných prostředků a o změně některých souvisejících zákonů (zákon o podpoře výzkumu a vývoje)</w:t>
      </w:r>
    </w:p>
    <w:p w:rsidR="00345C26" w:rsidRPr="00DA1CDC" w:rsidRDefault="00345C26" w:rsidP="00345C26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345C26" w:rsidRPr="00DA1CDC" w:rsidRDefault="00345C26" w:rsidP="00345C26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cs-CZ"/>
        </w:rPr>
      </w:pPr>
      <w:r w:rsidRPr="00DA1CDC">
        <w:rPr>
          <w:rFonts w:ascii="Times New Roman" w:eastAsiaTheme="minorHAnsi" w:hAnsi="Times New Roman"/>
          <w:sz w:val="24"/>
          <w:szCs w:val="24"/>
          <w:lang w:eastAsia="cs-CZ"/>
        </w:rPr>
        <w:t xml:space="preserve">Smluvní strany: </w:t>
      </w:r>
    </w:p>
    <w:p w:rsidR="00345C26" w:rsidRPr="00812770" w:rsidRDefault="00345C26" w:rsidP="00345C26">
      <w:pPr>
        <w:pStyle w:val="Bezmezer"/>
        <w:rPr>
          <w:rFonts w:cs="Times New Roman"/>
          <w:sz w:val="24"/>
          <w:szCs w:val="24"/>
          <w:lang w:eastAsia="cs-CZ"/>
        </w:rPr>
      </w:pPr>
      <w:r w:rsidRPr="00DA1CDC">
        <w:rPr>
          <w:sz w:val="24"/>
          <w:szCs w:val="24"/>
          <w:lang w:eastAsia="cs-CZ"/>
        </w:rPr>
        <w:t xml:space="preserve">1. </w:t>
      </w:r>
      <w:r w:rsidRPr="00812770">
        <w:rPr>
          <w:rFonts w:cs="Times New Roman"/>
          <w:sz w:val="24"/>
          <w:szCs w:val="24"/>
          <w:lang w:eastAsia="cs-CZ"/>
        </w:rPr>
        <w:t xml:space="preserve">Poskytovatel: </w:t>
      </w:r>
      <w:r w:rsidRPr="00812770">
        <w:rPr>
          <w:rFonts w:cs="Times New Roman"/>
          <w:b/>
          <w:sz w:val="24"/>
          <w:szCs w:val="24"/>
          <w:lang w:eastAsia="cs-CZ"/>
        </w:rPr>
        <w:t xml:space="preserve">Česká republika – Ministerstvo kultury – </w:t>
      </w:r>
      <w:r w:rsidRPr="00345C26">
        <w:rPr>
          <w:rFonts w:cs="Times New Roman"/>
          <w:sz w:val="24"/>
          <w:szCs w:val="24"/>
          <w:lang w:eastAsia="cs-CZ"/>
        </w:rPr>
        <w:t>organizační složka státu</w:t>
      </w:r>
    </w:p>
    <w:p w:rsidR="00345C26" w:rsidRPr="00812770" w:rsidRDefault="00345C26" w:rsidP="00345C26">
      <w:pPr>
        <w:pStyle w:val="Bezmezer"/>
        <w:rPr>
          <w:rFonts w:cs="Times New Roman"/>
          <w:sz w:val="24"/>
          <w:szCs w:val="24"/>
          <w:lang w:eastAsia="cs-CZ"/>
        </w:rPr>
      </w:pPr>
      <w:r w:rsidRPr="00812770">
        <w:rPr>
          <w:rFonts w:cs="Times New Roman"/>
          <w:sz w:val="24"/>
          <w:szCs w:val="24"/>
          <w:lang w:eastAsia="cs-CZ"/>
        </w:rPr>
        <w:t xml:space="preserve">    Adresa: Maltézské nám. 1, 118 11 Praha 1</w:t>
      </w:r>
    </w:p>
    <w:p w:rsidR="00345C26" w:rsidRPr="00812770" w:rsidRDefault="00345C26" w:rsidP="00345C26">
      <w:pPr>
        <w:pStyle w:val="Bezmezer"/>
        <w:rPr>
          <w:rFonts w:cs="Times New Roman"/>
          <w:sz w:val="24"/>
          <w:szCs w:val="24"/>
          <w:lang w:eastAsia="cs-CZ"/>
        </w:rPr>
      </w:pPr>
      <w:r w:rsidRPr="00812770">
        <w:rPr>
          <w:rFonts w:cs="Times New Roman"/>
          <w:sz w:val="24"/>
          <w:szCs w:val="24"/>
          <w:lang w:eastAsia="cs-CZ"/>
        </w:rPr>
        <w:t xml:space="preserve">    IČ: 00023671</w:t>
      </w:r>
    </w:p>
    <w:p w:rsidR="00345C26" w:rsidRPr="00812770" w:rsidRDefault="00345C26" w:rsidP="00345C26">
      <w:pPr>
        <w:pStyle w:val="Bezmezer"/>
        <w:rPr>
          <w:rFonts w:cs="Times New Roman"/>
          <w:sz w:val="24"/>
          <w:szCs w:val="24"/>
          <w:lang w:eastAsia="cs-CZ"/>
        </w:rPr>
      </w:pPr>
      <w:r w:rsidRPr="00812770">
        <w:rPr>
          <w:rFonts w:cs="Times New Roman"/>
          <w:sz w:val="24"/>
          <w:szCs w:val="24"/>
          <w:lang w:eastAsia="cs-CZ"/>
        </w:rPr>
        <w:t xml:space="preserve">    Zastoupený: </w:t>
      </w:r>
      <w:r w:rsidRPr="007F1D78">
        <w:rPr>
          <w:sz w:val="24"/>
          <w:szCs w:val="24"/>
        </w:rPr>
        <w:t>PhDr. Lubomírem Zaorálkem</w:t>
      </w:r>
      <w:r w:rsidRPr="007F1D78">
        <w:rPr>
          <w:sz w:val="24"/>
          <w:szCs w:val="24"/>
          <w:lang w:eastAsia="cs-CZ"/>
        </w:rPr>
        <w:t>, ministrem kultury</w:t>
      </w:r>
    </w:p>
    <w:p w:rsidR="00345C26" w:rsidRPr="00812770" w:rsidRDefault="00345C26" w:rsidP="00345C26">
      <w:pPr>
        <w:pStyle w:val="Bezmezer"/>
        <w:rPr>
          <w:rFonts w:cs="Times New Roman"/>
          <w:sz w:val="24"/>
          <w:szCs w:val="24"/>
          <w:lang w:eastAsia="cs-CZ"/>
        </w:rPr>
      </w:pPr>
      <w:r w:rsidRPr="00812770">
        <w:rPr>
          <w:rFonts w:cs="Times New Roman"/>
          <w:sz w:val="24"/>
          <w:szCs w:val="24"/>
          <w:lang w:eastAsia="cs-CZ"/>
        </w:rPr>
        <w:t xml:space="preserve">    (dále jen „poskytovatel“)</w:t>
      </w:r>
    </w:p>
    <w:p w:rsidR="00345C26" w:rsidRPr="00DA1CDC" w:rsidRDefault="00345C26" w:rsidP="00345C26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cs-CZ"/>
        </w:rPr>
      </w:pPr>
    </w:p>
    <w:p w:rsidR="00345C26" w:rsidRPr="00DA1CDC" w:rsidRDefault="00345C26" w:rsidP="00345C26">
      <w:pPr>
        <w:widowControl w:val="0"/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 xml:space="preserve">2. Příjemce: </w:t>
      </w:r>
      <w:r w:rsidRPr="00DA1CDC">
        <w:rPr>
          <w:rFonts w:ascii="Times New Roman" w:eastAsia="Times New Roman" w:hAnsi="Times New Roman"/>
          <w:b/>
          <w:sz w:val="24"/>
          <w:szCs w:val="24"/>
          <w:lang w:eastAsia="cs-CZ"/>
        </w:rPr>
        <w:t>Univerzita Jana Evangelisty Purkyně v Ústí nad Labem</w:t>
      </w:r>
    </w:p>
    <w:p w:rsidR="00345C26" w:rsidRPr="00DA1CDC" w:rsidRDefault="00345C26" w:rsidP="00345C26">
      <w:pPr>
        <w:tabs>
          <w:tab w:val="left" w:pos="18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 xml:space="preserve">    Právní forma:</w:t>
      </w: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ab/>
        <w:t>veřejná vysoká škola</w:t>
      </w:r>
    </w:p>
    <w:p w:rsidR="00345C26" w:rsidRPr="00DA1CDC" w:rsidRDefault="00345C26" w:rsidP="00345C26">
      <w:pPr>
        <w:tabs>
          <w:tab w:val="left" w:pos="18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 xml:space="preserve">    Adresa: Pasteurova 1, 400 96 Ústí nad Labem</w:t>
      </w:r>
    </w:p>
    <w:p w:rsidR="00345C26" w:rsidRPr="00DA1CDC" w:rsidRDefault="00345C26" w:rsidP="00345C26">
      <w:pPr>
        <w:tabs>
          <w:tab w:val="left" w:pos="18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 xml:space="preserve">    IČ: 44555601</w:t>
      </w:r>
    </w:p>
    <w:p w:rsidR="00345C26" w:rsidRPr="00DA1CDC" w:rsidRDefault="00345C26" w:rsidP="00345C26">
      <w:pPr>
        <w:tabs>
          <w:tab w:val="left" w:pos="18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 xml:space="preserve">    Zastoupený: doc. Ing. Martinem Novákem, Ph.D., prorektorem</w:t>
      </w:r>
    </w:p>
    <w:p w:rsidR="00345C26" w:rsidRPr="00DA1CDC" w:rsidRDefault="00345C26" w:rsidP="00345C26">
      <w:pPr>
        <w:tabs>
          <w:tab w:val="left" w:pos="284"/>
          <w:tab w:val="left" w:pos="18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 xml:space="preserve">    (dále jen „příjemce“)</w:t>
      </w:r>
    </w:p>
    <w:p w:rsidR="00345C26" w:rsidRDefault="00345C26" w:rsidP="00345C26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cs-CZ"/>
        </w:rPr>
      </w:pPr>
    </w:p>
    <w:p w:rsidR="00345C26" w:rsidRPr="00DA1CDC" w:rsidRDefault="00345C26" w:rsidP="00345C26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cs-CZ"/>
        </w:rPr>
      </w:pPr>
    </w:p>
    <w:p w:rsidR="00345C26" w:rsidRPr="00DA1CDC" w:rsidRDefault="00345C26" w:rsidP="00345C26">
      <w:pPr>
        <w:spacing w:after="0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DA1CDC">
        <w:rPr>
          <w:rFonts w:ascii="Times New Roman" w:eastAsiaTheme="minorHAnsi" w:hAnsi="Times New Roman"/>
          <w:b/>
          <w:sz w:val="24"/>
          <w:szCs w:val="24"/>
        </w:rPr>
        <w:t>Čl. I</w:t>
      </w:r>
      <w:r w:rsidRPr="00DA1CDC">
        <w:rPr>
          <w:rFonts w:ascii="Times New Roman" w:eastAsiaTheme="minorHAnsi" w:hAnsi="Times New Roman"/>
          <w:sz w:val="24"/>
          <w:szCs w:val="24"/>
        </w:rPr>
        <w:t>.</w:t>
      </w:r>
    </w:p>
    <w:p w:rsidR="00345C26" w:rsidRPr="00DA1CDC" w:rsidRDefault="00345C26" w:rsidP="00345C26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345C26" w:rsidRDefault="00345C26" w:rsidP="00345C2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1CDC">
        <w:rPr>
          <w:rFonts w:ascii="Times New Roman" w:eastAsiaTheme="minorHAnsi" w:hAnsi="Times New Roman"/>
          <w:sz w:val="24"/>
          <w:szCs w:val="24"/>
        </w:rPr>
        <w:t>Smluvní strany uzavřely smlouvu č. 66/2018/OVV  (dále jen smlouva), jejímž předmětem je poskytnutí účelové podpory z Programu aplikovaného výzkumu a vývoje národní a kulturní identity (NAKI II)</w:t>
      </w:r>
      <w:r w:rsidRPr="00DA1CDC">
        <w:rPr>
          <w:rFonts w:ascii="Times New Roman" w:eastAsiaTheme="minorHAnsi" w:hAnsi="Times New Roman"/>
          <w:bCs/>
          <w:iCs/>
          <w:sz w:val="24"/>
          <w:szCs w:val="24"/>
        </w:rPr>
        <w:t xml:space="preserve"> – kód programu DG – </w:t>
      </w:r>
      <w:r w:rsidRPr="00DA1CDC">
        <w:rPr>
          <w:rFonts w:ascii="Times New Roman" w:eastAsiaTheme="minorHAnsi" w:hAnsi="Times New Roman"/>
          <w:sz w:val="24"/>
          <w:szCs w:val="24"/>
        </w:rPr>
        <w:t xml:space="preserve">formou dotace z výdajů státního rozpočtu na výzkum, experimentální vývoj a inovace dle zákona č. 130/2002 Sb., o podpoře výzkumu, experimentálního vývoje a inovací z veřejných prostředků (zákon o podpoře výzkumu a </w:t>
      </w:r>
      <w:proofErr w:type="gramStart"/>
      <w:r w:rsidRPr="00DA1CDC">
        <w:rPr>
          <w:rFonts w:ascii="Times New Roman" w:eastAsiaTheme="minorHAnsi" w:hAnsi="Times New Roman"/>
          <w:sz w:val="24"/>
          <w:szCs w:val="24"/>
        </w:rPr>
        <w:t>vývoje) (dále</w:t>
      </w:r>
      <w:proofErr w:type="gramEnd"/>
      <w:r w:rsidRPr="00DA1CDC">
        <w:rPr>
          <w:rFonts w:ascii="Times New Roman" w:eastAsiaTheme="minorHAnsi" w:hAnsi="Times New Roman"/>
          <w:sz w:val="24"/>
          <w:szCs w:val="24"/>
        </w:rPr>
        <w:t xml:space="preserve"> jen „podpora“) příjemci na řešení projektu </w:t>
      </w:r>
      <w:r w:rsidRPr="00DA1CDC">
        <w:rPr>
          <w:rFonts w:ascii="Times New Roman" w:eastAsiaTheme="minorHAnsi" w:hAnsi="Times New Roman"/>
          <w:b/>
          <w:sz w:val="24"/>
          <w:szCs w:val="24"/>
        </w:rPr>
        <w:t>„</w:t>
      </w:r>
      <w:proofErr w:type="spellStart"/>
      <w:r w:rsidRPr="00DA1CDC">
        <w:rPr>
          <w:rFonts w:ascii="Times New Roman" w:eastAsiaTheme="minorHAnsi" w:hAnsi="Times New Roman"/>
          <w:b/>
          <w:sz w:val="24"/>
          <w:szCs w:val="24"/>
        </w:rPr>
        <w:t>Hortus</w:t>
      </w:r>
      <w:proofErr w:type="spellEnd"/>
      <w:r w:rsidRPr="00DA1CD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DA1CDC">
        <w:rPr>
          <w:rFonts w:ascii="Times New Roman" w:eastAsiaTheme="minorHAnsi" w:hAnsi="Times New Roman"/>
          <w:b/>
          <w:sz w:val="24"/>
          <w:szCs w:val="24"/>
        </w:rPr>
        <w:t>Montium</w:t>
      </w:r>
      <w:proofErr w:type="spellEnd"/>
      <w:r w:rsidRPr="00DA1CD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DA1CDC">
        <w:rPr>
          <w:rFonts w:ascii="Times New Roman" w:eastAsiaTheme="minorHAnsi" w:hAnsi="Times New Roman"/>
          <w:b/>
          <w:sz w:val="24"/>
          <w:szCs w:val="24"/>
        </w:rPr>
        <w:t>Mediorum</w:t>
      </w:r>
      <w:proofErr w:type="spellEnd"/>
      <w:r w:rsidRPr="00DA1CDC">
        <w:rPr>
          <w:rFonts w:ascii="Times New Roman" w:eastAsiaTheme="minorHAnsi" w:hAnsi="Times New Roman"/>
          <w:b/>
          <w:sz w:val="24"/>
          <w:szCs w:val="24"/>
        </w:rPr>
        <w:t xml:space="preserve"> Dokumentace, výzkum a prezentace kulturního dědictví vybraných lokalit východního Českého středohoří“</w:t>
      </w:r>
      <w:r w:rsidRPr="00DA1CDC">
        <w:rPr>
          <w:rFonts w:ascii="Times New Roman" w:eastAsiaTheme="minorHAnsi" w:hAnsi="Times New Roman"/>
          <w:sz w:val="24"/>
          <w:szCs w:val="24"/>
        </w:rPr>
        <w:t xml:space="preserve"> identifikační kód projektu: </w:t>
      </w:r>
      <w:r w:rsidRPr="00DA1CDC">
        <w:rPr>
          <w:rFonts w:ascii="Times New Roman" w:eastAsiaTheme="minorHAnsi" w:hAnsi="Times New Roman"/>
          <w:b/>
          <w:bCs/>
          <w:sz w:val="24"/>
          <w:szCs w:val="24"/>
        </w:rPr>
        <w:t xml:space="preserve">DG18P02OVV066 </w:t>
      </w:r>
      <w:r w:rsidRPr="00DA1CD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A1CDC">
        <w:rPr>
          <w:rFonts w:ascii="Times New Roman" w:eastAsiaTheme="minorHAnsi" w:hAnsi="Times New Roman"/>
          <w:sz w:val="24"/>
          <w:szCs w:val="24"/>
        </w:rPr>
        <w:t>(dále jen projekt).</w:t>
      </w:r>
    </w:p>
    <w:p w:rsidR="00345C26" w:rsidRDefault="00345C26" w:rsidP="00345C2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45C26" w:rsidRDefault="00345C26" w:rsidP="00345C2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45C26" w:rsidRPr="00E576C0" w:rsidRDefault="00345C26" w:rsidP="00345C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576C0">
        <w:rPr>
          <w:rFonts w:ascii="Times New Roman" w:eastAsia="Times New Roman" w:hAnsi="Times New Roman"/>
          <w:b/>
          <w:sz w:val="24"/>
          <w:szCs w:val="24"/>
          <w:lang w:eastAsia="cs-CZ"/>
        </w:rPr>
        <w:t>Čl. II.</w:t>
      </w:r>
    </w:p>
    <w:p w:rsidR="00345C26" w:rsidRPr="00E576C0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45C26" w:rsidRPr="00345C26" w:rsidRDefault="00345C26" w:rsidP="00345C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dohodly na změně smlouvy o poskytnutí účelové podpory č. </w:t>
      </w:r>
      <w:r w:rsidRPr="00AC3F87">
        <w:rPr>
          <w:rFonts w:ascii="Times New Roman" w:eastAsia="Times New Roman" w:hAnsi="Times New Roman"/>
          <w:sz w:val="24"/>
          <w:szCs w:val="24"/>
          <w:lang w:eastAsia="cs-CZ"/>
        </w:rPr>
        <w:t>66</w:t>
      </w:r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>/20</w:t>
      </w:r>
      <w:r w:rsidRPr="00AC3F87">
        <w:rPr>
          <w:rFonts w:ascii="Times New Roman" w:eastAsia="Times New Roman" w:hAnsi="Times New Roman"/>
          <w:sz w:val="24"/>
          <w:szCs w:val="24"/>
          <w:lang w:eastAsia="cs-CZ"/>
        </w:rPr>
        <w:t>18</w:t>
      </w:r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345C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</w:t>
      </w:r>
      <w:r w:rsidRPr="00345C26">
        <w:rPr>
          <w:rFonts w:ascii="Times New Roman" w:hAnsi="Times New Roman"/>
          <w:sz w:val="24"/>
          <w:szCs w:val="24"/>
          <w:u w:val="single"/>
          <w:lang w:eastAsia="cs-CZ"/>
        </w:rPr>
        <w:t>říloha č. 2</w:t>
      </w:r>
      <w:r w:rsidRPr="00345C26">
        <w:rPr>
          <w:rFonts w:ascii="Times New Roman" w:hAnsi="Times New Roman"/>
          <w:sz w:val="24"/>
          <w:szCs w:val="24"/>
          <w:lang w:eastAsia="cs-CZ"/>
        </w:rPr>
        <w:t xml:space="preserve"> – Rozpočet projektu.</w:t>
      </w:r>
    </w:p>
    <w:p w:rsidR="00345C26" w:rsidRPr="00345C26" w:rsidRDefault="00345C26" w:rsidP="00345C26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45C26" w:rsidRPr="00345C26" w:rsidRDefault="00345C26" w:rsidP="00345C26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45C26" w:rsidRPr="00345C26" w:rsidRDefault="00345C26" w:rsidP="00345C26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45C26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Přehled změn v Příloze č. 2 – Rozpočet projektu </w:t>
      </w:r>
    </w:p>
    <w:p w:rsidR="00345C26" w:rsidRPr="00345C26" w:rsidRDefault="00345C26" w:rsidP="00345C26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45C26" w:rsidRPr="00AC3F87" w:rsidRDefault="00345C26" w:rsidP="00345C2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345C26">
        <w:rPr>
          <w:rFonts w:ascii="Times New Roman" w:hAnsi="Times New Roman"/>
          <w:sz w:val="24"/>
          <w:szCs w:val="24"/>
          <w:lang w:eastAsia="cs-CZ"/>
        </w:rPr>
        <w:t>A</w:t>
      </w:r>
      <w:r w:rsidRPr="00345C26">
        <w:rPr>
          <w:rFonts w:ascii="Times New Roman" w:hAnsi="Times New Roman"/>
          <w:sz w:val="24"/>
          <w:szCs w:val="24"/>
          <w:lang w:eastAsia="cs-CZ"/>
        </w:rPr>
        <w:tab/>
        <w:t>Osobní náklady – rok řešení 2021</w:t>
      </w:r>
    </w:p>
    <w:p w:rsidR="009C5754" w:rsidRPr="00345C26" w:rsidRDefault="009C5754" w:rsidP="00345C2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AC3F87">
        <w:rPr>
          <w:rFonts w:ascii="Times New Roman" w:hAnsi="Times New Roman"/>
          <w:sz w:val="24"/>
          <w:szCs w:val="24"/>
          <w:lang w:eastAsia="cs-CZ"/>
        </w:rPr>
        <w:t>B</w:t>
      </w:r>
      <w:r w:rsidRPr="00AC3F87">
        <w:rPr>
          <w:rFonts w:ascii="Times New Roman" w:hAnsi="Times New Roman"/>
          <w:sz w:val="24"/>
          <w:szCs w:val="24"/>
          <w:lang w:eastAsia="cs-CZ"/>
        </w:rPr>
        <w:tab/>
        <w:t>Náklady na pořízení majetku – rok řešení 2021</w:t>
      </w:r>
    </w:p>
    <w:p w:rsidR="00345C26" w:rsidRPr="00AC3F87" w:rsidRDefault="00345C26" w:rsidP="00345C2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345C26">
        <w:rPr>
          <w:rFonts w:ascii="Times New Roman" w:hAnsi="Times New Roman"/>
          <w:sz w:val="24"/>
          <w:szCs w:val="24"/>
          <w:lang w:eastAsia="cs-CZ"/>
        </w:rPr>
        <w:lastRenderedPageBreak/>
        <w:t>C</w:t>
      </w:r>
      <w:r w:rsidRPr="00345C26">
        <w:rPr>
          <w:rFonts w:ascii="Times New Roman" w:hAnsi="Times New Roman"/>
          <w:sz w:val="24"/>
          <w:szCs w:val="24"/>
          <w:lang w:eastAsia="cs-CZ"/>
        </w:rPr>
        <w:tab/>
        <w:t>Další provozní náklady nebo výdaje – rok řešení 2021</w:t>
      </w:r>
    </w:p>
    <w:p w:rsidR="009C5754" w:rsidRPr="00AC3F87" w:rsidRDefault="009C5754" w:rsidP="00345C2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AC3F87">
        <w:rPr>
          <w:rFonts w:ascii="Times New Roman" w:hAnsi="Times New Roman"/>
          <w:sz w:val="24"/>
          <w:szCs w:val="24"/>
          <w:lang w:eastAsia="cs-CZ"/>
        </w:rPr>
        <w:t>D</w:t>
      </w:r>
      <w:r w:rsidR="00AC3F87" w:rsidRPr="00AC3F87">
        <w:rPr>
          <w:rFonts w:ascii="Times New Roman" w:hAnsi="Times New Roman"/>
          <w:sz w:val="24"/>
          <w:szCs w:val="24"/>
          <w:lang w:eastAsia="cs-CZ"/>
        </w:rPr>
        <w:tab/>
        <w:t>Náklady nebo výdaje na služby – rok řešení 2021</w:t>
      </w:r>
    </w:p>
    <w:p w:rsidR="009C5754" w:rsidRPr="00345C26" w:rsidRDefault="009C5754" w:rsidP="00345C2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AC3F87">
        <w:rPr>
          <w:rFonts w:ascii="Times New Roman" w:hAnsi="Times New Roman"/>
          <w:sz w:val="24"/>
          <w:szCs w:val="24"/>
          <w:lang w:eastAsia="cs-CZ"/>
        </w:rPr>
        <w:t>E</w:t>
      </w:r>
      <w:r w:rsidR="00AC3F87" w:rsidRPr="00AC3F87">
        <w:rPr>
          <w:rFonts w:ascii="Times New Roman" w:hAnsi="Times New Roman"/>
          <w:sz w:val="24"/>
          <w:szCs w:val="24"/>
          <w:lang w:eastAsia="cs-CZ"/>
        </w:rPr>
        <w:tab/>
        <w:t>Doplňkové (režijní) náklady nebo výdaje – rok řešení 2021</w:t>
      </w:r>
    </w:p>
    <w:p w:rsidR="00345C26" w:rsidRPr="00345C26" w:rsidRDefault="00345C26" w:rsidP="00345C2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345C26" w:rsidRPr="00345C26" w:rsidRDefault="00345C26" w:rsidP="00345C2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345C26">
        <w:rPr>
          <w:rFonts w:ascii="Times New Roman" w:hAnsi="Times New Roman"/>
          <w:sz w:val="24"/>
          <w:szCs w:val="24"/>
          <w:lang w:eastAsia="cs-CZ"/>
        </w:rPr>
        <w:t>Změny v položkách:</w:t>
      </w:r>
    </w:p>
    <w:p w:rsidR="00345C26" w:rsidRPr="00345C26" w:rsidRDefault="00345C26" w:rsidP="00345C26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</w:p>
    <w:p w:rsidR="00345C26" w:rsidRPr="00345C26" w:rsidRDefault="00345C26" w:rsidP="00345C2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345C26">
        <w:rPr>
          <w:rFonts w:ascii="Times New Roman" w:hAnsi="Times New Roman"/>
          <w:sz w:val="24"/>
          <w:szCs w:val="24"/>
          <w:lang w:eastAsia="cs-CZ"/>
        </w:rPr>
        <w:t>A2</w:t>
      </w:r>
      <w:r w:rsidRPr="00345C26">
        <w:rPr>
          <w:rFonts w:ascii="Times New Roman" w:hAnsi="Times New Roman"/>
          <w:sz w:val="24"/>
          <w:szCs w:val="24"/>
          <w:lang w:eastAsia="cs-CZ"/>
        </w:rPr>
        <w:tab/>
        <w:t>Ostatní osobní náklady (DPP, DPČ) bez zákonných odvodů</w:t>
      </w:r>
    </w:p>
    <w:p w:rsidR="00345C26" w:rsidRPr="00345C26" w:rsidRDefault="006B466F" w:rsidP="00345C2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6B466F">
        <w:rPr>
          <w:rFonts w:ascii="Times New Roman" w:hAnsi="Times New Roman"/>
          <w:sz w:val="24"/>
          <w:szCs w:val="24"/>
          <w:lang w:eastAsia="cs-CZ"/>
        </w:rPr>
        <w:t>B3</w:t>
      </w:r>
      <w:r w:rsidR="00345C26" w:rsidRPr="00345C26">
        <w:rPr>
          <w:rFonts w:ascii="Times New Roman" w:hAnsi="Times New Roman"/>
          <w:sz w:val="24"/>
          <w:szCs w:val="24"/>
          <w:lang w:eastAsia="cs-CZ"/>
        </w:rPr>
        <w:tab/>
      </w:r>
      <w:r w:rsidRPr="006B466F">
        <w:rPr>
          <w:rFonts w:ascii="Times New Roman" w:hAnsi="Times New Roman"/>
          <w:sz w:val="24"/>
          <w:szCs w:val="24"/>
          <w:lang w:eastAsia="cs-CZ"/>
        </w:rPr>
        <w:t>Náklady na pořízení drobného hmotného majetku</w:t>
      </w:r>
    </w:p>
    <w:p w:rsidR="00345C26" w:rsidRDefault="00345C26" w:rsidP="00345C2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345C26">
        <w:rPr>
          <w:rFonts w:ascii="Times New Roman" w:hAnsi="Times New Roman"/>
          <w:sz w:val="24"/>
          <w:szCs w:val="24"/>
          <w:lang w:eastAsia="cs-CZ"/>
        </w:rPr>
        <w:t>C3</w:t>
      </w:r>
      <w:r w:rsidRPr="00345C26">
        <w:rPr>
          <w:rFonts w:ascii="Times New Roman" w:hAnsi="Times New Roman"/>
          <w:sz w:val="24"/>
          <w:szCs w:val="24"/>
          <w:lang w:eastAsia="cs-CZ"/>
        </w:rPr>
        <w:tab/>
      </w:r>
      <w:r w:rsidR="006B466F" w:rsidRPr="006B466F">
        <w:rPr>
          <w:rFonts w:ascii="Times New Roman" w:hAnsi="Times New Roman"/>
          <w:sz w:val="24"/>
          <w:szCs w:val="24"/>
          <w:lang w:eastAsia="cs-CZ"/>
        </w:rPr>
        <w:t>Přímé neinvestiční náklady</w:t>
      </w:r>
      <w:r w:rsidRPr="00345C2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B466F">
        <w:rPr>
          <w:rFonts w:ascii="Times New Roman" w:hAnsi="Times New Roman"/>
          <w:sz w:val="24"/>
          <w:szCs w:val="24"/>
          <w:lang w:eastAsia="cs-CZ"/>
        </w:rPr>
        <w:t>–</w:t>
      </w:r>
      <w:r w:rsidRPr="00345C26">
        <w:rPr>
          <w:rFonts w:ascii="Times New Roman" w:hAnsi="Times New Roman"/>
          <w:sz w:val="24"/>
          <w:szCs w:val="24"/>
          <w:lang w:eastAsia="cs-CZ"/>
        </w:rPr>
        <w:t xml:space="preserve"> cestovní náhrady</w:t>
      </w:r>
    </w:p>
    <w:p w:rsidR="006B466F" w:rsidRDefault="006B466F" w:rsidP="00345C2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AC3F87">
        <w:rPr>
          <w:rFonts w:ascii="Times New Roman" w:hAnsi="Times New Roman"/>
          <w:sz w:val="24"/>
          <w:szCs w:val="24"/>
          <w:lang w:eastAsia="cs-CZ"/>
        </w:rPr>
        <w:t>Náklady nebo výdaje na služby</w:t>
      </w:r>
    </w:p>
    <w:p w:rsidR="006B466F" w:rsidRPr="00345C26" w:rsidRDefault="006B466F" w:rsidP="00345C2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E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AC3F87">
        <w:rPr>
          <w:rFonts w:ascii="Times New Roman" w:hAnsi="Times New Roman"/>
          <w:sz w:val="24"/>
          <w:szCs w:val="24"/>
          <w:lang w:eastAsia="cs-CZ"/>
        </w:rPr>
        <w:t>Doplňkové (režijní) náklady nebo výdaje</w:t>
      </w:r>
    </w:p>
    <w:p w:rsidR="00345C26" w:rsidRPr="00345C26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cs-CZ"/>
        </w:rPr>
      </w:pPr>
    </w:p>
    <w:p w:rsidR="00345C26" w:rsidRPr="00345C26" w:rsidRDefault="00345C26" w:rsidP="00345C2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345C26">
        <w:rPr>
          <w:rFonts w:ascii="Times New Roman" w:hAnsi="Times New Roman"/>
          <w:b/>
          <w:sz w:val="24"/>
          <w:szCs w:val="24"/>
          <w:lang w:eastAsia="cs-CZ"/>
        </w:rPr>
        <w:t>Zdůvodnění</w:t>
      </w:r>
      <w:r w:rsidRPr="00345C26">
        <w:rPr>
          <w:rFonts w:ascii="Times New Roman" w:hAnsi="Times New Roman"/>
          <w:sz w:val="24"/>
          <w:szCs w:val="24"/>
          <w:lang w:eastAsia="cs-CZ"/>
        </w:rPr>
        <w:t>:</w:t>
      </w:r>
    </w:p>
    <w:p w:rsidR="00345C26" w:rsidRPr="00345C26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u w:val="single"/>
          <w:lang w:eastAsia="cs-CZ"/>
        </w:rPr>
      </w:pPr>
    </w:p>
    <w:p w:rsidR="00662581" w:rsidRPr="009D52C9" w:rsidRDefault="00345C26" w:rsidP="00345C2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C26">
        <w:rPr>
          <w:rFonts w:ascii="Times New Roman" w:eastAsiaTheme="minorHAnsi" w:hAnsi="Times New Roman"/>
          <w:sz w:val="24"/>
          <w:szCs w:val="24"/>
        </w:rPr>
        <w:t xml:space="preserve">A2 – </w:t>
      </w:r>
      <w:r w:rsidR="00662581" w:rsidRPr="009D52C9">
        <w:rPr>
          <w:rFonts w:ascii="Times New Roman" w:eastAsiaTheme="minorHAnsi" w:hAnsi="Times New Roman"/>
          <w:sz w:val="24"/>
          <w:szCs w:val="24"/>
        </w:rPr>
        <w:t xml:space="preserve">V důsledku přerozdělení prací v rámci projektu dochází u Mgr. Ivana Peřiny a Mgr. Miroslava Kolky v roce 2021 k navýšení mzdových nákladů z 15 tis. Kč na 65 tis. Kč. Toto navýšení je pokryto přesunem prostředků z pozice stavební historik (60 tis. Kč) a části </w:t>
      </w:r>
      <w:r w:rsidR="00692309" w:rsidRPr="009D52C9">
        <w:rPr>
          <w:rFonts w:ascii="Times New Roman" w:eastAsiaTheme="minorHAnsi" w:hAnsi="Times New Roman"/>
          <w:sz w:val="24"/>
          <w:szCs w:val="24"/>
        </w:rPr>
        <w:t xml:space="preserve">prostředků z pozice Mgr. Jan Horák (40 tis. Kč). Dalších 5 tis. Kč z pozice Mgr. Jan Horák je využito k navýšení mzdových prostředků pro pozici technický redaktor. </w:t>
      </w:r>
      <w:r w:rsidR="00D22072" w:rsidRPr="009D52C9">
        <w:rPr>
          <w:rFonts w:ascii="Times New Roman" w:eastAsiaTheme="minorHAnsi" w:hAnsi="Times New Roman"/>
          <w:sz w:val="24"/>
          <w:szCs w:val="24"/>
        </w:rPr>
        <w:t>Navržené řešení dává předpoklady pro úspěšnou realizaci prací spojených s dokumentací objektů ve vybraných lokalitách a přípravou výstupů projektu.</w:t>
      </w:r>
      <w:bookmarkStart w:id="2" w:name="_GoBack"/>
      <w:bookmarkEnd w:id="2"/>
      <w:r w:rsidR="00AC6111">
        <w:rPr>
          <w:rFonts w:ascii="Times New Roman" w:eastAsiaTheme="minorHAnsi" w:hAnsi="Times New Roman"/>
          <w:sz w:val="24"/>
          <w:szCs w:val="24"/>
        </w:rPr>
        <w:t xml:space="preserve"> V</w:t>
      </w:r>
      <w:r w:rsidR="00AC6111">
        <w:rPr>
          <w:rFonts w:ascii="Times New Roman" w:eastAsiaTheme="minorHAnsi" w:hAnsi="Times New Roman"/>
          <w:sz w:val="24"/>
          <w:szCs w:val="24"/>
        </w:rPr>
        <w:t xml:space="preserve"> rámci opravy administrativního pochybení vzniklého při tvorbě přihlášky projektu</w:t>
      </w:r>
      <w:r w:rsidR="00AC6111">
        <w:rPr>
          <w:rFonts w:ascii="Times New Roman" w:eastAsiaTheme="minorHAnsi" w:hAnsi="Times New Roman"/>
          <w:sz w:val="24"/>
          <w:szCs w:val="24"/>
        </w:rPr>
        <w:t xml:space="preserve"> </w:t>
      </w:r>
      <w:r w:rsidR="00AC6111">
        <w:rPr>
          <w:rFonts w:ascii="Times New Roman" w:eastAsiaTheme="minorHAnsi" w:hAnsi="Times New Roman"/>
          <w:sz w:val="24"/>
          <w:szCs w:val="24"/>
        </w:rPr>
        <w:t>je zároveň</w:t>
      </w:r>
      <w:r w:rsidR="00AC6111">
        <w:rPr>
          <w:rFonts w:ascii="Times New Roman" w:eastAsiaTheme="minorHAnsi" w:hAnsi="Times New Roman"/>
          <w:sz w:val="24"/>
          <w:szCs w:val="24"/>
        </w:rPr>
        <w:t xml:space="preserve"> v roce řešení 2021 zrušena pozice didaktik.</w:t>
      </w:r>
    </w:p>
    <w:p w:rsidR="00284C71" w:rsidRDefault="00284C71" w:rsidP="00345C2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23B31">
        <w:rPr>
          <w:rFonts w:ascii="Times New Roman" w:eastAsiaTheme="minorHAnsi" w:hAnsi="Times New Roman"/>
          <w:sz w:val="24"/>
          <w:szCs w:val="24"/>
        </w:rPr>
        <w:t>B3, D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023B31">
        <w:rPr>
          <w:rFonts w:ascii="Times New Roman" w:eastAsiaTheme="minorHAnsi" w:hAnsi="Times New Roman"/>
          <w:sz w:val="24"/>
          <w:szCs w:val="24"/>
        </w:rPr>
        <w:t xml:space="preserve"> E – Přesun části nákladů z kapitoly E rozpočtu (31 tis. Kč) v roce řešení 2021 na nákup dendrochronologického vrtáku (5 tis. Kč) a pořízení dvou nových služeb – dendrochronologické analýzy vzorků z památek z oblasti Zahrádek (10 tis. Kč) a školení v oblasti skenování pro členy týmu (16 tis. Kč) – umožní účelné využití těchto prostředků v návaznosti na potřeby, které se ukázaly na základě dosavadní práce na projektu.</w:t>
      </w:r>
    </w:p>
    <w:p w:rsidR="00D22072" w:rsidRDefault="009D52C9" w:rsidP="00345C2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387F0B">
        <w:rPr>
          <w:rFonts w:ascii="Times New Roman" w:eastAsiaTheme="minorHAnsi" w:hAnsi="Times New Roman"/>
          <w:sz w:val="24"/>
          <w:szCs w:val="24"/>
        </w:rPr>
        <w:t>C3 – Přesun</w:t>
      </w:r>
      <w:r w:rsidRPr="009D52C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39 tis. Kč</w:t>
      </w:r>
      <w:r w:rsidRPr="009D52C9">
        <w:rPr>
          <w:rFonts w:ascii="Times New Roman" w:eastAsiaTheme="minorHAnsi" w:hAnsi="Times New Roman"/>
          <w:sz w:val="24"/>
          <w:szCs w:val="24"/>
        </w:rPr>
        <w:t xml:space="preserve"> z položky </w:t>
      </w:r>
      <w:r>
        <w:rPr>
          <w:rFonts w:ascii="Times New Roman" w:eastAsiaTheme="minorHAnsi" w:hAnsi="Times New Roman"/>
          <w:sz w:val="24"/>
          <w:szCs w:val="24"/>
        </w:rPr>
        <w:t xml:space="preserve">cestovné tuzemské </w:t>
      </w:r>
      <w:r w:rsidRPr="009D52C9">
        <w:rPr>
          <w:rFonts w:ascii="Times New Roman" w:eastAsiaTheme="minorHAnsi" w:hAnsi="Times New Roman"/>
          <w:sz w:val="24"/>
          <w:szCs w:val="24"/>
        </w:rPr>
        <w:t xml:space="preserve">do položky </w:t>
      </w:r>
      <w:r>
        <w:rPr>
          <w:rFonts w:ascii="Times New Roman" w:eastAsiaTheme="minorHAnsi" w:hAnsi="Times New Roman"/>
          <w:sz w:val="24"/>
          <w:szCs w:val="24"/>
        </w:rPr>
        <w:t>cestovné zahraniční</w:t>
      </w:r>
      <w:r w:rsidRPr="009D52C9">
        <w:rPr>
          <w:rFonts w:ascii="Times New Roman" w:eastAsiaTheme="minorHAnsi" w:hAnsi="Times New Roman"/>
          <w:sz w:val="24"/>
          <w:szCs w:val="24"/>
        </w:rPr>
        <w:t xml:space="preserve"> v roce řešení 2021 souvisí</w:t>
      </w:r>
      <w:r>
        <w:rPr>
          <w:rFonts w:ascii="Times New Roman" w:eastAsiaTheme="minorHAnsi" w:hAnsi="Times New Roman"/>
          <w:sz w:val="24"/>
          <w:szCs w:val="24"/>
        </w:rPr>
        <w:t xml:space="preserve"> s potřebou uskutečnit</w:t>
      </w:r>
      <w:r w:rsidR="00284C71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nad rámec plánu pro tento rok</w:t>
      </w:r>
      <w:r w:rsidR="00284C71">
        <w:rPr>
          <w:rFonts w:ascii="Times New Roman" w:eastAsiaTheme="minorHAnsi" w:hAnsi="Times New Roman"/>
          <w:sz w:val="24"/>
          <w:szCs w:val="24"/>
        </w:rPr>
        <w:t>,</w:t>
      </w:r>
      <w:r w:rsidR="00387F0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výjezd do archivů ve Vídni, který nemohl</w:t>
      </w:r>
      <w:r w:rsidR="00BA5247" w:rsidRPr="00BA5247">
        <w:rPr>
          <w:rFonts w:ascii="Times New Roman" w:eastAsiaTheme="minorHAnsi" w:hAnsi="Times New Roman"/>
          <w:sz w:val="24"/>
          <w:szCs w:val="24"/>
        </w:rPr>
        <w:t xml:space="preserve"> </w:t>
      </w:r>
      <w:r w:rsidR="00BA5247">
        <w:rPr>
          <w:rFonts w:ascii="Times New Roman" w:eastAsiaTheme="minorHAnsi" w:hAnsi="Times New Roman"/>
          <w:sz w:val="24"/>
          <w:szCs w:val="24"/>
        </w:rPr>
        <w:t>být</w:t>
      </w:r>
      <w:r>
        <w:rPr>
          <w:rFonts w:ascii="Times New Roman" w:eastAsiaTheme="minorHAnsi" w:hAnsi="Times New Roman"/>
          <w:sz w:val="24"/>
          <w:szCs w:val="24"/>
        </w:rPr>
        <w:t>, z důvodů cestovních omezení</w:t>
      </w:r>
      <w:r w:rsidR="00BA5247">
        <w:rPr>
          <w:rFonts w:ascii="Times New Roman" w:eastAsiaTheme="minorHAnsi" w:hAnsi="Times New Roman"/>
          <w:sz w:val="24"/>
          <w:szCs w:val="24"/>
        </w:rPr>
        <w:t>, realizován v původně plánovaném termínu v roce 2020.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62581" w:rsidRPr="00023B31" w:rsidRDefault="00662581" w:rsidP="00345C2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345C26" w:rsidRPr="00345C26" w:rsidRDefault="00345C26" w:rsidP="00345C26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345C26" w:rsidRPr="00345C26" w:rsidRDefault="00345C26" w:rsidP="00345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C26">
        <w:rPr>
          <w:rFonts w:ascii="Times New Roman" w:hAnsi="Times New Roman"/>
          <w:sz w:val="24"/>
          <w:szCs w:val="24"/>
        </w:rPr>
        <w:t>Celkové uznané náklady projektu zůstávají nezměněné.</w:t>
      </w:r>
    </w:p>
    <w:p w:rsidR="00345C26" w:rsidRPr="00345C26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345C26" w:rsidRPr="00345C26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cs-CZ"/>
        </w:rPr>
      </w:pPr>
    </w:p>
    <w:p w:rsidR="00345C26" w:rsidRPr="00345C26" w:rsidRDefault="00345C26" w:rsidP="00345C2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45C26">
        <w:rPr>
          <w:rFonts w:ascii="Times New Roman" w:eastAsiaTheme="minorHAnsi" w:hAnsi="Times New Roman"/>
          <w:b/>
          <w:sz w:val="24"/>
          <w:szCs w:val="24"/>
        </w:rPr>
        <w:t>Čl. I</w:t>
      </w:r>
      <w:r w:rsidR="00A24C9A" w:rsidRPr="00D32A13">
        <w:rPr>
          <w:rFonts w:ascii="Times New Roman" w:eastAsiaTheme="minorHAnsi" w:hAnsi="Times New Roman"/>
          <w:b/>
          <w:sz w:val="24"/>
          <w:szCs w:val="24"/>
        </w:rPr>
        <w:t>II</w:t>
      </w:r>
      <w:r w:rsidRPr="00345C26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345C26" w:rsidRPr="00345C26" w:rsidRDefault="00345C26" w:rsidP="00345C2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highlight w:val="yellow"/>
        </w:rPr>
      </w:pPr>
    </w:p>
    <w:p w:rsidR="00345C26" w:rsidRPr="00345C26" w:rsidRDefault="00345C26" w:rsidP="00345C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>Příloha:</w:t>
      </w:r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ab/>
        <w:t>Tabulky rozpočtu projektu na roky řešení 20</w:t>
      </w:r>
      <w:r w:rsidR="00D32A13" w:rsidRPr="00D32A13">
        <w:rPr>
          <w:rFonts w:ascii="Times New Roman" w:eastAsia="Times New Roman" w:hAnsi="Times New Roman"/>
          <w:sz w:val="24"/>
          <w:szCs w:val="24"/>
          <w:lang w:eastAsia="cs-CZ"/>
        </w:rPr>
        <w:t>18</w:t>
      </w:r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>–2022</w:t>
      </w:r>
    </w:p>
    <w:p w:rsidR="00345C26" w:rsidRPr="00345C26" w:rsidRDefault="00345C26" w:rsidP="00345C2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>Pověření ředitelky OVV podpisovou pravomocí k písemnostem MK v oblasti podpory výzkumu a vývoje</w:t>
      </w:r>
    </w:p>
    <w:p w:rsidR="00345C26" w:rsidRPr="00345C26" w:rsidRDefault="00345C26" w:rsidP="00345C26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5C26" w:rsidRPr="00345C26" w:rsidRDefault="00345C26" w:rsidP="00345C26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5C26" w:rsidRPr="00345C26" w:rsidRDefault="00345C26" w:rsidP="00345C2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45C2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Čl. </w:t>
      </w:r>
      <w:r w:rsidR="00D32A13" w:rsidRPr="00D32A13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Pr="00345C26">
        <w:rPr>
          <w:rFonts w:ascii="Times New Roman" w:eastAsia="Times New Roman" w:hAnsi="Times New Roman"/>
          <w:b/>
          <w:sz w:val="24"/>
          <w:szCs w:val="24"/>
          <w:lang w:eastAsia="cs-CZ"/>
        </w:rPr>
        <w:t>V.</w:t>
      </w:r>
    </w:p>
    <w:p w:rsidR="00345C26" w:rsidRPr="00345C26" w:rsidRDefault="00345C26" w:rsidP="00345C26">
      <w:pPr>
        <w:tabs>
          <w:tab w:val="left" w:pos="851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45C26" w:rsidRPr="00345C26" w:rsidRDefault="00345C26" w:rsidP="00345C26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>Veškerá další ustanovení smlouvy zůstávají v platnosti.</w:t>
      </w:r>
    </w:p>
    <w:p w:rsidR="00345C26" w:rsidRPr="00345C26" w:rsidRDefault="00345C26" w:rsidP="00345C26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5C26" w:rsidRPr="00345C26" w:rsidRDefault="00345C26" w:rsidP="00345C26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</w:p>
    <w:p w:rsidR="00345C26" w:rsidRPr="00345C26" w:rsidRDefault="00345C26" w:rsidP="00345C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45C26">
        <w:rPr>
          <w:rFonts w:ascii="Times New Roman" w:eastAsia="Times New Roman" w:hAnsi="Times New Roman"/>
          <w:b/>
          <w:sz w:val="24"/>
          <w:szCs w:val="24"/>
          <w:lang w:eastAsia="cs-CZ"/>
        </w:rPr>
        <w:t>Čl. V.</w:t>
      </w:r>
    </w:p>
    <w:p w:rsidR="00345C26" w:rsidRPr="00345C26" w:rsidRDefault="00345C26" w:rsidP="00345C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45C26" w:rsidRPr="00345C26" w:rsidRDefault="00345C26" w:rsidP="00345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 xml:space="preserve">Tento dodatek ke smlouvě se vydává na základě žádosti příjemce ze dne </w:t>
      </w:r>
      <w:r w:rsidR="00D32A13" w:rsidRPr="00D32A13">
        <w:rPr>
          <w:rFonts w:ascii="Times New Roman" w:eastAsia="Times New Roman" w:hAnsi="Times New Roman"/>
          <w:sz w:val="24"/>
          <w:szCs w:val="24"/>
          <w:lang w:eastAsia="cs-CZ"/>
        </w:rPr>
        <w:t>28</w:t>
      </w:r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 xml:space="preserve">. 7. 2021. Je vyhotoven ve dvou stejnopisech, z nichž každý má platnost originálu. Každá ze smluvních </w:t>
      </w:r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stran obdrží po jednom stejnopisu. Dodatek smlouvy nabývá platnosti dnem podpisu poslední ze smluvních stran.</w:t>
      </w:r>
    </w:p>
    <w:p w:rsidR="00345C26" w:rsidRPr="00345C26" w:rsidRDefault="00345C26" w:rsidP="00345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5C26" w:rsidRPr="00345C26" w:rsidRDefault="00345C26" w:rsidP="00345C26">
      <w:pPr>
        <w:widowControl w:val="0"/>
        <w:tabs>
          <w:tab w:val="left" w:pos="2552"/>
          <w:tab w:val="left" w:pos="4820"/>
          <w:tab w:val="left" w:pos="6946"/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:rsidR="00345C26" w:rsidRPr="00345C26" w:rsidRDefault="00345C26" w:rsidP="00345C26">
      <w:pPr>
        <w:widowControl w:val="0"/>
        <w:tabs>
          <w:tab w:val="left" w:pos="2552"/>
          <w:tab w:val="left" w:pos="4820"/>
          <w:tab w:val="left" w:pos="6946"/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 xml:space="preserve">V Praze </w:t>
      </w:r>
      <w:proofErr w:type="gramStart"/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>dne                     2021</w:t>
      </w:r>
      <w:proofErr w:type="gramEnd"/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V                dne                2021</w:t>
      </w:r>
    </w:p>
    <w:p w:rsidR="00345C26" w:rsidRPr="00345C26" w:rsidRDefault="00345C26" w:rsidP="00345C26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5C26" w:rsidRPr="00345C26" w:rsidRDefault="00345C26" w:rsidP="00345C26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5C26" w:rsidRPr="00345C26" w:rsidRDefault="00345C26" w:rsidP="00345C26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5C26" w:rsidRPr="00345C26" w:rsidRDefault="00345C26" w:rsidP="00345C26">
      <w:pPr>
        <w:widowControl w:val="0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</w:t>
      </w:r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ab/>
        <w:t>...................................................</w:t>
      </w:r>
    </w:p>
    <w:p w:rsidR="00345C26" w:rsidRPr="00345C26" w:rsidRDefault="00345C26" w:rsidP="00345C26">
      <w:pPr>
        <w:tabs>
          <w:tab w:val="left" w:pos="851"/>
          <w:tab w:val="left" w:pos="65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ab/>
      </w:r>
      <w:proofErr w:type="gramStart"/>
      <w:r w:rsidRPr="00345C26">
        <w:rPr>
          <w:rFonts w:ascii="Times New Roman" w:eastAsia="Times New Roman" w:hAnsi="Times New Roman"/>
          <w:sz w:val="24"/>
          <w:szCs w:val="24"/>
          <w:lang w:eastAsia="cs-CZ"/>
        </w:rPr>
        <w:t>poskytovatel                                                                           příjemce</w:t>
      </w:r>
      <w:proofErr w:type="gramEnd"/>
    </w:p>
    <w:p w:rsidR="00345C26" w:rsidRPr="00345C26" w:rsidRDefault="00345C26" w:rsidP="00345C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45C26" w:rsidRPr="00E22553" w:rsidRDefault="00345C26" w:rsidP="00345C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345C26" w:rsidRPr="00E22553" w:rsidSect="007452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BFF"/>
    <w:multiLevelType w:val="hybridMultilevel"/>
    <w:tmpl w:val="612C3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73A7"/>
    <w:multiLevelType w:val="hybridMultilevel"/>
    <w:tmpl w:val="2FAC4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9D"/>
    <w:rsid w:val="00023B31"/>
    <w:rsid w:val="00081B3D"/>
    <w:rsid w:val="00250184"/>
    <w:rsid w:val="00284C71"/>
    <w:rsid w:val="00345C26"/>
    <w:rsid w:val="003638C9"/>
    <w:rsid w:val="00387F0B"/>
    <w:rsid w:val="004A7D5D"/>
    <w:rsid w:val="00662581"/>
    <w:rsid w:val="00692309"/>
    <w:rsid w:val="006B466F"/>
    <w:rsid w:val="006E795E"/>
    <w:rsid w:val="0074525C"/>
    <w:rsid w:val="0083436C"/>
    <w:rsid w:val="00841245"/>
    <w:rsid w:val="0089797F"/>
    <w:rsid w:val="009C5754"/>
    <w:rsid w:val="009D52C9"/>
    <w:rsid w:val="00A11C19"/>
    <w:rsid w:val="00A24C9A"/>
    <w:rsid w:val="00AC3F87"/>
    <w:rsid w:val="00AC6111"/>
    <w:rsid w:val="00BA5247"/>
    <w:rsid w:val="00BF1502"/>
    <w:rsid w:val="00D22072"/>
    <w:rsid w:val="00D32A13"/>
    <w:rsid w:val="00D6189D"/>
    <w:rsid w:val="00E22553"/>
    <w:rsid w:val="00E56E10"/>
    <w:rsid w:val="00EB52E7"/>
    <w:rsid w:val="00EF6846"/>
    <w:rsid w:val="00F0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5C26"/>
    <w:pPr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C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5C26"/>
    <w:pPr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C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uhlik\AppData\Local\Temp\1F3A9E14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1F3A9E14</Template>
  <TotalTime>1107</TotalTime>
  <Pages>3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Jan</dc:creator>
  <cp:lastModifiedBy>Uhlík Jan</cp:lastModifiedBy>
  <cp:revision>15</cp:revision>
  <cp:lastPrinted>2021-08-12T09:12:00Z</cp:lastPrinted>
  <dcterms:created xsi:type="dcterms:W3CDTF">2021-08-11T13:33:00Z</dcterms:created>
  <dcterms:modified xsi:type="dcterms:W3CDTF">2021-08-13T07:56:00Z</dcterms:modified>
</cp:coreProperties>
</file>