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4C66B" w14:textId="77777777" w:rsidR="0060395B" w:rsidRPr="00B94CA9" w:rsidRDefault="0060395B" w:rsidP="0060395B">
      <w:pPr>
        <w:rPr>
          <w:b/>
        </w:rPr>
      </w:pPr>
    </w:p>
    <w:p w14:paraId="7FC4C66C" w14:textId="77777777" w:rsidR="006408CD" w:rsidRPr="00B94CA9" w:rsidRDefault="006408CD" w:rsidP="006408CD">
      <w:pPr>
        <w:pBdr>
          <w:top w:val="double" w:sz="12" w:space="1" w:color="auto"/>
        </w:pBdr>
        <w:jc w:val="both"/>
      </w:pPr>
    </w:p>
    <w:p w14:paraId="7FC4C66D" w14:textId="77777777"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14:paraId="7FC4C66E" w14:textId="77777777"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14:paraId="7FC4C66F" w14:textId="77777777"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14:paraId="7FC4C670" w14:textId="77777777" w:rsidR="00213EE6" w:rsidRPr="00B94CA9" w:rsidRDefault="00213EE6">
      <w:pPr>
        <w:rPr>
          <w:rFonts w:ascii="Calibri" w:hAnsi="Calibri" w:cs="Calibri"/>
        </w:rPr>
      </w:pPr>
    </w:p>
    <w:p w14:paraId="7FC4C671" w14:textId="77777777"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14:paraId="7FC4C672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14:paraId="7FC4C673" w14:textId="77777777"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jednající ředitelem panem </w:t>
      </w:r>
      <w:proofErr w:type="gramStart"/>
      <w:r w:rsidR="00000C89">
        <w:rPr>
          <w:rFonts w:ascii="Calibri" w:hAnsi="Calibri" w:cs="Calibri"/>
          <w:sz w:val="22"/>
          <w:szCs w:val="22"/>
        </w:rPr>
        <w:t>Doc.</w:t>
      </w:r>
      <w:proofErr w:type="gramEnd"/>
      <w:r w:rsidR="00000C89">
        <w:rPr>
          <w:rFonts w:ascii="Calibri" w:hAnsi="Calibri" w:cs="Calibri"/>
          <w:sz w:val="22"/>
          <w:szCs w:val="22"/>
        </w:rPr>
        <w:t xml:space="preserve"> </w:t>
      </w:r>
      <w:r w:rsidRPr="0080186D">
        <w:rPr>
          <w:rFonts w:ascii="Calibri" w:hAnsi="Calibri" w:cs="Calibri"/>
          <w:sz w:val="22"/>
          <w:szCs w:val="22"/>
        </w:rPr>
        <w:t>Mgr. Petrem Štědroněm Ph.D.</w:t>
      </w:r>
    </w:p>
    <w:p w14:paraId="7FC4C674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14:paraId="7FC4C675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 w:rsidR="0080186D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>
        <w:rPr>
          <w:rFonts w:ascii="Calibri" w:hAnsi="Calibri" w:cs="Calibri"/>
          <w:sz w:val="22"/>
          <w:szCs w:val="22"/>
        </w:rPr>
        <w:t>ú.</w:t>
      </w:r>
      <w:proofErr w:type="spellEnd"/>
      <w:r w:rsidR="0080186D">
        <w:rPr>
          <w:rFonts w:ascii="Calibri" w:hAnsi="Calibri" w:cs="Calibri"/>
          <w:sz w:val="22"/>
          <w:szCs w:val="22"/>
        </w:rPr>
        <w:t xml:space="preserve"> 10533011/0100</w:t>
      </w:r>
    </w:p>
    <w:p w14:paraId="7FC4C676" w14:textId="77777777" w:rsidR="00C1575C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r w:rsidR="00C1575C">
        <w:rPr>
          <w:rFonts w:ascii="Calibri" w:hAnsi="Calibri" w:cs="Calibri"/>
          <w:sz w:val="22"/>
          <w:szCs w:val="22"/>
        </w:rPr>
        <w:t>Magdalena Novotná</w:t>
      </w:r>
      <w:r w:rsidR="00C1575C" w:rsidRPr="0080186D">
        <w:rPr>
          <w:rFonts w:ascii="Calibri" w:hAnsi="Calibri" w:cs="Calibri"/>
          <w:sz w:val="22"/>
          <w:szCs w:val="22"/>
        </w:rPr>
        <w:t xml:space="preserve"> tel. 222868867, mobil: 603 210 788</w:t>
      </w:r>
    </w:p>
    <w:p w14:paraId="7FC4C677" w14:textId="77777777" w:rsidR="00C1575C" w:rsidRDefault="00C1575C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10" w:history="1">
        <w:r w:rsidRPr="00244A89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  <w:r w:rsidRPr="0080186D">
        <w:rPr>
          <w:rFonts w:ascii="Calibri" w:hAnsi="Calibri" w:cs="Calibri"/>
          <w:sz w:val="22"/>
          <w:szCs w:val="22"/>
        </w:rPr>
        <w:t xml:space="preserve"> </w:t>
      </w:r>
    </w:p>
    <w:p w14:paraId="7FC4C678" w14:textId="77777777" w:rsidR="00722BB1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14:paraId="7FC4C679" w14:textId="77777777"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14:paraId="2BDC78F2" w14:textId="77777777" w:rsidR="00062C93" w:rsidRPr="00062C93" w:rsidRDefault="00062C93" w:rsidP="00062C93">
      <w:pPr>
        <w:rPr>
          <w:rStyle w:val="hoenzb"/>
          <w:rFonts w:ascii="Calibri" w:hAnsi="Calibri"/>
          <w:b/>
          <w:bCs/>
          <w:sz w:val="28"/>
          <w:szCs w:val="28"/>
        </w:rPr>
      </w:pPr>
      <w:r w:rsidRPr="00062C93">
        <w:rPr>
          <w:rStyle w:val="hoenzb"/>
          <w:rFonts w:ascii="Calibri" w:hAnsi="Calibri"/>
          <w:b/>
          <w:bCs/>
          <w:sz w:val="28"/>
          <w:szCs w:val="28"/>
        </w:rPr>
        <w:t>Citadela VI., s. r. o.</w:t>
      </w:r>
    </w:p>
    <w:p w14:paraId="44189BD4" w14:textId="77777777" w:rsidR="00062C93" w:rsidRDefault="00062C93" w:rsidP="00062C9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sídlem Podkrušnohorská 1720, Litvínov 436 01</w:t>
      </w:r>
    </w:p>
    <w:p w14:paraId="7F1EEB87" w14:textId="77777777" w:rsidR="00062C93" w:rsidRDefault="00062C93" w:rsidP="00062C9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zastoupené panem Ing. Miroslavem Otcovským</w:t>
      </w:r>
    </w:p>
    <w:p w14:paraId="603EA03D" w14:textId="77777777" w:rsidR="00062C93" w:rsidRDefault="00062C93" w:rsidP="00062C9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IČO: 63146533</w:t>
      </w:r>
    </w:p>
    <w:p w14:paraId="5D962A49" w14:textId="77777777" w:rsidR="00062C93" w:rsidRDefault="00062C93" w:rsidP="00062C93">
      <w:pPr>
        <w:rPr>
          <w:rFonts w:asciiTheme="minorHAnsi" w:hAnsiTheme="minorHAnsi"/>
        </w:rPr>
      </w:pPr>
      <w:r>
        <w:rPr>
          <w:rFonts w:ascii="Calibri" w:hAnsi="Calibri" w:cs="Calibri"/>
          <w:szCs w:val="24"/>
        </w:rPr>
        <w:t xml:space="preserve">Bankovní spojení: </w:t>
      </w:r>
      <w:r>
        <w:rPr>
          <w:rFonts w:asciiTheme="minorHAnsi" w:hAnsiTheme="minorHAnsi"/>
        </w:rPr>
        <w:t xml:space="preserve">Komerční banka, č. </w:t>
      </w:r>
      <w:proofErr w:type="spellStart"/>
      <w:r>
        <w:rPr>
          <w:rFonts w:asciiTheme="minorHAnsi" w:hAnsiTheme="minorHAnsi"/>
        </w:rPr>
        <w:t>ú.</w:t>
      </w:r>
      <w:proofErr w:type="spellEnd"/>
      <w:r>
        <w:rPr>
          <w:rFonts w:asciiTheme="minorHAnsi" w:hAnsiTheme="minorHAnsi"/>
        </w:rPr>
        <w:t xml:space="preserve"> 3407570287/0100</w:t>
      </w:r>
    </w:p>
    <w:p w14:paraId="64E12276" w14:textId="77777777" w:rsidR="00062C93" w:rsidRDefault="00062C93" w:rsidP="00062C9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 xml:space="preserve">Kontaktní </w:t>
      </w:r>
      <w:proofErr w:type="gramStart"/>
      <w:r>
        <w:rPr>
          <w:rFonts w:ascii="Calibri" w:hAnsi="Calibri" w:cs="Calibri"/>
          <w:szCs w:val="24"/>
          <w:u w:val="single"/>
        </w:rPr>
        <w:t xml:space="preserve">osoba: </w:t>
      </w:r>
      <w:r>
        <w:rPr>
          <w:rFonts w:ascii="Calibri" w:hAnsi="Calibri" w:cs="Calibri"/>
          <w:szCs w:val="24"/>
        </w:rPr>
        <w:t xml:space="preserve"> Jana</w:t>
      </w:r>
      <w:proofErr w:type="gramEnd"/>
      <w:r>
        <w:rPr>
          <w:rFonts w:ascii="Calibri" w:hAnsi="Calibri" w:cs="Calibri"/>
          <w:szCs w:val="24"/>
        </w:rPr>
        <w:t xml:space="preserve"> Kuchtová Jelínková, tel.: 774 544 493,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 w:cs="Calibri"/>
          <w:szCs w:val="24"/>
        </w:rPr>
        <w:t>e-mail: provoz@citadela-litvinov.cz</w:t>
      </w:r>
    </w:p>
    <w:p w14:paraId="2BF3F0F2" w14:textId="77777777" w:rsidR="00062C93" w:rsidRDefault="00062C93" w:rsidP="00062C93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14:paraId="7FC4C681" w14:textId="77777777" w:rsidR="00C24F66" w:rsidRPr="00B94CA9" w:rsidRDefault="00C24F66" w:rsidP="00EB67AB">
      <w:pPr>
        <w:rPr>
          <w:rFonts w:ascii="Calibri" w:hAnsi="Calibri" w:cs="Calibri"/>
        </w:rPr>
      </w:pPr>
    </w:p>
    <w:p w14:paraId="7FC4C682" w14:textId="77777777"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 w:rsidR="00B82D39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>čanského zákoníku</w:t>
      </w:r>
      <w:r w:rsidR="00B82D39" w:rsidRPr="00A47FD2">
        <w:rPr>
          <w:rFonts w:ascii="Calibri" w:hAnsi="Calibri" w:cs="Calibri"/>
        </w:rPr>
        <w:t xml:space="preserve"> </w:t>
      </w:r>
    </w:p>
    <w:p w14:paraId="7FC4C683" w14:textId="77777777"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14:paraId="7FC4C684" w14:textId="77777777" w:rsidR="00213EE6" w:rsidRPr="00B94CA9" w:rsidRDefault="00213EE6">
      <w:pPr>
        <w:pStyle w:val="Nadpis2"/>
        <w:jc w:val="center"/>
        <w:rPr>
          <w:rFonts w:ascii="Calibri" w:hAnsi="Calibri" w:cs="Calibri"/>
        </w:rPr>
      </w:pPr>
    </w:p>
    <w:p w14:paraId="045CF40F" w14:textId="77777777" w:rsidR="006E6816" w:rsidRPr="008F1C78" w:rsidRDefault="006E6816" w:rsidP="006E681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divadelních představení DIVADLA na scéně zajištěné POŘADATELEM za podmínek dohodnutých v této smlouvě:</w:t>
      </w:r>
    </w:p>
    <w:p w14:paraId="7D0B8EE7" w14:textId="77777777" w:rsidR="006E6816" w:rsidRPr="008F1C78" w:rsidRDefault="006E6816" w:rsidP="006E6816">
      <w:pPr>
        <w:rPr>
          <w:rFonts w:ascii="Calibri" w:hAnsi="Calibri" w:cs="Calibri"/>
          <w:i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- </w:t>
      </w:r>
      <w:r w:rsidRPr="008F1C78">
        <w:rPr>
          <w:rFonts w:ascii="Calibri" w:hAnsi="Calibri" w:cs="Calibri"/>
          <w:sz w:val="22"/>
          <w:szCs w:val="22"/>
        </w:rPr>
        <w:t xml:space="preserve">název PŘEDSTAVENÍ: </w:t>
      </w:r>
      <w:r>
        <w:rPr>
          <w:rFonts w:ascii="Calibri" w:hAnsi="Calibri" w:cs="Calibri"/>
          <w:sz w:val="22"/>
          <w:szCs w:val="22"/>
        </w:rPr>
        <w:t>Thomas Bernhard</w:t>
      </w:r>
      <w:r w:rsidRPr="008F1C78">
        <w:rPr>
          <w:rFonts w:ascii="Calibri" w:hAnsi="Calibri" w:cs="Calibri"/>
          <w:sz w:val="22"/>
          <w:szCs w:val="22"/>
        </w:rPr>
        <w:t xml:space="preserve">.: </w:t>
      </w:r>
      <w:r>
        <w:rPr>
          <w:rFonts w:ascii="Calibri" w:hAnsi="Calibri" w:cs="Calibri"/>
          <w:b/>
          <w:sz w:val="22"/>
          <w:szCs w:val="22"/>
        </w:rPr>
        <w:t>Mýcení</w:t>
      </w: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Pr="008F1C78">
        <w:rPr>
          <w:rFonts w:ascii="Calibri" w:hAnsi="Calibri" w:cs="Calibri"/>
          <w:i/>
          <w:sz w:val="22"/>
          <w:szCs w:val="22"/>
        </w:rPr>
        <w:t>(režie: Jan Mikulášek)</w:t>
      </w:r>
    </w:p>
    <w:p w14:paraId="7FC4C687" w14:textId="26707147" w:rsidR="004E1ECF" w:rsidRDefault="004E1ECF" w:rsidP="004E1EC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F862AD">
        <w:rPr>
          <w:rFonts w:ascii="Calibri" w:hAnsi="Calibri" w:cs="Calibri"/>
          <w:b/>
          <w:sz w:val="22"/>
          <w:szCs w:val="22"/>
        </w:rPr>
        <w:t>Citadela, Litvínov</w:t>
      </w:r>
    </w:p>
    <w:p w14:paraId="7FC4C688" w14:textId="369EF802" w:rsidR="004E1ECF" w:rsidRPr="008C6818" w:rsidRDefault="004E1ECF" w:rsidP="004E1E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F862AD" w:rsidRPr="00F862AD">
        <w:rPr>
          <w:rFonts w:ascii="Calibri" w:hAnsi="Calibri" w:cs="Calibri"/>
          <w:sz w:val="22"/>
          <w:szCs w:val="22"/>
        </w:rPr>
        <w:t>Podkrušnohorská 1720, Litvínov 436 01</w:t>
      </w:r>
    </w:p>
    <w:p w14:paraId="7FC4C689" w14:textId="543C200B" w:rsidR="00213EE6" w:rsidRPr="00A47FD2" w:rsidRDefault="00213EE6" w:rsidP="00502F65">
      <w:pPr>
        <w:jc w:val="both"/>
        <w:rPr>
          <w:rFonts w:ascii="Calibri" w:hAnsi="Calibri" w:cs="Calibri"/>
          <w:b/>
          <w:sz w:val="22"/>
          <w:szCs w:val="22"/>
        </w:rPr>
      </w:pPr>
      <w:r w:rsidRPr="007F7257">
        <w:rPr>
          <w:rFonts w:ascii="Calibri" w:hAnsi="Calibri" w:cs="Calibri"/>
          <w:sz w:val="22"/>
          <w:szCs w:val="22"/>
        </w:rPr>
        <w:t>-</w:t>
      </w:r>
      <w:r w:rsidRPr="007F7257">
        <w:rPr>
          <w:rFonts w:ascii="Calibri" w:hAnsi="Calibri" w:cs="Calibri"/>
          <w:sz w:val="22"/>
          <w:szCs w:val="22"/>
          <w:u w:val="single"/>
        </w:rPr>
        <w:t xml:space="preserve"> datum a hodina konání</w:t>
      </w:r>
      <w:r w:rsidRPr="00A47FD2">
        <w:rPr>
          <w:rFonts w:ascii="Calibri" w:hAnsi="Calibri" w:cs="Calibri"/>
          <w:sz w:val="22"/>
          <w:szCs w:val="22"/>
        </w:rPr>
        <w:t xml:space="preserve">: </w:t>
      </w:r>
      <w:r w:rsidR="00331F9F">
        <w:rPr>
          <w:rFonts w:ascii="Calibri" w:hAnsi="Calibri" w:cs="Calibri"/>
          <w:b/>
          <w:sz w:val="22"/>
          <w:szCs w:val="22"/>
        </w:rPr>
        <w:t>14</w:t>
      </w:r>
      <w:r w:rsidR="00574AEC">
        <w:rPr>
          <w:rFonts w:ascii="Calibri" w:hAnsi="Calibri" w:cs="Calibri"/>
          <w:b/>
          <w:sz w:val="22"/>
          <w:szCs w:val="22"/>
        </w:rPr>
        <w:t xml:space="preserve">. </w:t>
      </w:r>
      <w:r w:rsidR="00331F9F">
        <w:rPr>
          <w:rFonts w:ascii="Calibri" w:hAnsi="Calibri" w:cs="Calibri"/>
          <w:b/>
          <w:sz w:val="22"/>
          <w:szCs w:val="22"/>
        </w:rPr>
        <w:t>února</w:t>
      </w:r>
      <w:r w:rsidR="00C1575C">
        <w:rPr>
          <w:rFonts w:ascii="Calibri" w:hAnsi="Calibri" w:cs="Calibri"/>
          <w:b/>
          <w:sz w:val="22"/>
          <w:szCs w:val="22"/>
        </w:rPr>
        <w:t xml:space="preserve"> 202</w:t>
      </w:r>
      <w:r w:rsidR="008D02EF">
        <w:rPr>
          <w:rFonts w:ascii="Calibri" w:hAnsi="Calibri" w:cs="Calibri"/>
          <w:b/>
          <w:sz w:val="22"/>
          <w:szCs w:val="22"/>
        </w:rPr>
        <w:t>2</w:t>
      </w:r>
      <w:r w:rsidR="0022604D">
        <w:rPr>
          <w:rFonts w:ascii="Calibri" w:hAnsi="Calibri" w:cs="Calibri"/>
          <w:b/>
          <w:sz w:val="22"/>
          <w:szCs w:val="22"/>
        </w:rPr>
        <w:t xml:space="preserve"> v 19:0</w:t>
      </w:r>
      <w:r w:rsidR="00574AEC">
        <w:rPr>
          <w:rFonts w:ascii="Calibri" w:hAnsi="Calibri" w:cs="Calibri"/>
          <w:b/>
          <w:sz w:val="22"/>
          <w:szCs w:val="22"/>
        </w:rPr>
        <w:t>0</w:t>
      </w:r>
    </w:p>
    <w:p w14:paraId="1DFC3D20" w14:textId="77777777" w:rsidR="008C6818" w:rsidRDefault="00545A07" w:rsidP="008C6818">
      <w:pPr>
        <w:rPr>
          <w:rFonts w:ascii="Calibri" w:hAnsi="Calibri" w:cs="Calibri"/>
          <w:szCs w:val="24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7F7257">
        <w:rPr>
          <w:rFonts w:ascii="Calibri" w:hAnsi="Calibri" w:cs="Calibri"/>
          <w:sz w:val="22"/>
          <w:szCs w:val="22"/>
          <w:u w:val="single"/>
        </w:rPr>
        <w:t>kontaktní osoba na místě</w:t>
      </w:r>
      <w:r w:rsidRPr="00A47FD2">
        <w:rPr>
          <w:rFonts w:ascii="Calibri" w:hAnsi="Calibri" w:cs="Calibri"/>
          <w:sz w:val="22"/>
          <w:szCs w:val="22"/>
        </w:rPr>
        <w:t>:</w:t>
      </w:r>
      <w:r w:rsidR="00502F65">
        <w:rPr>
          <w:rFonts w:ascii="Calibri" w:hAnsi="Calibri" w:cs="Calibri"/>
          <w:sz w:val="22"/>
          <w:szCs w:val="22"/>
        </w:rPr>
        <w:t xml:space="preserve"> </w:t>
      </w:r>
      <w:r w:rsidR="008C6818">
        <w:rPr>
          <w:rFonts w:ascii="Calibri" w:hAnsi="Calibri" w:cs="Calibri"/>
          <w:szCs w:val="24"/>
        </w:rPr>
        <w:t>Jana Kuchtová Jelínková, tel.: 774 544 493,</w:t>
      </w:r>
      <w:r w:rsidR="008C6818">
        <w:rPr>
          <w:rFonts w:ascii="Calibri" w:hAnsi="Calibri"/>
          <w:szCs w:val="24"/>
        </w:rPr>
        <w:t xml:space="preserve"> </w:t>
      </w:r>
      <w:r w:rsidR="008C6818">
        <w:rPr>
          <w:rFonts w:ascii="Calibri" w:hAnsi="Calibri" w:cs="Calibri"/>
          <w:szCs w:val="24"/>
        </w:rPr>
        <w:t>e-mail: provoz@citadela-litvinov.cz</w:t>
      </w:r>
    </w:p>
    <w:p w14:paraId="7FC4C68B" w14:textId="70C1AF84" w:rsidR="006A1007" w:rsidRDefault="004E1ECF" w:rsidP="004E1ECF">
      <w:pPr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14:paraId="7FC4C68C" w14:textId="77777777" w:rsidR="00BA134E" w:rsidRPr="00A47FD2" w:rsidRDefault="00BA134E" w:rsidP="008E5E25">
      <w:pPr>
        <w:rPr>
          <w:rFonts w:ascii="Calibri" w:hAnsi="Calibri" w:cs="Calibri"/>
          <w:b/>
          <w:sz w:val="22"/>
          <w:szCs w:val="22"/>
        </w:rPr>
      </w:pPr>
    </w:p>
    <w:p w14:paraId="7FC4C68D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14:paraId="7FC4C68E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14:paraId="7FC4C68F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A47FD2">
        <w:rPr>
          <w:rFonts w:ascii="Calibri" w:hAnsi="Calibri" w:cs="Calibri"/>
          <w:sz w:val="22"/>
          <w:szCs w:val="22"/>
        </w:rPr>
        <w:t>problémovému</w:t>
      </w:r>
      <w:r w:rsidRPr="00A47FD2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14:paraId="7FC4C690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se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zavazuje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14:paraId="7FC4C691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A47FD2">
        <w:rPr>
          <w:rFonts w:ascii="Calibri" w:hAnsi="Calibri" w:cs="Calibri"/>
          <w:sz w:val="22"/>
          <w:szCs w:val="22"/>
        </w:rPr>
        <w:t>.</w:t>
      </w:r>
      <w:r w:rsidRPr="00A47FD2">
        <w:rPr>
          <w:rFonts w:ascii="Calibri" w:hAnsi="Calibri" w:cs="Calibri"/>
          <w:sz w:val="22"/>
          <w:szCs w:val="22"/>
        </w:rPr>
        <w:t xml:space="preserve"> </w:t>
      </w:r>
    </w:p>
    <w:p w14:paraId="7FC4C692" w14:textId="77777777" w:rsidR="00213EE6" w:rsidRPr="00A47FD2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</w:t>
      </w:r>
      <w:r w:rsidR="00213EE6" w:rsidRPr="00A47FD2">
        <w:rPr>
          <w:rFonts w:ascii="Calibri" w:hAnsi="Calibri" w:cs="Calibri"/>
          <w:sz w:val="22"/>
          <w:szCs w:val="22"/>
        </w:rPr>
        <w:t>:</w:t>
      </w:r>
    </w:p>
    <w:p w14:paraId="7FC4C693" w14:textId="77777777" w:rsidR="00213EE6" w:rsidRPr="00A47FD2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FA4419" w:rsidRPr="00A47FD2">
        <w:rPr>
          <w:rFonts w:ascii="Calibri" w:hAnsi="Calibri" w:cs="Calibri"/>
          <w:b/>
          <w:color w:val="000000"/>
          <w:sz w:val="22"/>
          <w:szCs w:val="22"/>
        </w:rPr>
        <w:t>od 14</w:t>
      </w:r>
      <w:r w:rsidR="00CA0D4E" w:rsidRPr="00A47F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14:paraId="7FC4C694" w14:textId="77777777"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>- přítomnost jevištního mistra, zvukaře a osvětlovače při přípravě a realizaci</w:t>
      </w:r>
    </w:p>
    <w:p w14:paraId="7FC4C695" w14:textId="77777777"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PŘEDSTAVENÍ,</w:t>
      </w:r>
    </w:p>
    <w:p w14:paraId="7FC4C696" w14:textId="77777777" w:rsidR="006628AF" w:rsidRPr="00A47FD2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>-</w:t>
      </w:r>
      <w:r w:rsidR="00C24F66" w:rsidRPr="00A47FD2"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 xml:space="preserve">dvě volná místa pro </w:t>
      </w:r>
      <w:r w:rsidR="00C24F66" w:rsidRPr="00A47FD2">
        <w:rPr>
          <w:rFonts w:ascii="Calibri" w:hAnsi="Calibri" w:cs="Calibri"/>
          <w:sz w:val="22"/>
          <w:szCs w:val="22"/>
        </w:rPr>
        <w:t>vedení zájezdu</w:t>
      </w:r>
      <w:r w:rsidR="00920A41" w:rsidRPr="00A47FD2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A47FD2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A47FD2">
        <w:rPr>
          <w:rFonts w:ascii="Calibri" w:hAnsi="Calibri" w:cs="Calibri"/>
          <w:sz w:val="22"/>
          <w:szCs w:val="22"/>
        </w:rPr>
        <w:t>vchodu do zákulisí</w:t>
      </w:r>
    </w:p>
    <w:p w14:paraId="7FC4C697" w14:textId="77777777" w:rsidR="00245CDF" w:rsidRPr="00A47FD2" w:rsidRDefault="007F7257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A47FD2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14:paraId="7FC4C698" w14:textId="77777777" w:rsidR="00AC44C8" w:rsidRPr="00A47FD2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14:paraId="7FC4C699" w14:textId="77777777" w:rsidR="00A47FD2" w:rsidRDefault="007F725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4.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  Za jedno PŘEDSTAVENÍ se POŘADATEL zavazuje DIVADLU zaplatit</w:t>
      </w:r>
      <w:r w:rsidR="00687051"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5548A5">
        <w:rPr>
          <w:rFonts w:asciiTheme="minorHAnsi" w:hAnsiTheme="minorHAnsi" w:cs="Calibri"/>
          <w:sz w:val="22"/>
          <w:szCs w:val="22"/>
        </w:rPr>
        <w:t>částku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 ve výši </w:t>
      </w:r>
      <w:r>
        <w:rPr>
          <w:rFonts w:asciiTheme="minorHAnsi" w:hAnsiTheme="minorHAnsi" w:cs="Calibri"/>
          <w:b/>
          <w:sz w:val="22"/>
          <w:szCs w:val="22"/>
        </w:rPr>
        <w:t>60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A47FD2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A47FD2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 (slovy: </w:t>
      </w:r>
      <w:r>
        <w:rPr>
          <w:rFonts w:asciiTheme="minorHAnsi" w:hAnsiTheme="minorHAnsi" w:cs="Calibri"/>
          <w:b/>
          <w:sz w:val="22"/>
          <w:szCs w:val="22"/>
        </w:rPr>
        <w:t>šedesát</w:t>
      </w:r>
      <w:r w:rsidR="00502F6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tisíc korun)</w:t>
      </w:r>
      <w:r w:rsidR="00213EE6" w:rsidRPr="00A47FD2">
        <w:rPr>
          <w:rFonts w:asciiTheme="minorHAnsi" w:hAnsiTheme="minorHAnsi" w:cs="Calibri"/>
          <w:b/>
          <w:sz w:val="22"/>
          <w:szCs w:val="22"/>
        </w:rPr>
        <w:t>.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A47FD2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A47FD2">
        <w:rPr>
          <w:rFonts w:asciiTheme="minorHAnsi" w:hAnsiTheme="minorHAnsi" w:cs="Calibri"/>
          <w:sz w:val="22"/>
          <w:szCs w:val="22"/>
        </w:rPr>
        <w:t>POŘADATEL</w:t>
      </w:r>
      <w:r w:rsidR="002329E4" w:rsidRPr="00A47FD2">
        <w:rPr>
          <w:rFonts w:asciiTheme="minorHAnsi" w:hAnsiTheme="minorHAnsi" w:cs="Calibri"/>
          <w:sz w:val="22"/>
          <w:szCs w:val="22"/>
        </w:rPr>
        <w:t>I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</w:p>
    <w:p w14:paraId="7FC4C69A" w14:textId="77777777" w:rsidR="00B10F87" w:rsidRPr="00A47FD2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14:paraId="7FC4C69B" w14:textId="77777777" w:rsidR="00213EE6" w:rsidRDefault="007F7257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13EE6" w:rsidRPr="00A47FD2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A47FD2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A47FD2">
        <w:rPr>
          <w:rFonts w:ascii="Calibri" w:hAnsi="Calibri" w:cs="Calibri"/>
          <w:sz w:val="22"/>
          <w:szCs w:val="22"/>
        </w:rPr>
        <w:t xml:space="preserve">: </w:t>
      </w:r>
    </w:p>
    <w:p w14:paraId="7FC4C69C" w14:textId="77777777" w:rsidR="00C1575C" w:rsidRPr="00A47FD2" w:rsidRDefault="00C1575C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nákladní auto (pro přepravu dekorace)</w:t>
      </w:r>
    </w:p>
    <w:p w14:paraId="7FC4C69D" w14:textId="77777777" w:rsidR="00ED6DE6" w:rsidRDefault="00ED6DE6" w:rsidP="001C376A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="00FA47FB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mikrobus</w:t>
      </w:r>
      <w:r w:rsidR="00FA47FB" w:rsidRPr="00A47FD2">
        <w:rPr>
          <w:rFonts w:ascii="Calibri" w:hAnsi="Calibri" w:cs="Calibri"/>
          <w:sz w:val="22"/>
          <w:szCs w:val="22"/>
        </w:rPr>
        <w:t xml:space="preserve"> s přívěsem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335C74" w:rsidRPr="00A47FD2">
        <w:rPr>
          <w:rFonts w:ascii="Calibri" w:hAnsi="Calibri" w:cs="Calibri"/>
          <w:sz w:val="22"/>
          <w:szCs w:val="22"/>
        </w:rPr>
        <w:t>(</w:t>
      </w:r>
      <w:r w:rsidRPr="00A47FD2">
        <w:rPr>
          <w:rFonts w:ascii="Calibri" w:hAnsi="Calibri" w:cs="Calibri"/>
          <w:sz w:val="22"/>
          <w:szCs w:val="22"/>
        </w:rPr>
        <w:t>pro přepravu techniky</w:t>
      </w:r>
      <w:r w:rsidR="00335C74" w:rsidRPr="00A47FD2">
        <w:rPr>
          <w:rFonts w:ascii="Calibri" w:hAnsi="Calibri" w:cs="Calibri"/>
          <w:sz w:val="22"/>
          <w:szCs w:val="22"/>
        </w:rPr>
        <w:t>)</w:t>
      </w:r>
    </w:p>
    <w:p w14:paraId="7FC4C69E" w14:textId="77777777" w:rsidR="001C376A" w:rsidRPr="00A47FD2" w:rsidRDefault="001C376A" w:rsidP="001C376A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</w:t>
      </w:r>
      <w:r w:rsidRPr="00CB78A8">
        <w:rPr>
          <w:rFonts w:ascii="Calibri" w:hAnsi="Calibri" w:cs="Calibri"/>
          <w:sz w:val="22"/>
          <w:szCs w:val="22"/>
        </w:rPr>
        <w:t xml:space="preserve"> mikrobus</w:t>
      </w:r>
      <w:r>
        <w:rPr>
          <w:rFonts w:ascii="Calibri" w:hAnsi="Calibri" w:cs="Calibri"/>
          <w:sz w:val="22"/>
          <w:szCs w:val="22"/>
        </w:rPr>
        <w:t>y</w:t>
      </w:r>
      <w:r w:rsidRPr="00CB78A8">
        <w:rPr>
          <w:rFonts w:ascii="Calibri" w:hAnsi="Calibri" w:cs="Calibri"/>
          <w:sz w:val="22"/>
          <w:szCs w:val="22"/>
        </w:rPr>
        <w:t xml:space="preserve"> (pro přepravu herců</w:t>
      </w:r>
      <w:r>
        <w:rPr>
          <w:rFonts w:ascii="Calibri" w:hAnsi="Calibri" w:cs="Calibri"/>
          <w:sz w:val="22"/>
          <w:szCs w:val="22"/>
        </w:rPr>
        <w:t xml:space="preserve"> a dalšího personálu</w:t>
      </w:r>
      <w:r w:rsidRPr="00CB78A8">
        <w:rPr>
          <w:rFonts w:ascii="Calibri" w:hAnsi="Calibri" w:cs="Calibri"/>
          <w:sz w:val="22"/>
          <w:szCs w:val="22"/>
        </w:rPr>
        <w:t>)</w:t>
      </w:r>
    </w:p>
    <w:p w14:paraId="7FC4C69F" w14:textId="77777777" w:rsidR="00213EE6" w:rsidRPr="00A47FD2" w:rsidRDefault="001C37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E6148E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 w:rsidR="00213EE6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14:paraId="7FC4C6A0" w14:textId="77777777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06003" w:rsidRPr="00A47FD2">
        <w:rPr>
          <w:rFonts w:ascii="Calibri" w:hAnsi="Calibri" w:cs="Calibri"/>
          <w:sz w:val="22"/>
          <w:szCs w:val="22"/>
        </w:rPr>
        <w:t xml:space="preserve">. </w:t>
      </w:r>
      <w:r w:rsidR="00213EE6" w:rsidRPr="00A47FD2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A47FD2">
        <w:rPr>
          <w:rFonts w:ascii="Calibri" w:hAnsi="Calibri" w:cs="Calibri"/>
          <w:sz w:val="22"/>
          <w:szCs w:val="22"/>
        </w:rPr>
        <w:t xml:space="preserve">za PŘEDSTAVENÍ </w:t>
      </w:r>
      <w:r w:rsidR="00213EE6" w:rsidRPr="00A47FD2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2A308A">
        <w:rPr>
          <w:rFonts w:ascii="Calibri" w:hAnsi="Calibri" w:cs="Calibri"/>
          <w:b/>
          <w:sz w:val="22"/>
          <w:szCs w:val="22"/>
        </w:rPr>
        <w:t>10</w:t>
      </w:r>
      <w:r w:rsidR="006E1322" w:rsidRPr="00A47FD2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A47FD2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A47FD2">
        <w:rPr>
          <w:rFonts w:ascii="Calibri" w:hAnsi="Calibri" w:cs="Calibri"/>
          <w:sz w:val="22"/>
          <w:szCs w:val="22"/>
        </w:rPr>
        <w:t>y</w:t>
      </w:r>
      <w:r w:rsidR="00394597" w:rsidRPr="00A47FD2">
        <w:rPr>
          <w:rFonts w:ascii="Calibri" w:hAnsi="Calibri" w:cs="Calibri"/>
          <w:sz w:val="22"/>
          <w:szCs w:val="22"/>
        </w:rPr>
        <w:t>.</w:t>
      </w:r>
      <w:r w:rsidR="00213EE6" w:rsidRPr="00A47FD2">
        <w:rPr>
          <w:rFonts w:ascii="Calibri" w:hAnsi="Calibri" w:cs="Calibri"/>
          <w:sz w:val="22"/>
          <w:szCs w:val="22"/>
        </w:rPr>
        <w:t xml:space="preserve"> </w:t>
      </w:r>
    </w:p>
    <w:p w14:paraId="7FC4C6A1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A2" w14:textId="77777777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A47FD2">
        <w:rPr>
          <w:rFonts w:ascii="Calibri" w:hAnsi="Calibri" w:cs="Calibri"/>
          <w:sz w:val="22"/>
          <w:szCs w:val="22"/>
        </w:rPr>
        <w:t xml:space="preserve">. Částky uvedené </w:t>
      </w:r>
      <w:r>
        <w:rPr>
          <w:rFonts w:ascii="Calibri" w:hAnsi="Calibri" w:cs="Calibri"/>
          <w:sz w:val="22"/>
          <w:szCs w:val="22"/>
        </w:rPr>
        <w:t>v předchozích odstavcích 4</w:t>
      </w:r>
      <w:r w:rsidR="005435D8">
        <w:rPr>
          <w:rFonts w:ascii="Calibri" w:hAnsi="Calibri" w:cs="Calibri"/>
          <w:sz w:val="22"/>
          <w:szCs w:val="22"/>
        </w:rPr>
        <w:t>. a</w:t>
      </w:r>
      <w:r>
        <w:rPr>
          <w:rFonts w:ascii="Calibri" w:hAnsi="Calibri" w:cs="Calibri"/>
          <w:sz w:val="22"/>
          <w:szCs w:val="22"/>
        </w:rPr>
        <w:t xml:space="preserve"> 6</w:t>
      </w:r>
      <w:r w:rsidR="00213EE6" w:rsidRPr="00A47FD2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A47FD2">
        <w:rPr>
          <w:rFonts w:ascii="Calibri" w:hAnsi="Calibri" w:cs="Calibri"/>
          <w:sz w:val="22"/>
          <w:szCs w:val="22"/>
        </w:rPr>
        <w:t>ve výši 0,5 % z dlužné částky.</w:t>
      </w:r>
    </w:p>
    <w:p w14:paraId="7FC4C6A3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A4" w14:textId="77777777" w:rsidR="00213EE6" w:rsidRPr="00A47FD2" w:rsidRDefault="007F7257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A47FD2">
        <w:rPr>
          <w:rFonts w:asciiTheme="minorHAnsi" w:hAnsiTheme="minorHAnsi" w:cs="Calibri"/>
          <w:sz w:val="22"/>
          <w:szCs w:val="22"/>
        </w:rPr>
        <w:t xml:space="preserve">DIVADLO </w:t>
      </w:r>
      <w:r w:rsidR="005548A5">
        <w:rPr>
          <w:rFonts w:asciiTheme="minorHAnsi" w:hAnsiTheme="minorHAnsi" w:cs="Arial"/>
          <w:sz w:val="22"/>
          <w:szCs w:val="22"/>
        </w:rPr>
        <w:t>poskytuje touto smlouvou POŘ</w:t>
      </w:r>
      <w:r w:rsidR="001247F1">
        <w:rPr>
          <w:rFonts w:asciiTheme="minorHAnsi" w:hAnsiTheme="minorHAnsi" w:cs="Arial"/>
          <w:sz w:val="22"/>
          <w:szCs w:val="22"/>
        </w:rPr>
        <w:t>ADATELI</w:t>
      </w:r>
      <w:r w:rsidR="00245CDF" w:rsidRPr="00A47FD2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A47FD2">
        <w:rPr>
          <w:rFonts w:asciiTheme="minorHAnsi" w:hAnsiTheme="minorHAnsi" w:cs="Arial"/>
          <w:sz w:val="22"/>
          <w:szCs w:val="22"/>
        </w:rPr>
        <w:t> </w:t>
      </w:r>
      <w:r w:rsidR="00245CDF" w:rsidRPr="00A47FD2">
        <w:rPr>
          <w:rFonts w:asciiTheme="minorHAnsi" w:hAnsiTheme="minorHAnsi" w:cs="Arial"/>
          <w:sz w:val="22"/>
          <w:szCs w:val="22"/>
        </w:rPr>
        <w:t>rámci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A47FD2">
        <w:rPr>
          <w:rFonts w:asciiTheme="minorHAnsi" w:hAnsiTheme="minorHAnsi" w:cs="Arial"/>
          <w:sz w:val="22"/>
          <w:szCs w:val="22"/>
        </w:rPr>
        <w:t>. P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A47FD2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A47FD2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A47FD2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A47FD2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A47FD2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A47FD2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14:paraId="7FC4C6A5" w14:textId="77777777" w:rsidR="009D45EF" w:rsidRPr="00A47FD2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14:paraId="7FC4C6A6" w14:textId="77777777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13EE6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A47FD2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A47FD2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14:paraId="7FC4C6A7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A8" w14:textId="77777777" w:rsidR="00A66B5B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A47FD2">
        <w:rPr>
          <w:rFonts w:ascii="Calibri" w:hAnsi="Calibri" w:cs="Calibri"/>
          <w:sz w:val="22"/>
          <w:szCs w:val="22"/>
        </w:rPr>
        <w:t xml:space="preserve"> POŘADATEL</w:t>
      </w:r>
      <w:r w:rsidR="00A66B5B" w:rsidRPr="00A47FD2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A66B5B" w:rsidRPr="00A47FD2">
        <w:rPr>
          <w:rFonts w:ascii="Calibri" w:hAnsi="Calibri" w:cs="Calibri"/>
          <w:sz w:val="22"/>
          <w:szCs w:val="22"/>
        </w:rPr>
        <w:t xml:space="preserve">ve výši </w:t>
      </w:r>
      <w:proofErr w:type="gramStart"/>
      <w:r w:rsidR="00122940" w:rsidRPr="00A47FD2">
        <w:rPr>
          <w:rFonts w:ascii="Calibri" w:hAnsi="Calibri" w:cs="Calibri"/>
          <w:sz w:val="22"/>
          <w:szCs w:val="22"/>
        </w:rPr>
        <w:t>30</w:t>
      </w:r>
      <w:r w:rsidR="00A66B5B" w:rsidRPr="00A47FD2">
        <w:rPr>
          <w:rFonts w:ascii="Calibri" w:hAnsi="Calibri" w:cs="Calibri"/>
          <w:sz w:val="22"/>
          <w:szCs w:val="22"/>
        </w:rPr>
        <w:t>.000,-</w:t>
      </w:r>
      <w:proofErr w:type="gramEnd"/>
      <w:r w:rsidR="00A66B5B" w:rsidRPr="00A47FD2">
        <w:rPr>
          <w:rFonts w:ascii="Calibri" w:hAnsi="Calibri" w:cs="Calibri"/>
          <w:sz w:val="22"/>
          <w:szCs w:val="22"/>
        </w:rPr>
        <w:t xml:space="preserve"> Kč.</w:t>
      </w:r>
      <w:r w:rsidR="00B10F87">
        <w:rPr>
          <w:rFonts w:ascii="Calibri" w:hAnsi="Calibri" w:cs="Calibri"/>
          <w:sz w:val="22"/>
          <w:szCs w:val="22"/>
        </w:rPr>
        <w:t xml:space="preserve"> </w:t>
      </w:r>
    </w:p>
    <w:p w14:paraId="7FC4C6A9" w14:textId="77777777" w:rsidR="00B10F87" w:rsidRPr="00A47FD2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14:paraId="7FC4C6AA" w14:textId="77777777"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A47FD2">
        <w:rPr>
          <w:rFonts w:ascii="Calibri" w:hAnsi="Calibri" w:cs="Calibri"/>
          <w:sz w:val="22"/>
          <w:szCs w:val="22"/>
        </w:rPr>
        <w:t xml:space="preserve"> na p</w:t>
      </w:r>
      <w:r w:rsidR="00A47FD2" w:rsidRPr="00A47FD2">
        <w:rPr>
          <w:rFonts w:ascii="Calibri" w:hAnsi="Calibri" w:cs="Calibri"/>
          <w:sz w:val="22"/>
          <w:szCs w:val="22"/>
        </w:rPr>
        <w:t>lnění této smlouvy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14:paraId="7FC4C6AB" w14:textId="77777777" w:rsidR="00A66B5B" w:rsidRPr="00A47FD2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14:paraId="7FC4C6AC" w14:textId="77777777"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A66B5B" w:rsidRPr="00A47FD2">
        <w:rPr>
          <w:rFonts w:ascii="Calibri" w:hAnsi="Calibri" w:cs="Calibri"/>
          <w:sz w:val="22"/>
          <w:szCs w:val="22"/>
        </w:rPr>
        <w:t>.</w:t>
      </w:r>
      <w:r w:rsidR="00687051" w:rsidRPr="00A47FD2">
        <w:rPr>
          <w:rFonts w:ascii="Calibri" w:hAnsi="Calibri" w:cs="Calibri"/>
          <w:sz w:val="22"/>
          <w:szCs w:val="22"/>
        </w:rPr>
        <w:t xml:space="preserve"> </w:t>
      </w:r>
      <w:r w:rsidR="00A66B5B" w:rsidRPr="00A47FD2">
        <w:rPr>
          <w:rFonts w:ascii="Calibri" w:hAnsi="Calibri" w:cs="Calibri"/>
          <w:sz w:val="22"/>
          <w:szCs w:val="22"/>
        </w:rPr>
        <w:t>Povinnosti penaliza</w:t>
      </w:r>
      <w:r w:rsidR="001F0BF1" w:rsidRPr="00A47FD2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A47FD2">
          <w:rPr>
            <w:rFonts w:ascii="Calibri" w:hAnsi="Calibri" w:cs="Calibri"/>
            <w:sz w:val="22"/>
            <w:szCs w:val="22"/>
          </w:rPr>
          <w:t>10</w:t>
        </w:r>
        <w:r w:rsidR="00A66B5B" w:rsidRPr="00A47FD2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A47FD2">
        <w:rPr>
          <w:rFonts w:ascii="Calibri" w:hAnsi="Calibri" w:cs="Calibri"/>
          <w:sz w:val="22"/>
          <w:szCs w:val="22"/>
        </w:rPr>
        <w:t xml:space="preserve"> 1</w:t>
      </w:r>
      <w:r w:rsidR="001F0BF1" w:rsidRPr="00A47FD2">
        <w:rPr>
          <w:rFonts w:ascii="Calibri" w:hAnsi="Calibri" w:cs="Calibri"/>
          <w:sz w:val="22"/>
          <w:szCs w:val="22"/>
        </w:rPr>
        <w:t>1</w:t>
      </w:r>
      <w:r w:rsidR="00A66B5B" w:rsidRPr="00A47FD2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A66B5B" w:rsidRPr="00A47FD2">
        <w:rPr>
          <w:rFonts w:ascii="Calibri" w:hAnsi="Calibri" w:cs="Calibri"/>
          <w:sz w:val="22"/>
          <w:szCs w:val="22"/>
        </w:rPr>
        <w:t>se</w:t>
      </w:r>
      <w:proofErr w:type="gramEnd"/>
      <w:r w:rsidR="00A66B5B" w:rsidRPr="00A47FD2">
        <w:rPr>
          <w:rFonts w:ascii="Calibri" w:hAnsi="Calibri" w:cs="Calibri"/>
          <w:sz w:val="22"/>
          <w:szCs w:val="22"/>
        </w:rPr>
        <w:t xml:space="preserve"> strany zprostí, jestliže se PŘEDSTAVENÍ neuskuteční z</w:t>
      </w:r>
      <w:r w:rsidR="009C045E" w:rsidRPr="00A47FD2">
        <w:rPr>
          <w:rFonts w:ascii="Calibri" w:hAnsi="Calibri" w:cs="Calibri"/>
          <w:sz w:val="22"/>
          <w:szCs w:val="22"/>
        </w:rPr>
        <w:t> </w:t>
      </w:r>
      <w:r w:rsidR="00A66B5B" w:rsidRPr="00A47FD2">
        <w:rPr>
          <w:rFonts w:ascii="Calibri" w:hAnsi="Calibri" w:cs="Calibri"/>
          <w:sz w:val="22"/>
          <w:szCs w:val="22"/>
        </w:rPr>
        <w:t>důvodů</w:t>
      </w:r>
      <w:r w:rsidR="009C045E" w:rsidRPr="00A47FD2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A47FD2">
        <w:rPr>
          <w:rFonts w:ascii="Calibri" w:hAnsi="Calibri" w:cs="Calibri"/>
          <w:sz w:val="22"/>
          <w:szCs w:val="22"/>
        </w:rPr>
        <w:t xml:space="preserve"> </w:t>
      </w:r>
      <w:r w:rsidR="009C045E" w:rsidRPr="00A47FD2">
        <w:rPr>
          <w:rFonts w:ascii="Calibri" w:hAnsi="Calibri" w:cs="Calibri"/>
          <w:sz w:val="22"/>
          <w:szCs w:val="22"/>
        </w:rPr>
        <w:t>2 občanského zákoníku.</w:t>
      </w:r>
      <w:r w:rsidR="00A47FD2" w:rsidRPr="00A47FD2">
        <w:rPr>
          <w:rFonts w:ascii="Calibri" w:hAnsi="Calibri" w:cs="Calibri"/>
          <w:sz w:val="22"/>
          <w:szCs w:val="22"/>
        </w:rPr>
        <w:t xml:space="preserve"> Za </w:t>
      </w:r>
      <w:r w:rsidR="00182AB8" w:rsidRPr="00A47FD2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A47FD2">
        <w:rPr>
          <w:rFonts w:ascii="Calibri" w:hAnsi="Calibri" w:cs="Calibri"/>
          <w:sz w:val="22"/>
          <w:szCs w:val="22"/>
        </w:rPr>
        <w:t xml:space="preserve">považují strany </w:t>
      </w:r>
      <w:proofErr w:type="gramStart"/>
      <w:r w:rsidR="00A66B5B" w:rsidRPr="00A47FD2">
        <w:rPr>
          <w:rFonts w:ascii="Calibri" w:hAnsi="Calibri" w:cs="Calibri"/>
          <w:sz w:val="22"/>
          <w:szCs w:val="22"/>
        </w:rPr>
        <w:t>živelné</w:t>
      </w:r>
      <w:proofErr w:type="gramEnd"/>
      <w:r w:rsidR="00A66B5B" w:rsidRPr="00A47FD2">
        <w:rPr>
          <w:rFonts w:ascii="Calibri" w:hAnsi="Calibri" w:cs="Calibri"/>
          <w:sz w:val="22"/>
          <w:szCs w:val="22"/>
        </w:rPr>
        <w:t xml:space="preserve"> pohromy, nehodu dopravního prostředku, úraz či nemoc nezastupitelného interpreta, a to i bezprostředně před </w:t>
      </w:r>
      <w:r w:rsidR="00A47FD2" w:rsidRPr="00A47FD2">
        <w:rPr>
          <w:rFonts w:ascii="Calibri" w:hAnsi="Calibri" w:cs="Calibri"/>
          <w:sz w:val="22"/>
          <w:szCs w:val="22"/>
        </w:rPr>
        <w:t>sjednaným</w:t>
      </w:r>
      <w:r w:rsidR="009C045E" w:rsidRPr="00A47FD2">
        <w:rPr>
          <w:rFonts w:ascii="Calibri" w:hAnsi="Calibri" w:cs="Calibri"/>
          <w:sz w:val="22"/>
          <w:szCs w:val="22"/>
        </w:rPr>
        <w:t xml:space="preserve"> termínem konání </w:t>
      </w:r>
      <w:r w:rsidR="00B10F87">
        <w:rPr>
          <w:rFonts w:ascii="Calibri" w:hAnsi="Calibri" w:cs="Calibri"/>
          <w:sz w:val="22"/>
          <w:szCs w:val="22"/>
        </w:rPr>
        <w:t>PŘ</w:t>
      </w:r>
      <w:r w:rsidR="00EF439C" w:rsidRPr="00A47FD2">
        <w:rPr>
          <w:rFonts w:ascii="Calibri" w:hAnsi="Calibri" w:cs="Calibri"/>
          <w:sz w:val="22"/>
          <w:szCs w:val="22"/>
        </w:rPr>
        <w:t>EDSTAVENÍ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14:paraId="7FC4C6AD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AE" w14:textId="77777777" w:rsidR="00EF439C" w:rsidRPr="00A47FD2" w:rsidRDefault="007F7257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13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1 V záležitostech touto smlouvou neupravených se vztahy ze smlouvy vzniklé řídí zákonem č. 89/2012 Sb., občanský zákoník, a zákonem č. 121/2000 Sb., autorský zákon, ve znění pozdějších </w:t>
      </w:r>
      <w:r w:rsidR="00EF439C" w:rsidRPr="00A47FD2">
        <w:rPr>
          <w:rFonts w:asciiTheme="minorHAnsi" w:hAnsiTheme="minorHAnsi" w:cs="Arial"/>
          <w:sz w:val="22"/>
          <w:szCs w:val="22"/>
        </w:rPr>
        <w:lastRenderedPageBreak/>
        <w:t>předpisů.</w:t>
      </w:r>
    </w:p>
    <w:p w14:paraId="7FC4C6AF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0" w14:textId="77777777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213EE6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14:paraId="7FC4C6B1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2" w14:textId="77777777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14:paraId="7FC4C6B3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4" w14:textId="77777777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14:paraId="7FC4C6B5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6" w14:textId="77777777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213EE6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14:paraId="7FC4C6B7" w14:textId="77777777" w:rsidR="00213EE6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14:paraId="7FC4C6B8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B9" w14:textId="77777777"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14:paraId="7FC4C6BA" w14:textId="77777777" w:rsidR="009D7DD7" w:rsidRPr="00A47FD2" w:rsidRDefault="009D7DD7">
      <w:pPr>
        <w:rPr>
          <w:rFonts w:ascii="Calibri" w:hAnsi="Calibri" w:cs="Calibri"/>
          <w:sz w:val="22"/>
          <w:szCs w:val="22"/>
        </w:rPr>
      </w:pPr>
    </w:p>
    <w:p w14:paraId="7FC4C6BB" w14:textId="531A3CEA" w:rsidR="009D7DD7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4E1ECF">
        <w:rPr>
          <w:rFonts w:ascii="Calibri" w:hAnsi="Calibri" w:cs="Calibri"/>
          <w:sz w:val="22"/>
          <w:szCs w:val="22"/>
        </w:rPr>
        <w:t> </w:t>
      </w:r>
      <w:r w:rsidR="00AE6451">
        <w:rPr>
          <w:rFonts w:ascii="Calibri" w:hAnsi="Calibri" w:cs="Calibri"/>
          <w:sz w:val="22"/>
          <w:szCs w:val="22"/>
        </w:rPr>
        <w:t>Litvínově</w:t>
      </w:r>
      <w:r w:rsidRPr="00A47FD2">
        <w:rPr>
          <w:rFonts w:ascii="Calibri" w:hAnsi="Calibri" w:cs="Calibri"/>
          <w:sz w:val="22"/>
          <w:szCs w:val="22"/>
        </w:rPr>
        <w:t>, dne</w:t>
      </w:r>
      <w:proofErr w:type="gramStart"/>
      <w:r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 </w:t>
      </w:r>
      <w:r w:rsidRPr="00A47FD2">
        <w:rPr>
          <w:rFonts w:ascii="Calibri" w:hAnsi="Calibri" w:cs="Calibri"/>
          <w:sz w:val="22"/>
          <w:szCs w:val="22"/>
        </w:rPr>
        <w:tab/>
      </w:r>
      <w:proofErr w:type="gramEnd"/>
      <w:r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V Praze, dne </w:t>
      </w:r>
    </w:p>
    <w:p w14:paraId="7FC4C6BC" w14:textId="77777777" w:rsidR="00481BC0" w:rsidRPr="00A47FD2" w:rsidRDefault="00481BC0">
      <w:pPr>
        <w:rPr>
          <w:rFonts w:ascii="Calibri" w:hAnsi="Calibri" w:cs="Calibri"/>
          <w:sz w:val="22"/>
          <w:szCs w:val="22"/>
        </w:rPr>
      </w:pPr>
    </w:p>
    <w:p w14:paraId="7FC4C6BD" w14:textId="77777777" w:rsidR="00722BB1" w:rsidRDefault="00722BB1">
      <w:pPr>
        <w:rPr>
          <w:rFonts w:ascii="Calibri" w:hAnsi="Calibri" w:cs="Calibri"/>
          <w:sz w:val="22"/>
          <w:szCs w:val="22"/>
        </w:rPr>
      </w:pPr>
    </w:p>
    <w:p w14:paraId="7FC4C6BE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BF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C0" w14:textId="77777777"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14:paraId="7FC4C6C1" w14:textId="77777777" w:rsidR="00E24FF1" w:rsidRPr="00A47FD2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1241"/>
        <w:gridCol w:w="3840"/>
      </w:tblGrid>
      <w:tr w:rsidR="001F0BF1" w:rsidRPr="00A47FD2" w14:paraId="7FC4C6C5" w14:textId="77777777">
        <w:tc>
          <w:tcPr>
            <w:tcW w:w="4077" w:type="dxa"/>
          </w:tcPr>
          <w:p w14:paraId="7FC4C6C2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14:paraId="7FC4C6C3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4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 w14:paraId="7FC4C6C9" w14:textId="77777777">
        <w:tc>
          <w:tcPr>
            <w:tcW w:w="4077" w:type="dxa"/>
          </w:tcPr>
          <w:p w14:paraId="7FC4C6C6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14:paraId="7FC4C6C7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8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4E1ECF" w:rsidRPr="00A47FD2" w14:paraId="7FC4C6CD" w14:textId="77777777">
        <w:tc>
          <w:tcPr>
            <w:tcW w:w="4077" w:type="dxa"/>
          </w:tcPr>
          <w:p w14:paraId="7FC4C6CA" w14:textId="58FAA859" w:rsidR="004E1ECF" w:rsidRPr="00D14B61" w:rsidRDefault="00AE6451" w:rsidP="00102F7C">
            <w:pPr>
              <w:pStyle w:val="Nadpis2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D14B61">
              <w:rPr>
                <w:rFonts w:ascii="Calibri" w:hAnsi="Calibri" w:cs="Calibri"/>
                <w:b w:val="0"/>
                <w:bCs/>
                <w:szCs w:val="24"/>
              </w:rPr>
              <w:t>Ing. Miroslavem Otcovským</w:t>
            </w:r>
          </w:p>
        </w:tc>
        <w:tc>
          <w:tcPr>
            <w:tcW w:w="1276" w:type="dxa"/>
          </w:tcPr>
          <w:p w14:paraId="7FC4C6CB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C" w14:textId="77777777" w:rsidR="004E1ECF" w:rsidRPr="00A47FD2" w:rsidRDefault="00C1575C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 w:rsidR="004E1ECF"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4E1ECF" w:rsidRPr="00A47FD2" w14:paraId="7FC4C6D1" w14:textId="77777777">
        <w:trPr>
          <w:trHeight w:val="314"/>
        </w:trPr>
        <w:tc>
          <w:tcPr>
            <w:tcW w:w="4077" w:type="dxa"/>
          </w:tcPr>
          <w:p w14:paraId="7FC4C6CE" w14:textId="77777777" w:rsidR="004E1ECF" w:rsidRDefault="004E1ECF" w:rsidP="00102F7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14:paraId="7FC4C6CF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D0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14:paraId="7FC4C6D2" w14:textId="77777777" w:rsidR="00722BB1" w:rsidRDefault="00722BB1">
      <w:pPr>
        <w:rPr>
          <w:rFonts w:ascii="Calibri" w:hAnsi="Calibri" w:cs="Calibri"/>
          <w:sz w:val="22"/>
          <w:szCs w:val="22"/>
          <w:u w:val="single"/>
        </w:rPr>
      </w:pPr>
    </w:p>
    <w:p w14:paraId="7FC4C6D3" w14:textId="77777777"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14:paraId="7FC4C6D4" w14:textId="77777777"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14:paraId="7FC4C6D5" w14:textId="77777777"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14:paraId="7FC4C6D6" w14:textId="77777777"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14:paraId="7FC4C6D7" w14:textId="77777777" w:rsidR="00213EE6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  <w:u w:val="single"/>
        </w:rPr>
        <w:t xml:space="preserve">P ř í l o h </w:t>
      </w: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y :</w:t>
      </w:r>
      <w:proofErr w:type="gramEnd"/>
    </w:p>
    <w:p w14:paraId="7FC4C6D8" w14:textId="77777777" w:rsidR="00213EE6" w:rsidRPr="00A47FD2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14:paraId="7FC4C6D9" w14:textId="77777777" w:rsidR="00BB4520" w:rsidRDefault="0039187D" w:rsidP="00BB4520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14:paraId="7FC4C6DA" w14:textId="77777777" w:rsidR="00C1575C" w:rsidRDefault="00C1575C" w:rsidP="00BB4520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14:paraId="7FC4C6DB" w14:textId="77777777" w:rsidR="00BB4520" w:rsidRPr="00BB4520" w:rsidRDefault="00BB4520" w:rsidP="00BB4520">
      <w:pPr>
        <w:ind w:left="360" w:hanging="360"/>
        <w:rPr>
          <w:rFonts w:ascii="Calibri" w:hAnsi="Calibri" w:cs="Calibri"/>
          <w:sz w:val="22"/>
          <w:szCs w:val="22"/>
        </w:rPr>
      </w:pPr>
    </w:p>
    <w:p w14:paraId="7FC4C710" w14:textId="12B39935" w:rsidR="00B60599" w:rsidRDefault="00B60599" w:rsidP="005927D4">
      <w:pPr>
        <w:jc w:val="both"/>
      </w:pPr>
    </w:p>
    <w:p w14:paraId="0F093AEF" w14:textId="70268A89" w:rsidR="008D02EF" w:rsidRDefault="008D02EF" w:rsidP="005927D4">
      <w:pPr>
        <w:jc w:val="both"/>
      </w:pPr>
    </w:p>
    <w:p w14:paraId="119D8DF4" w14:textId="645B7792" w:rsidR="008D02EF" w:rsidRDefault="008D02EF" w:rsidP="005927D4">
      <w:pPr>
        <w:jc w:val="both"/>
      </w:pPr>
    </w:p>
    <w:p w14:paraId="24070324" w14:textId="3C105385" w:rsidR="008D02EF" w:rsidRDefault="008D02EF" w:rsidP="005927D4">
      <w:pPr>
        <w:jc w:val="both"/>
      </w:pPr>
    </w:p>
    <w:p w14:paraId="5960EE2E" w14:textId="769E44E2" w:rsidR="008D02EF" w:rsidRDefault="008D02EF" w:rsidP="005927D4">
      <w:pPr>
        <w:jc w:val="both"/>
      </w:pPr>
    </w:p>
    <w:p w14:paraId="30C57AB4" w14:textId="230114BF" w:rsidR="008D02EF" w:rsidRDefault="008D02EF" w:rsidP="005927D4">
      <w:pPr>
        <w:jc w:val="both"/>
      </w:pPr>
    </w:p>
    <w:p w14:paraId="7B85B68E" w14:textId="53B95740" w:rsidR="008D02EF" w:rsidRDefault="008D02EF" w:rsidP="005927D4">
      <w:pPr>
        <w:jc w:val="both"/>
      </w:pPr>
    </w:p>
    <w:p w14:paraId="08552139" w14:textId="44E83B8F" w:rsidR="008D02EF" w:rsidRDefault="008D02EF" w:rsidP="005927D4">
      <w:pPr>
        <w:jc w:val="both"/>
      </w:pPr>
    </w:p>
    <w:p w14:paraId="1C41AB1A" w14:textId="1E4DC93B" w:rsidR="008D02EF" w:rsidRDefault="008D02EF" w:rsidP="005927D4">
      <w:pPr>
        <w:jc w:val="both"/>
      </w:pPr>
    </w:p>
    <w:p w14:paraId="292DAC89" w14:textId="5840BDEA" w:rsidR="008D02EF" w:rsidRDefault="008D02EF" w:rsidP="005927D4">
      <w:pPr>
        <w:jc w:val="both"/>
      </w:pPr>
    </w:p>
    <w:p w14:paraId="46C2920C" w14:textId="3169C09C" w:rsidR="008D02EF" w:rsidRDefault="008D02EF" w:rsidP="005927D4">
      <w:pPr>
        <w:jc w:val="both"/>
      </w:pPr>
    </w:p>
    <w:p w14:paraId="410EE9E1" w14:textId="742F21F8" w:rsidR="008D02EF" w:rsidRDefault="008D02EF" w:rsidP="005927D4">
      <w:pPr>
        <w:jc w:val="both"/>
      </w:pPr>
    </w:p>
    <w:p w14:paraId="4F372100" w14:textId="10F9EB39" w:rsidR="008D02EF" w:rsidRDefault="008D02EF" w:rsidP="005927D4">
      <w:pPr>
        <w:jc w:val="both"/>
      </w:pPr>
    </w:p>
    <w:p w14:paraId="5EC1A499" w14:textId="45D478F1" w:rsidR="008D02EF" w:rsidRDefault="008D02EF" w:rsidP="005927D4">
      <w:pPr>
        <w:jc w:val="both"/>
      </w:pPr>
    </w:p>
    <w:p w14:paraId="03309CF5" w14:textId="7B020997" w:rsidR="008D02EF" w:rsidRDefault="008D02EF" w:rsidP="005927D4">
      <w:pPr>
        <w:jc w:val="both"/>
      </w:pPr>
    </w:p>
    <w:p w14:paraId="1836D49B" w14:textId="0A86F456" w:rsidR="008D02EF" w:rsidRDefault="008D02EF" w:rsidP="005927D4">
      <w:pPr>
        <w:jc w:val="both"/>
      </w:pPr>
    </w:p>
    <w:p w14:paraId="7658394B" w14:textId="319AD8F9" w:rsidR="008D02EF" w:rsidRDefault="008D02EF" w:rsidP="005927D4">
      <w:pPr>
        <w:jc w:val="both"/>
      </w:pPr>
    </w:p>
    <w:p w14:paraId="1C82A37F" w14:textId="5AC70D36" w:rsidR="008D02EF" w:rsidRDefault="008D02EF" w:rsidP="005927D4">
      <w:pPr>
        <w:jc w:val="both"/>
      </w:pPr>
    </w:p>
    <w:p w14:paraId="2152B4CC" w14:textId="7CEECA53" w:rsidR="008D02EF" w:rsidRDefault="008D02EF" w:rsidP="005927D4">
      <w:pPr>
        <w:jc w:val="both"/>
      </w:pPr>
    </w:p>
    <w:p w14:paraId="3EB8BD96" w14:textId="77777777" w:rsidR="00D41D39" w:rsidRDefault="00D41D39" w:rsidP="00D41D39">
      <w:pPr>
        <w:pStyle w:val="Nadpis3"/>
        <w:rPr>
          <w:rFonts w:ascii="Arial Narrow" w:hAnsi="Arial Narrow"/>
          <w:sz w:val="24"/>
          <w:szCs w:val="24"/>
        </w:rPr>
      </w:pPr>
    </w:p>
    <w:p w14:paraId="102EAFA0" w14:textId="77C0E908" w:rsidR="00D41D39" w:rsidRPr="00020C62" w:rsidRDefault="00D41D39" w:rsidP="00D41D39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Technické podmínky pro představení:</w:t>
      </w:r>
      <w:r>
        <w:rPr>
          <w:rFonts w:ascii="Arial Narrow" w:hAnsi="Arial Narrow"/>
        </w:rPr>
        <w:t xml:space="preserve"> MÝCENÍ</w:t>
      </w:r>
    </w:p>
    <w:p w14:paraId="6A144266" w14:textId="77777777" w:rsidR="00D41D39" w:rsidRDefault="00D41D39" w:rsidP="00D41D39">
      <w:pPr>
        <w:rPr>
          <w:rFonts w:ascii="Arial Narrow" w:hAnsi="Arial Narrow" w:cs="Arial"/>
          <w:b/>
          <w:bCs/>
          <w:sz w:val="28"/>
          <w:u w:val="single"/>
        </w:rPr>
      </w:pPr>
    </w:p>
    <w:p w14:paraId="26442284" w14:textId="77777777" w:rsidR="00D41D39" w:rsidRDefault="00D41D39" w:rsidP="00D41D39">
      <w:pPr>
        <w:rPr>
          <w:rFonts w:ascii="Arial Narrow" w:hAnsi="Arial Narrow" w:cs="Arial"/>
          <w:b/>
          <w:bCs/>
          <w:u w:val="single"/>
        </w:rPr>
      </w:pPr>
      <w:proofErr w:type="gramStart"/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Tomáš Mery </w:t>
      </w:r>
      <w:r>
        <w:rPr>
          <w:rFonts w:ascii="Arial Narrow" w:hAnsi="Arial Narrow" w:cs="Arial"/>
          <w:b/>
          <w:i/>
          <w:color w:val="222222"/>
          <w:u w:val="single"/>
          <w:shd w:val="clear" w:color="auto" w:fill="FFFFFF"/>
        </w:rPr>
        <w:t>774430408</w:t>
      </w:r>
      <w:r>
        <w:rPr>
          <w:rFonts w:ascii="Arial Narrow" w:hAnsi="Arial Narrow" w:cs="Arial"/>
          <w:b/>
          <w:bCs/>
          <w:i/>
          <w:iCs/>
          <w:u w:val="single"/>
        </w:rPr>
        <w:t>, 222 868 865</w:t>
      </w:r>
    </w:p>
    <w:p w14:paraId="1EECE52B" w14:textId="77777777" w:rsidR="00D41D39" w:rsidRDefault="00D41D39" w:rsidP="00D41D39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5 m šířka,       8 m hloubka,         opona  NE</w:t>
      </w:r>
    </w:p>
    <w:p w14:paraId="0120537A" w14:textId="77777777" w:rsidR="00D41D39" w:rsidRDefault="00D41D39" w:rsidP="00D41D39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</w:t>
      </w:r>
      <w:proofErr w:type="gramStart"/>
      <w:r>
        <w:rPr>
          <w:rFonts w:ascii="Arial Narrow" w:hAnsi="Arial Narrow" w:cs="Arial"/>
          <w:sz w:val="22"/>
        </w:rPr>
        <w:t xml:space="preserve">provazišti:   </w:t>
      </w:r>
      <w:proofErr w:type="gramEnd"/>
      <w:r>
        <w:rPr>
          <w:rFonts w:ascii="Arial Narrow" w:hAnsi="Arial Narrow" w:cs="Arial"/>
          <w:b/>
          <w:sz w:val="22"/>
        </w:rPr>
        <w:t>4</w:t>
      </w:r>
      <w:r>
        <w:rPr>
          <w:rFonts w:ascii="Arial Narrow" w:hAnsi="Arial Narrow" w:cs="Arial"/>
          <w:sz w:val="22"/>
        </w:rPr>
        <w:t>, minimální nosnost  50 kg</w:t>
      </w:r>
    </w:p>
    <w:p w14:paraId="502F3348" w14:textId="77777777" w:rsidR="00D41D39" w:rsidRDefault="00D41D39" w:rsidP="00D41D39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 4 m</w:t>
      </w:r>
    </w:p>
    <w:p w14:paraId="3DCF2155" w14:textId="77777777" w:rsidR="00D41D39" w:rsidRDefault="00D41D39" w:rsidP="00D41D39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6 m (4 m)</w:t>
      </w:r>
    </w:p>
    <w:p w14:paraId="4E3E8675" w14:textId="77777777" w:rsidR="00D41D39" w:rsidRPr="007D2461" w:rsidRDefault="00D41D39" w:rsidP="00D41D39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 od </w:t>
      </w:r>
      <w:proofErr w:type="gramStart"/>
      <w:r>
        <w:rPr>
          <w:rFonts w:ascii="Arial Narrow" w:hAnsi="Arial Narrow" w:cs="Arial"/>
          <w:sz w:val="22"/>
        </w:rPr>
        <w:t>portálu</w:t>
      </w:r>
      <w:r>
        <w:rPr>
          <w:rFonts w:ascii="Arial Narrow" w:hAnsi="Arial Narrow" w:cs="Arial"/>
          <w:b/>
          <w:bCs/>
          <w:sz w:val="22"/>
        </w:rPr>
        <w:t>:  2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m</w:t>
      </w:r>
    </w:p>
    <w:p w14:paraId="4FB90268" w14:textId="77777777" w:rsidR="00D41D39" w:rsidRDefault="00D41D39" w:rsidP="00D41D39">
      <w:pPr>
        <w:pStyle w:val="Nadpis2"/>
        <w:rPr>
          <w:rFonts w:ascii="Arial Narrow" w:hAnsi="Arial Narrow" w:cs="Arial"/>
          <w:sz w:val="16"/>
        </w:rPr>
      </w:pPr>
    </w:p>
    <w:p w14:paraId="079E29B3" w14:textId="77777777" w:rsidR="00D41D39" w:rsidRDefault="00D41D39" w:rsidP="00D41D39">
      <w:pPr>
        <w:pStyle w:val="Nadpis2"/>
        <w:rPr>
          <w:rFonts w:ascii="Arial Narrow" w:hAnsi="Arial Narrow" w:cs="Arial"/>
          <w:b w:val="0"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3</w:t>
      </w:r>
      <w:proofErr w:type="gramEnd"/>
      <w:r>
        <w:rPr>
          <w:rFonts w:ascii="Arial Narrow" w:hAnsi="Arial Narrow" w:cs="Arial"/>
          <w:b w:val="0"/>
          <w:bCs/>
          <w:sz w:val="22"/>
        </w:rPr>
        <w:t xml:space="preserve">h + 3h svícení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bez přestávky</w:t>
      </w:r>
    </w:p>
    <w:p w14:paraId="59B26A4E" w14:textId="77777777" w:rsidR="00D41D39" w:rsidRDefault="00D41D39" w:rsidP="00D41D39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14:paraId="2CA5079B" w14:textId="77777777" w:rsidR="00D41D39" w:rsidRDefault="00D41D39" w:rsidP="00D41D39">
      <w:pPr>
        <w:rPr>
          <w:rFonts w:ascii="Arial Narrow" w:hAnsi="Arial Narrow"/>
          <w:sz w:val="16"/>
        </w:rPr>
      </w:pPr>
    </w:p>
    <w:p w14:paraId="522193E8" w14:textId="77777777" w:rsidR="00D41D39" w:rsidRPr="00554784" w:rsidRDefault="00D41D39" w:rsidP="00D41D39">
      <w:pPr>
        <w:rPr>
          <w:rFonts w:ascii="Arial Narrow" w:hAnsi="Arial Narrow" w:cs="Arial"/>
          <w:b/>
          <w:bCs/>
          <w:i/>
          <w:u w:val="single"/>
        </w:rPr>
      </w:pPr>
      <w:proofErr w:type="gramStart"/>
      <w:r w:rsidRPr="00554784">
        <w:rPr>
          <w:rFonts w:ascii="Arial Narrow" w:hAnsi="Arial Narrow" w:cs="Arial"/>
          <w:b/>
          <w:bCs/>
          <w:u w:val="single"/>
        </w:rPr>
        <w:t>SVĚTLA:</w:t>
      </w:r>
      <w:r w:rsidRPr="00554784">
        <w:rPr>
          <w:rFonts w:ascii="Arial Narrow" w:hAnsi="Arial Narrow" w:cs="Arial"/>
          <w:b/>
          <w:bCs/>
          <w:i/>
          <w:u w:val="single"/>
        </w:rPr>
        <w:t xml:space="preserve">   </w:t>
      </w:r>
      <w:proofErr w:type="gramEnd"/>
      <w:r w:rsidRPr="00554784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</w:t>
      </w:r>
      <w:r w:rsidRPr="00554784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554784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554784">
        <w:rPr>
          <w:rFonts w:ascii="Arial Narrow" w:hAnsi="Arial Narrow" w:cs="Arial"/>
          <w:b/>
          <w:i/>
          <w:iCs/>
          <w:u w:val="single"/>
        </w:rPr>
        <w:t>, 778 447 848</w:t>
      </w:r>
    </w:p>
    <w:p w14:paraId="6D3419DF" w14:textId="77777777" w:rsidR="00D41D39" w:rsidRDefault="00D41D39" w:rsidP="00D41D39">
      <w:pPr>
        <w:rPr>
          <w:rFonts w:ascii="Arial Narrow" w:hAnsi="Arial Narrow" w:cs="Arial"/>
          <w:sz w:val="22"/>
        </w:rPr>
      </w:pPr>
    </w:p>
    <w:p w14:paraId="02D1841D" w14:textId="77777777" w:rsidR="00D41D39" w:rsidRDefault="00D41D39" w:rsidP="00D41D39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 (nejlépe 2x DMX)</w:t>
      </w:r>
    </w:p>
    <w:p w14:paraId="3AC60901" w14:textId="77777777" w:rsidR="00D41D39" w:rsidRDefault="00D41D39" w:rsidP="00D41D39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14:paraId="5A54353E" w14:textId="77777777" w:rsidR="00D41D39" w:rsidRPr="00633864" w:rsidRDefault="00D41D39" w:rsidP="00D41D39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 xml:space="preserve">v podlaze </w:t>
      </w:r>
      <w:proofErr w:type="gramStart"/>
      <w:r w:rsidRPr="00020C62">
        <w:rPr>
          <w:rFonts w:ascii="Arial Narrow" w:hAnsi="Arial Narrow" w:cs="Arial"/>
          <w:bCs/>
          <w:sz w:val="22"/>
        </w:rPr>
        <w:t>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7</w:t>
      </w:r>
      <w:proofErr w:type="gramEnd"/>
      <w:r>
        <w:rPr>
          <w:rFonts w:ascii="Arial Narrow" w:hAnsi="Arial Narrow" w:cs="Arial"/>
          <w:b/>
          <w:bCs/>
          <w:sz w:val="22"/>
        </w:rPr>
        <w:t>x regulovaná + 2</w:t>
      </w:r>
      <w:r w:rsidRPr="00633864">
        <w:rPr>
          <w:rFonts w:ascii="Arial Narrow" w:hAnsi="Arial Narrow" w:cs="Arial"/>
          <w:b/>
          <w:bCs/>
          <w:sz w:val="22"/>
        </w:rPr>
        <w:t xml:space="preserve">x ostrá </w:t>
      </w:r>
      <w:r>
        <w:rPr>
          <w:rFonts w:ascii="Arial Narrow" w:hAnsi="Arial Narrow" w:cs="Arial"/>
          <w:b/>
          <w:bCs/>
          <w:sz w:val="22"/>
        </w:rPr>
        <w:t>230V</w:t>
      </w:r>
    </w:p>
    <w:p w14:paraId="6B8B801C" w14:textId="77777777" w:rsidR="00D41D39" w:rsidRPr="00633864" w:rsidRDefault="00D41D39" w:rsidP="00D41D39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633864">
        <w:rPr>
          <w:rFonts w:ascii="Arial Narrow" w:hAnsi="Arial Narrow" w:cs="Arial"/>
          <w:b/>
          <w:sz w:val="22"/>
        </w:rPr>
        <w:t>2x FHR 500</w:t>
      </w:r>
    </w:p>
    <w:p w14:paraId="61BEA449" w14:textId="77777777" w:rsidR="00D41D39" w:rsidRPr="00633864" w:rsidRDefault="00D41D39" w:rsidP="00D41D39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sz w:val="22"/>
        </w:rPr>
        <w:t>2x FHR 500</w:t>
      </w:r>
    </w:p>
    <w:p w14:paraId="69B176EF" w14:textId="77777777" w:rsidR="00D41D39" w:rsidRPr="007D2461" w:rsidRDefault="00D41D39" w:rsidP="00D41D39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>4x FHR</w:t>
      </w:r>
    </w:p>
    <w:p w14:paraId="582C96AC" w14:textId="77777777" w:rsidR="00D41D39" w:rsidRPr="007D2461" w:rsidRDefault="00D41D39" w:rsidP="00D41D39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</w:t>
      </w:r>
      <w:r w:rsidRPr="007D2461">
        <w:rPr>
          <w:rFonts w:ascii="Arial Narrow" w:hAnsi="Arial Narrow" w:cs="Arial"/>
          <w:b/>
          <w:sz w:val="22"/>
        </w:rPr>
        <w:t>x FHR 1000</w:t>
      </w:r>
    </w:p>
    <w:p w14:paraId="419D3B3F" w14:textId="77777777" w:rsidR="00D41D39" w:rsidRPr="007D2461" w:rsidRDefault="00D41D39" w:rsidP="00D41D39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6</w:t>
      </w:r>
      <w:r w:rsidRPr="007D2461">
        <w:rPr>
          <w:rFonts w:ascii="Arial Narrow" w:hAnsi="Arial Narrow" w:cs="Arial"/>
          <w:b/>
          <w:bCs/>
          <w:sz w:val="22"/>
        </w:rPr>
        <w:t>x FHR 500</w:t>
      </w:r>
    </w:p>
    <w:p w14:paraId="47F6B5E7" w14:textId="77777777" w:rsidR="00D41D39" w:rsidRPr="00575DC2" w:rsidRDefault="00D41D39" w:rsidP="00D41D39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Spojení mezi kabinou a jevištěm</w:t>
      </w:r>
    </w:p>
    <w:p w14:paraId="5EAD4CD6" w14:textId="77777777" w:rsidR="00D41D39" w:rsidRPr="00575DC2" w:rsidRDefault="00D41D39" w:rsidP="00D41D39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2x BNC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kamery</w:t>
      </w:r>
    </w:p>
    <w:p w14:paraId="3969997D" w14:textId="77777777" w:rsidR="00D41D39" w:rsidRPr="007D2461" w:rsidRDefault="00D41D39" w:rsidP="00D41D39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CAT6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video</w:t>
      </w:r>
    </w:p>
    <w:p w14:paraId="233231E5" w14:textId="77777777" w:rsidR="00D41D39" w:rsidRDefault="00D41D39" w:rsidP="00D41D3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14:paraId="57B0DDBB" w14:textId="77777777" w:rsidR="00D41D39" w:rsidRPr="00020C62" w:rsidRDefault="00D41D39" w:rsidP="00D41D3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14:paraId="373729F9" w14:textId="77777777" w:rsidR="00D41D39" w:rsidRDefault="00D41D39" w:rsidP="00D41D39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proofErr w:type="gramStart"/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Petr Pavelec, 774 000 407</w:t>
      </w:r>
    </w:p>
    <w:p w14:paraId="5A520388" w14:textId="77777777" w:rsidR="00D41D39" w:rsidRDefault="00D41D39" w:rsidP="00D41D39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14:paraId="175E5C97" w14:textId="77777777" w:rsidR="00D41D39" w:rsidRDefault="00D41D39" w:rsidP="00D41D39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mini-disk, A-</w:t>
      </w:r>
      <w:proofErr w:type="spellStart"/>
      <w:r>
        <w:rPr>
          <w:rFonts w:ascii="Arial Narrow" w:hAnsi="Arial Narrow" w:cs="Arial"/>
          <w:b/>
          <w:bCs/>
          <w:sz w:val="22"/>
        </w:rPr>
        <w:t>pause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14:paraId="1A12BAB7" w14:textId="77777777" w:rsidR="00D41D39" w:rsidRDefault="00D41D39" w:rsidP="00D41D39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hand</w:t>
      </w:r>
    </w:p>
    <w:p w14:paraId="5B91B840" w14:textId="77777777" w:rsidR="00D41D39" w:rsidRDefault="00D41D39" w:rsidP="00D41D39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horizont repro</w:t>
      </w:r>
    </w:p>
    <w:p w14:paraId="00564AD1" w14:textId="77777777" w:rsidR="00D41D39" w:rsidRDefault="00D41D39" w:rsidP="00D41D39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portál repro</w:t>
      </w:r>
    </w:p>
    <w:p w14:paraId="0980E60E" w14:textId="77777777" w:rsidR="00D41D39" w:rsidRDefault="00D41D39" w:rsidP="00D41D39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14:paraId="31066E6C" w14:textId="77777777" w:rsidR="00D41D39" w:rsidRDefault="00D41D39" w:rsidP="00D41D39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14:paraId="5EC6E417" w14:textId="77777777" w:rsidR="00D41D39" w:rsidRPr="00933E43" w:rsidRDefault="00D41D39" w:rsidP="00D41D39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14:paraId="0F292029" w14:textId="77777777" w:rsidR="00D41D39" w:rsidRPr="00933E43" w:rsidRDefault="00D41D39" w:rsidP="00D41D39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14:paraId="37C37FF0" w14:textId="77777777" w:rsidR="00D41D39" w:rsidRPr="00933E43" w:rsidRDefault="00D41D39" w:rsidP="00D41D39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14:paraId="620FF91F" w14:textId="77777777" w:rsidR="00D41D39" w:rsidRDefault="00D41D39" w:rsidP="00D41D39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14:paraId="19D4F96C" w14:textId="77777777" w:rsidR="00D41D39" w:rsidRPr="00FA1AA9" w:rsidRDefault="00D41D39" w:rsidP="00D41D39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14:paraId="1A7171F0" w14:textId="77777777" w:rsidR="00D41D39" w:rsidRPr="00660193" w:rsidRDefault="00D41D39" w:rsidP="00D41D39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14:paraId="0D2CC587" w14:textId="77777777" w:rsidR="00D41D39" w:rsidRPr="00933E43" w:rsidRDefault="00D41D39" w:rsidP="00D41D39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14:paraId="09A28E82" w14:textId="77777777" w:rsidR="00D41D39" w:rsidRPr="00933E43" w:rsidRDefault="00D41D39" w:rsidP="00D41D39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14:paraId="3C41C920" w14:textId="77777777" w:rsidR="00D41D39" w:rsidRPr="00933E43" w:rsidRDefault="00D41D39" w:rsidP="00D41D39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14:paraId="42CD976F" w14:textId="77777777" w:rsidR="00D41D39" w:rsidRDefault="00D41D39" w:rsidP="00D41D39">
      <w:pPr>
        <w:rPr>
          <w:rFonts w:ascii="Arial Narrow" w:hAnsi="Arial Narrow" w:cs="Arial"/>
          <w:bCs/>
          <w:sz w:val="20"/>
        </w:rPr>
      </w:pPr>
    </w:p>
    <w:p w14:paraId="643749C0" w14:textId="77777777" w:rsidR="00D41D39" w:rsidRPr="001F3E98" w:rsidRDefault="00D41D39" w:rsidP="00D41D39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14:paraId="38152F14" w14:textId="77777777" w:rsidR="00D41D39" w:rsidRDefault="00D41D39" w:rsidP="00D41D39">
      <w:pPr>
        <w:rPr>
          <w:rFonts w:ascii="Arial Narrow" w:hAnsi="Arial Narrow" w:cs="Arial"/>
          <w:sz w:val="22"/>
        </w:rPr>
      </w:pPr>
    </w:p>
    <w:p w14:paraId="1FBBF46D" w14:textId="77777777" w:rsidR="00D41D39" w:rsidRPr="007D2461" w:rsidRDefault="00D41D39" w:rsidP="00D41D39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14:paraId="089CAB21" w14:textId="77777777" w:rsidR="00D41D39" w:rsidRDefault="00D41D39" w:rsidP="00D41D39">
      <w:pPr>
        <w:rPr>
          <w:rFonts w:ascii="Arial Narrow" w:hAnsi="Arial Narrow" w:cs="Arial"/>
          <w:b/>
          <w:bCs/>
          <w:sz w:val="22"/>
        </w:rPr>
      </w:pPr>
    </w:p>
    <w:p w14:paraId="6FD4D8A5" w14:textId="504DE9B3" w:rsidR="008D02EF" w:rsidRDefault="008D02EF" w:rsidP="005927D4">
      <w:pPr>
        <w:jc w:val="both"/>
      </w:pPr>
    </w:p>
    <w:p w14:paraId="580B596F" w14:textId="4672D642" w:rsidR="00D41D39" w:rsidRDefault="00D41D39" w:rsidP="005927D4">
      <w:pPr>
        <w:jc w:val="both"/>
      </w:pPr>
    </w:p>
    <w:p w14:paraId="3E928123" w14:textId="1570E96B" w:rsidR="00D41D39" w:rsidRDefault="00D41D39" w:rsidP="005927D4">
      <w:pPr>
        <w:jc w:val="both"/>
      </w:pPr>
    </w:p>
    <w:p w14:paraId="27B76F36" w14:textId="77777777" w:rsidR="00D41D39" w:rsidRPr="00B94CA9" w:rsidRDefault="00D41D39" w:rsidP="005927D4">
      <w:pPr>
        <w:jc w:val="both"/>
      </w:pPr>
    </w:p>
    <w:p w14:paraId="7FC4C711" w14:textId="77777777" w:rsidR="005927D4" w:rsidRPr="00B94CA9" w:rsidRDefault="005927D4" w:rsidP="005927D4">
      <w:pPr>
        <w:pBdr>
          <w:top w:val="double" w:sz="12" w:space="1" w:color="auto"/>
        </w:pBdr>
        <w:jc w:val="both"/>
      </w:pPr>
    </w:p>
    <w:p w14:paraId="7FC4C712" w14:textId="77777777"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14:paraId="7FC4C713" w14:textId="77777777"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14:paraId="7FC4C714" w14:textId="77777777"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14:paraId="7FC4C715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14:paraId="7FC4C716" w14:textId="77777777"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14:paraId="7FC4C717" w14:textId="77777777"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14:paraId="7FC4C718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14:paraId="7FC4C719" w14:textId="77777777"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14:paraId="7FC4C71A" w14:textId="77777777"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14:paraId="7FC4C71B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14:paraId="7FC4C71C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1D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14:paraId="7FC4C71E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1F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14:paraId="7FC4C720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1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</w:t>
      </w:r>
      <w:proofErr w:type="gramStart"/>
      <w:r w:rsidRPr="00B94CA9">
        <w:rPr>
          <w:rFonts w:ascii="Calibri" w:hAnsi="Calibri" w:cs="Calibri"/>
          <w:szCs w:val="24"/>
        </w:rPr>
        <w:t>… ,</w:t>
      </w:r>
      <w:proofErr w:type="gramEnd"/>
      <w:r w:rsidRPr="00B94CA9">
        <w:rPr>
          <w:rFonts w:ascii="Calibri" w:hAnsi="Calibri" w:cs="Calibri"/>
          <w:szCs w:val="24"/>
        </w:rPr>
        <w:t xml:space="preserve"> z toho čestných …….....……..</w:t>
      </w:r>
    </w:p>
    <w:p w14:paraId="7FC4C722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3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4" w14:textId="77777777"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Celková hrubá </w:t>
      </w:r>
      <w:proofErr w:type="gramStart"/>
      <w:r w:rsidRPr="00B94CA9">
        <w:rPr>
          <w:rFonts w:ascii="Calibri" w:hAnsi="Calibri" w:cs="Calibri"/>
          <w:szCs w:val="24"/>
        </w:rPr>
        <w:t>tržba :</w:t>
      </w:r>
      <w:proofErr w:type="gramEnd"/>
      <w:r w:rsidRPr="00B94CA9">
        <w:rPr>
          <w:rFonts w:ascii="Calibri" w:hAnsi="Calibri" w:cs="Calibri"/>
          <w:szCs w:val="24"/>
        </w:rPr>
        <w:t xml:space="preserve">                     ………........…….…… Kč</w:t>
      </w:r>
    </w:p>
    <w:p w14:paraId="7FC4C725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6" w14:textId="77777777"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proofErr w:type="gramStart"/>
      <w:r w:rsidRPr="00B94CA9">
        <w:rPr>
          <w:rFonts w:ascii="Calibri" w:hAnsi="Calibri" w:cs="Calibri"/>
          <w:szCs w:val="24"/>
        </w:rPr>
        <w:t xml:space="preserve">Tantiémy:   </w:t>
      </w:r>
      <w:proofErr w:type="gramEnd"/>
      <w:r w:rsidRPr="00B94CA9">
        <w:rPr>
          <w:rFonts w:ascii="Calibri" w:hAnsi="Calibri" w:cs="Calibri"/>
          <w:szCs w:val="24"/>
        </w:rPr>
        <w:t xml:space="preserve">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14:paraId="7FC4C727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8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</w:t>
      </w:r>
      <w:proofErr w:type="gramEnd"/>
      <w:r w:rsidRPr="00B94CA9">
        <w:rPr>
          <w:rFonts w:ascii="Calibri" w:hAnsi="Calibri" w:cs="Calibri"/>
          <w:szCs w:val="24"/>
        </w:rPr>
        <w:t xml:space="preserve">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14:paraId="7FC4C729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A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</w:t>
      </w:r>
      <w:proofErr w:type="gramStart"/>
      <w:r w:rsidRPr="00B94CA9">
        <w:rPr>
          <w:rFonts w:ascii="Calibri" w:hAnsi="Calibri" w:cs="Calibri"/>
          <w:szCs w:val="24"/>
          <w:u w:val="single"/>
        </w:rPr>
        <w:t xml:space="preserve">poplatky:   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14:paraId="7FC4C72B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C" w14:textId="77777777"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</w:t>
      </w:r>
      <w:proofErr w:type="gramStart"/>
      <w:r w:rsidRPr="00B94CA9">
        <w:rPr>
          <w:rFonts w:ascii="Calibri" w:hAnsi="Calibri" w:cs="Calibri"/>
          <w:b/>
          <w:szCs w:val="24"/>
        </w:rPr>
        <w:t>celkem :</w:t>
      </w:r>
      <w:proofErr w:type="gramEnd"/>
      <w:r w:rsidRPr="00B94CA9">
        <w:rPr>
          <w:rFonts w:ascii="Calibri" w:hAnsi="Calibri" w:cs="Calibri"/>
          <w:b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14:paraId="7FC4C72D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E" w14:textId="77777777"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14:paraId="7FC4C72F" w14:textId="77777777"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14:paraId="7FC4C730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</w:t>
      </w:r>
      <w:proofErr w:type="gramStart"/>
      <w:r w:rsidRPr="00B94CA9">
        <w:rPr>
          <w:rFonts w:ascii="Calibri" w:hAnsi="Calibri" w:cs="Calibri"/>
          <w:szCs w:val="24"/>
        </w:rPr>
        <w:t>Datum :</w:t>
      </w:r>
      <w:proofErr w:type="gramEnd"/>
      <w:r w:rsidRPr="00B94CA9">
        <w:rPr>
          <w:rFonts w:ascii="Calibri" w:hAnsi="Calibri" w:cs="Calibri"/>
          <w:szCs w:val="24"/>
        </w:rPr>
        <w:t xml:space="preserve">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14:paraId="7FC4C731" w14:textId="77777777"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14:paraId="7FC4C732" w14:textId="77777777"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7FC4C733" w14:textId="77777777"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7FC4C734" w14:textId="77777777"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14:paraId="7FC4C735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14:paraId="7FC4C736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14:paraId="7FC4C737" w14:textId="77777777"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14:paraId="7FC4C738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7FC4C739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7FC4C73A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7FC4C73B" w14:textId="77777777"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A240A9">
      <w:footerReference w:type="default" r:id="rId11"/>
      <w:endnotePr>
        <w:numFmt w:val="decimal"/>
        <w:numStart w:val="0"/>
      </w:endnotePr>
      <w:pgSz w:w="11907" w:h="16840"/>
      <w:pgMar w:top="678" w:right="1418" w:bottom="709" w:left="1418" w:header="567" w:footer="4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3B10" w14:textId="77777777" w:rsidR="0015549E" w:rsidRDefault="0015549E" w:rsidP="007F7257">
      <w:r>
        <w:separator/>
      </w:r>
    </w:p>
  </w:endnote>
  <w:endnote w:type="continuationSeparator" w:id="0">
    <w:p w14:paraId="7DEEC3AD" w14:textId="77777777" w:rsidR="0015549E" w:rsidRDefault="0015549E" w:rsidP="007F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TTEE">
    <w:altName w:val="Arial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544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FC4C740" w14:textId="77777777" w:rsidR="007F7257" w:rsidRDefault="007F7257">
            <w:pPr>
              <w:pStyle w:val="Zpat"/>
              <w:jc w:val="right"/>
            </w:pPr>
            <w:r>
              <w:t xml:space="preserve">Stránka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1</w:t>
            </w:r>
            <w:r w:rsidR="00BF7C87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5</w:t>
            </w:r>
            <w:r w:rsidR="00BF7C87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FC4C741" w14:textId="77777777" w:rsidR="007F7257" w:rsidRDefault="007F72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CBF8" w14:textId="77777777" w:rsidR="0015549E" w:rsidRDefault="0015549E" w:rsidP="007F7257">
      <w:r>
        <w:separator/>
      </w:r>
    </w:p>
  </w:footnote>
  <w:footnote w:type="continuationSeparator" w:id="0">
    <w:p w14:paraId="3E980E12" w14:textId="77777777" w:rsidR="0015549E" w:rsidRDefault="0015549E" w:rsidP="007F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 w15:restartNumberingAfterBreak="0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 w15:restartNumberingAfterBreak="0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 w15:restartNumberingAfterBreak="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11"/>
    <w:rsid w:val="00000C89"/>
    <w:rsid w:val="00020312"/>
    <w:rsid w:val="00020578"/>
    <w:rsid w:val="00031236"/>
    <w:rsid w:val="00034EC2"/>
    <w:rsid w:val="000627C9"/>
    <w:rsid w:val="00062C93"/>
    <w:rsid w:val="000732F1"/>
    <w:rsid w:val="00095A71"/>
    <w:rsid w:val="000D679D"/>
    <w:rsid w:val="000F7E21"/>
    <w:rsid w:val="001068E7"/>
    <w:rsid w:val="00112642"/>
    <w:rsid w:val="00122940"/>
    <w:rsid w:val="001247F1"/>
    <w:rsid w:val="001378BC"/>
    <w:rsid w:val="0015549E"/>
    <w:rsid w:val="001574FB"/>
    <w:rsid w:val="0016625D"/>
    <w:rsid w:val="00182AB8"/>
    <w:rsid w:val="00191F1F"/>
    <w:rsid w:val="001951D3"/>
    <w:rsid w:val="00195A22"/>
    <w:rsid w:val="001971E1"/>
    <w:rsid w:val="001A1829"/>
    <w:rsid w:val="001B488F"/>
    <w:rsid w:val="001C050E"/>
    <w:rsid w:val="001C376A"/>
    <w:rsid w:val="001D0F33"/>
    <w:rsid w:val="001E3352"/>
    <w:rsid w:val="001F0BF1"/>
    <w:rsid w:val="001F1F16"/>
    <w:rsid w:val="00213EE6"/>
    <w:rsid w:val="00217B3B"/>
    <w:rsid w:val="0022604D"/>
    <w:rsid w:val="002329E4"/>
    <w:rsid w:val="002425BB"/>
    <w:rsid w:val="00245CDF"/>
    <w:rsid w:val="00261763"/>
    <w:rsid w:val="00274AEE"/>
    <w:rsid w:val="002A1E19"/>
    <w:rsid w:val="002A308A"/>
    <w:rsid w:val="002A7EE1"/>
    <w:rsid w:val="002C5951"/>
    <w:rsid w:val="002D2D97"/>
    <w:rsid w:val="002E40ED"/>
    <w:rsid w:val="002F1CFA"/>
    <w:rsid w:val="002F2451"/>
    <w:rsid w:val="00315F7B"/>
    <w:rsid w:val="00316344"/>
    <w:rsid w:val="00331F9F"/>
    <w:rsid w:val="00335C74"/>
    <w:rsid w:val="0035209D"/>
    <w:rsid w:val="00376C49"/>
    <w:rsid w:val="00382DED"/>
    <w:rsid w:val="0039187D"/>
    <w:rsid w:val="00394597"/>
    <w:rsid w:val="003A5FFB"/>
    <w:rsid w:val="003B1E5C"/>
    <w:rsid w:val="003C3F99"/>
    <w:rsid w:val="003C4DF7"/>
    <w:rsid w:val="003D2E10"/>
    <w:rsid w:val="003D58D9"/>
    <w:rsid w:val="00407C1E"/>
    <w:rsid w:val="00416FA4"/>
    <w:rsid w:val="00446387"/>
    <w:rsid w:val="00455310"/>
    <w:rsid w:val="00457133"/>
    <w:rsid w:val="00481BC0"/>
    <w:rsid w:val="00486543"/>
    <w:rsid w:val="004918A7"/>
    <w:rsid w:val="00492EC7"/>
    <w:rsid w:val="004969CF"/>
    <w:rsid w:val="004B073D"/>
    <w:rsid w:val="004C4166"/>
    <w:rsid w:val="004C5F4D"/>
    <w:rsid w:val="004D7A1B"/>
    <w:rsid w:val="004D7C8A"/>
    <w:rsid w:val="004E1ECF"/>
    <w:rsid w:val="004F150D"/>
    <w:rsid w:val="00502F65"/>
    <w:rsid w:val="00532F3E"/>
    <w:rsid w:val="005435D8"/>
    <w:rsid w:val="00545A07"/>
    <w:rsid w:val="005548A5"/>
    <w:rsid w:val="005565C6"/>
    <w:rsid w:val="005657F5"/>
    <w:rsid w:val="00574AEC"/>
    <w:rsid w:val="005927D4"/>
    <w:rsid w:val="005950E9"/>
    <w:rsid w:val="005969D8"/>
    <w:rsid w:val="005A7A7F"/>
    <w:rsid w:val="005C3204"/>
    <w:rsid w:val="005D27F2"/>
    <w:rsid w:val="005D45E2"/>
    <w:rsid w:val="005D60B7"/>
    <w:rsid w:val="005E38EC"/>
    <w:rsid w:val="0060395B"/>
    <w:rsid w:val="00606190"/>
    <w:rsid w:val="00610EB5"/>
    <w:rsid w:val="00623996"/>
    <w:rsid w:val="00633632"/>
    <w:rsid w:val="00634F5D"/>
    <w:rsid w:val="006408CD"/>
    <w:rsid w:val="006628AF"/>
    <w:rsid w:val="00663D52"/>
    <w:rsid w:val="00672D30"/>
    <w:rsid w:val="00682D8D"/>
    <w:rsid w:val="00685AAF"/>
    <w:rsid w:val="00687051"/>
    <w:rsid w:val="006A1007"/>
    <w:rsid w:val="006E1322"/>
    <w:rsid w:val="006E5CA6"/>
    <w:rsid w:val="006E6816"/>
    <w:rsid w:val="006E79B9"/>
    <w:rsid w:val="006F4C06"/>
    <w:rsid w:val="00706003"/>
    <w:rsid w:val="00722BB1"/>
    <w:rsid w:val="007237A7"/>
    <w:rsid w:val="00745E03"/>
    <w:rsid w:val="00754964"/>
    <w:rsid w:val="00784F9C"/>
    <w:rsid w:val="00786CDB"/>
    <w:rsid w:val="007A73EC"/>
    <w:rsid w:val="007B11B6"/>
    <w:rsid w:val="007F7257"/>
    <w:rsid w:val="0080186D"/>
    <w:rsid w:val="00804E31"/>
    <w:rsid w:val="0082660D"/>
    <w:rsid w:val="0084642A"/>
    <w:rsid w:val="00861F6F"/>
    <w:rsid w:val="008663CC"/>
    <w:rsid w:val="00866E13"/>
    <w:rsid w:val="008963C4"/>
    <w:rsid w:val="008A3F24"/>
    <w:rsid w:val="008C6818"/>
    <w:rsid w:val="008D02EF"/>
    <w:rsid w:val="008D1E6F"/>
    <w:rsid w:val="008E5E25"/>
    <w:rsid w:val="00902611"/>
    <w:rsid w:val="00920830"/>
    <w:rsid w:val="00920A41"/>
    <w:rsid w:val="0094109E"/>
    <w:rsid w:val="00986E56"/>
    <w:rsid w:val="009972BA"/>
    <w:rsid w:val="009C045E"/>
    <w:rsid w:val="009D45EF"/>
    <w:rsid w:val="009D7DD7"/>
    <w:rsid w:val="00A040A5"/>
    <w:rsid w:val="00A216F7"/>
    <w:rsid w:val="00A22D9C"/>
    <w:rsid w:val="00A240A9"/>
    <w:rsid w:val="00A31E50"/>
    <w:rsid w:val="00A343D9"/>
    <w:rsid w:val="00A3544A"/>
    <w:rsid w:val="00A4593E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E37C3"/>
    <w:rsid w:val="00AE6451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4CA9"/>
    <w:rsid w:val="00BA134E"/>
    <w:rsid w:val="00BB4520"/>
    <w:rsid w:val="00BD42A1"/>
    <w:rsid w:val="00BF7C87"/>
    <w:rsid w:val="00C01506"/>
    <w:rsid w:val="00C07371"/>
    <w:rsid w:val="00C1575C"/>
    <w:rsid w:val="00C21BFB"/>
    <w:rsid w:val="00C24F66"/>
    <w:rsid w:val="00C52458"/>
    <w:rsid w:val="00C64C12"/>
    <w:rsid w:val="00C80B77"/>
    <w:rsid w:val="00C82FC8"/>
    <w:rsid w:val="00C85E59"/>
    <w:rsid w:val="00C93373"/>
    <w:rsid w:val="00CA0D4E"/>
    <w:rsid w:val="00CA1DAF"/>
    <w:rsid w:val="00CB5E4F"/>
    <w:rsid w:val="00CD3946"/>
    <w:rsid w:val="00CF67B2"/>
    <w:rsid w:val="00D03C93"/>
    <w:rsid w:val="00D14B61"/>
    <w:rsid w:val="00D354DE"/>
    <w:rsid w:val="00D41D39"/>
    <w:rsid w:val="00D9387B"/>
    <w:rsid w:val="00DA3D93"/>
    <w:rsid w:val="00DC43D9"/>
    <w:rsid w:val="00E109B4"/>
    <w:rsid w:val="00E24FF1"/>
    <w:rsid w:val="00E353C7"/>
    <w:rsid w:val="00E6019D"/>
    <w:rsid w:val="00E6148E"/>
    <w:rsid w:val="00E8332F"/>
    <w:rsid w:val="00E83E2E"/>
    <w:rsid w:val="00E85684"/>
    <w:rsid w:val="00EA2D32"/>
    <w:rsid w:val="00EA3EE4"/>
    <w:rsid w:val="00EB67AB"/>
    <w:rsid w:val="00ED6DE6"/>
    <w:rsid w:val="00EF1CAF"/>
    <w:rsid w:val="00EF439C"/>
    <w:rsid w:val="00F12F4E"/>
    <w:rsid w:val="00F41119"/>
    <w:rsid w:val="00F44F04"/>
    <w:rsid w:val="00F80067"/>
    <w:rsid w:val="00F862AD"/>
    <w:rsid w:val="00F94A18"/>
    <w:rsid w:val="00FA4419"/>
    <w:rsid w:val="00FA47FB"/>
    <w:rsid w:val="00FB4D00"/>
    <w:rsid w:val="00FE1F72"/>
    <w:rsid w:val="00FE358C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C4C66B"/>
  <w15:docId w15:val="{CAF52FBB-19A1-4465-B5E0-374D304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2DED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F7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725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F7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57"/>
    <w:rPr>
      <w:rFonts w:ascii=".HelveticaTTEE" w:hAnsi=".HelveticaTTE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ovotna@nazabrad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6608F9B445A4CB636173A80DD8C93" ma:contentTypeVersion="13" ma:contentTypeDescription="Vytvoří nový dokument" ma:contentTypeScope="" ma:versionID="71337eade853f234b2d777a1f1354cea">
  <xsd:schema xmlns:xsd="http://www.w3.org/2001/XMLSchema" xmlns:xs="http://www.w3.org/2001/XMLSchema" xmlns:p="http://schemas.microsoft.com/office/2006/metadata/properties" xmlns:ns2="d8aa8236-86e3-4ef5-bcb0-baf5bfbf9c44" xmlns:ns3="60f41caa-d645-41bb-9018-888e16faabd7" targetNamespace="http://schemas.microsoft.com/office/2006/metadata/properties" ma:root="true" ma:fieldsID="b761f9b5a4b72abc37d8fd050f6797b5" ns2:_="" ns3:_="">
    <xsd:import namespace="d8aa8236-86e3-4ef5-bcb0-baf5bfbf9c44"/>
    <xsd:import namespace="60f41caa-d645-41bb-9018-888e16fa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236-86e3-4ef5-bcb0-baf5bfbf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1caa-d645-41bb-9018-888e16faa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4C178-4BFB-4154-BA1D-94FBAEB49645}"/>
</file>

<file path=customXml/itemProps2.xml><?xml version="1.0" encoding="utf-8"?>
<ds:datastoreItem xmlns:ds="http://schemas.openxmlformats.org/officeDocument/2006/customXml" ds:itemID="{0BCF1EC6-968F-4A09-B439-09BE10791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1867E-55E8-4069-829A-2131DF455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9</TotalTime>
  <Pages>5</Pages>
  <Words>1219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9484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Magdalena Novotná</cp:lastModifiedBy>
  <cp:revision>11</cp:revision>
  <cp:lastPrinted>2017-09-20T11:55:00Z</cp:lastPrinted>
  <dcterms:created xsi:type="dcterms:W3CDTF">2020-06-30T14:48:00Z</dcterms:created>
  <dcterms:modified xsi:type="dcterms:W3CDTF">2021-06-04T13:50:00Z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0x0101006086608F9B445A4CB636173A80DD8C93</vt:lpwstr>
  </property>
</Properties>
</file>