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rsidR="00B320B8" w:rsidRPr="003F2F6D" w:rsidRDefault="00680B09" w:rsidP="00B320B8">
      <w:pPr>
        <w:pStyle w:val="Nzevdohody"/>
      </w:pPr>
      <w:r w:rsidRPr="003F2F6D">
        <w:t xml:space="preserve">č. </w:t>
      </w:r>
      <w:r w:rsidR="00847BA1">
        <w:t>RAA-STZ-10/2021</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47BA1" w:rsidRPr="00847BA1">
        <w:rPr>
          <w:rFonts w:cs="Arial"/>
          <w:szCs w:val="20"/>
        </w:rPr>
        <w:t xml:space="preserve">Mgr. </w:t>
      </w:r>
      <w:r w:rsidR="00847BA1">
        <w:t>Jitka Ledvinová</w:t>
      </w:r>
      <w:r w:rsidRPr="00A3020E">
        <w:rPr>
          <w:rFonts w:cs="Arial"/>
          <w:szCs w:val="20"/>
        </w:rPr>
        <w:t xml:space="preserve">, </w:t>
      </w:r>
      <w:r w:rsidR="00847BA1" w:rsidRPr="00847BA1">
        <w:rPr>
          <w:rFonts w:cs="Arial"/>
          <w:szCs w:val="20"/>
        </w:rPr>
        <w:t>ředitelka</w:t>
      </w:r>
      <w:r w:rsidR="00847BA1">
        <w:rPr>
          <w:rFonts w:cs="Arial"/>
          <w:szCs w:val="20"/>
        </w:rPr>
        <w:t xml:space="preserve"> kontaktního pracoviště ÚP ČR</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47BA1" w:rsidRPr="00847BA1">
        <w:rPr>
          <w:rFonts w:cs="Arial"/>
          <w:szCs w:val="20"/>
        </w:rPr>
        <w:t>Dobrovského 1278</w:t>
      </w:r>
      <w:r w:rsidR="00847BA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47BA1" w:rsidRPr="00847BA1">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47BA1" w:rsidRPr="00847BA1">
        <w:rPr>
          <w:rFonts w:cs="Arial"/>
          <w:szCs w:val="20"/>
        </w:rPr>
        <w:t>nábřeží T</w:t>
      </w:r>
      <w:r w:rsidR="00847BA1">
        <w:t>. G. Masaryka 2473, 269 24 Rakovník</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847BA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847BA1" w:rsidRPr="00847BA1">
        <w:rPr>
          <w:rFonts w:cs="Arial"/>
          <w:szCs w:val="20"/>
        </w:rPr>
        <w:t>PINIE Lubná</w:t>
      </w:r>
      <w:r w:rsidR="00847BA1">
        <w:t>, spol. s r.o.</w:t>
      </w:r>
      <w:r w:rsidR="00847BA1" w:rsidRPr="00847BA1">
        <w:rPr>
          <w:rFonts w:cs="Arial"/>
          <w:vanish/>
          <w:szCs w:val="20"/>
        </w:rPr>
        <w:t>0</w:t>
      </w:r>
    </w:p>
    <w:p w:rsidR="00336059" w:rsidRPr="00A3020E" w:rsidRDefault="00847BA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847BA1">
        <w:rPr>
          <w:rFonts w:cs="Arial"/>
          <w:noProof/>
          <w:szCs w:val="20"/>
        </w:rPr>
        <w:t xml:space="preserve">Ing. </w:t>
      </w:r>
      <w:r>
        <w:rPr>
          <w:noProof/>
        </w:rPr>
        <w:t>Marcel Pergler</w:t>
      </w:r>
    </w:p>
    <w:p w:rsidR="00336059" w:rsidRPr="00A3020E" w:rsidRDefault="00847BA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847BA1">
        <w:rPr>
          <w:rFonts w:cs="Arial"/>
          <w:szCs w:val="20"/>
        </w:rPr>
        <w:t>Lubná č</w:t>
      </w:r>
      <w:r>
        <w:t>.p. 250, 270 36 Lubná u Rakovníka</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847BA1" w:rsidRPr="00847BA1">
        <w:rPr>
          <w:rFonts w:cs="Arial"/>
          <w:szCs w:val="20"/>
        </w:rPr>
        <w:t>26151782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7122CB" w:rsidRDefault="00661871" w:rsidP="007122CB">
      <w:pPr>
        <w:pStyle w:val="lnek"/>
      </w:pPr>
      <w:r w:rsidRPr="007122CB">
        <w:t>Článek I</w:t>
      </w:r>
    </w:p>
    <w:p w:rsidR="00205BCF" w:rsidRPr="00A3020E" w:rsidRDefault="00205BCF" w:rsidP="0087648D">
      <w:pPr>
        <w:pStyle w:val="lnek"/>
        <w:spacing w:before="0"/>
      </w:pPr>
      <w:r>
        <w:t>Účel poskytnutí příspěvku</w:t>
      </w:r>
    </w:p>
    <w:p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847BA1">
        <w:t>CZ.03.1.52/0.0/0.0/18_093/0017176</w:t>
      </w:r>
      <w:r w:rsidR="00AF135F">
        <w:rPr>
          <w:i/>
          <w:iCs/>
        </w:rPr>
        <w:t xml:space="preserve"> - </w:t>
      </w:r>
      <w:r w:rsidR="00847BA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rsidR="00DE5F15" w:rsidRPr="007122CB" w:rsidRDefault="00DE5F15" w:rsidP="007122CB">
      <w:pPr>
        <w:pStyle w:val="lnek"/>
      </w:pPr>
      <w:r w:rsidRPr="007122CB">
        <w:t>Článek II</w:t>
      </w:r>
    </w:p>
    <w:p w:rsidR="00A62D9B" w:rsidRDefault="001401F4" w:rsidP="00400888">
      <w:pPr>
        <w:pStyle w:val="lnek"/>
        <w:spacing w:before="0"/>
      </w:pPr>
      <w:r w:rsidRPr="001401F4">
        <w:t>Závazky zaměstnavatele a p</w:t>
      </w:r>
      <w:r w:rsidR="00A62D9B">
        <w:t>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A40141" w:rsidRPr="003F2F6D" w:rsidRDefault="00E24921" w:rsidP="00A40141">
      <w:pPr>
        <w:pStyle w:val="Boddohody"/>
      </w:pPr>
      <w:r w:rsidRPr="00E24921">
        <w:t xml:space="preserve">Zaměstnavatel přijme na vytvořené PM do pracovního poměru zájemce/uchazeče o zaměstnání (dále jen „zaměstnanec“), který je zařazen do projektu </w:t>
      </w:r>
      <w:proofErr w:type="spellStart"/>
      <w:r w:rsidRPr="00E24921">
        <w:t>Outplacement</w:t>
      </w:r>
      <w:proofErr w:type="spellEnd"/>
      <w:r w:rsidRPr="00E24921">
        <w:t>:</w:t>
      </w:r>
    </w:p>
    <w:p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DA7BC2">
        <w:rPr>
          <w:noProof/>
        </w:rPr>
        <w:t>xxxxxxxxxxxxxxxx</w:t>
      </w:r>
    </w:p>
    <w:p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A7BC2">
        <w:t>xxxxxxxxxxxxxxxx</w:t>
      </w:r>
      <w:proofErr w:type="spellEnd"/>
    </w:p>
    <w:p w:rsidR="00A40141" w:rsidRDefault="00A40141" w:rsidP="00A40141">
      <w:pPr>
        <w:pStyle w:val="Boddohody"/>
      </w:pPr>
      <w:r w:rsidRPr="00845226">
        <w:t>Zaměstnavatel uzavře se zaměstnancem pracovní smlouvu.</w:t>
      </w:r>
    </w:p>
    <w:p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847BA1">
        <w:rPr>
          <w:noProof/>
        </w:rPr>
        <w:t>dělnice ve výrobě - montáž, expedice</w:t>
      </w:r>
      <w:r w:rsidRPr="003F2F6D">
        <w:tab/>
      </w:r>
    </w:p>
    <w:p w:rsidR="00A40141" w:rsidRDefault="00A40141" w:rsidP="00A40141">
      <w:pPr>
        <w:pStyle w:val="Daltextbodudohody"/>
        <w:tabs>
          <w:tab w:val="clear" w:pos="2520"/>
        </w:tabs>
        <w:ind w:left="3119" w:hanging="2263"/>
      </w:pPr>
      <w:r>
        <w:t>M</w:t>
      </w:r>
      <w:r w:rsidRPr="003F2F6D">
        <w:t>ísto výkonu práce:</w:t>
      </w:r>
      <w:r w:rsidRPr="003F2F6D">
        <w:tab/>
      </w:r>
      <w:r w:rsidR="00847BA1">
        <w:t>PINIE Lubná, spol. s r.o., Lubná č.p. 250, 270 36 Lubná u Rakovníka</w:t>
      </w:r>
    </w:p>
    <w:p w:rsidR="00A40141" w:rsidRDefault="00A40141" w:rsidP="00A40141">
      <w:pPr>
        <w:pStyle w:val="Daltextbodudohody"/>
        <w:tabs>
          <w:tab w:val="clear" w:pos="2520"/>
        </w:tabs>
        <w:ind w:left="3119" w:hanging="2263"/>
      </w:pPr>
      <w:r>
        <w:t>Den nástupu do práce:</w:t>
      </w:r>
      <w:r>
        <w:tab/>
      </w:r>
      <w:r w:rsidR="00847BA1">
        <w:t>1.9.2021</w:t>
      </w:r>
    </w:p>
    <w:p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847BA1">
        <w:rPr>
          <w:noProof/>
        </w:rPr>
        <w:t>určitou nejméně do 31.8.2022</w:t>
      </w:r>
      <w:r>
        <w:t xml:space="preserve">, s týdenní pracovní dobou </w:t>
      </w:r>
      <w:r w:rsidR="00847BA1">
        <w:rPr>
          <w:noProof/>
        </w:rPr>
        <w:t>40</w:t>
      </w:r>
      <w:r>
        <w:t xml:space="preserve"> hod.</w:t>
      </w:r>
    </w:p>
    <w:p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A40141" w:rsidRDefault="00A40141" w:rsidP="00A40141">
      <w:pPr>
        <w:pStyle w:val="Boddohody"/>
      </w:pPr>
      <w:r>
        <w:t xml:space="preserve">V případě, že pracovní poměr zaměstnance skončí přede dnem </w:t>
      </w:r>
      <w:r w:rsidR="00847BA1">
        <w:rPr>
          <w:noProof/>
        </w:rPr>
        <w:t>31.5.2022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rsidR="008E5DDE" w:rsidRDefault="008E5DDE" w:rsidP="00A40141">
      <w:pPr>
        <w:pStyle w:val="Boddohody"/>
      </w:pPr>
      <w:r w:rsidRPr="008E5DDE">
        <w:t>V případě, že zaměstnavatel nedodrží ujednání sjednaná pod body 1. a 2. tohoto článku, příspěvek nebude poskytnut.</w:t>
      </w:r>
    </w:p>
    <w:p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w:t>
      </w:r>
      <w:proofErr w:type="spellStart"/>
      <w:r w:rsidRPr="005E3309">
        <w:t>Outplacement</w:t>
      </w:r>
      <w:proofErr w:type="spellEnd"/>
      <w:r w:rsidRPr="005E3309">
        <w:t xml:space="preserve">,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rsidR="008E5DDE" w:rsidRDefault="005E3309" w:rsidP="00A40141">
      <w:pPr>
        <w:pStyle w:val="Boddohody"/>
      </w:pPr>
      <w:r w:rsidRPr="005E3309">
        <w:t>Úřad práce bude na základě uzavřeného dodatku k této dohodě dále poskytovat příspěvek dle Článku</w:t>
      </w:r>
      <w:r>
        <w:t> </w:t>
      </w:r>
      <w:r w:rsidRPr="005E3309">
        <w:t xml:space="preserve">III této dohody po přeobsazení vytvořeného </w:t>
      </w:r>
      <w:proofErr w:type="gramStart"/>
      <w:r w:rsidRPr="005E3309">
        <w:t>PM</w:t>
      </w:r>
      <w:proofErr w:type="gramEnd"/>
      <w:r w:rsidRPr="005E3309">
        <w:t xml:space="preserve"> a to od doby nástupu dohodnutého zaměstnance.</w:t>
      </w:r>
    </w:p>
    <w:p w:rsidR="000F307B" w:rsidRPr="0054604B" w:rsidRDefault="00847BA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rsidR="000F307B" w:rsidRPr="0054604B" w:rsidRDefault="000F307B" w:rsidP="00C43F15">
      <w:pPr>
        <w:pStyle w:val="Boddohody"/>
        <w:spacing w:before="120"/>
        <w:rPr>
          <w:noProof/>
        </w:rPr>
      </w:pPr>
      <w:r w:rsidRPr="0054604B">
        <w:rPr>
          <w:noProof/>
        </w:rPr>
        <w:t>Datem poskytnutí podpory</w:t>
      </w:r>
      <w:r>
        <w:rPr>
          <w:noProof/>
        </w:rPr>
        <w:t xml:space="preserve"> </w:t>
      </w:r>
      <w:r w:rsidR="00847BA1" w:rsidRPr="0054604B">
        <w:rPr>
          <w:noProof/>
        </w:rPr>
        <w:t>v režimu de</w:t>
      </w:r>
      <w:r w:rsidR="00847BA1">
        <w:rPr>
          <w:noProof/>
        </w:rPr>
        <w:t> </w:t>
      </w:r>
      <w:r w:rsidR="00847BA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rsidR="00B94D64" w:rsidRPr="007122CB" w:rsidRDefault="00B94D64" w:rsidP="007122CB">
      <w:pPr>
        <w:pStyle w:val="lnek"/>
      </w:pPr>
      <w:r w:rsidRPr="007122CB">
        <w:t>Článek I</w:t>
      </w:r>
      <w:r w:rsidR="005F216E" w:rsidRPr="007122CB">
        <w:t>II</w:t>
      </w:r>
    </w:p>
    <w:p w:rsidR="0076596D" w:rsidRDefault="0076596D" w:rsidP="00400888">
      <w:pPr>
        <w:pStyle w:val="lnek"/>
        <w:spacing w:before="0"/>
      </w:pPr>
      <w:r>
        <w:t>Výše</w:t>
      </w:r>
      <w:r w:rsidR="006656CF">
        <w:t xml:space="preserve"> a </w:t>
      </w:r>
      <w:r>
        <w:t>termín poskytnutí příspěvku</w:t>
      </w:r>
    </w:p>
    <w:p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847BA1">
        <w:rPr>
          <w:noProof/>
        </w:rPr>
        <w:t>15 000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847BA1">
        <w:t>135 000</w:t>
      </w:r>
      <w:r w:rsidR="00C746EB">
        <w:t xml:space="preserve"> Kč.</w:t>
      </w:r>
    </w:p>
    <w:p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847BA1">
        <w:rPr>
          <w:noProof/>
        </w:rPr>
        <w:t>1.9.2021</w:t>
      </w:r>
      <w:r w:rsidR="00781CAC">
        <w:t xml:space="preserve"> do</w:t>
      </w:r>
      <w:r w:rsidRPr="0058691B">
        <w:t> </w:t>
      </w:r>
      <w:r w:rsidR="00847BA1">
        <w:rPr>
          <w:noProof/>
        </w:rPr>
        <w:t>31.5.2022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847BA1">
        <w:t>1.9.2021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proofErr w:type="spellStart"/>
      <w:r w:rsidR="00DA7BC2">
        <w:t>xx</w:t>
      </w:r>
      <w:r w:rsidR="00847BA1">
        <w:t>-</w:t>
      </w:r>
      <w:r w:rsidR="00DA7BC2">
        <w:t>xxxxxxxxxx</w:t>
      </w:r>
      <w:proofErr w:type="spellEnd"/>
      <w:r w:rsidR="00847BA1">
        <w:t>/</w:t>
      </w:r>
      <w:proofErr w:type="spellStart"/>
      <w:r w:rsidR="00DA7BC2">
        <w:t>xxxx</w:t>
      </w:r>
      <w:proofErr w:type="spellEnd"/>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Pr="007122CB" w:rsidRDefault="00A9701D" w:rsidP="007122CB">
      <w:pPr>
        <w:pStyle w:val="lnek"/>
      </w:pPr>
      <w:r w:rsidRPr="007122CB">
        <w:t xml:space="preserve">Článek </w:t>
      </w:r>
      <w:r w:rsidR="005F216E" w:rsidRPr="007122CB">
        <w:t>I</w:t>
      </w:r>
      <w:r w:rsidR="000029D6" w:rsidRPr="007122CB">
        <w:t>V</w:t>
      </w:r>
    </w:p>
    <w:p w:rsidR="000029D6" w:rsidRDefault="000029D6" w:rsidP="00400888">
      <w:pPr>
        <w:pStyle w:val="lnek"/>
        <w:spacing w:before="0"/>
      </w:pPr>
      <w:r>
        <w:t>Kontrola plnění sjednaných podmínek</w:t>
      </w:r>
    </w:p>
    <w:p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 xml:space="preserve">odvedl z vyměřovacího základu zaměstnance. Dále je zaměstnavatel povinen v souladu se zákonem o finanční kontrole </w:t>
      </w:r>
      <w:proofErr w:type="gramStart"/>
      <w:r w:rsidRPr="00851C13">
        <w:t>a  s</w:t>
      </w:r>
      <w:proofErr w:type="gramEnd"/>
      <w:r w:rsidRPr="00851C13">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Pr="007122CB" w:rsidRDefault="00FC55F1" w:rsidP="007122CB">
      <w:pPr>
        <w:pStyle w:val="lnek"/>
      </w:pPr>
      <w:r w:rsidRPr="007122CB">
        <w:t>Článek V</w:t>
      </w:r>
    </w:p>
    <w:p w:rsidR="00FC55F1" w:rsidRDefault="00FC55F1" w:rsidP="0087648D">
      <w:pPr>
        <w:pStyle w:val="lnek"/>
        <w:spacing w:before="0"/>
      </w:pPr>
      <w:r>
        <w:t>Archivace dokumentů</w:t>
      </w:r>
    </w:p>
    <w:p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0029D6" w:rsidRPr="007122CB" w:rsidRDefault="000029D6" w:rsidP="007122CB">
      <w:pPr>
        <w:pStyle w:val="lnek"/>
      </w:pPr>
      <w:r w:rsidRPr="007122CB">
        <w:t>Článek V</w:t>
      </w:r>
      <w:r w:rsidR="00FC55F1" w:rsidRPr="007122CB">
        <w:t>I</w:t>
      </w:r>
    </w:p>
    <w:p w:rsidR="000029D6" w:rsidRDefault="000029D6" w:rsidP="00400888">
      <w:pPr>
        <w:pStyle w:val="lnek"/>
        <w:spacing w:before="0"/>
      </w:pPr>
      <w:r>
        <w:t>Vrácení příspěvku</w:t>
      </w:r>
    </w:p>
    <w:p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rsidR="000029D6" w:rsidRPr="007122CB" w:rsidRDefault="000029D6" w:rsidP="007122CB">
      <w:pPr>
        <w:pStyle w:val="lnek"/>
      </w:pPr>
      <w:r w:rsidRPr="007122CB">
        <w:t>Článek VI</w:t>
      </w:r>
      <w:r w:rsidR="00FC55F1" w:rsidRPr="007122CB">
        <w:t>I</w:t>
      </w:r>
    </w:p>
    <w:p w:rsidR="000029D6" w:rsidRDefault="000029D6" w:rsidP="00400888">
      <w:pPr>
        <w:pStyle w:val="lnek"/>
        <w:spacing w:before="0"/>
      </w:pPr>
      <w:r>
        <w:t>Porušení rozpočtové kázně</w:t>
      </w:r>
    </w:p>
    <w:p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rsidR="00750E1B" w:rsidRDefault="00750E1B" w:rsidP="00400888">
      <w:pPr>
        <w:pStyle w:val="lnek"/>
        <w:spacing w:before="0"/>
      </w:pPr>
      <w:r>
        <w:t>Ujednání</w:t>
      </w:r>
      <w:r w:rsidR="006656CF">
        <w:t xml:space="preserve"> o </w:t>
      </w:r>
      <w:r>
        <w:t>vypovězení dohody</w:t>
      </w:r>
    </w:p>
    <w:p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rsidR="00537DC3" w:rsidRPr="00537DC3" w:rsidRDefault="00537DC3" w:rsidP="00537DC3">
      <w:pPr>
        <w:pStyle w:val="Daltextbodudohody"/>
      </w:pPr>
    </w:p>
    <w:p w:rsidR="004F2330" w:rsidRPr="007122CB" w:rsidRDefault="00A9701D" w:rsidP="007122CB">
      <w:pPr>
        <w:pStyle w:val="lnek"/>
      </w:pPr>
      <w:r w:rsidRPr="007122CB">
        <w:t xml:space="preserve">Článek </w:t>
      </w:r>
      <w:r w:rsidR="005F216E" w:rsidRPr="007122CB">
        <w:t>I</w:t>
      </w:r>
      <w:r w:rsidR="00FC55F1" w:rsidRPr="007122CB">
        <w:t>X</w:t>
      </w:r>
    </w:p>
    <w:p w:rsidR="004F2330" w:rsidRDefault="004F2330" w:rsidP="0087648D">
      <w:pPr>
        <w:pStyle w:val="lnek"/>
        <w:spacing w:before="0"/>
      </w:pPr>
      <w:r>
        <w:t>Další ujednání</w:t>
      </w:r>
    </w:p>
    <w:p w:rsidR="000930C0" w:rsidRPr="002B41B5" w:rsidRDefault="000307FC" w:rsidP="000A72FF">
      <w:pPr>
        <w:pStyle w:val="Boddohody"/>
        <w:numPr>
          <w:ilvl w:val="0"/>
          <w:numId w:val="30"/>
        </w:numPr>
      </w:pPr>
      <w:r w:rsidRPr="000307FC">
        <w:t>Dohoda nabývá platnosti dnem jejího podpisu oběma smluvními stranami.</w:t>
      </w:r>
    </w:p>
    <w:p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rsidR="000307FC" w:rsidRDefault="000307FC" w:rsidP="000307FC">
      <w:pPr>
        <w:pStyle w:val="Boddohody"/>
        <w:numPr>
          <w:ilvl w:val="0"/>
          <w:numId w:val="30"/>
        </w:numPr>
      </w:pPr>
      <w:r w:rsidRPr="000307F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F21A71" w:rsidRDefault="00847BA1" w:rsidP="009B751F">
      <w:pPr>
        <w:keepNext/>
        <w:keepLines/>
        <w:tabs>
          <w:tab w:val="left" w:pos="2520"/>
        </w:tabs>
        <w:rPr>
          <w:rFonts w:cs="Arial"/>
          <w:szCs w:val="20"/>
        </w:rPr>
      </w:pPr>
      <w:r>
        <w:rPr>
          <w:noProof/>
        </w:rPr>
        <w:t>v Rakovníku</w:t>
      </w:r>
      <w:r w:rsidR="000378AA" w:rsidRPr="003F2F6D">
        <w:rPr>
          <w:rFonts w:cs="Arial"/>
          <w:szCs w:val="20"/>
        </w:rPr>
        <w:t xml:space="preserve"> dne </w:t>
      </w:r>
      <w:r w:rsidR="00DA7BC2">
        <w:rPr>
          <w:rFonts w:cs="Arial"/>
          <w:szCs w:val="20"/>
        </w:rPr>
        <w:t>30.8.2021</w:t>
      </w:r>
    </w:p>
    <w:p w:rsidR="00F21A71" w:rsidRDefault="00F21A71" w:rsidP="009B751F">
      <w:pPr>
        <w:keepNext/>
        <w:keepLines/>
        <w:tabs>
          <w:tab w:val="left" w:pos="2520"/>
        </w:tabs>
        <w:rPr>
          <w:rFonts w:cs="Arial"/>
          <w:szCs w:val="20"/>
        </w:rPr>
      </w:pPr>
    </w:p>
    <w:p w:rsidR="00F21A71" w:rsidRDefault="00F21A71" w:rsidP="009B751F">
      <w:pPr>
        <w:keepNext/>
        <w:keepLines/>
        <w:tabs>
          <w:tab w:val="left" w:pos="2520"/>
        </w:tabs>
        <w:rPr>
          <w:rFonts w:cs="Arial"/>
          <w:szCs w:val="20"/>
        </w:rPr>
      </w:pPr>
    </w:p>
    <w:p w:rsidR="00F21A71" w:rsidRDefault="00F21A71" w:rsidP="009B751F">
      <w:pPr>
        <w:keepNext/>
        <w:keepLines/>
        <w:tabs>
          <w:tab w:val="left" w:pos="2520"/>
        </w:tabs>
        <w:rPr>
          <w:rFonts w:cs="Arial"/>
          <w:szCs w:val="20"/>
        </w:rPr>
      </w:pPr>
    </w:p>
    <w:p w:rsidR="00F21A71" w:rsidRPr="003F2F6D" w:rsidRDefault="00F21A71"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3C54A6" w:rsidRDefault="003C54A6" w:rsidP="0007184F">
      <w:pPr>
        <w:keepNext/>
        <w:keepLines/>
        <w:tabs>
          <w:tab w:val="left" w:pos="2520"/>
        </w:tabs>
        <w:rPr>
          <w:rFonts w:cs="Arial"/>
          <w:szCs w:val="20"/>
        </w:rPr>
      </w:pPr>
    </w:p>
    <w:p w:rsidR="003C54A6" w:rsidRDefault="003C54A6"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3C54A6" w:rsidRPr="003F2F6D" w:rsidRDefault="003C54A6"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570EE">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847BA1" w:rsidP="00691F18">
      <w:pPr>
        <w:keepNext/>
        <w:keepLines/>
        <w:jc w:val="center"/>
        <w:rPr>
          <w:rFonts w:cs="Arial"/>
          <w:szCs w:val="20"/>
        </w:rPr>
      </w:pPr>
      <w:r w:rsidRPr="00847BA1">
        <w:rPr>
          <w:rFonts w:cs="Arial"/>
          <w:szCs w:val="20"/>
        </w:rPr>
        <w:t xml:space="preserve">Ing. </w:t>
      </w:r>
      <w:r>
        <w:t>Marcel Pergler</w:t>
      </w:r>
    </w:p>
    <w:p w:rsidR="00691F18" w:rsidRDefault="00691F18" w:rsidP="00691F18">
      <w:pPr>
        <w:keepNext/>
        <w:keepLines/>
        <w:jc w:val="center"/>
        <w:rPr>
          <w:rFonts w:cs="Arial"/>
          <w:szCs w:val="20"/>
        </w:rPr>
      </w:pPr>
    </w:p>
    <w:p w:rsidR="00847BA1" w:rsidRDefault="00847BA1" w:rsidP="00691F18">
      <w:pPr>
        <w:keepNext/>
        <w:keepLines/>
        <w:jc w:val="center"/>
        <w:rPr>
          <w:rFonts w:cs="Arial"/>
          <w:szCs w:val="20"/>
        </w:rPr>
      </w:pPr>
    </w:p>
    <w:p w:rsidR="000C6D23" w:rsidRDefault="000C6D23" w:rsidP="00691F18">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691F18" w:rsidRPr="00B32E39" w:rsidRDefault="00847BA1" w:rsidP="00691F18">
      <w:pPr>
        <w:keepNext/>
        <w:keepLines/>
        <w:jc w:val="center"/>
        <w:rPr>
          <w:rFonts w:cs="Arial"/>
          <w:szCs w:val="20"/>
        </w:rPr>
      </w:pPr>
      <w:r w:rsidRPr="00847BA1">
        <w:rPr>
          <w:rFonts w:cs="Arial"/>
          <w:bCs/>
          <w:szCs w:val="20"/>
          <w:lang w:val="en-US"/>
        </w:rPr>
        <w:t xml:space="preserve">Mgr. </w:t>
      </w:r>
      <w:r>
        <w:t>Jitka Ledvinová</w:t>
      </w:r>
    </w:p>
    <w:p w:rsidR="00FC1B02" w:rsidRDefault="00847BA1" w:rsidP="00C06E64">
      <w:pPr>
        <w:keepNext/>
        <w:keepLines/>
        <w:jc w:val="center"/>
        <w:rPr>
          <w:rFonts w:cs="Arial"/>
          <w:szCs w:val="20"/>
        </w:rPr>
      </w:pPr>
      <w:r>
        <w:rPr>
          <w:rFonts w:cs="Arial"/>
          <w:szCs w:val="20"/>
        </w:rPr>
        <w:t>ředitelka kontaktního pracoviště ÚP ČR</w:t>
      </w:r>
    </w:p>
    <w:p w:rsidR="00847BA1" w:rsidRDefault="00847BA1" w:rsidP="00C06E64">
      <w:pPr>
        <w:keepNext/>
        <w:keepLines/>
        <w:jc w:val="center"/>
        <w:rPr>
          <w:rFonts w:cs="Arial"/>
          <w:szCs w:val="20"/>
        </w:rPr>
      </w:pPr>
    </w:p>
    <w:p w:rsidR="000C6D23" w:rsidRPr="003F2F6D" w:rsidRDefault="000C6D23" w:rsidP="00C06E64">
      <w:pPr>
        <w:keepNext/>
        <w:keepLines/>
        <w:jc w:val="center"/>
        <w:rPr>
          <w:rFonts w:cs="Arial"/>
          <w:szCs w:val="20"/>
        </w:rPr>
      </w:pPr>
      <w:r>
        <w:rPr>
          <w:rFonts w:cs="Arial"/>
          <w:szCs w:val="20"/>
        </w:rPr>
        <w:t>za Úřad práce ČR</w:t>
      </w:r>
    </w:p>
    <w:p w:rsidR="0007184F" w:rsidRPr="003F2F6D" w:rsidRDefault="0007184F" w:rsidP="0007184F">
      <w:pPr>
        <w:keepNext/>
        <w:keepLines/>
        <w:jc w:val="center"/>
        <w:rPr>
          <w:rFonts w:cs="Arial"/>
          <w:szCs w:val="20"/>
        </w:rPr>
        <w:sectPr w:rsidR="0007184F" w:rsidRPr="003F2F6D" w:rsidSect="000570EE">
          <w:type w:val="continuous"/>
          <w:pgSz w:w="12237" w:h="16839"/>
          <w:pgMar w:top="1191" w:right="1191" w:bottom="1191" w:left="1191" w:header="709" w:footer="709" w:gutter="0"/>
          <w:cols w:num="2" w:space="454"/>
          <w:docGrid w:linePitch="360"/>
        </w:sect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847BA1" w:rsidRPr="00847BA1">
        <w:rPr>
          <w:rFonts w:cs="Arial"/>
          <w:szCs w:val="20"/>
        </w:rPr>
        <w:t>Michaela Urbanová</w:t>
      </w:r>
      <w:r w:rsidR="00847BA1">
        <w:t>, DiS.</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47BA1">
        <w:rPr>
          <w:rFonts w:cs="Arial"/>
          <w:szCs w:val="20"/>
        </w:rPr>
        <w:t>950 157 305</w:t>
      </w:r>
    </w:p>
    <w:p w:rsidR="003B68C2" w:rsidRDefault="0007184F" w:rsidP="00400888">
      <w:pPr>
        <w:keepLines/>
        <w:tabs>
          <w:tab w:val="left" w:pos="2160"/>
        </w:tabs>
        <w:rPr>
          <w:rFonts w:cs="Arial"/>
          <w:b/>
          <w:bCs/>
          <w:szCs w:val="20"/>
        </w:rPr>
      </w:pPr>
      <w:r w:rsidRPr="003F2F6D">
        <w:rPr>
          <w:rFonts w:cs="Arial"/>
          <w:szCs w:val="20"/>
        </w:rPr>
        <w:br w:type="textWrapping" w:clear="all"/>
      </w:r>
    </w:p>
    <w:p w:rsidR="00841BE5" w:rsidRDefault="00862135" w:rsidP="00862135">
      <w:pPr>
        <w:keepLines/>
        <w:tabs>
          <w:tab w:val="left" w:pos="2160"/>
        </w:tabs>
        <w:rPr>
          <w:rFonts w:cs="Arial"/>
          <w:b/>
          <w:bCs/>
          <w:szCs w:val="20"/>
        </w:rPr>
      </w:pPr>
      <w:r w:rsidRPr="00515482">
        <w:rPr>
          <w:rFonts w:cs="Arial"/>
          <w:bCs/>
          <w:szCs w:val="20"/>
        </w:rPr>
        <w:t xml:space="preserve">Příloha č. </w:t>
      </w:r>
      <w:proofErr w:type="gramStart"/>
      <w:r w:rsidRPr="00515482">
        <w:rPr>
          <w:rFonts w:cs="Arial"/>
          <w:bCs/>
          <w:szCs w:val="20"/>
        </w:rPr>
        <w:t>1:  Formulář</w:t>
      </w:r>
      <w:proofErr w:type="gramEnd"/>
      <w:r w:rsidRPr="00515482">
        <w:rPr>
          <w:rFonts w:cs="Arial"/>
          <w:bCs/>
          <w:szCs w:val="20"/>
        </w:rPr>
        <w:t>: „</w:t>
      </w:r>
      <w:r w:rsidR="00C80490" w:rsidRPr="00515482">
        <w:rPr>
          <w:rFonts w:cs="Arial"/>
          <w:bCs/>
          <w:szCs w:val="20"/>
        </w:rPr>
        <w:t>Vyúčtování mzdových nákladů – vytvořené PM</w:t>
      </w:r>
      <w:r w:rsidRPr="00515482">
        <w:rPr>
          <w:rFonts w:cs="Arial"/>
          <w:bCs/>
          <w:szCs w:val="20"/>
        </w:rPr>
        <w:t>“</w:t>
      </w:r>
      <w:bookmarkStart w:id="0" w:name="_GoBack"/>
      <w:bookmarkEnd w:id="0"/>
    </w:p>
    <w:sectPr w:rsidR="00841BE5" w:rsidSect="000570EE">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12" w:rsidRDefault="00791312">
      <w:r>
        <w:separator/>
      </w:r>
    </w:p>
  </w:endnote>
  <w:endnote w:type="continuationSeparator" w:id="0">
    <w:p w:rsidR="00791312" w:rsidRDefault="007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A1" w:rsidRDefault="00847B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12" w:rsidRDefault="00791312">
      <w:r>
        <w:separator/>
      </w:r>
    </w:p>
  </w:footnote>
  <w:footnote w:type="continuationSeparator" w:id="0">
    <w:p w:rsidR="00791312" w:rsidRDefault="007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A1" w:rsidRDefault="00847B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A1" w:rsidRDefault="00847B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DA7BC2" w:rsidP="00400888">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DA7BC2" w:rsidP="00705F06">
    <w:pPr>
      <w:pStyle w:val="Zhlav"/>
      <w:jc w:val="center"/>
    </w:pPr>
    <w:r w:rsidRPr="00691010">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2"/>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570EE"/>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48FA"/>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14DF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35C5"/>
    <w:rsid w:val="003850D3"/>
    <w:rsid w:val="00386784"/>
    <w:rsid w:val="0039487A"/>
    <w:rsid w:val="00394B7F"/>
    <w:rsid w:val="003B1089"/>
    <w:rsid w:val="003B1D7A"/>
    <w:rsid w:val="003B3D3B"/>
    <w:rsid w:val="003B5A13"/>
    <w:rsid w:val="003B5D59"/>
    <w:rsid w:val="003B68C2"/>
    <w:rsid w:val="003C3906"/>
    <w:rsid w:val="003C4005"/>
    <w:rsid w:val="003C54A6"/>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17144"/>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4BD9"/>
    <w:rsid w:val="006B547A"/>
    <w:rsid w:val="006C30CE"/>
    <w:rsid w:val="006C5201"/>
    <w:rsid w:val="006C6899"/>
    <w:rsid w:val="006C7232"/>
    <w:rsid w:val="006C73A3"/>
    <w:rsid w:val="006D0EFD"/>
    <w:rsid w:val="006D197A"/>
    <w:rsid w:val="006D6755"/>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12"/>
    <w:rsid w:val="00791358"/>
    <w:rsid w:val="00795660"/>
    <w:rsid w:val="00796DE4"/>
    <w:rsid w:val="00796FC9"/>
    <w:rsid w:val="007B5F09"/>
    <w:rsid w:val="007C40DA"/>
    <w:rsid w:val="007C60C7"/>
    <w:rsid w:val="007C6F72"/>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4929"/>
    <w:rsid w:val="00825482"/>
    <w:rsid w:val="00830C27"/>
    <w:rsid w:val="00841BE5"/>
    <w:rsid w:val="008424F1"/>
    <w:rsid w:val="00843B9C"/>
    <w:rsid w:val="00847BA1"/>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1933"/>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82B"/>
    <w:rsid w:val="00AF2D3E"/>
    <w:rsid w:val="00B03695"/>
    <w:rsid w:val="00B047B6"/>
    <w:rsid w:val="00B0500E"/>
    <w:rsid w:val="00B11472"/>
    <w:rsid w:val="00B11CA2"/>
    <w:rsid w:val="00B14DEE"/>
    <w:rsid w:val="00B202BC"/>
    <w:rsid w:val="00B2309C"/>
    <w:rsid w:val="00B2470E"/>
    <w:rsid w:val="00B256C9"/>
    <w:rsid w:val="00B26942"/>
    <w:rsid w:val="00B26ABC"/>
    <w:rsid w:val="00B310C1"/>
    <w:rsid w:val="00B320B8"/>
    <w:rsid w:val="00B32E39"/>
    <w:rsid w:val="00B37A8D"/>
    <w:rsid w:val="00B41D60"/>
    <w:rsid w:val="00B44815"/>
    <w:rsid w:val="00B539CA"/>
    <w:rsid w:val="00B545C3"/>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4305"/>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A7BC2"/>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1A71"/>
    <w:rsid w:val="00F23652"/>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C6BAFE-3226-481E-AF67-3C2DB401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urbanova\Desktop\RAA-STZ-10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6DFF-FD6C-483A-90F4-5BD8BFE1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RAA-STZ-10_2021</Template>
  <TotalTime>27</TotalTime>
  <Pages>1</Pages>
  <Words>2326</Words>
  <Characters>13726</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Urbanová Michaela DiS. (UPS-RAA)</dc:creator>
  <cp:keywords/>
  <dc:description>Předloha byla vytvořena v informačním systému OKpráce.</dc:description>
  <cp:lastModifiedBy>Urbanová Michaela DiS. (UPS-RAA)</cp:lastModifiedBy>
  <cp:revision>3</cp:revision>
  <cp:lastPrinted>1899-12-31T23:00:00Z</cp:lastPrinted>
  <dcterms:created xsi:type="dcterms:W3CDTF">2021-08-30T09:22:00Z</dcterms:created>
  <dcterms:modified xsi:type="dcterms:W3CDTF">2021-08-30T09:49:00Z</dcterms:modified>
</cp:coreProperties>
</file>