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55A">
        <w:t>Miroslav Beránek</w:t>
      </w:r>
      <w:r>
        <w:tab/>
      </w:r>
      <w:r w:rsidR="000502A8">
        <w:t>27/8/2021</w:t>
      </w:r>
    </w:p>
    <w:p w:rsidR="008279C1" w:rsidRDefault="008279C1"/>
    <w:p w:rsidR="008279C1" w:rsidRDefault="008279C1" w:rsidP="008279C1">
      <w:pPr>
        <w:rPr>
          <w:rFonts w:ascii="Arial" w:hAnsi="Arial"/>
          <w:sz w:val="14"/>
        </w:rPr>
      </w:pPr>
    </w:p>
    <w:p w:rsidR="0056362D" w:rsidRPr="0056362D" w:rsidRDefault="00472A59" w:rsidP="00CA411A">
      <w:pPr>
        <w:rPr>
          <w:rFonts w:ascii="Arial" w:hAnsi="Arial"/>
          <w:b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Cigdus</w:t>
      </w:r>
      <w:proofErr w:type="spellEnd"/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Erbenova 794/2</w:t>
      </w:r>
      <w:r w:rsidR="00A876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150 00</w:t>
      </w:r>
      <w:r w:rsidR="00A876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C672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Praha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5</w:t>
      </w:r>
    </w:p>
    <w:p w:rsidR="00CA411A" w:rsidRDefault="00A876D0" w:rsidP="00CA411A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IČ: </w:t>
      </w:r>
      <w:r w:rsidR="00472A5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24161969</w:t>
      </w:r>
    </w:p>
    <w:p w:rsidR="00CA411A" w:rsidRPr="00BA6027" w:rsidRDefault="00CA411A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0502A8">
        <w:rPr>
          <w:rFonts w:ascii="Arial" w:hAnsi="Arial"/>
          <w:b/>
        </w:rPr>
        <w:t>35</w:t>
      </w:r>
      <w:r w:rsidR="0000355A">
        <w:rPr>
          <w:rFonts w:ascii="Arial" w:hAnsi="Arial"/>
          <w:b/>
        </w:rPr>
        <w:t>/</w:t>
      </w:r>
      <w:r w:rsidR="000502A8">
        <w:rPr>
          <w:rFonts w:ascii="Arial" w:hAnsi="Arial"/>
          <w:b/>
        </w:rPr>
        <w:t>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Default="00917E31" w:rsidP="00CA411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Dodávka </w:t>
      </w:r>
      <w:r w:rsidR="009A0C74">
        <w:rPr>
          <w:rFonts w:ascii="Arial" w:hAnsi="Arial"/>
          <w:b/>
        </w:rPr>
        <w:t>:</w:t>
      </w:r>
      <w:proofErr w:type="gramEnd"/>
      <w:r w:rsidR="009A0C74">
        <w:rPr>
          <w:rFonts w:ascii="Arial" w:hAnsi="Arial"/>
          <w:b/>
        </w:rPr>
        <w:t xml:space="preserve"> </w:t>
      </w:r>
    </w:p>
    <w:p w:rsidR="009A0C74" w:rsidRPr="009A0C74" w:rsidRDefault="000502A8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>Oprava krytiny na zahradním domečku</w:t>
      </w:r>
      <w:r w:rsidR="00917E31">
        <w:rPr>
          <w:rFonts w:ascii="Arial" w:hAnsi="Arial"/>
          <w:b/>
        </w:rPr>
        <w:t xml:space="preserve"> dle nabídky </w:t>
      </w:r>
      <w:r>
        <w:rPr>
          <w:rFonts w:ascii="Arial" w:hAnsi="Arial"/>
          <w:b/>
        </w:rPr>
        <w:t>ze dne 9/8/21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:rsidR="009A0C74" w:rsidRPr="009A0C74" w:rsidRDefault="009A0C74" w:rsidP="00CA411A">
      <w:pPr>
        <w:rPr>
          <w:rFonts w:ascii="Arial" w:hAnsi="Arial"/>
        </w:rPr>
      </w:pPr>
      <w:r w:rsidRPr="009A0C74">
        <w:rPr>
          <w:rFonts w:ascii="Arial" w:hAnsi="Arial"/>
        </w:rPr>
        <w:t xml:space="preserve">Areál ÚPMD </w:t>
      </w:r>
      <w:proofErr w:type="spellStart"/>
      <w:r w:rsidRPr="009A0C74">
        <w:rPr>
          <w:rFonts w:ascii="Arial" w:hAnsi="Arial"/>
        </w:rPr>
        <w:t>Pololí</w:t>
      </w:r>
      <w:proofErr w:type="spellEnd"/>
      <w:r w:rsidRPr="009A0C74">
        <w:rPr>
          <w:rFonts w:ascii="Arial" w:hAnsi="Arial"/>
        </w:rPr>
        <w:t xml:space="preserve"> (</w:t>
      </w:r>
      <w:proofErr w:type="gramStart"/>
      <w:r w:rsidRPr="009A0C74">
        <w:rPr>
          <w:rFonts w:ascii="Arial" w:hAnsi="Arial"/>
        </w:rPr>
        <w:t>parc</w:t>
      </w:r>
      <w:proofErr w:type="gramEnd"/>
      <w:r w:rsidRPr="009A0C74">
        <w:rPr>
          <w:rFonts w:ascii="Arial" w:hAnsi="Arial"/>
        </w:rPr>
        <w:t>.</w:t>
      </w:r>
      <w:proofErr w:type="gramStart"/>
      <w:r w:rsidRPr="009A0C74">
        <w:rPr>
          <w:rFonts w:ascii="Arial" w:hAnsi="Arial"/>
        </w:rPr>
        <w:t>č.</w:t>
      </w:r>
      <w:proofErr w:type="gramEnd"/>
      <w:r w:rsidRPr="009A0C74">
        <w:rPr>
          <w:rFonts w:ascii="Arial" w:hAnsi="Arial"/>
        </w:rPr>
        <w:t>77/1,k.</w:t>
      </w:r>
      <w:proofErr w:type="spellStart"/>
      <w:r w:rsidRPr="009A0C74">
        <w:rPr>
          <w:rFonts w:ascii="Arial" w:hAnsi="Arial"/>
        </w:rPr>
        <w:t>ú.Podolí</w:t>
      </w:r>
      <w:proofErr w:type="spellEnd"/>
      <w:r w:rsidRPr="009A0C74">
        <w:rPr>
          <w:rFonts w:ascii="Arial" w:hAnsi="Arial"/>
        </w:rPr>
        <w:t>)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 xml:space="preserve">Doba </w:t>
      </w:r>
      <w:proofErr w:type="gramStart"/>
      <w:r w:rsidRPr="009A0C74">
        <w:rPr>
          <w:rFonts w:ascii="Arial" w:hAnsi="Arial"/>
          <w:u w:val="single"/>
        </w:rPr>
        <w:t>plnění :</w:t>
      </w:r>
      <w:proofErr w:type="gramEnd"/>
    </w:p>
    <w:p w:rsidR="009A0C74" w:rsidRDefault="000502A8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září</w:t>
      </w:r>
    </w:p>
    <w:p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:rsidR="009A0C74" w:rsidRDefault="00E124CE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Dle cenové nabídky - </w:t>
      </w:r>
      <w:r w:rsidR="000502A8">
        <w:rPr>
          <w:rFonts w:ascii="Arial" w:hAnsi="Arial"/>
        </w:rPr>
        <w:t>18200</w:t>
      </w:r>
      <w:r w:rsidR="009A0C74">
        <w:rPr>
          <w:rFonts w:ascii="Arial" w:hAnsi="Arial"/>
        </w:rPr>
        <w:t>,- bez DPH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:rsidR="00917E31" w:rsidRDefault="00917E31" w:rsidP="00CA411A">
      <w:pPr>
        <w:rPr>
          <w:rFonts w:ascii="Arial" w:hAnsi="Arial"/>
          <w:u w:val="single"/>
        </w:rPr>
      </w:pP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0502A8">
        <w:rPr>
          <w:rFonts w:ascii="Arial" w:hAnsi="Arial"/>
        </w:rPr>
        <w:t>30</w:t>
      </w:r>
      <w:r>
        <w:rPr>
          <w:rFonts w:ascii="Arial" w:hAnsi="Arial"/>
        </w:rPr>
        <w:t>dní</w:t>
      </w:r>
    </w:p>
    <w:p w:rsidR="00917E31" w:rsidRDefault="00917E31" w:rsidP="00CA411A">
      <w:pPr>
        <w:rPr>
          <w:rFonts w:ascii="Arial" w:hAnsi="Arial"/>
        </w:rPr>
      </w:pPr>
    </w:p>
    <w:p w:rsidR="00917E31" w:rsidRDefault="00F37B7B" w:rsidP="00917E3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 provedení díla:</w:t>
      </w:r>
    </w:p>
    <w:p w:rsidR="00917E31" w:rsidRPr="00917E31" w:rsidRDefault="00917E31" w:rsidP="00917E31">
      <w:pPr>
        <w:rPr>
          <w:rFonts w:ascii="Arial" w:hAnsi="Arial"/>
          <w:u w:val="single"/>
        </w:rPr>
      </w:pPr>
    </w:p>
    <w:p w:rsidR="009A0C74" w:rsidRDefault="005F31D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Předání a převzetí díla:</w:t>
      </w:r>
    </w:p>
    <w:p w:rsidR="00917E31" w:rsidRPr="00917E31" w:rsidRDefault="00917E31" w:rsidP="00917E31">
      <w:pPr>
        <w:rPr>
          <w:rFonts w:ascii="Arial" w:hAnsi="Arial"/>
        </w:rPr>
      </w:pPr>
    </w:p>
    <w:p w:rsidR="009A0C74" w:rsidRPr="00137DF3" w:rsidRDefault="00137DF3" w:rsidP="00CA411A">
      <w:pPr>
        <w:rPr>
          <w:rFonts w:ascii="Arial" w:hAnsi="Arial"/>
          <w:u w:val="single"/>
        </w:rPr>
      </w:pPr>
      <w:r w:rsidRPr="00137DF3">
        <w:rPr>
          <w:rFonts w:ascii="Arial" w:hAnsi="Arial"/>
          <w:u w:val="single"/>
        </w:rPr>
        <w:t>Odpovědnost za vady, záruka:</w:t>
      </w:r>
    </w:p>
    <w:p w:rsidR="009A0C74" w:rsidRDefault="009A0C74" w:rsidP="00CA411A">
      <w:pPr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(e-mail).</w:t>
      </w:r>
    </w:p>
    <w:p w:rsidR="00B47D31" w:rsidRPr="00F52166" w:rsidRDefault="00B47D31" w:rsidP="00B47D31">
      <w:pPr>
        <w:rPr>
          <w:rFonts w:ascii="Arial" w:hAnsi="Arial"/>
        </w:rPr>
      </w:pPr>
    </w:p>
    <w:p w:rsidR="00B47D31" w:rsidRPr="00F52166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</w:p>
    <w:p w:rsidR="00B47D31" w:rsidRPr="00F52166" w:rsidRDefault="00B47D31" w:rsidP="00B47D31">
      <w:pPr>
        <w:rPr>
          <w:rFonts w:ascii="Arial" w:hAnsi="Arial"/>
        </w:rPr>
      </w:pPr>
    </w:p>
    <w:p w:rsidR="00917E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    </w:t>
      </w:r>
    </w:p>
    <w:p w:rsidR="00917E31" w:rsidRDefault="00917E31" w:rsidP="00B47D31">
      <w:pPr>
        <w:outlineLvl w:val="0"/>
        <w:rPr>
          <w:rFonts w:ascii="Arial" w:hAnsi="Arial"/>
        </w:rPr>
      </w:pPr>
    </w:p>
    <w:p w:rsidR="00917E31" w:rsidRDefault="00917E31" w:rsidP="00B47D31">
      <w:pPr>
        <w:outlineLvl w:val="0"/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>S</w:t>
      </w:r>
      <w:r w:rsidR="00917E31"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  <w:t>Za zhotovitele</w:t>
      </w:r>
    </w:p>
    <w:p w:rsidR="00B47D31" w:rsidRPr="00F52166" w:rsidRDefault="00B47D31" w:rsidP="00B47D31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 </w:t>
      </w:r>
    </w:p>
    <w:p w:rsidR="00917E31" w:rsidRDefault="000502A8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>Ing. Zdeněk Kot</w:t>
      </w:r>
    </w:p>
    <w:p w:rsidR="00917E31" w:rsidRDefault="00917E31" w:rsidP="00917E31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502A8">
        <w:rPr>
          <w:rFonts w:ascii="Arial" w:hAnsi="Arial"/>
        </w:rPr>
        <w:t>Technický náměstek</w:t>
      </w:r>
    </w:p>
    <w:p w:rsidR="00B47D31" w:rsidRPr="00F52166" w:rsidRDefault="00B47D31" w:rsidP="00B47D31">
      <w:pPr>
        <w:rPr>
          <w:rFonts w:ascii="Arial" w:hAnsi="Arial"/>
        </w:rPr>
      </w:pPr>
    </w:p>
    <w:p w:rsidR="00DC6726" w:rsidRDefault="00917E31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B47D31">
        <w:rPr>
          <w:rFonts w:ascii="Arial" w:hAnsi="Arial"/>
        </w:rPr>
        <w:t xml:space="preserve">                                       </w:t>
      </w:r>
    </w:p>
    <w:p w:rsidR="00D7117D" w:rsidRDefault="00D7117D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</w:p>
    <w:p w:rsidR="008279C1" w:rsidRDefault="00917E31" w:rsidP="008279C1">
      <w:pPr>
        <w:rPr>
          <w:rFonts w:ascii="Arial" w:hAnsi="Arial"/>
          <w:sz w:val="14"/>
        </w:rPr>
      </w:pPr>
      <w:r w:rsidRPr="00F52166">
        <w:rPr>
          <w:rFonts w:ascii="Arial" w:hAnsi="Arial"/>
        </w:rPr>
        <w:t>IČ: 00023698</w:t>
      </w:r>
    </w:p>
    <w:sectPr w:rsidR="008279C1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1D" w:rsidRDefault="002C671D">
      <w:r>
        <w:separator/>
      </w:r>
    </w:p>
  </w:endnote>
  <w:endnote w:type="continuationSeparator" w:id="0">
    <w:p w:rsidR="002C671D" w:rsidRDefault="002C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AF58D1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165F67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543A72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543A72">
            <w:rPr>
              <w:rFonts w:ascii="Arial" w:hAnsi="Arial"/>
              <w:b/>
              <w:sz w:val="16"/>
              <w:highlight w:val="black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543A72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543A72">
            <w:rPr>
              <w:rFonts w:ascii="Arial" w:hAnsi="Arial"/>
              <w:b/>
              <w:sz w:val="16"/>
              <w:highlight w:val="black"/>
            </w:rPr>
            <w:t>+420296511440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="0000355A" w:rsidRPr="00543A72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1D" w:rsidRDefault="002C671D">
      <w:r>
        <w:separator/>
      </w:r>
    </w:p>
  </w:footnote>
  <w:footnote w:type="continuationSeparator" w:id="0">
    <w:p w:rsidR="002C671D" w:rsidRDefault="002C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165F6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355A"/>
    <w:rsid w:val="000502A8"/>
    <w:rsid w:val="000665C6"/>
    <w:rsid w:val="000A0F8C"/>
    <w:rsid w:val="00116E97"/>
    <w:rsid w:val="001242A6"/>
    <w:rsid w:val="00137DF3"/>
    <w:rsid w:val="00165F67"/>
    <w:rsid w:val="00173716"/>
    <w:rsid w:val="001C01A2"/>
    <w:rsid w:val="001D010C"/>
    <w:rsid w:val="00201E7B"/>
    <w:rsid w:val="00220B6D"/>
    <w:rsid w:val="00237B01"/>
    <w:rsid w:val="00241BAA"/>
    <w:rsid w:val="00244EF5"/>
    <w:rsid w:val="00255A41"/>
    <w:rsid w:val="00266B30"/>
    <w:rsid w:val="00293026"/>
    <w:rsid w:val="002C671D"/>
    <w:rsid w:val="003213D5"/>
    <w:rsid w:val="00323C4D"/>
    <w:rsid w:val="00326C21"/>
    <w:rsid w:val="00360872"/>
    <w:rsid w:val="003670D2"/>
    <w:rsid w:val="003E2CF6"/>
    <w:rsid w:val="00472A59"/>
    <w:rsid w:val="004942EA"/>
    <w:rsid w:val="004A2515"/>
    <w:rsid w:val="004B0C52"/>
    <w:rsid w:val="004B5444"/>
    <w:rsid w:val="004C144C"/>
    <w:rsid w:val="004E6A89"/>
    <w:rsid w:val="00502EE9"/>
    <w:rsid w:val="00543A72"/>
    <w:rsid w:val="005474F6"/>
    <w:rsid w:val="00550071"/>
    <w:rsid w:val="0056362D"/>
    <w:rsid w:val="005725FC"/>
    <w:rsid w:val="005F31DD"/>
    <w:rsid w:val="0068342C"/>
    <w:rsid w:val="006C2626"/>
    <w:rsid w:val="006E3F0D"/>
    <w:rsid w:val="00703721"/>
    <w:rsid w:val="00720FB7"/>
    <w:rsid w:val="007531D5"/>
    <w:rsid w:val="007652AE"/>
    <w:rsid w:val="00786C22"/>
    <w:rsid w:val="007A3AD8"/>
    <w:rsid w:val="007E6ABC"/>
    <w:rsid w:val="007F0736"/>
    <w:rsid w:val="008279C1"/>
    <w:rsid w:val="008B35F3"/>
    <w:rsid w:val="008D31B1"/>
    <w:rsid w:val="008E1B2F"/>
    <w:rsid w:val="008F5EA6"/>
    <w:rsid w:val="00917E31"/>
    <w:rsid w:val="00922C5B"/>
    <w:rsid w:val="009378C2"/>
    <w:rsid w:val="00952D48"/>
    <w:rsid w:val="00970769"/>
    <w:rsid w:val="00981F7F"/>
    <w:rsid w:val="009A0C74"/>
    <w:rsid w:val="009C10D6"/>
    <w:rsid w:val="00A05C42"/>
    <w:rsid w:val="00A1210E"/>
    <w:rsid w:val="00A876D0"/>
    <w:rsid w:val="00AB62B0"/>
    <w:rsid w:val="00AF22B3"/>
    <w:rsid w:val="00AF2FF8"/>
    <w:rsid w:val="00AF58D1"/>
    <w:rsid w:val="00B114F0"/>
    <w:rsid w:val="00B2480F"/>
    <w:rsid w:val="00B32E6F"/>
    <w:rsid w:val="00B47D31"/>
    <w:rsid w:val="00B5163E"/>
    <w:rsid w:val="00B618DA"/>
    <w:rsid w:val="00B667F5"/>
    <w:rsid w:val="00BA11E8"/>
    <w:rsid w:val="00BB19A4"/>
    <w:rsid w:val="00BB5CE2"/>
    <w:rsid w:val="00BE5177"/>
    <w:rsid w:val="00C475D2"/>
    <w:rsid w:val="00C535A4"/>
    <w:rsid w:val="00C5445E"/>
    <w:rsid w:val="00CA411A"/>
    <w:rsid w:val="00CA752F"/>
    <w:rsid w:val="00CD7A19"/>
    <w:rsid w:val="00D12F3B"/>
    <w:rsid w:val="00D3174D"/>
    <w:rsid w:val="00D4678D"/>
    <w:rsid w:val="00D7117D"/>
    <w:rsid w:val="00DC0D60"/>
    <w:rsid w:val="00DC3A5D"/>
    <w:rsid w:val="00DC6726"/>
    <w:rsid w:val="00E124CE"/>
    <w:rsid w:val="00E27B09"/>
    <w:rsid w:val="00E33BB1"/>
    <w:rsid w:val="00E94ABB"/>
    <w:rsid w:val="00E955AA"/>
    <w:rsid w:val="00EA1FA4"/>
    <w:rsid w:val="00EF3AE7"/>
    <w:rsid w:val="00F37B7B"/>
    <w:rsid w:val="00F52166"/>
    <w:rsid w:val="00FB7384"/>
    <w:rsid w:val="00FC7C17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3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2021-08-27T09:22:00Z</cp:lastPrinted>
  <dcterms:created xsi:type="dcterms:W3CDTF">2021-08-27T09:25:00Z</dcterms:created>
  <dcterms:modified xsi:type="dcterms:W3CDTF">2021-08-27T09:25:00Z</dcterms:modified>
</cp:coreProperties>
</file>