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 5611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183" w:space="392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300" w:lineRule="exact"/>
        <w:ind w:left="5810" w:right="1346" w:hanging="555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48101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48101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200501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219551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238601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PHARMOS a.s.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1043981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929681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19010290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05/41518200,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Divisova 18, 71100 OSTRAVA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CZ19010290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 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70483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56183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58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58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26.08.2021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 obj.	20210826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5855"/>
          <w:tab w:val="left" w:pos="8975"/>
          <w:tab w:val="left" w:pos="9410"/>
          <w:tab w:val="left" w:pos="10010"/>
          <w:tab w:val="left" w:pos="10610"/>
          <w:tab w:val="left" w:pos="10700"/>
        </w:tabs>
        <w:spacing w:before="0" w:after="0" w:line="245" w:lineRule="exact"/>
        <w:ind w:left="575" w:right="18" w:firstLine="1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-35719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2381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21431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21431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21431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21431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21431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151606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192881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192881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192881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192881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192881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192881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192881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345281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345281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345281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345281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345281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345281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345281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488156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488156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488156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488156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488156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488156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488156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5739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ACC</w:t>
      </w:r>
      <w:r>
        <w:rPr sz="17" baseline="0" dirty="0">
          <w:jc w:val="left"/>
          <w:rFonts w:ascii="Calibri" w:hAnsi="Calibri" w:cs="Calibri"/>
          <w:color w:val="000000"/>
          <w:spacing w:val="5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LONG	POR</w:t>
      </w:r>
      <w:r>
        <w:rPr sz="17" baseline="0" dirty="0">
          <w:jc w:val="left"/>
          <w:rFonts w:ascii="Calibri" w:hAnsi="Calibri" w:cs="Calibri"/>
          <w:color w:val="000000"/>
          <w:spacing w:val="5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5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EFF20X600MG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AERIUS</w:t>
      </w:r>
      <w:r>
        <w:rPr sz="17" baseline="0" dirty="0">
          <w:jc w:val="left"/>
          <w:rFonts w:ascii="Calibri" w:hAnsi="Calibri" w:cs="Calibri"/>
          <w:color w:val="000000"/>
          <w:spacing w:val="5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5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6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6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1X120ML+LZ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AERIUS</w:t>
      </w:r>
      <w:r>
        <w:rPr sz="17" baseline="0" dirty="0">
          <w:jc w:val="left"/>
          <w:rFonts w:ascii="Calibri" w:hAnsi="Calibri" w:cs="Calibri"/>
          <w:color w:val="000000"/>
          <w:spacing w:val="5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5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POR</w:t>
      </w:r>
      <w:r>
        <w:rPr sz="17" baseline="0" dirty="0">
          <w:jc w:val="left"/>
          <w:rFonts w:ascii="Calibri" w:hAnsi="Calibri" w:cs="Calibri"/>
          <w:color w:val="000000"/>
          <w:spacing w:val="5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5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1X60ML+LZ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010"/>
          <w:tab w:val="left" w:pos="5400"/>
          <w:tab w:val="left" w:pos="5490"/>
          <w:tab w:val="left" w:pos="5580"/>
          <w:tab w:val="left" w:pos="5670"/>
          <w:tab w:val="left" w:pos="8760"/>
          <w:tab w:val="left" w:pos="9150"/>
          <w:tab w:val="left" w:pos="9240"/>
          <w:tab w:val="left" w:pos="9330"/>
          <w:tab w:val="left" w:pos="9420"/>
          <w:tab w:val="left" w:pos="9960"/>
          <w:tab w:val="left" w:pos="10350"/>
          <w:tab w:val="left" w:pos="10440"/>
          <w:tab w:val="left" w:pos="10530"/>
          <w:tab w:val="left" w:pos="10620"/>
        </w:tabs>
        <w:spacing w:before="0" w:after="0" w:line="238" w:lineRule="exact"/>
        <w:ind w:left="315" w:right="98" w:firstLine="0"/>
        <w:jc w:val="right"/>
      </w:pPr>
      <w:r>
        <w:drawing>
          <wp:anchor simplePos="0" relativeHeight="2516583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5771356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5771356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5771356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5771356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5771356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5771356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5771356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12753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AFITEN</w:t>
      </w:r>
      <w:r>
        <w:rPr sz="17" baseline="0" dirty="0">
          <w:jc w:val="left"/>
          <w:rFonts w:ascii="Calibri" w:hAnsi="Calibri" w:cs="Calibri"/>
          <w:color w:val="000000"/>
          <w:spacing w:val="5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5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5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5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5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30X10MG				3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1537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AGEN</w:t>
      </w:r>
      <w:r>
        <w:rPr sz="17" baseline="0" dirty="0">
          <w:jc w:val="left"/>
          <w:rFonts w:ascii="Calibri" w:hAnsi="Calibri" w:cs="Calibri"/>
          <w:color w:val="000000"/>
          <w:spacing w:val="6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			TBL 90X10MG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ALPA-DENT USTNI DEZODOR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30ML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9492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AMBROBENE 15MG/5ML			SIR 100ML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14212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AMLORATIO 10 MG				POR TBL NOB 100X10M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11643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APO-PANTO 40				POR TBL ENT 100X40M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 NA CHOLESTEROL CAJ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8705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ATORIS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40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90X40MG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23430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ATORVASTATIN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MYLAN				20MG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100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			LIQ 20ML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22558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BETAHISTIN ACTAVIS				16MG TBL NOB 60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BETALOC SR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200MG TBL PRO 100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BETOPTIC S				2,5MG/ML OPH GTT SUS 1X5ML				2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Bronchial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pastilky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24ks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Dr.Müller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16488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CALTRATE</w:t>
      </w:r>
      <w:r>
        <w:rPr sz="17" baseline="0" dirty="0">
          <w:jc w:val="left"/>
          <w:rFonts w:ascii="Calibri" w:hAnsi="Calibri" w:cs="Calibri"/>
          <w:color w:val="000000"/>
          <w:spacing w:val="43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600</w:t>
      </w:r>
      <w:r>
        <w:rPr sz="17" baseline="0" dirty="0">
          <w:jc w:val="left"/>
          <w:rFonts w:ascii="Calibri" w:hAnsi="Calibri" w:cs="Calibri"/>
          <w:color w:val="000000"/>
          <w:spacing w:val="43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MG/400</w:t>
      </w:r>
      <w:r>
        <w:rPr sz="17" baseline="0" dirty="0">
          <w:jc w:val="left"/>
          <w:rFonts w:ascii="Calibri" w:hAnsi="Calibri" w:cs="Calibri"/>
          <w:color w:val="000000"/>
          <w:spacing w:val="43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IU</w:t>
      </w:r>
      <w:r>
        <w:rPr sz="17" baseline="0" dirty="0">
          <w:jc w:val="left"/>
          <w:rFonts w:ascii="Calibri" w:hAnsi="Calibri" w:cs="Calibri"/>
          <w:color w:val="000000"/>
          <w:spacing w:val="43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D3</w:t>
      </w:r>
      <w:r>
        <w:rPr sz="17" baseline="0" dirty="0">
          <w:jc w:val="left"/>
          <w:rFonts w:ascii="Calibri" w:hAnsi="Calibri" w:cs="Calibri"/>
          <w:color w:val="000000"/>
          <w:spacing w:val="43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POTAH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CANDYS</w:t>
      </w:r>
      <w:r>
        <w:rPr sz="17" baseline="0" dirty="0">
          <w:jc w:val="left"/>
          <w:rFonts w:ascii="Calibri" w:hAnsi="Calibri" w:cs="Calibri"/>
          <w:color w:val="000000"/>
          <w:spacing w:val="43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10ML</w:t>
      </w:r>
      <w:r>
        <w:rPr sz="17" baseline="0" dirty="0">
          <w:jc w:val="left"/>
          <w:rFonts w:ascii="Calibri" w:hAnsi="Calibri" w:cs="Calibri"/>
          <w:color w:val="000000"/>
          <w:spacing w:val="43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SLADIDLO</w:t>
      </w:r>
      <w:r>
        <w:rPr sz="17" baseline="0" dirty="0">
          <w:jc w:val="left"/>
          <w:rFonts w:ascii="Calibri" w:hAnsi="Calibri" w:cs="Calibri"/>
          <w:color w:val="000000"/>
          <w:spacing w:val="43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43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SUKRALO	ZOU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CIPLOX				500MG</w:t>
      </w:r>
      <w:r>
        <w:rPr sz="17" baseline="0" dirty="0">
          <w:jc w:val="left"/>
          <w:rFonts w:ascii="Calibri" w:hAnsi="Calibri" w:cs="Calibri"/>
          <w:color w:val="000000"/>
          <w:spacing w:val="41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1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41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10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CLARINASE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REPETABS				POR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14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1482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CONDROSULF 800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30X800MG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21452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CONTROLOC 40 MG				POR TBL ENT 100X40M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 CS 3960 SUPER SOFT ZUB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3KS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DEPO-PROVERA			INJ SUS 1X1ML STR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DIA PLUS STABIL - FORTE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TBL.50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7563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DICLOFENAC AL RETARD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20X100MG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11577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DIECYCLEN 2 MG/0,03 MG POTAHOVANÉ TABLETY				POR TBL FLM 3X28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8331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DIGOXIN 0.125 LECIVA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30X0.125MG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364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DIMEXOL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30X200MG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17729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EGIRAMLON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EMANERA				40MG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II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ENELBIN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RETARD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50X100MG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16269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EPILAN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GEROT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100X100MG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8707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ERDOMED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300MG		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20X300MG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13071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ESPUMISAN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KAPKY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1X30ML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7292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EXODERIL	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1X10ML/100MG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500684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FILM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OCHRANNÝ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CONVACARE					UBROUSKY,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19366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FORXIGA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90X1X10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17936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FOXIS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37,5MG/325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FSME-IMMUN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ML				INJ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ISP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1X0.5ML/DÁV+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8070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Gelita-Spon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Standard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GS-002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80x50x10mm/2ks			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23532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GLIMEPIRID</w:t>
      </w:r>
      <w:r>
        <w:rPr sz="17" baseline="0" dirty="0">
          <w:jc w:val="left"/>
          <w:rFonts w:ascii="Calibri" w:hAnsi="Calibri" w:cs="Calibri"/>
          <w:color w:val="000000"/>
          <w:spacing w:val="49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MYLAN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3MG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	0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9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26.8.202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5611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485" w:right="-8" w:firstLine="10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15214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GLUCOPHAGE XR 750 MG TABLETY S	POR TBL PRO 60X750M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11265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GLYCLADA 30 MG TABLETY S RIZENY	POR TBL RET 90X30MG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13081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GORDIUS 300 MG TVRDA TOBOLKA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CPS DUR 100X300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35" w:lineRule="exact"/>
        <w:ind w:left="1055" w:right="-8" w:firstLine="0"/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16351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16351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16351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16351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16351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16351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16351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159226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159226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159226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159226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159226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159226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159226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311626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311626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311626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311626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311626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311626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311626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464026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464026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464026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464026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464026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464026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464026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 Condro DIAMANT tbl.100+50 dárek 2020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Gynekologická koupelová s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l DERMAPRO 500g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HAME PRESNIDAVKA S MALINAMI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190G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HAME PRESNIDAVKA S meru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kami	190G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160"/>
          <w:tab w:val="left" w:pos="5250"/>
          <w:tab w:val="left" w:pos="5340"/>
          <w:tab w:val="left" w:pos="8430"/>
          <w:tab w:val="left" w:pos="8820"/>
          <w:tab w:val="left" w:pos="8910"/>
          <w:tab w:val="left" w:pos="9000"/>
          <w:tab w:val="left" w:pos="96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3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6676231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6676231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6676231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6676231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6676231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6676231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6676231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22446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HYDROCHLOROTHIAZID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TAINEX			25MG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3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1487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IALUGEN</w:t>
      </w:r>
      <w:r>
        <w:rPr sz="17" baseline="0" dirty="0">
          <w:jc w:val="left"/>
          <w:rFonts w:ascii="Calibri" w:hAnsi="Calibri" w:cs="Calibri"/>
          <w:color w:val="000000"/>
          <w:spacing w:val="20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PLUS		CRM</w:t>
      </w:r>
      <w:r>
        <w:rPr sz="17" baseline="0" dirty="0">
          <w:jc w:val="left"/>
          <w:rFonts w:ascii="Calibri" w:hAnsi="Calibri" w:cs="Calibri"/>
          <w:color w:val="000000"/>
          <w:spacing w:val="20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1X60GM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		200MG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		600MG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			10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16810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IFIRMACOMBI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300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MG/12,5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9372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INDOMETACIN 100 BERLIN-CHEMIE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RCT SUP 10X100MG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19460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INVOKANA 100 MG			POR TBL FLM 100X1X1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50MG/G+100MG/G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KETONAL FORTE		POR TBL FLM 20X100M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KUBIK WATERRR ZELENE JABLKO	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0.5L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5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LACTACYD PHARMA SENZITIVNI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250ML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1719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LACTULOSA BIOMEDICA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SIR 1X500ML 50%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 BABY CAJ PRO KOJICI MATKY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1126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LIOTON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000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GEL		DRM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GEL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1X30GM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LIPANTHYL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215MG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				5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20599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LIPERTANCE			20MG/10MG/5MG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90(3X30)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7654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LOMEXIN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VAG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1X78GM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4919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LOMEXIN 600		GLO VAG 2X600MG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1531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LOZAP H		TBL 90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MAGNETRANS 50 TYCINEK GRANULATU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375MG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MELIPRAMIN			POR TBL OBD 50X25MG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14584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MERTENIL 20 MG POTAHOVANE TABLE			POR TBL FLM 30X20MG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4247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MILGAMMA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OBD 20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MILURIT 300			POR TBL NOB 90X300MG				6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MIRELLE			0,06MG/0,015MG TBL FLM 3X28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TBL 30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24913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MONOPRIL			20MG TBL NOB 28				4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5840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NASOBEC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SPR NAS 200X50RG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5376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NEBILET		POR TBL NOB 28X5MG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NEUROMAX FORTE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20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5582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NOVALGIN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20X500MG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30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ORTANOL 10 MG		POR CPS ETD 28X10MG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6636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OSPAMOX 250MG/5ML		GRA SUS 1X60ML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20197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PAMYCON NA PRIPRAVU KAPEK			DRM PLV SOL 1X1LAH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20751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PANADOL EXTRA RAPIDE			500MG/65MG TBL EFF 12 I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 VITAMIN C MIX 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PARODONTAX EXTRA 300ML 0.2% UST	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NI VODA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 SLOW RELEASE TABL.500MG		TBL RET 100X500MG-B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16201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PRESTARIUM NEO COMBI 10MG/2,5MG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90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12269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PRESTARIUM NEO COMBI 5MG/1.25MG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90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22474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RAMIPRIL ACTAVIS			2,5MG TBL NOB 30				3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TBL 30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RUGARD HYALURONOVY HYDRATACNI	KREM 50ML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500076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SÁ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EK URINÁLNÍ SUP 20 V2				2000 ML, DOLNÍ VÝPUST-K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ÍŽOVÁ, PÁSEK, 1 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SINGULAIR 10			POR TBL FLM 98X10MG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Slinivkový 20 n.s. GREŠÍK Devatero bylin	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SORBIFER DURULES			POR TBL FLM 100X100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9301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SORTIS 10 MG		POR TBL FLM 100X10M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SORVASTA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30MG TBL FLM 30X1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SPERSADEX COMP.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5MG/ML+1MG/ML OPH GTT SOL 1X5ML II				3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1958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STADAMET 1000		POR TBL FLM 120X1000MG I			5				5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1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5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7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9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9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26.8.202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5611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1055" w:right="-8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STRIKACKA 10ML CHIRANA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100KS		</w:t>
      </w:r>
      <w:r>
        <w:rPr sz="17" baseline="0" dirty="0">
          <w:jc w:val="left"/>
          <w:rFonts w:ascii="Calibri" w:hAnsi="Calibri" w:cs="Calibri"/>
          <w:color w:val="000000"/>
          <w:spacing w:val="33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36" w:lineRule="exact"/>
        <w:ind w:left="485" w:right="-8" w:firstLine="0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19276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SUNYA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OBD3X21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300MG TBL NOB 20	6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TARKA	180MG/2MG TBL RET 98	2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TARKA	240MG/4MG TBL RET 98	5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19968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TERFIMED 250	POR TBL NOB 14X250MG II	1	1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40" w:lineRule="exact"/>
        <w:ind w:left="485" w:right="-8" w:firstLine="90"/>
      </w:pPr>
      <w:r>
        <w:drawing>
          <wp:anchor simplePos="0" relativeHeight="2516583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476091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476091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476091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476091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476091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476091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476091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TOBREX	3MG/ML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1X5ML		0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19382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TRESIBA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JEDNOTEK/ML	SDR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3X3ML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FLEXTOUCH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16785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TWYNSTA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350"/>
          <w:tab w:val="left" w:pos="4680"/>
          <w:tab w:val="left" w:pos="5070"/>
          <w:tab w:val="left" w:pos="5159"/>
          <w:tab w:val="left" w:pos="5250"/>
          <w:tab w:val="left" w:pos="8430"/>
          <w:tab w:val="left" w:pos="8730"/>
          <w:tab w:val="left" w:pos="8820"/>
          <w:tab w:val="left" w:pos="8910"/>
          <w:tab w:val="left" w:pos="9000"/>
          <w:tab w:val="left" w:pos="9630"/>
          <w:tab w:val="left" w:pos="9930"/>
          <w:tab w:val="left" w:pos="10020"/>
          <w:tab w:val="left" w:pos="10110"/>
          <w:tab w:val="left" w:pos="10200"/>
        </w:tabs>
        <w:spacing w:before="0" w:after="0" w:line="248" w:lineRule="exact"/>
        <w:ind w:left="-15" w:right="97" w:firstLine="0"/>
        <w:jc w:val="right"/>
      </w:pPr>
      <w:r>
        <w:drawing>
          <wp:anchor simplePos="0" relativeHeight="2516583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23336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23336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23336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23336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23336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23336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23336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175736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175736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175736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175736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175736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175736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175736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318611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318611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318611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318611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318611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318611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318611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471011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471011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471011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471011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471011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471011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471011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623411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623411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623411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623411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623411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623411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623411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775811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775811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775811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775811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775811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775811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775811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928211</wp:posOffset>
            </wp:positionV>
            <wp:extent cx="6829425" cy="14287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928211</wp:posOffset>
            </wp:positionV>
            <wp:extent cx="600075" cy="12382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928211</wp:posOffset>
            </wp:positionV>
            <wp:extent cx="2962275" cy="12382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928211</wp:posOffset>
            </wp:positionV>
            <wp:extent cx="1924050" cy="12382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928211</wp:posOffset>
            </wp:positionV>
            <wp:extent cx="485775" cy="12382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928211</wp:posOffset>
            </wp:positionV>
            <wp:extent cx="219075" cy="123825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928211</wp:posOffset>
            </wp:positionV>
            <wp:extent cx="495300" cy="12382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1080611</wp:posOffset>
            </wp:positionV>
            <wp:extent cx="6829425" cy="14287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1080611</wp:posOffset>
            </wp:positionV>
            <wp:extent cx="600075" cy="12382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1080611</wp:posOffset>
            </wp:positionV>
            <wp:extent cx="29622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1080611</wp:posOffset>
            </wp:positionV>
            <wp:extent cx="192405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1080611</wp:posOffset>
            </wp:positionV>
            <wp:extent cx="4857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1080611</wp:posOffset>
            </wp:positionV>
            <wp:extent cx="219075" cy="12382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1080611</wp:posOffset>
            </wp:positionV>
            <wp:extent cx="495300" cy="12382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1233011</wp:posOffset>
            </wp:positionV>
            <wp:extent cx="6829425" cy="14287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1233011</wp:posOffset>
            </wp:positionV>
            <wp:extent cx="600075" cy="12382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1233011</wp:posOffset>
            </wp:positionV>
            <wp:extent cx="2962275" cy="12382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1233011</wp:posOffset>
            </wp:positionV>
            <wp:extent cx="1924050" cy="12382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1233011</wp:posOffset>
            </wp:positionV>
            <wp:extent cx="485775" cy="12382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1233011</wp:posOffset>
            </wp:positionV>
            <wp:extent cx="219075" cy="12382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1233011</wp:posOffset>
            </wp:positionV>
            <wp:extent cx="495300" cy="12382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1385411</wp:posOffset>
            </wp:positionV>
            <wp:extent cx="6829425" cy="14287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1385411</wp:posOffset>
            </wp:positionV>
            <wp:extent cx="600075" cy="12382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1385411</wp:posOffset>
            </wp:positionV>
            <wp:extent cx="2962275" cy="12382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1385411</wp:posOffset>
            </wp:positionV>
            <wp:extent cx="1924050" cy="12382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1385411</wp:posOffset>
            </wp:positionV>
            <wp:extent cx="485775" cy="12382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1385411</wp:posOffset>
            </wp:positionV>
            <wp:extent cx="219075" cy="12382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1385411</wp:posOffset>
            </wp:positionV>
            <wp:extent cx="495300" cy="12382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1528286</wp:posOffset>
            </wp:positionV>
            <wp:extent cx="6829425" cy="180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1528286</wp:posOffset>
            </wp:positionV>
            <wp:extent cx="6829425" cy="866775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1585436</wp:posOffset>
            </wp:positionV>
            <wp:extent cx="1876425" cy="14287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1585436</wp:posOffset>
            </wp:positionV>
            <wp:extent cx="1504950" cy="14287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4662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UNO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20X150MG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URGOSTERILE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NAPLAST		5.3CMX8CM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10KS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URSOSAN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FORTE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25326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VERIFLO					25MCG/250MCG/DÁV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INH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PSS 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355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VEROSPIRON			TBL 20X25MG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VIVIL CREME LIFE KARAMEL DIA	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110G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WARFARIN ORION 5MG				TBL 100X5MG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16890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XARELTO 20 MG					POR TBL FLM 98X20MG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ZYRTEC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20X10MG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 124 557,47 K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1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54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26.8.202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E8A0FC6E-1832-4B38-9A8D-2564BF746FD1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365F1F80-8C73-4C02-9E2B-B38EEF92CD19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510E0DA4-78F7-427A-8F05-AF39792CC32E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5BFC5E43-0FEE-4774-883E-80769E7A2A3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2021-08-27T06:35:55Z</dcterms:created>
  <dcterms:modified xsi:type="dcterms:W3CDTF">2021-08-27T06:35:55Z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