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50800</wp:posOffset>
            </wp:positionV>
            <wp:extent cx="6829425" cy="224790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247900"/>
                    </a:xfrm>
                    <a:custGeom>
                      <a:rect l="l" t="t" r="r" b="b"/>
                      <a:pathLst>
                        <a:path w="6829425" h="2247900">
                          <a:moveTo>
                            <a:pt x="0" y="2247900"/>
                          </a:moveTo>
                          <a:lnTo>
                            <a:pt x="6829425" y="22479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247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5" w:right="0" w:firstLine="0"/>
      </w:pPr>
      <w:r>
        <w:drawing>
          <wp:anchor simplePos="0" relativeHeight="2516583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-54769</wp:posOffset>
            </wp:positionV>
            <wp:extent cx="2085975" cy="314325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85975" cy="314325"/>
                    </a:xfrm>
                    <a:custGeom>
                      <a:rect l="l" t="t" r="r" b="b"/>
                      <a:pathLst>
                        <a:path w="2085975" h="314325">
                          <a:moveTo>
                            <a:pt x="0" y="314325"/>
                          </a:moveTo>
                          <a:lnTo>
                            <a:pt x="2085975" y="314325"/>
                          </a:lnTo>
                          <a:lnTo>
                            <a:pt x="2085975" y="0"/>
                          </a:lnTo>
                          <a:lnTo>
                            <a:pt x="0" y="0"/>
                          </a:lnTo>
                          <a:lnTo>
                            <a:pt x="0" y="3143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Objednávka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č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.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5606</w:t>
      </w:r>
      <w:r>
        <w:rPr>
          <w:rFonts w:ascii="Times New Roman" w:hAnsi="Times New Roman" w:cs="Times New Roman"/>
          <w:sz w:val="41"/>
          <w:szCs w:val="41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3203" w:space="3901"/>
            <w:col w:w="3770" w:space="0"/>
          </w:cols>
          <w:docGrid w:linePitch="360"/>
        </w:sectPr>
        <w:spacing w:before="0" w:after="0" w:line="240" w:lineRule="exact"/>
        <w:ind w:left="-80" w:right="40" w:firstLine="0"/>
        <w:jc w:val="right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 Lékárna MMN, a.s. ve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ejnost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, Metyšova 465, 514 01 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:05421888,</w:t>
      </w:r>
      <w:r>
        <w:rPr sz="20" baseline="0" dirty="0">
          <w:jc w:val="left"/>
          <w:rFonts w:ascii="Calibri" w:hAnsi="Calibri" w:cs="Calibri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:CZ05421888,</w:t>
      </w:r>
      <w:r>
        <w:rPr sz="20" baseline="0" dirty="0">
          <w:jc w:val="left"/>
          <w:rFonts w:ascii="Calibri" w:hAnsi="Calibri" w:cs="Calibri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Z:67346000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0" w:after="0" w:line="240" w:lineRule="auto"/>
        <w:ind w:left="200" w:right="0" w:firstLine="60"/>
      </w:pPr>
      <w:r>
        <w:drawing>
          <wp:anchor simplePos="0" relativeHeight="251658255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-16669</wp:posOffset>
            </wp:positionV>
            <wp:extent cx="1276350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6350" cy="123825"/>
                    </a:xfrm>
                    <a:custGeom>
                      <a:rect l="l" t="t" r="r" b="b"/>
                      <a:pathLst>
                        <a:path w="1276350" h="123825">
                          <a:moveTo>
                            <a:pt x="0" y="123825"/>
                          </a:moveTo>
                          <a:lnTo>
                            <a:pt x="1276350" y="123825"/>
                          </a:lnTo>
                          <a:lnTo>
                            <a:pt x="12763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-16669</wp:posOffset>
            </wp:positionV>
            <wp:extent cx="476250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6250" cy="123825"/>
                    </a:xfrm>
                    <a:custGeom>
                      <a:rect l="l" t="t" r="r" b="b"/>
                      <a:pathLst>
                        <a:path w="476250" h="123825">
                          <a:moveTo>
                            <a:pt x="0" y="123825"/>
                          </a:moveTo>
                          <a:lnTo>
                            <a:pt x="476250" y="123825"/>
                          </a:lnTo>
                          <a:lnTo>
                            <a:pt x="476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Lékárna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MMN,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a.s.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ejnost	</w:t>
      </w:r>
      <w:r>
        <w:rPr sz="17" baseline="0" dirty="0">
          <w:jc w:val="left"/>
          <w:rFonts w:ascii="Calibri,Bold" w:hAnsi="Calibri,Bold" w:cs="Calibri,Bold"/>
          <w:color w:val="000000"/>
          <w:sz w:val="17"/>
          <w:szCs w:val="17"/>
        </w:rPr>
        <w:t>Dodavatel: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9" w:after="0" w:line="240" w:lineRule="auto"/>
        <w:ind w:left="200" w:right="0" w:firstLine="5610"/>
      </w:pPr>
      <w:r>
        <w:drawing>
          <wp:anchor simplePos="0" relativeHeight="251658260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-10954</wp:posOffset>
            </wp:positionV>
            <wp:extent cx="3038475" cy="8763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8096</wp:posOffset>
            </wp:positionV>
            <wp:extent cx="18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23825"/>
                    </a:xfrm>
                    <a:custGeom>
                      <a:rect l="l" t="t" r="r" b="b"/>
                      <a:pathLst>
                        <a:path w="180" h="123825">
                          <a:moveTo>
                            <a:pt x="0" y="123825"/>
                          </a:moveTo>
                          <a:lnTo>
                            <a:pt x="0" y="123825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27146</wp:posOffset>
            </wp:positionV>
            <wp:extent cx="28860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ViaPharma</w:t>
      </w:r>
      <w:r>
        <w:rPr sz="17" baseline="0" dirty="0">
          <w:jc w:val="left"/>
          <w:rFonts w:ascii="Calibri" w:hAnsi="Calibri" w:cs="Calibri"/>
          <w:color w:val="000000"/>
          <w:spacing w:val="4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s.r.o.VEREJNOST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200" w:right="0" w:firstLine="60"/>
      </w:pPr>
      <w:r>
        <w:drawing>
          <wp:anchor simplePos="0" relativeHeight="251658263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-10954</wp:posOffset>
            </wp:positionV>
            <wp:extent cx="14287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28750" cy="123825"/>
                    </a:xfrm>
                    <a:custGeom>
                      <a:rect l="l" t="t" r="r" b="b"/>
                      <a:pathLst>
                        <a:path w="1428750" h="123825">
                          <a:moveTo>
                            <a:pt x="0" y="123825"/>
                          </a:moveTo>
                          <a:lnTo>
                            <a:pt x="1428750" y="123825"/>
                          </a:lnTo>
                          <a:lnTo>
                            <a:pt x="14287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-1429</wp:posOffset>
            </wp:positionV>
            <wp:extent cx="2886075" cy="12382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Metyšova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465,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514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01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Jilemnice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10"/>
          <w:tab w:val="left" w:pos="8150"/>
        </w:tabs>
        <w:spacing w:before="24" w:after="0" w:line="240" w:lineRule="exact"/>
        <w:ind w:left="260" w:right="1346" w:firstLine="0"/>
      </w:pPr>
      <w:r>
        <w:drawing>
          <wp:anchor simplePos="0" relativeHeight="25165826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21431</wp:posOffset>
            </wp:positionV>
            <wp:extent cx="1809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21431</wp:posOffset>
            </wp:positionV>
            <wp:extent cx="3057525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30956</wp:posOffset>
            </wp:positionV>
            <wp:extent cx="2886075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173831</wp:posOffset>
            </wp:positionV>
            <wp:extent cx="180975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173831</wp:posOffset>
            </wp:positionV>
            <wp:extent cx="3057525" cy="12382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219075</wp:posOffset>
            </wp:positionV>
            <wp:extent cx="972110" cy="38099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1889919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5" w:lineRule="exact"/>
                          <w:ind w:left="0" w:right="0" w:firstLine="0"/>
                        </w:pP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I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Č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O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160"/>
                            <w:w w:val="92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TEL.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82"/>
                            <w:w w:val="107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222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811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326231</wp:posOffset>
            </wp:positionV>
            <wp:extent cx="219075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326231</wp:posOffset>
            </wp:positionV>
            <wp:extent cx="301942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19425" cy="123825"/>
                    </a:xfrm>
                    <a:custGeom>
                      <a:rect l="l" t="t" r="r" b="b"/>
                      <a:pathLst>
                        <a:path w="3019425" h="123825">
                          <a:moveTo>
                            <a:pt x="0" y="123825"/>
                          </a:moveTo>
                          <a:lnTo>
                            <a:pt x="3019425" y="123825"/>
                          </a:lnTo>
                          <a:lnTo>
                            <a:pt x="30194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364331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364331</wp:posOffset>
            </wp:positionV>
            <wp:extent cx="190500" cy="123825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pacing w:val="62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05421888	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Nadrazni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344/23,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15000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Praha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DI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pacing w:val="54"/>
          <w:w w:val="106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CZ05421888		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DI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Č</w:t>
      </w:r>
      <w:r>
        <w:rPr sz="17" baseline="-4" dirty="0">
          <w:jc w:val="left"/>
          <w:rFonts w:ascii="Calibri" w:hAnsi="Calibri" w:cs="Calibri"/>
          <w:color w:val="000000"/>
          <w:spacing w:val="144"/>
          <w:position w:val="-4"/>
          <w:w w:val="106"/>
          <w:sz w:val="17"/>
          <w:szCs w:val="17"/>
        </w:rPr>
        <w:t>:</w:t>
      </w:r>
      <w:r>
        <w:rPr sz="17" baseline="-4" dirty="0">
          <w:jc w:val="left"/>
          <w:rFonts w:ascii="Calibri" w:hAnsi="Calibri" w:cs="Calibri"/>
          <w:color w:val="000000"/>
          <w:position w:val="-4"/>
          <w:w w:val="105"/>
          <w:sz w:val="17"/>
          <w:szCs w:val="17"/>
        </w:rPr>
        <w:t>CZ14888742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.</w:t>
      </w:r>
      <w:r>
        <w:rPr sz="17" baseline="0" dirty="0">
          <w:jc w:val="left"/>
          <w:rFonts w:ascii="Calibri" w:hAnsi="Calibri" w:cs="Calibri"/>
          <w:color w:val="000000"/>
          <w:spacing w:val="27"/>
          <w:w w:val="10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ú.: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000115-3453310267/0100		</w:t>
      </w:r>
      <w:r>
        <w:rPr sz="17" baseline="-6" dirty="0">
          <w:jc w:val="left"/>
          <w:rFonts w:ascii="Calibri" w:hAnsi="Calibri" w:cs="Calibri"/>
          <w:color w:val="000000"/>
          <w:position w:val="-6"/>
          <w:w w:val="107"/>
          <w:sz w:val="17"/>
          <w:szCs w:val="17"/>
        </w:rPr>
        <w:t>FAX: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118" w:after="0" w:line="240" w:lineRule="auto"/>
        <w:ind w:left="200" w:right="0" w:firstLine="0"/>
      </w:pPr>
      <w:r>
        <w:drawing>
          <wp:anchor simplePos="0" relativeHeight="25165829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48736</wp:posOffset>
            </wp:positionV>
            <wp:extent cx="790575" cy="17145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0575" cy="171450"/>
                    </a:xfrm>
                    <a:custGeom>
                      <a:rect l="l" t="t" r="r" b="b"/>
                      <a:pathLst>
                        <a:path w="790575" h="171450">
                          <a:moveTo>
                            <a:pt x="0" y="171450"/>
                          </a:moveTo>
                          <a:lnTo>
                            <a:pt x="790575" y="171450"/>
                          </a:lnTo>
                          <a:lnTo>
                            <a:pt x="790575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1533525</wp:posOffset>
            </wp:positionH>
            <wp:positionV relativeFrom="paragraph">
              <wp:posOffset>48736</wp:posOffset>
            </wp:positionV>
            <wp:extent cx="1295400" cy="17145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5400" cy="171450"/>
                    </a:xfrm>
                    <a:custGeom>
                      <a:rect l="l" t="t" r="r" b="b"/>
                      <a:pathLst>
                        <a:path w="1295400" h="171450">
                          <a:moveTo>
                            <a:pt x="0" y="171450"/>
                          </a:moveTo>
                          <a:lnTo>
                            <a:pt x="1295400" y="171450"/>
                          </a:lnTo>
                          <a:lnTo>
                            <a:pt x="12954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58261</wp:posOffset>
            </wp:positionV>
            <wp:extent cx="3048000" cy="17145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48000" cy="171450"/>
                    </a:xfrm>
                    <a:custGeom>
                      <a:rect l="l" t="t" r="r" b="b"/>
                      <a:pathLst>
                        <a:path w="3048000" h="171450">
                          <a:moveTo>
                            <a:pt x="0" y="171450"/>
                          </a:moveTo>
                          <a:lnTo>
                            <a:pt x="3048000" y="171450"/>
                          </a:lnTo>
                          <a:lnTo>
                            <a:pt x="30480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84455</wp:posOffset>
            </wp:positionV>
            <wp:extent cx="1824292" cy="257174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2299494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Datum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objednání: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25.08.2021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Externí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č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.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obj.	20210825</w:t>
      </w:r>
      <w:r>
        <w:rPr>
          <w:rFonts w:ascii="Times New Roman" w:hAnsi="Times New Roman" w:cs="Times New Roman"/>
          <w:sz w:val="23"/>
          <w:szCs w:val="23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30479</wp:posOffset>
            </wp:positionV>
            <wp:extent cx="6648450" cy="14287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17144</wp:posOffset>
            </wp:positionV>
            <wp:extent cx="6829425" cy="2000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00025"/>
                    </a:xfrm>
                    <a:custGeom>
                      <a:rect l="l" t="t" r="r" b="b"/>
                      <a:pathLst>
                        <a:path w="6829425" h="200025">
                          <a:moveTo>
                            <a:pt x="0" y="200025"/>
                          </a:moveTo>
                          <a:lnTo>
                            <a:pt x="6829425" y="20002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000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855"/>
          <w:tab w:val="left" w:pos="8975"/>
          <w:tab w:val="left" w:pos="9499"/>
          <w:tab w:val="left" w:pos="10010"/>
          <w:tab w:val="left" w:pos="10700"/>
        </w:tabs>
        <w:spacing w:before="0" w:after="0" w:line="270" w:lineRule="exact"/>
        <w:ind w:left="1055" w:right="18" w:hanging="465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-23654</wp:posOffset>
            </wp:positionV>
            <wp:extent cx="6829425" cy="3810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14446</wp:posOffset>
            </wp:positionV>
            <wp:extent cx="6829425" cy="18097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33496</wp:posOffset>
            </wp:positionV>
            <wp:extent cx="219075" cy="123825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33496</wp:posOffset>
            </wp:positionV>
            <wp:extent cx="257175" cy="12382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33496</wp:posOffset>
            </wp:positionV>
            <wp:extent cx="276225" cy="123825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33496</wp:posOffset>
            </wp:positionV>
            <wp:extent cx="485775" cy="12382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33496</wp:posOffset>
            </wp:positionV>
            <wp:extent cx="4476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163671</wp:posOffset>
            </wp:positionV>
            <wp:extent cx="6854825" cy="63500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204946</wp:posOffset>
            </wp:positionV>
            <wp:extent cx="6829425" cy="14287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204946</wp:posOffset>
            </wp:positionV>
            <wp:extent cx="6000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204946</wp:posOffset>
            </wp:positionV>
            <wp:extent cx="29622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204946</wp:posOffset>
            </wp:positionV>
            <wp:extent cx="192405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204946</wp:posOffset>
            </wp:positionV>
            <wp:extent cx="485775" cy="12382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204946</wp:posOffset>
            </wp:positionV>
            <wp:extent cx="219075" cy="123825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204946</wp:posOffset>
            </wp:positionV>
            <wp:extent cx="495300" cy="123825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AC-color</w:t>
      </w:r>
      <w:r>
        <w:rPr sz="17" baseline="0" dirty="0">
          <w:jc w:val="left"/>
          <w:rFonts w:ascii="Calibri" w:hAnsi="Calibri" w:cs="Calibri"/>
          <w:color w:val="000000"/>
          <w:spacing w:val="25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light</w:t>
      </w:r>
      <w:r>
        <w:rPr sz="17" baseline="0" dirty="0">
          <w:jc w:val="left"/>
          <w:rFonts w:ascii="Calibri" w:hAnsi="Calibri" w:cs="Calibri"/>
          <w:color w:val="000000"/>
          <w:spacing w:val="25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krémpasta</w:t>
      </w:r>
      <w:r>
        <w:rPr sz="17" baseline="0" dirty="0">
          <w:jc w:val="left"/>
          <w:rFonts w:ascii="Calibri" w:hAnsi="Calibri" w:cs="Calibri"/>
          <w:color w:val="000000"/>
          <w:spacing w:val="25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30g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KS		1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0" w:after="0" w:line="232" w:lineRule="exact"/>
        <w:ind w:left="575" w:right="18" w:hanging="90"/>
      </w:pPr>
      <w:r>
        <w:drawing>
          <wp:anchor simplePos="0" relativeHeight="25165834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15081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15081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15081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15081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15081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15081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157956</wp:posOffset>
            </wp:positionV>
            <wp:extent cx="6829425" cy="142875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157956</wp:posOffset>
            </wp:positionV>
            <wp:extent cx="600075" cy="123825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157956</wp:posOffset>
            </wp:positionV>
            <wp:extent cx="2962275" cy="123825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157956</wp:posOffset>
            </wp:positionV>
            <wp:extent cx="1924050" cy="12382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157956</wp:posOffset>
            </wp:positionV>
            <wp:extent cx="485775" cy="12382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157956</wp:posOffset>
            </wp:positionV>
            <wp:extent cx="219075" cy="12382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157956</wp:posOffset>
            </wp:positionV>
            <wp:extent cx="495300" cy="12382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310356</wp:posOffset>
            </wp:positionV>
            <wp:extent cx="6829425" cy="14287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310356</wp:posOffset>
            </wp:positionV>
            <wp:extent cx="600075" cy="12382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310356</wp:posOffset>
            </wp:positionV>
            <wp:extent cx="2962275" cy="12382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310356</wp:posOffset>
            </wp:positionV>
            <wp:extent cx="1924050" cy="123825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310356</wp:posOffset>
            </wp:positionV>
            <wp:extent cx="485775" cy="123825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310356</wp:posOffset>
            </wp:positionV>
            <wp:extent cx="219075" cy="123825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310356</wp:posOffset>
            </wp:positionV>
            <wp:extent cx="495300" cy="123825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24714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ADVANTAN	1MG/G</w:t>
      </w:r>
      <w:r>
        <w:rPr sz="17" baseline="0" dirty="0">
          <w:jc w:val="left"/>
          <w:rFonts w:ascii="Calibri" w:hAnsi="Calibri" w:cs="Calibri"/>
          <w:color w:val="000000"/>
          <w:spacing w:val="24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CRM</w:t>
      </w:r>
      <w:r>
        <w:rPr sz="17" baseline="0" dirty="0">
          <w:jc w:val="left"/>
          <w:rFonts w:ascii="Calibri" w:hAnsi="Calibri" w:cs="Calibri"/>
          <w:color w:val="000000"/>
          <w:spacing w:val="24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1X15G		2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2883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AERIUS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0,5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MG/ML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1X120ML+LZ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2883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AERIUS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0,5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MG/ML	POR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1X60ML+LZ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40" w:lineRule="exact"/>
        <w:ind w:left="485" w:right="18" w:firstLine="0"/>
        <w:jc w:val="both"/>
      </w:pPr>
      <w:r>
        <w:drawing>
          <wp:anchor simplePos="0" relativeHeight="2516583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323691</wp:posOffset>
            </wp:positionV>
            <wp:extent cx="6829425" cy="14287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323691</wp:posOffset>
            </wp:positionV>
            <wp:extent cx="600075" cy="123825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323691</wp:posOffset>
            </wp:positionV>
            <wp:extent cx="2962275" cy="12382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323691</wp:posOffset>
            </wp:positionV>
            <wp:extent cx="1924050" cy="123825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323691</wp:posOffset>
            </wp:positionV>
            <wp:extent cx="485775" cy="123825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323691</wp:posOffset>
            </wp:positionV>
            <wp:extent cx="219075" cy="123825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323691</wp:posOffset>
            </wp:positionV>
            <wp:extent cx="495300" cy="123825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12753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AFITEN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POR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30X10MG	3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22190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AIRBUFO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FORSPIRO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160MCG/4,5MCG</w:t>
      </w:r>
      <w:r>
        <w:rPr sz="17" baseline="0" dirty="0">
          <w:jc w:val="left"/>
          <w:rFonts w:ascii="Calibri" w:hAnsi="Calibri" w:cs="Calibri"/>
          <w:color w:val="000000"/>
          <w:spacing w:val="2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INH</w:t>
      </w:r>
      <w:r>
        <w:rPr sz="17" baseline="0" dirty="0">
          <w:jc w:val="left"/>
          <w:rFonts w:ascii="Calibri" w:hAnsi="Calibri" w:cs="Calibri"/>
          <w:color w:val="000000"/>
          <w:spacing w:val="2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PLV</w:t>
      </w:r>
      <w:r>
        <w:rPr sz="17" baseline="0" dirty="0">
          <w:jc w:val="left"/>
          <w:rFonts w:ascii="Calibri" w:hAnsi="Calibri" w:cs="Calibri"/>
          <w:color w:val="000000"/>
          <w:spacing w:val="2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DOS</w:t>
      </w:r>
      <w:r>
        <w:rPr sz="17" baseline="0" dirty="0">
          <w:jc w:val="left"/>
          <w:rFonts w:ascii="Calibri" w:hAnsi="Calibri" w:cs="Calibri"/>
          <w:color w:val="000000"/>
          <w:spacing w:val="2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1X60DÁV	6	6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23349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AKARBOZA</w:t>
      </w:r>
      <w:r>
        <w:rPr sz="17" baseline="0" dirty="0">
          <w:jc w:val="left"/>
          <w:rFonts w:ascii="Calibri" w:hAnsi="Calibri" w:cs="Calibri"/>
          <w:color w:val="000000"/>
          <w:spacing w:val="24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MYLAN	100MG</w:t>
      </w:r>
      <w:r>
        <w:rPr sz="17" baseline="0" dirty="0">
          <w:jc w:val="left"/>
          <w:rFonts w:ascii="Calibri" w:hAnsi="Calibri" w:cs="Calibri"/>
          <w:color w:val="000000"/>
          <w:spacing w:val="24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4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4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120	3	3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49"/>
          <w:tab w:val="left" w:pos="9500"/>
          <w:tab w:val="left" w:pos="10700"/>
        </w:tabs>
        <w:spacing w:before="0" w:after="0" w:line="236" w:lineRule="exact"/>
        <w:ind w:left="485" w:right="18" w:firstLine="90"/>
        <w:jc w:val="both"/>
      </w:pPr>
      <w:r>
        <w:drawing>
          <wp:anchor simplePos="0" relativeHeight="25165841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17621</wp:posOffset>
            </wp:positionV>
            <wp:extent cx="6829425" cy="142875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17621</wp:posOffset>
            </wp:positionV>
            <wp:extent cx="600075" cy="123825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17621</wp:posOffset>
            </wp:positionV>
            <wp:extent cx="2962275" cy="123825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17621</wp:posOffset>
            </wp:positionV>
            <wp:extent cx="1924050" cy="123825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17621</wp:posOffset>
            </wp:positionV>
            <wp:extent cx="485775" cy="123825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17621</wp:posOffset>
            </wp:positionV>
            <wp:extent cx="219075" cy="123825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17621</wp:posOffset>
            </wp:positionV>
            <wp:extent cx="495300" cy="123825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170021</wp:posOffset>
            </wp:positionV>
            <wp:extent cx="6829425" cy="142875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170021</wp:posOffset>
            </wp:positionV>
            <wp:extent cx="600075" cy="123825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170021</wp:posOffset>
            </wp:positionV>
            <wp:extent cx="2962275" cy="123825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170021</wp:posOffset>
            </wp:positionV>
            <wp:extent cx="1924050" cy="123825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170021</wp:posOffset>
            </wp:positionV>
            <wp:extent cx="485775" cy="123825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170021</wp:posOffset>
            </wp:positionV>
            <wp:extent cx="219075" cy="123825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170021</wp:posOffset>
            </wp:positionV>
            <wp:extent cx="495300" cy="123825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322421</wp:posOffset>
            </wp:positionV>
            <wp:extent cx="6829425" cy="142875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322421</wp:posOffset>
            </wp:positionV>
            <wp:extent cx="600075" cy="123825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322421</wp:posOffset>
            </wp:positionV>
            <wp:extent cx="2962275" cy="12382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322421</wp:posOffset>
            </wp:positionV>
            <wp:extent cx="1924050" cy="123825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322421</wp:posOffset>
            </wp:positionV>
            <wp:extent cx="485775" cy="123825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322421</wp:posOffset>
            </wp:positionV>
            <wp:extent cx="219075" cy="123825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322421</wp:posOffset>
            </wp:positionV>
            <wp:extent cx="495300" cy="123825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465296</wp:posOffset>
            </wp:positionV>
            <wp:extent cx="6829425" cy="142875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465296</wp:posOffset>
            </wp:positionV>
            <wp:extent cx="600075" cy="123825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465296</wp:posOffset>
            </wp:positionV>
            <wp:extent cx="2962275" cy="123825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465296</wp:posOffset>
            </wp:positionV>
            <wp:extent cx="1924050" cy="123825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465296</wp:posOffset>
            </wp:positionV>
            <wp:extent cx="485775" cy="123825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465296</wp:posOffset>
            </wp:positionV>
            <wp:extent cx="219075" cy="123825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465296</wp:posOffset>
            </wp:positionV>
            <wp:extent cx="495300" cy="123825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617696</wp:posOffset>
            </wp:positionV>
            <wp:extent cx="6829425" cy="142875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617696</wp:posOffset>
            </wp:positionV>
            <wp:extent cx="600075" cy="123825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617696</wp:posOffset>
            </wp:positionV>
            <wp:extent cx="2962275" cy="123825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617696</wp:posOffset>
            </wp:positionV>
            <wp:extent cx="1924050" cy="123825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617696</wp:posOffset>
            </wp:positionV>
            <wp:extent cx="485775" cy="123825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617696</wp:posOffset>
            </wp:positionV>
            <wp:extent cx="219075" cy="123825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617696</wp:posOffset>
            </wp:positionV>
            <wp:extent cx="495300" cy="123825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9241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ALPICORT	SOL 100ML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20208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ANALERGIN	POR TBL FLM 30X10MG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11643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APO-PANTO 40	POR TBL ENT 100X40M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20380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ASACOL 800	POR TBL ENT 90X800M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11309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AZALIA 75 MIKROGRAMU POTAHOVANE	POR TBL FLM 3X28X75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2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40" w:lineRule="exact"/>
        <w:ind w:left="1055" w:right="18" w:hanging="480"/>
      </w:pPr>
      <w:r>
        <w:drawing>
          <wp:anchor simplePos="0" relativeHeight="2516584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323691</wp:posOffset>
            </wp:positionV>
            <wp:extent cx="6829425" cy="142875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323691</wp:posOffset>
            </wp:positionV>
            <wp:extent cx="600075" cy="123825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323691</wp:posOffset>
            </wp:positionV>
            <wp:extent cx="2962275" cy="123825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323691</wp:posOffset>
            </wp:positionV>
            <wp:extent cx="1924050" cy="123825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323691</wp:posOffset>
            </wp:positionV>
            <wp:extent cx="485775" cy="123825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323691</wp:posOffset>
            </wp:positionV>
            <wp:extent cx="219075" cy="123825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323691</wp:posOffset>
            </wp:positionV>
            <wp:extent cx="495300" cy="123825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2624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AZOPT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OPH GTT SUS 3X5ML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B-KOMPLEX FORTE GENERICA	TBL 20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BABYCALM DOPLNEK STRAVY 15ML KO	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NCENTRATU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100"/>
          <w:tab w:val="left" w:pos="5400"/>
          <w:tab w:val="left" w:pos="5490"/>
          <w:tab w:val="left" w:pos="5579"/>
          <w:tab w:val="left" w:pos="5670"/>
          <w:tab w:val="left" w:pos="8850"/>
          <w:tab w:val="left" w:pos="9150"/>
          <w:tab w:val="left" w:pos="9240"/>
          <w:tab w:val="left" w:pos="9330"/>
          <w:tab w:val="left" w:pos="9420"/>
          <w:tab w:val="left" w:pos="10050"/>
          <w:tab w:val="left" w:pos="10350"/>
          <w:tab w:val="left" w:pos="10440"/>
          <w:tab w:val="left" w:pos="10530"/>
          <w:tab w:val="left" w:pos="10620"/>
        </w:tabs>
        <w:spacing w:before="0" w:after="0" w:line="237" w:lineRule="exact"/>
        <w:ind w:left="405" w:right="98" w:firstLine="0"/>
        <w:jc w:val="right"/>
      </w:pPr>
      <w:r>
        <w:drawing>
          <wp:anchor simplePos="0" relativeHeight="25165851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17621</wp:posOffset>
            </wp:positionV>
            <wp:extent cx="6829425" cy="142875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17621</wp:posOffset>
            </wp:positionV>
            <wp:extent cx="600075" cy="123825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17621</wp:posOffset>
            </wp:positionV>
            <wp:extent cx="2962275" cy="123825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17621</wp:posOffset>
            </wp:positionV>
            <wp:extent cx="1924050" cy="123825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17621</wp:posOffset>
            </wp:positionV>
            <wp:extent cx="485775" cy="123825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17621</wp:posOffset>
            </wp:positionV>
            <wp:extent cx="219075" cy="123825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17621</wp:posOffset>
            </wp:positionV>
            <wp:extent cx="495300" cy="123825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170021</wp:posOffset>
            </wp:positionV>
            <wp:extent cx="6829425" cy="142875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170021</wp:posOffset>
            </wp:positionV>
            <wp:extent cx="600075" cy="123825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170021</wp:posOffset>
            </wp:positionV>
            <wp:extent cx="2962275" cy="123825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170021</wp:posOffset>
            </wp:positionV>
            <wp:extent cx="1924050" cy="123825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170021</wp:posOffset>
            </wp:positionV>
            <wp:extent cx="485775" cy="123825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170021</wp:posOffset>
            </wp:positionV>
            <wp:extent cx="219075" cy="123825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170021</wp:posOffset>
            </wp:positionV>
            <wp:extent cx="495300" cy="123825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322421</wp:posOffset>
            </wp:positionV>
            <wp:extent cx="6829425" cy="142875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322421</wp:posOffset>
            </wp:positionV>
            <wp:extent cx="600075" cy="123825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322421</wp:posOffset>
            </wp:positionV>
            <wp:extent cx="2962275" cy="123825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322421</wp:posOffset>
            </wp:positionV>
            <wp:extent cx="1924050" cy="123825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322421</wp:posOffset>
            </wp:positionV>
            <wp:extent cx="485775" cy="123825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322421</wp:posOffset>
            </wp:positionV>
            <wp:extent cx="219075" cy="123825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322421</wp:posOffset>
            </wp:positionV>
            <wp:extent cx="495300" cy="123825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465296</wp:posOffset>
            </wp:positionV>
            <wp:extent cx="6829425" cy="142875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465296</wp:posOffset>
            </wp:positionV>
            <wp:extent cx="600075" cy="123825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465296</wp:posOffset>
            </wp:positionV>
            <wp:extent cx="2962275" cy="123825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465296</wp:posOffset>
            </wp:positionV>
            <wp:extent cx="1924050" cy="123825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465296</wp:posOffset>
            </wp:positionV>
            <wp:extent cx="485775" cy="123825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465296</wp:posOffset>
            </wp:positionV>
            <wp:extent cx="219075" cy="123825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465296</wp:posOffset>
            </wp:positionV>
            <wp:extent cx="495300" cy="123825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617696</wp:posOffset>
            </wp:positionV>
            <wp:extent cx="6829425" cy="142875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617696</wp:posOffset>
            </wp:positionV>
            <wp:extent cx="600075" cy="123825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617696</wp:posOffset>
            </wp:positionV>
            <wp:extent cx="2962275" cy="123825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617696</wp:posOffset>
            </wp:positionV>
            <wp:extent cx="1924050" cy="123825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617696</wp:posOffset>
            </wp:positionV>
            <wp:extent cx="485775" cy="123825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617696</wp:posOffset>
            </wp:positionV>
            <wp:extent cx="219075" cy="123825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617696</wp:posOffset>
            </wp:positionV>
            <wp:extent cx="495300" cy="123825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770096</wp:posOffset>
            </wp:positionV>
            <wp:extent cx="6829425" cy="142875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770096</wp:posOffset>
            </wp:positionV>
            <wp:extent cx="600075" cy="123825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770096</wp:posOffset>
            </wp:positionV>
            <wp:extent cx="2962275" cy="123825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770096</wp:posOffset>
            </wp:positionV>
            <wp:extent cx="1924050" cy="123825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770096</wp:posOffset>
            </wp:positionV>
            <wp:extent cx="485775" cy="123825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770096</wp:posOffset>
            </wp:positionV>
            <wp:extent cx="219075" cy="123825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770096</wp:posOffset>
            </wp:positionV>
            <wp:extent cx="495300" cy="123825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922496</wp:posOffset>
            </wp:positionV>
            <wp:extent cx="6829425" cy="142875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922496</wp:posOffset>
            </wp:positionV>
            <wp:extent cx="600075" cy="123825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922496</wp:posOffset>
            </wp:positionV>
            <wp:extent cx="2962275" cy="123825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922496</wp:posOffset>
            </wp:positionV>
            <wp:extent cx="1924050" cy="123825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922496</wp:posOffset>
            </wp:positionV>
            <wp:extent cx="485775" cy="123825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922496</wp:posOffset>
            </wp:positionV>
            <wp:extent cx="219075" cy="123825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922496</wp:posOffset>
            </wp:positionV>
            <wp:extent cx="495300" cy="123825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1074896</wp:posOffset>
            </wp:positionV>
            <wp:extent cx="6829425" cy="142875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1074896</wp:posOffset>
            </wp:positionV>
            <wp:extent cx="600075" cy="123825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1074896</wp:posOffset>
            </wp:positionV>
            <wp:extent cx="2962275" cy="123825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1074896</wp:posOffset>
            </wp:positionV>
            <wp:extent cx="1924050" cy="123825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1074896</wp:posOffset>
            </wp:positionV>
            <wp:extent cx="485775" cy="123825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1074896</wp:posOffset>
            </wp:positionV>
            <wp:extent cx="219075" cy="123825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1074896</wp:posOffset>
            </wp:positionV>
            <wp:extent cx="495300" cy="123825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1227296</wp:posOffset>
            </wp:positionV>
            <wp:extent cx="6829425" cy="142875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1227296</wp:posOffset>
            </wp:positionV>
            <wp:extent cx="600075" cy="123825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1227296</wp:posOffset>
            </wp:positionV>
            <wp:extent cx="2962275" cy="123825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1227296</wp:posOffset>
            </wp:positionV>
            <wp:extent cx="1924050" cy="123825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1227296</wp:posOffset>
            </wp:positionV>
            <wp:extent cx="485775" cy="123825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1227296</wp:posOffset>
            </wp:positionV>
            <wp:extent cx="219075" cy="123825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1227296</wp:posOffset>
            </wp:positionV>
            <wp:extent cx="495300" cy="123825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1379696</wp:posOffset>
            </wp:positionV>
            <wp:extent cx="6829425" cy="142875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1379696</wp:posOffset>
            </wp:positionV>
            <wp:extent cx="600075" cy="123825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1379696</wp:posOffset>
            </wp:positionV>
            <wp:extent cx="2962275" cy="123825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1379696</wp:posOffset>
            </wp:positionV>
            <wp:extent cx="1924050" cy="123825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1379696</wp:posOffset>
            </wp:positionV>
            <wp:extent cx="485775" cy="123825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1379696</wp:posOffset>
            </wp:positionV>
            <wp:extent cx="219075" cy="123825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1379696</wp:posOffset>
            </wp:positionV>
            <wp:extent cx="495300" cy="123825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1532096</wp:posOffset>
            </wp:positionV>
            <wp:extent cx="6829425" cy="142875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1532096</wp:posOffset>
            </wp:positionV>
            <wp:extent cx="600075" cy="123825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1532096</wp:posOffset>
            </wp:positionV>
            <wp:extent cx="2962275" cy="123825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1532096</wp:posOffset>
            </wp:positionV>
            <wp:extent cx="1924050" cy="123825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1532096</wp:posOffset>
            </wp:positionV>
            <wp:extent cx="485775" cy="123825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1532096</wp:posOffset>
            </wp:positionV>
            <wp:extent cx="219075" cy="123825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1532096</wp:posOffset>
            </wp:positionV>
            <wp:extent cx="495300" cy="123825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1674971</wp:posOffset>
            </wp:positionV>
            <wp:extent cx="6829425" cy="142875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1674971</wp:posOffset>
            </wp:positionV>
            <wp:extent cx="600075" cy="123825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1674971</wp:posOffset>
            </wp:positionV>
            <wp:extent cx="2962275" cy="123825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1674971</wp:posOffset>
            </wp:positionV>
            <wp:extent cx="1924050" cy="123825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1674971</wp:posOffset>
            </wp:positionV>
            <wp:extent cx="485775" cy="123825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1674971</wp:posOffset>
            </wp:positionV>
            <wp:extent cx="219075" cy="123825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1674971</wp:posOffset>
            </wp:positionV>
            <wp:extent cx="495300" cy="123825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1827371</wp:posOffset>
            </wp:positionV>
            <wp:extent cx="6829425" cy="142875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1827371</wp:posOffset>
            </wp:positionV>
            <wp:extent cx="600075" cy="123825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1827371</wp:posOffset>
            </wp:positionV>
            <wp:extent cx="2962275" cy="123825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1827371</wp:posOffset>
            </wp:positionV>
            <wp:extent cx="1924050" cy="123825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1827371</wp:posOffset>
            </wp:positionV>
            <wp:extent cx="485775" cy="123825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1827371</wp:posOffset>
            </wp:positionV>
            <wp:extent cx="219075" cy="123825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1827371</wp:posOffset>
            </wp:positionV>
            <wp:extent cx="495300" cy="123825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1979771</wp:posOffset>
            </wp:positionV>
            <wp:extent cx="6829425" cy="142875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1979771</wp:posOffset>
            </wp:positionV>
            <wp:extent cx="600075" cy="123825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1979771</wp:posOffset>
            </wp:positionV>
            <wp:extent cx="2962275" cy="123825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1979771</wp:posOffset>
            </wp:positionV>
            <wp:extent cx="1924050" cy="123825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1979771</wp:posOffset>
            </wp:positionV>
            <wp:extent cx="485775" cy="123825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1979771</wp:posOffset>
            </wp:positionV>
            <wp:extent cx="219075" cy="123825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1979771</wp:posOffset>
            </wp:positionV>
            <wp:extent cx="495300" cy="123825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2132171</wp:posOffset>
            </wp:positionV>
            <wp:extent cx="6829425" cy="142875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2132171</wp:posOffset>
            </wp:positionV>
            <wp:extent cx="600075" cy="123825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2132171</wp:posOffset>
            </wp:positionV>
            <wp:extent cx="2962275" cy="123825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2132171</wp:posOffset>
            </wp:positionV>
            <wp:extent cx="1924050" cy="123825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2132171</wp:posOffset>
            </wp:positionV>
            <wp:extent cx="485775" cy="123825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2132171</wp:posOffset>
            </wp:positionV>
            <wp:extent cx="219075" cy="123825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2132171</wp:posOffset>
            </wp:positionV>
            <wp:extent cx="495300" cy="123825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2284571</wp:posOffset>
            </wp:positionV>
            <wp:extent cx="6829425" cy="142875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2284571</wp:posOffset>
            </wp:positionV>
            <wp:extent cx="600075" cy="123825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2284571</wp:posOffset>
            </wp:positionV>
            <wp:extent cx="2962275" cy="123825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2284571</wp:posOffset>
            </wp:positionV>
            <wp:extent cx="1924050" cy="123825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2284571</wp:posOffset>
            </wp:positionV>
            <wp:extent cx="485775" cy="123825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2284571</wp:posOffset>
            </wp:positionV>
            <wp:extent cx="219075" cy="123825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2284571</wp:posOffset>
            </wp:positionV>
            <wp:extent cx="495300" cy="123825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2436971</wp:posOffset>
            </wp:positionV>
            <wp:extent cx="6829425" cy="142875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2436971</wp:posOffset>
            </wp:positionV>
            <wp:extent cx="600075" cy="123825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2436971</wp:posOffset>
            </wp:positionV>
            <wp:extent cx="2962275" cy="123825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2436971</wp:posOffset>
            </wp:positionV>
            <wp:extent cx="1924050" cy="123825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2436971</wp:posOffset>
            </wp:positionV>
            <wp:extent cx="485775" cy="123825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2436971</wp:posOffset>
            </wp:positionV>
            <wp:extent cx="219075" cy="123825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2436971</wp:posOffset>
            </wp:positionV>
            <wp:extent cx="495300" cy="123825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2589371</wp:posOffset>
            </wp:positionV>
            <wp:extent cx="6829425" cy="142875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2589371</wp:posOffset>
            </wp:positionV>
            <wp:extent cx="600075" cy="123825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2589371</wp:posOffset>
            </wp:positionV>
            <wp:extent cx="2962275" cy="123825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2589371</wp:posOffset>
            </wp:positionV>
            <wp:extent cx="1924050" cy="123825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2589371</wp:posOffset>
            </wp:positionV>
            <wp:extent cx="485775" cy="123825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2589371</wp:posOffset>
            </wp:positionV>
            <wp:extent cx="219075" cy="123825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2589371</wp:posOffset>
            </wp:positionV>
            <wp:extent cx="495300" cy="123825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2741771</wp:posOffset>
            </wp:positionV>
            <wp:extent cx="6829425" cy="142875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2741771</wp:posOffset>
            </wp:positionV>
            <wp:extent cx="600075" cy="123825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2741771</wp:posOffset>
            </wp:positionV>
            <wp:extent cx="2962275" cy="123825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2741771</wp:posOffset>
            </wp:positionV>
            <wp:extent cx="1924050" cy="123825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2741771</wp:posOffset>
            </wp:positionV>
            <wp:extent cx="485775" cy="123825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2741771</wp:posOffset>
            </wp:positionV>
            <wp:extent cx="219075" cy="123825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2741771</wp:posOffset>
            </wp:positionV>
            <wp:extent cx="495300" cy="123825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2884646</wp:posOffset>
            </wp:positionV>
            <wp:extent cx="6829425" cy="142875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2884646</wp:posOffset>
            </wp:positionV>
            <wp:extent cx="600075" cy="123825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2884646</wp:posOffset>
            </wp:positionV>
            <wp:extent cx="2962275" cy="123825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2884646</wp:posOffset>
            </wp:positionV>
            <wp:extent cx="1924050" cy="123825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2884646</wp:posOffset>
            </wp:positionV>
            <wp:extent cx="485775" cy="123825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2884646</wp:posOffset>
            </wp:positionV>
            <wp:extent cx="219075" cy="123825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2884646</wp:posOffset>
            </wp:positionV>
            <wp:extent cx="495300" cy="123825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3037046</wp:posOffset>
            </wp:positionV>
            <wp:extent cx="6829425" cy="142875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3037046</wp:posOffset>
            </wp:positionV>
            <wp:extent cx="600075" cy="123825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3037046</wp:posOffset>
            </wp:positionV>
            <wp:extent cx="2962275" cy="123825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3037046</wp:posOffset>
            </wp:positionV>
            <wp:extent cx="1924050" cy="123825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3037046</wp:posOffset>
            </wp:positionV>
            <wp:extent cx="485775" cy="123825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3037046</wp:posOffset>
            </wp:positionV>
            <wp:extent cx="219075" cy="123825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3037046</wp:posOffset>
            </wp:positionV>
            <wp:extent cx="495300" cy="123825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3189446</wp:posOffset>
            </wp:positionV>
            <wp:extent cx="6829425" cy="142875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3189446</wp:posOffset>
            </wp:positionV>
            <wp:extent cx="600075" cy="123825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3189446</wp:posOffset>
            </wp:positionV>
            <wp:extent cx="2962275" cy="123825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3189446</wp:posOffset>
            </wp:positionV>
            <wp:extent cx="1924050" cy="123825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3189446</wp:posOffset>
            </wp:positionV>
            <wp:extent cx="485775" cy="123825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3189446</wp:posOffset>
            </wp:positionV>
            <wp:extent cx="219075" cy="123825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3189446</wp:posOffset>
            </wp:positionV>
            <wp:extent cx="495300" cy="123825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3341846</wp:posOffset>
            </wp:positionV>
            <wp:extent cx="6829425" cy="142875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3341846</wp:posOffset>
            </wp:positionV>
            <wp:extent cx="600075" cy="123825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3341846</wp:posOffset>
            </wp:positionV>
            <wp:extent cx="2962275" cy="123825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3341846</wp:posOffset>
            </wp:positionV>
            <wp:extent cx="1924050" cy="123825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3341846</wp:posOffset>
            </wp:positionV>
            <wp:extent cx="485775" cy="123825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3341846</wp:posOffset>
            </wp:positionV>
            <wp:extent cx="219075" cy="123825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3341846</wp:posOffset>
            </wp:positionV>
            <wp:extent cx="495300" cy="123825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3494246</wp:posOffset>
            </wp:positionV>
            <wp:extent cx="6829425" cy="142875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3494246</wp:posOffset>
            </wp:positionV>
            <wp:extent cx="600075" cy="123825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3494246</wp:posOffset>
            </wp:positionV>
            <wp:extent cx="2962275" cy="123825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3494246</wp:posOffset>
            </wp:positionV>
            <wp:extent cx="1924050" cy="123825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3494246</wp:posOffset>
            </wp:positionV>
            <wp:extent cx="485775" cy="123825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3494246</wp:posOffset>
            </wp:positionV>
            <wp:extent cx="219075" cy="123825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3494246</wp:posOffset>
            </wp:positionV>
            <wp:extent cx="495300" cy="123825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3646646</wp:posOffset>
            </wp:positionV>
            <wp:extent cx="6829425" cy="142875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3646646</wp:posOffset>
            </wp:positionV>
            <wp:extent cx="600075" cy="123825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3646646</wp:posOffset>
            </wp:positionV>
            <wp:extent cx="2962275" cy="123825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3646646</wp:posOffset>
            </wp:positionV>
            <wp:extent cx="1924050" cy="123825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3646646</wp:posOffset>
            </wp:positionV>
            <wp:extent cx="485775" cy="123825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3646646</wp:posOffset>
            </wp:positionV>
            <wp:extent cx="219075" cy="123825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3646646</wp:posOffset>
            </wp:positionV>
            <wp:extent cx="495300" cy="123825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3799046</wp:posOffset>
            </wp:positionV>
            <wp:extent cx="6829425" cy="142875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3799046</wp:posOffset>
            </wp:positionV>
            <wp:extent cx="600075" cy="123825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3799046</wp:posOffset>
            </wp:positionV>
            <wp:extent cx="2962275" cy="123825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3799046</wp:posOffset>
            </wp:positionV>
            <wp:extent cx="1924050" cy="123825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3799046</wp:posOffset>
            </wp:positionV>
            <wp:extent cx="485775" cy="123825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3799046</wp:posOffset>
            </wp:positionV>
            <wp:extent cx="219075" cy="123825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3799046</wp:posOffset>
            </wp:positionV>
            <wp:extent cx="495300" cy="123825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3951446</wp:posOffset>
            </wp:positionV>
            <wp:extent cx="6829425" cy="142875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3951446</wp:posOffset>
            </wp:positionV>
            <wp:extent cx="600075" cy="123825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3951446</wp:posOffset>
            </wp:positionV>
            <wp:extent cx="2962275" cy="123825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3951446</wp:posOffset>
            </wp:positionV>
            <wp:extent cx="1924050" cy="123825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3951446</wp:posOffset>
            </wp:positionV>
            <wp:extent cx="485775" cy="123825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3951446</wp:posOffset>
            </wp:positionV>
            <wp:extent cx="219075" cy="123825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3951446</wp:posOffset>
            </wp:positionV>
            <wp:extent cx="495300" cy="123825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4094321</wp:posOffset>
            </wp:positionV>
            <wp:extent cx="6829425" cy="142875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4094321</wp:posOffset>
            </wp:positionV>
            <wp:extent cx="600075" cy="123825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4094321</wp:posOffset>
            </wp:positionV>
            <wp:extent cx="2962275" cy="123825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4094321</wp:posOffset>
            </wp:positionV>
            <wp:extent cx="1924050" cy="123825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4094321</wp:posOffset>
            </wp:positionV>
            <wp:extent cx="485775" cy="123825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4094321</wp:posOffset>
            </wp:positionV>
            <wp:extent cx="219075" cy="123825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4094321</wp:posOffset>
            </wp:positionV>
            <wp:extent cx="495300" cy="123825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4246721</wp:posOffset>
            </wp:positionV>
            <wp:extent cx="6829425" cy="142875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4246721</wp:posOffset>
            </wp:positionV>
            <wp:extent cx="600075" cy="123825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4246721</wp:posOffset>
            </wp:positionV>
            <wp:extent cx="2962275" cy="123825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4246721</wp:posOffset>
            </wp:positionV>
            <wp:extent cx="1924050" cy="123825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4246721</wp:posOffset>
            </wp:positionV>
            <wp:extent cx="485775" cy="123825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4246721</wp:posOffset>
            </wp:positionV>
            <wp:extent cx="219075" cy="123825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4246721</wp:posOffset>
            </wp:positionV>
            <wp:extent cx="495300" cy="123825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7615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BATRAFEN				LIQ 20ML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267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BERODUAL N			INH SOL 200DAV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BI-OIL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60ML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BIONE</w:t>
      </w:r>
      <w:r>
        <w:rPr sz="17" baseline="0" dirty="0">
          <w:jc w:val="left"/>
          <w:rFonts w:ascii="Calibri" w:hAnsi="Calibri" w:cs="Calibri"/>
          <w:color w:val="000000"/>
          <w:spacing w:val="51"/>
          <w:w w:val="10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bylin.balzám</w:t>
      </w:r>
      <w:r>
        <w:rPr sz="17" baseline="0" dirty="0">
          <w:jc w:val="left"/>
          <w:rFonts w:ascii="Calibri" w:hAnsi="Calibri" w:cs="Calibri"/>
          <w:color w:val="000000"/>
          <w:spacing w:val="52"/>
          <w:w w:val="10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Kostival/Kaštan</w:t>
      </w:r>
      <w:r>
        <w:rPr sz="17" baseline="0" dirty="0">
          <w:jc w:val="left"/>
          <w:rFonts w:ascii="Calibri" w:hAnsi="Calibri" w:cs="Calibri"/>
          <w:color w:val="000000"/>
          <w:spacing w:val="51"/>
          <w:w w:val="10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ko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ň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.300ml			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6273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BORAX				GRA</w:t>
      </w:r>
      <w:r>
        <w:rPr sz="17" baseline="0" dirty="0">
          <w:jc w:val="left"/>
          <w:rFonts w:ascii="Calibri" w:hAnsi="Calibri" w:cs="Calibri"/>
          <w:color w:val="000000"/>
          <w:spacing w:val="53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4GM</w:t>
      </w:r>
      <w:r>
        <w:rPr sz="17" baseline="0" dirty="0">
          <w:jc w:val="left"/>
          <w:rFonts w:ascii="Calibri" w:hAnsi="Calibri" w:cs="Calibri"/>
          <w:color w:val="000000"/>
          <w:spacing w:val="53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CH9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16488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CALTRATE</w:t>
      </w:r>
      <w:r>
        <w:rPr sz="17" baseline="0" dirty="0">
          <w:jc w:val="left"/>
          <w:rFonts w:ascii="Calibri" w:hAnsi="Calibri" w:cs="Calibri"/>
          <w:color w:val="000000"/>
          <w:spacing w:val="5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600</w:t>
      </w:r>
      <w:r>
        <w:rPr sz="17" baseline="0" dirty="0">
          <w:jc w:val="left"/>
          <w:rFonts w:ascii="Calibri" w:hAnsi="Calibri" w:cs="Calibri"/>
          <w:color w:val="000000"/>
          <w:spacing w:val="5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MG/400</w:t>
      </w:r>
      <w:r>
        <w:rPr sz="17" baseline="0" dirty="0">
          <w:jc w:val="left"/>
          <w:rFonts w:ascii="Calibri" w:hAnsi="Calibri" w:cs="Calibri"/>
          <w:color w:val="000000"/>
          <w:spacing w:val="5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IU</w:t>
      </w:r>
      <w:r>
        <w:rPr sz="17" baseline="0" dirty="0">
          <w:jc w:val="left"/>
          <w:rFonts w:ascii="Calibri" w:hAnsi="Calibri" w:cs="Calibri"/>
          <w:color w:val="000000"/>
          <w:spacing w:val="5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D3</w:t>
      </w:r>
      <w:r>
        <w:rPr sz="17" baseline="0" dirty="0">
          <w:jc w:val="left"/>
          <w:rFonts w:ascii="Calibri" w:hAnsi="Calibri" w:cs="Calibri"/>
          <w:color w:val="000000"/>
          <w:spacing w:val="5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POTAH	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90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CANDYS</w:t>
      </w:r>
      <w:r>
        <w:rPr sz="17" baseline="0" dirty="0">
          <w:jc w:val="left"/>
          <w:rFonts w:ascii="Calibri" w:hAnsi="Calibri" w:cs="Calibri"/>
          <w:color w:val="000000"/>
          <w:spacing w:val="5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10ML</w:t>
      </w:r>
      <w:r>
        <w:rPr sz="17" baseline="0" dirty="0">
          <w:jc w:val="left"/>
          <w:rFonts w:ascii="Calibri" w:hAnsi="Calibri" w:cs="Calibri"/>
          <w:color w:val="000000"/>
          <w:spacing w:val="5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SLADIDLO</w:t>
      </w:r>
      <w:r>
        <w:rPr sz="17" baseline="0" dirty="0">
          <w:jc w:val="left"/>
          <w:rFonts w:ascii="Calibri" w:hAnsi="Calibri" w:cs="Calibri"/>
          <w:color w:val="000000"/>
          <w:spacing w:val="5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SE</w:t>
      </w:r>
      <w:r>
        <w:rPr sz="17" baseline="0" dirty="0">
          <w:jc w:val="left"/>
          <w:rFonts w:ascii="Calibri" w:hAnsi="Calibri" w:cs="Calibri"/>
          <w:color w:val="000000"/>
          <w:spacing w:val="5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SUKRALO	ZOU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COLTOWAN					10MG</w:t>
      </w:r>
      <w:r>
        <w:rPr sz="17" baseline="0" dirty="0">
          <w:jc w:val="left"/>
          <w:rFonts w:ascii="Calibri" w:hAnsi="Calibri" w:cs="Calibri"/>
          <w:color w:val="000000"/>
          <w:spacing w:val="4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4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4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					2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24318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COMBAIR</w:t>
      </w:r>
      <w:r>
        <w:rPr sz="17" baseline="0" dirty="0">
          <w:jc w:val="left"/>
          <w:rFonts w:ascii="Calibri" w:hAnsi="Calibri" w:cs="Calibri"/>
          <w:color w:val="000000"/>
          <w:spacing w:val="48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NEXTHALER					100MCG/6MCG/DÁV</w:t>
      </w:r>
      <w:r>
        <w:rPr sz="17" baseline="0" dirty="0">
          <w:jc w:val="left"/>
          <w:rFonts w:ascii="Calibri" w:hAnsi="Calibri" w:cs="Calibri"/>
          <w:color w:val="000000"/>
          <w:spacing w:val="48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INH</w:t>
      </w:r>
      <w:r>
        <w:rPr sz="17" baseline="0" dirty="0">
          <w:jc w:val="left"/>
          <w:rFonts w:ascii="Calibri" w:hAnsi="Calibri" w:cs="Calibri"/>
          <w:color w:val="000000"/>
          <w:spacing w:val="48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PLV</w:t>
      </w:r>
      <w:r>
        <w:rPr sz="17" baseline="0" dirty="0">
          <w:jc w:val="left"/>
          <w:rFonts w:ascii="Calibri" w:hAnsi="Calibri" w:cs="Calibri"/>
          <w:color w:val="000000"/>
          <w:spacing w:val="48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1X180DÁV</w:t>
      </w:r>
      <w:r>
        <w:rPr sz="17" baseline="0" dirty="0">
          <w:jc w:val="left"/>
          <w:rFonts w:ascii="Calibri" w:hAnsi="Calibri" w:cs="Calibri"/>
          <w:color w:val="000000"/>
          <w:spacing w:val="48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			3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23215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CONCOR</w:t>
      </w:r>
      <w:r>
        <w:rPr sz="17" baseline="0" dirty="0">
          <w:jc w:val="left"/>
          <w:rFonts w:ascii="Calibri" w:hAnsi="Calibri" w:cs="Calibri"/>
          <w:color w:val="000000"/>
          <w:spacing w:val="4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COR					5MG</w:t>
      </w:r>
      <w:r>
        <w:rPr sz="17" baseline="0" dirty="0">
          <w:jc w:val="left"/>
          <w:rFonts w:ascii="Calibri" w:hAnsi="Calibri" w:cs="Calibri"/>
          <w:color w:val="000000"/>
          <w:spacing w:val="4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4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4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CRYOFLEX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18X15CM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GELOVY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STUDENY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/TEPLY</w:t>
      </w:r>
      <w:r>
        <w:rPr sz="17" baseline="0" dirty="0">
          <w:jc w:val="left"/>
          <w:rFonts w:ascii="Calibri" w:hAnsi="Calibri" w:cs="Calibri"/>
          <w:color w:val="000000"/>
          <w:spacing w:val="4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OBKLAD</w:t>
      </w:r>
      <w:r>
        <w:rPr sz="17" baseline="0" dirty="0">
          <w:jc w:val="left"/>
          <w:rFonts w:ascii="Calibri" w:hAnsi="Calibri" w:cs="Calibri"/>
          <w:color w:val="000000"/>
          <w:spacing w:val="4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VOLNE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CURAPROX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CS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1560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SOFT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ZUB.KARTA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</w:t>
      </w:r>
      <w:r>
        <w:rPr sz="17" baseline="0" dirty="0">
          <w:jc w:val="left"/>
          <w:rFonts w:ascii="Calibri" w:hAnsi="Calibri" w:cs="Calibri"/>
          <w:color w:val="000000"/>
          <w:spacing w:val="48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BLISTRU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CURAPROX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CS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3960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SUPER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SOFT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ZUB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3KS		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CURAPROX</w:t>
      </w:r>
      <w:r>
        <w:rPr sz="17" baseline="0" dirty="0">
          <w:jc w:val="left"/>
          <w:rFonts w:ascii="Calibri" w:hAnsi="Calibri" w:cs="Calibri"/>
          <w:color w:val="000000"/>
          <w:spacing w:val="53"/>
          <w:w w:val="10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CS5460</w:t>
      </w:r>
      <w:r>
        <w:rPr sz="17" baseline="0" dirty="0">
          <w:jc w:val="left"/>
          <w:rFonts w:ascii="Calibri" w:hAnsi="Calibri" w:cs="Calibri"/>
          <w:color w:val="000000"/>
          <w:spacing w:val="53"/>
          <w:w w:val="10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ULTRASOFT</w:t>
      </w:r>
      <w:r>
        <w:rPr sz="17" baseline="0" dirty="0">
          <w:jc w:val="left"/>
          <w:rFonts w:ascii="Calibri" w:hAnsi="Calibri" w:cs="Calibri"/>
          <w:color w:val="000000"/>
          <w:spacing w:val="53"/>
          <w:w w:val="10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ZUB.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KARTACEK</w:t>
      </w:r>
      <w:r>
        <w:rPr sz="17" baseline="0" dirty="0">
          <w:jc w:val="left"/>
          <w:rFonts w:ascii="Calibri" w:hAnsi="Calibri" w:cs="Calibri"/>
          <w:color w:val="000000"/>
          <w:spacing w:val="48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</w:t>
      </w:r>
      <w:r>
        <w:rPr sz="17" baseline="0" dirty="0">
          <w:jc w:val="left"/>
          <w:rFonts w:ascii="Calibri" w:hAnsi="Calibri" w:cs="Calibri"/>
          <w:color w:val="000000"/>
          <w:spacing w:val="48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BLISTRU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23228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DEFUMOXAN					1,5MG</w:t>
      </w:r>
      <w:r>
        <w:rPr sz="17" baseline="0" dirty="0">
          <w:jc w:val="left"/>
          <w:rFonts w:ascii="Calibri" w:hAnsi="Calibri" w:cs="Calibri"/>
          <w:color w:val="000000"/>
          <w:spacing w:val="4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4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4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1075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DEPO-PROVERA				INJ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1X1ML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STR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23481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DESLORATADIN</w:t>
      </w:r>
      <w:r>
        <w:rPr sz="17" baseline="0" dirty="0">
          <w:jc w:val="left"/>
          <w:rFonts w:ascii="Calibri" w:hAnsi="Calibri" w:cs="Calibri"/>
          <w:color w:val="000000"/>
          <w:spacing w:val="4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MYLAN	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5MG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90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7563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DICLOFENAC</w:t>
      </w:r>
      <w:r>
        <w:rPr sz="17" baseline="0" dirty="0">
          <w:jc w:val="left"/>
          <w:rFonts w:ascii="Calibri" w:hAnsi="Calibri" w:cs="Calibri"/>
          <w:color w:val="000000"/>
          <w:spacing w:val="4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AL</w:t>
      </w:r>
      <w:r>
        <w:rPr sz="17" baseline="0" dirty="0">
          <w:jc w:val="left"/>
          <w:rFonts w:ascii="Calibri" w:hAnsi="Calibri" w:cs="Calibri"/>
          <w:color w:val="000000"/>
          <w:spacing w:val="4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RETARD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5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OBD</w:t>
      </w:r>
      <w:r>
        <w:rPr sz="17" baseline="0" dirty="0">
          <w:jc w:val="left"/>
          <w:rFonts w:ascii="Calibri" w:hAnsi="Calibri" w:cs="Calibri"/>
          <w:color w:val="000000"/>
          <w:spacing w:val="5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20X100MG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354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DIGOXIN</w:t>
      </w:r>
      <w:r>
        <w:rPr sz="17" baseline="0" dirty="0">
          <w:jc w:val="left"/>
          <w:rFonts w:ascii="Calibri" w:hAnsi="Calibri" w:cs="Calibri"/>
          <w:color w:val="000000"/>
          <w:spacing w:val="5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0.250</w:t>
      </w:r>
      <w:r>
        <w:rPr sz="17" baseline="0" dirty="0">
          <w:jc w:val="left"/>
          <w:rFonts w:ascii="Calibri" w:hAnsi="Calibri" w:cs="Calibri"/>
          <w:color w:val="000000"/>
          <w:spacing w:val="5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LECIVA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30X0.25MG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11</w:t>
      </w:r>
      <w:r>
        <w:rPr sz="17" baseline="0" dirty="0">
          <w:jc w:val="left"/>
          <w:rFonts w:ascii="Calibri" w:hAnsi="Calibri" w:cs="Calibri"/>
          <w:color w:val="000000"/>
          <w:spacing w:val="34"/>
          <w:w w:val="106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DILURAN		TBL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20X250MG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364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DIMEXOL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30X200MG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Duracell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DA13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PR48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baterie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do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naslouchadel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6ks	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5989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EGILOK 100MG	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60X100MG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17729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EGIRAMLON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MG/10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90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19374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ELIQUIS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2,5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168X2.5MG					5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19110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EMANERA					40MG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ETD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30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II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9702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ENELBIN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RETARD	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50X100MG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10378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ENSTILAR					50MCG/G+0,5MG/G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DRM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SPM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1X60G					3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13071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ESPUMISAN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KAPKY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MG/ML	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EML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1X30ML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8891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1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7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#351	</w:t>
      </w:r>
      <w:r>
        <w:rPr sz="20" baseline="0" dirty="0">
          <w:jc w:val="left"/>
          <w:rFonts w:ascii="Calibri" w:hAnsi="Calibri" w:cs="Calibri"/>
          <w:color w:val="000000"/>
          <w:w w:val="99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29"/>
          <w:w w:val="9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99"/>
          <w:sz w:val="20"/>
          <w:szCs w:val="20"/>
        </w:rPr>
        <w:t>1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25.8.202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5606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49"/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485" w:right="-8" w:firstLine="10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463" name="Picture 4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>
                      <a:picLocks noChangeAspect="0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24313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EUTHYROX	100MCG TBL NOB 100 I		5		5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80"/>
          <w:tab w:val="left" w:pos="4980"/>
          <w:tab w:val="left" w:pos="5070"/>
          <w:tab w:val="left" w:pos="5159"/>
          <w:tab w:val="left" w:pos="5250"/>
          <w:tab w:val="left" w:pos="5340"/>
          <w:tab w:val="left" w:pos="8430"/>
          <w:tab w:val="left" w:pos="8730"/>
          <w:tab w:val="left" w:pos="8820"/>
          <w:tab w:val="left" w:pos="8910"/>
          <w:tab w:val="left" w:pos="9000"/>
          <w:tab w:val="left" w:pos="9090"/>
          <w:tab w:val="left" w:pos="9630"/>
          <w:tab w:val="left" w:pos="9930"/>
          <w:tab w:val="left" w:pos="10020"/>
          <w:tab w:val="left" w:pos="10110"/>
          <w:tab w:val="left" w:pos="10200"/>
          <w:tab w:val="left" w:pos="10290"/>
        </w:tabs>
        <w:spacing w:before="0" w:after="0" w:line="238" w:lineRule="exact"/>
        <w:ind w:left="-15" w:right="97" w:firstLine="0"/>
        <w:jc w:val="right"/>
      </w:pPr>
      <w:r>
        <w:drawing>
          <wp:anchor simplePos="0" relativeHeight="2516582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323056</wp:posOffset>
            </wp:positionV>
            <wp:extent cx="6829425" cy="142875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323056</wp:posOffset>
            </wp:positionV>
            <wp:extent cx="600075" cy="123825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323056</wp:posOffset>
            </wp:positionV>
            <wp:extent cx="2962275" cy="123825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323056</wp:posOffset>
            </wp:positionV>
            <wp:extent cx="1924050" cy="123825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323056</wp:posOffset>
            </wp:positionV>
            <wp:extent cx="485775" cy="123825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323056</wp:posOffset>
            </wp:positionV>
            <wp:extent cx="219075" cy="123825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323056</wp:posOffset>
            </wp:positionV>
            <wp:extent cx="495300" cy="123825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465931</wp:posOffset>
            </wp:positionV>
            <wp:extent cx="6829425" cy="142875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465931</wp:posOffset>
            </wp:positionV>
            <wp:extent cx="600075" cy="123825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465931</wp:posOffset>
            </wp:positionV>
            <wp:extent cx="2962275" cy="123825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465931</wp:posOffset>
            </wp:positionV>
            <wp:extent cx="1924050" cy="123825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465931</wp:posOffset>
            </wp:positionV>
            <wp:extent cx="485775" cy="123825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465931</wp:posOffset>
            </wp:positionV>
            <wp:extent cx="219075" cy="123825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465931</wp:posOffset>
            </wp:positionV>
            <wp:extent cx="495300" cy="123825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618331</wp:posOffset>
            </wp:positionV>
            <wp:extent cx="6829425" cy="142875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618331</wp:posOffset>
            </wp:positionV>
            <wp:extent cx="600075" cy="123825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618331</wp:posOffset>
            </wp:positionV>
            <wp:extent cx="2962275" cy="123825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618331</wp:posOffset>
            </wp:positionV>
            <wp:extent cx="1924050" cy="123825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618331</wp:posOffset>
            </wp:positionV>
            <wp:extent cx="485775" cy="123825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618331</wp:posOffset>
            </wp:positionV>
            <wp:extent cx="219075" cy="123825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618331</wp:posOffset>
            </wp:positionV>
            <wp:extent cx="495300" cy="123825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770731</wp:posOffset>
            </wp:positionV>
            <wp:extent cx="6829425" cy="142875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770731</wp:posOffset>
            </wp:positionV>
            <wp:extent cx="600075" cy="123825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770731</wp:posOffset>
            </wp:positionV>
            <wp:extent cx="2962275" cy="123825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770731</wp:posOffset>
            </wp:positionV>
            <wp:extent cx="1924050" cy="123825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770731</wp:posOffset>
            </wp:positionV>
            <wp:extent cx="485775" cy="123825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770731</wp:posOffset>
            </wp:positionV>
            <wp:extent cx="219075" cy="123825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770731</wp:posOffset>
            </wp:positionV>
            <wp:extent cx="495300" cy="123825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923131</wp:posOffset>
            </wp:positionV>
            <wp:extent cx="6829425" cy="142875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923131</wp:posOffset>
            </wp:positionV>
            <wp:extent cx="600075" cy="123825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923131</wp:posOffset>
            </wp:positionV>
            <wp:extent cx="2962275" cy="123825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923131</wp:posOffset>
            </wp:positionV>
            <wp:extent cx="1924050" cy="123825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923131</wp:posOffset>
            </wp:positionV>
            <wp:extent cx="485775" cy="123825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923131</wp:posOffset>
            </wp:positionV>
            <wp:extent cx="219075" cy="123825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923131</wp:posOffset>
            </wp:positionV>
            <wp:extent cx="495300" cy="123825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1075531</wp:posOffset>
            </wp:positionV>
            <wp:extent cx="6829425" cy="142875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1075531</wp:posOffset>
            </wp:positionV>
            <wp:extent cx="600075" cy="123825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1075531</wp:posOffset>
            </wp:positionV>
            <wp:extent cx="2962275" cy="123825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1075531</wp:posOffset>
            </wp:positionV>
            <wp:extent cx="1924050" cy="123825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1075531</wp:posOffset>
            </wp:positionV>
            <wp:extent cx="485775" cy="123825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1075531</wp:posOffset>
            </wp:positionV>
            <wp:extent cx="219075" cy="123825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1075531</wp:posOffset>
            </wp:positionV>
            <wp:extent cx="495300" cy="123825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1532731</wp:posOffset>
            </wp:positionV>
            <wp:extent cx="6829425" cy="142875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1532731</wp:posOffset>
            </wp:positionV>
            <wp:extent cx="600075" cy="123825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1532731</wp:posOffset>
            </wp:positionV>
            <wp:extent cx="2962275" cy="123825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1532731</wp:posOffset>
            </wp:positionV>
            <wp:extent cx="1924050" cy="123825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1532731</wp:posOffset>
            </wp:positionV>
            <wp:extent cx="485775" cy="123825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1532731</wp:posOffset>
            </wp:positionV>
            <wp:extent cx="219075" cy="123825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1532731</wp:posOffset>
            </wp:positionV>
            <wp:extent cx="495300" cy="123825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1675606</wp:posOffset>
            </wp:positionV>
            <wp:extent cx="6829425" cy="142875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1675606</wp:posOffset>
            </wp:positionV>
            <wp:extent cx="600075" cy="123825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1675606</wp:posOffset>
            </wp:positionV>
            <wp:extent cx="2962275" cy="123825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1675606</wp:posOffset>
            </wp:positionV>
            <wp:extent cx="1924050" cy="123825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1675606</wp:posOffset>
            </wp:positionV>
            <wp:extent cx="485775" cy="123825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1675606</wp:posOffset>
            </wp:positionV>
            <wp:extent cx="219075" cy="123825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1675606</wp:posOffset>
            </wp:positionV>
            <wp:extent cx="495300" cy="123825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1828006</wp:posOffset>
            </wp:positionV>
            <wp:extent cx="6829425" cy="142875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1828006</wp:posOffset>
            </wp:positionV>
            <wp:extent cx="600075" cy="123825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1828006</wp:posOffset>
            </wp:positionV>
            <wp:extent cx="2962275" cy="123825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1828006</wp:posOffset>
            </wp:positionV>
            <wp:extent cx="1924050" cy="123825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1828006</wp:posOffset>
            </wp:positionV>
            <wp:extent cx="485775" cy="123825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1828006</wp:posOffset>
            </wp:positionV>
            <wp:extent cx="219075" cy="123825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1828006</wp:posOffset>
            </wp:positionV>
            <wp:extent cx="495300" cy="123825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1980406</wp:posOffset>
            </wp:positionV>
            <wp:extent cx="6829425" cy="142875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1980406</wp:posOffset>
            </wp:positionV>
            <wp:extent cx="600075" cy="123825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1980406</wp:posOffset>
            </wp:positionV>
            <wp:extent cx="2962275" cy="123825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1980406</wp:posOffset>
            </wp:positionV>
            <wp:extent cx="1924050" cy="123825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1980406</wp:posOffset>
            </wp:positionV>
            <wp:extent cx="485775" cy="123825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1980406</wp:posOffset>
            </wp:positionV>
            <wp:extent cx="219075" cy="123825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1980406</wp:posOffset>
            </wp:positionV>
            <wp:extent cx="495300" cy="123825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2132806</wp:posOffset>
            </wp:positionV>
            <wp:extent cx="6829425" cy="142875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2132806</wp:posOffset>
            </wp:positionV>
            <wp:extent cx="600075" cy="123825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2132806</wp:posOffset>
            </wp:positionV>
            <wp:extent cx="2962275" cy="123825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2132806</wp:posOffset>
            </wp:positionV>
            <wp:extent cx="1924050" cy="123825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2132806</wp:posOffset>
            </wp:positionV>
            <wp:extent cx="485775" cy="123825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2132806</wp:posOffset>
            </wp:positionV>
            <wp:extent cx="219075" cy="123825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2132806</wp:posOffset>
            </wp:positionV>
            <wp:extent cx="495300" cy="123825"/>
            <wp:effectExtent l="0" t="0" r="0" b="0"/>
            <wp:wrapNone/>
            <wp:docPr id="575" name="Freeform 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2285206</wp:posOffset>
            </wp:positionV>
            <wp:extent cx="6829425" cy="142875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2285206</wp:posOffset>
            </wp:positionV>
            <wp:extent cx="600075" cy="123825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2285206</wp:posOffset>
            </wp:positionV>
            <wp:extent cx="2962275" cy="123825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2285206</wp:posOffset>
            </wp:positionV>
            <wp:extent cx="1924050" cy="123825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2285206</wp:posOffset>
            </wp:positionV>
            <wp:extent cx="485775" cy="123825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2285206</wp:posOffset>
            </wp:positionV>
            <wp:extent cx="219075" cy="123825"/>
            <wp:effectExtent l="0" t="0" r="0" b="0"/>
            <wp:wrapNone/>
            <wp:docPr id="581" name="Freeform 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2285206</wp:posOffset>
            </wp:positionV>
            <wp:extent cx="495300" cy="123825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2590006</wp:posOffset>
            </wp:positionV>
            <wp:extent cx="6829425" cy="142875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2590006</wp:posOffset>
            </wp:positionV>
            <wp:extent cx="600075" cy="123825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2590006</wp:posOffset>
            </wp:positionV>
            <wp:extent cx="2962275" cy="123825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2590006</wp:posOffset>
            </wp:positionV>
            <wp:extent cx="1924050" cy="123825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2590006</wp:posOffset>
            </wp:positionV>
            <wp:extent cx="485775" cy="123825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2590006</wp:posOffset>
            </wp:positionV>
            <wp:extent cx="219075" cy="123825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2590006</wp:posOffset>
            </wp:positionV>
            <wp:extent cx="495300" cy="123825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2742406</wp:posOffset>
            </wp:positionV>
            <wp:extent cx="6829425" cy="142875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2742406</wp:posOffset>
            </wp:positionV>
            <wp:extent cx="600075" cy="123825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2742406</wp:posOffset>
            </wp:positionV>
            <wp:extent cx="2962275" cy="123825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2742406</wp:posOffset>
            </wp:positionV>
            <wp:extent cx="1924050" cy="123825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2742406</wp:posOffset>
            </wp:positionV>
            <wp:extent cx="485775" cy="123825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2742406</wp:posOffset>
            </wp:positionV>
            <wp:extent cx="219075" cy="123825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2742406</wp:posOffset>
            </wp:positionV>
            <wp:extent cx="495300" cy="123825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2885281</wp:posOffset>
            </wp:positionV>
            <wp:extent cx="6829425" cy="142875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2885281</wp:posOffset>
            </wp:positionV>
            <wp:extent cx="600075" cy="123825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2885281</wp:posOffset>
            </wp:positionV>
            <wp:extent cx="2962275" cy="123825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2885281</wp:posOffset>
            </wp:positionV>
            <wp:extent cx="1924050" cy="123825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2885281</wp:posOffset>
            </wp:positionV>
            <wp:extent cx="485775" cy="123825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2885281</wp:posOffset>
            </wp:positionV>
            <wp:extent cx="219075" cy="123825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2885281</wp:posOffset>
            </wp:positionV>
            <wp:extent cx="495300" cy="123825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3037681</wp:posOffset>
            </wp:positionV>
            <wp:extent cx="6829425" cy="142875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3037681</wp:posOffset>
            </wp:positionV>
            <wp:extent cx="600075" cy="123825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3037681</wp:posOffset>
            </wp:positionV>
            <wp:extent cx="2962275" cy="123825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3037681</wp:posOffset>
            </wp:positionV>
            <wp:extent cx="1924050" cy="123825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3037681</wp:posOffset>
            </wp:positionV>
            <wp:extent cx="485775" cy="123825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3037681</wp:posOffset>
            </wp:positionV>
            <wp:extent cx="219075" cy="123825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3037681</wp:posOffset>
            </wp:positionV>
            <wp:extent cx="495300" cy="123825"/>
            <wp:effectExtent l="0" t="0" r="0" b="0"/>
            <wp:wrapNone/>
            <wp:docPr id="617" name="Freeform 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3190081</wp:posOffset>
            </wp:positionV>
            <wp:extent cx="6829425" cy="142875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3190081</wp:posOffset>
            </wp:positionV>
            <wp:extent cx="600075" cy="123825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3190081</wp:posOffset>
            </wp:positionV>
            <wp:extent cx="2962275" cy="123825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3190081</wp:posOffset>
            </wp:positionV>
            <wp:extent cx="1924050" cy="123825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3190081</wp:posOffset>
            </wp:positionV>
            <wp:extent cx="485775" cy="123825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3190081</wp:posOffset>
            </wp:positionV>
            <wp:extent cx="219075" cy="123825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3190081</wp:posOffset>
            </wp:positionV>
            <wp:extent cx="495300" cy="123825"/>
            <wp:effectExtent l="0" t="0" r="0" b="0"/>
            <wp:wrapNone/>
            <wp:docPr id="624" name="Freeform 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3342481</wp:posOffset>
            </wp:positionV>
            <wp:extent cx="6829425" cy="142875"/>
            <wp:effectExtent l="0" t="0" r="0" b="0"/>
            <wp:wrapNone/>
            <wp:docPr id="625" name="Freeform 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3342481</wp:posOffset>
            </wp:positionV>
            <wp:extent cx="600075" cy="123825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3342481</wp:posOffset>
            </wp:positionV>
            <wp:extent cx="2962275" cy="123825"/>
            <wp:effectExtent l="0" t="0" r="0" b="0"/>
            <wp:wrapNone/>
            <wp:docPr id="627" name="Freeform 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3342481</wp:posOffset>
            </wp:positionV>
            <wp:extent cx="1924050" cy="123825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3342481</wp:posOffset>
            </wp:positionV>
            <wp:extent cx="485775" cy="123825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3342481</wp:posOffset>
            </wp:positionV>
            <wp:extent cx="219075" cy="123825"/>
            <wp:effectExtent l="0" t="0" r="0" b="0"/>
            <wp:wrapNone/>
            <wp:docPr id="630" name="Freeform 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3342481</wp:posOffset>
            </wp:positionV>
            <wp:extent cx="495300" cy="123825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3494881</wp:posOffset>
            </wp:positionV>
            <wp:extent cx="6829425" cy="142875"/>
            <wp:effectExtent l="0" t="0" r="0" b="0"/>
            <wp:wrapNone/>
            <wp:docPr id="632" name="Freeform 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3494881</wp:posOffset>
            </wp:positionV>
            <wp:extent cx="600075" cy="123825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3494881</wp:posOffset>
            </wp:positionV>
            <wp:extent cx="2962275" cy="123825"/>
            <wp:effectExtent l="0" t="0" r="0" b="0"/>
            <wp:wrapNone/>
            <wp:docPr id="634" name="Freeform 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3494881</wp:posOffset>
            </wp:positionV>
            <wp:extent cx="1924050" cy="123825"/>
            <wp:effectExtent l="0" t="0" r="0" b="0"/>
            <wp:wrapNone/>
            <wp:docPr id="635" name="Freeform 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3494881</wp:posOffset>
            </wp:positionV>
            <wp:extent cx="485775" cy="123825"/>
            <wp:effectExtent l="0" t="0" r="0" b="0"/>
            <wp:wrapNone/>
            <wp:docPr id="636" name="Freeform 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3494881</wp:posOffset>
            </wp:positionV>
            <wp:extent cx="219075" cy="123825"/>
            <wp:effectExtent l="0" t="0" r="0" b="0"/>
            <wp:wrapNone/>
            <wp:docPr id="637" name="Freeform 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3494881</wp:posOffset>
            </wp:positionV>
            <wp:extent cx="495300" cy="123825"/>
            <wp:effectExtent l="0" t="0" r="0" b="0"/>
            <wp:wrapNone/>
            <wp:docPr id="638" name="Freeform 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641" name="Freeform 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643" name="Freeform 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644" name="Freeform 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3799681</wp:posOffset>
            </wp:positionV>
            <wp:extent cx="6829425" cy="142875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3799681</wp:posOffset>
            </wp:positionV>
            <wp:extent cx="600075" cy="123825"/>
            <wp:effectExtent l="0" t="0" r="0" b="0"/>
            <wp:wrapNone/>
            <wp:docPr id="647" name="Freeform 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3799681</wp:posOffset>
            </wp:positionV>
            <wp:extent cx="2962275" cy="123825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3799681</wp:posOffset>
            </wp:positionV>
            <wp:extent cx="1924050" cy="123825"/>
            <wp:effectExtent l="0" t="0" r="0" b="0"/>
            <wp:wrapNone/>
            <wp:docPr id="649" name="Freeform 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3799681</wp:posOffset>
            </wp:positionV>
            <wp:extent cx="485775" cy="123825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3799681</wp:posOffset>
            </wp:positionV>
            <wp:extent cx="219075" cy="123825"/>
            <wp:effectExtent l="0" t="0" r="0" b="0"/>
            <wp:wrapNone/>
            <wp:docPr id="651" name="Freeform 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3799681</wp:posOffset>
            </wp:positionV>
            <wp:extent cx="495300" cy="123825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3952081</wp:posOffset>
            </wp:positionV>
            <wp:extent cx="6829425" cy="142875"/>
            <wp:effectExtent l="0" t="0" r="0" b="0"/>
            <wp:wrapNone/>
            <wp:docPr id="653" name="Freeform 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3952081</wp:posOffset>
            </wp:positionV>
            <wp:extent cx="600075" cy="123825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3952081</wp:posOffset>
            </wp:positionV>
            <wp:extent cx="2962275" cy="123825"/>
            <wp:effectExtent l="0" t="0" r="0" b="0"/>
            <wp:wrapNone/>
            <wp:docPr id="655" name="Freeform 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3952081</wp:posOffset>
            </wp:positionV>
            <wp:extent cx="1924050" cy="123825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3952081</wp:posOffset>
            </wp:positionV>
            <wp:extent cx="485775" cy="123825"/>
            <wp:effectExtent l="0" t="0" r="0" b="0"/>
            <wp:wrapNone/>
            <wp:docPr id="657" name="Freeform 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3952081</wp:posOffset>
            </wp:positionV>
            <wp:extent cx="219075" cy="123825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3952081</wp:posOffset>
            </wp:positionV>
            <wp:extent cx="495300" cy="123825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4094956</wp:posOffset>
            </wp:positionV>
            <wp:extent cx="6829425" cy="142875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4094956</wp:posOffset>
            </wp:positionV>
            <wp:extent cx="600075" cy="123825"/>
            <wp:effectExtent l="0" t="0" r="0" b="0"/>
            <wp:wrapNone/>
            <wp:docPr id="661" name="Freeform 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4094956</wp:posOffset>
            </wp:positionV>
            <wp:extent cx="2962275" cy="123825"/>
            <wp:effectExtent l="0" t="0" r="0" b="0"/>
            <wp:wrapNone/>
            <wp:docPr id="662" name="Freeform 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4094956</wp:posOffset>
            </wp:positionV>
            <wp:extent cx="1924050" cy="123825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4094956</wp:posOffset>
            </wp:positionV>
            <wp:extent cx="485775" cy="123825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4094956</wp:posOffset>
            </wp:positionV>
            <wp:extent cx="219075" cy="123825"/>
            <wp:effectExtent l="0" t="0" r="0" b="0"/>
            <wp:wrapNone/>
            <wp:docPr id="665" name="Freeform 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4094956</wp:posOffset>
            </wp:positionV>
            <wp:extent cx="495300" cy="123825"/>
            <wp:effectExtent l="0" t="0" r="0" b="0"/>
            <wp:wrapNone/>
            <wp:docPr id="666" name="Freeform 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4247356</wp:posOffset>
            </wp:positionV>
            <wp:extent cx="6829425" cy="142875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4247356</wp:posOffset>
            </wp:positionV>
            <wp:extent cx="600075" cy="123825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4247356</wp:posOffset>
            </wp:positionV>
            <wp:extent cx="2962275" cy="123825"/>
            <wp:effectExtent l="0" t="0" r="0" b="0"/>
            <wp:wrapNone/>
            <wp:docPr id="669" name="Freeform 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4247356</wp:posOffset>
            </wp:positionV>
            <wp:extent cx="1924050" cy="123825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4247356</wp:posOffset>
            </wp:positionV>
            <wp:extent cx="485775" cy="123825"/>
            <wp:effectExtent l="0" t="0" r="0" b="0"/>
            <wp:wrapNone/>
            <wp:docPr id="671" name="Freeform 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4247356</wp:posOffset>
            </wp:positionV>
            <wp:extent cx="219075" cy="123825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4247356</wp:posOffset>
            </wp:positionV>
            <wp:extent cx="495300" cy="123825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4399756</wp:posOffset>
            </wp:positionV>
            <wp:extent cx="6829425" cy="142875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4399756</wp:posOffset>
            </wp:positionV>
            <wp:extent cx="600075" cy="123825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4399756</wp:posOffset>
            </wp:positionV>
            <wp:extent cx="2962275" cy="123825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4399756</wp:posOffset>
            </wp:positionV>
            <wp:extent cx="1924050" cy="123825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4399756</wp:posOffset>
            </wp:positionV>
            <wp:extent cx="485775" cy="123825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4399756</wp:posOffset>
            </wp:positionV>
            <wp:extent cx="219075" cy="123825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4399756</wp:posOffset>
            </wp:positionV>
            <wp:extent cx="495300" cy="123825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4552156</wp:posOffset>
            </wp:positionV>
            <wp:extent cx="6829425" cy="142875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4552156</wp:posOffset>
            </wp:positionV>
            <wp:extent cx="600075" cy="123825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4552156</wp:posOffset>
            </wp:positionV>
            <wp:extent cx="2962275" cy="123825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4552156</wp:posOffset>
            </wp:positionV>
            <wp:extent cx="1924050" cy="123825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4552156</wp:posOffset>
            </wp:positionV>
            <wp:extent cx="485775" cy="123825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4552156</wp:posOffset>
            </wp:positionV>
            <wp:extent cx="219075" cy="123825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4552156</wp:posOffset>
            </wp:positionV>
            <wp:extent cx="495300" cy="123825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4704556</wp:posOffset>
            </wp:positionV>
            <wp:extent cx="6829425" cy="142875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4704556</wp:posOffset>
            </wp:positionV>
            <wp:extent cx="600075" cy="123825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4704556</wp:posOffset>
            </wp:positionV>
            <wp:extent cx="2962275" cy="123825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4704556</wp:posOffset>
            </wp:positionV>
            <wp:extent cx="1924050" cy="123825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4704556</wp:posOffset>
            </wp:positionV>
            <wp:extent cx="485775" cy="123825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4704556</wp:posOffset>
            </wp:positionV>
            <wp:extent cx="219075" cy="123825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4704556</wp:posOffset>
            </wp:positionV>
            <wp:extent cx="495300" cy="123825"/>
            <wp:effectExtent l="0" t="0" r="0" b="0"/>
            <wp:wrapNone/>
            <wp:docPr id="694" name="Freeform 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697" name="Freeform 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699" name="Freeform 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701" name="Freeform 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5009356</wp:posOffset>
            </wp:positionV>
            <wp:extent cx="6829425" cy="142875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5009356</wp:posOffset>
            </wp:positionV>
            <wp:extent cx="600075" cy="123825"/>
            <wp:effectExtent l="0" t="0" r="0" b="0"/>
            <wp:wrapNone/>
            <wp:docPr id="703" name="Freeform 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5009356</wp:posOffset>
            </wp:positionV>
            <wp:extent cx="2962275" cy="123825"/>
            <wp:effectExtent l="0" t="0" r="0" b="0"/>
            <wp:wrapNone/>
            <wp:docPr id="704" name="Freeform 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5009356</wp:posOffset>
            </wp:positionV>
            <wp:extent cx="1924050" cy="123825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5009356</wp:posOffset>
            </wp:positionV>
            <wp:extent cx="485775" cy="123825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5009356</wp:posOffset>
            </wp:positionV>
            <wp:extent cx="219075" cy="123825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5009356</wp:posOffset>
            </wp:positionV>
            <wp:extent cx="495300" cy="123825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5161756</wp:posOffset>
            </wp:positionV>
            <wp:extent cx="6829425" cy="142875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5161756</wp:posOffset>
            </wp:positionV>
            <wp:extent cx="600075" cy="123825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5161756</wp:posOffset>
            </wp:positionV>
            <wp:extent cx="2962275" cy="123825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5161756</wp:posOffset>
            </wp:positionV>
            <wp:extent cx="1924050" cy="123825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5161756</wp:posOffset>
            </wp:positionV>
            <wp:extent cx="485775" cy="123825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5161756</wp:posOffset>
            </wp:positionV>
            <wp:extent cx="219075" cy="123825"/>
            <wp:effectExtent l="0" t="0" r="0" b="0"/>
            <wp:wrapNone/>
            <wp:docPr id="714" name="Freeform 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5161756</wp:posOffset>
            </wp:positionV>
            <wp:extent cx="495300" cy="123825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5304631</wp:posOffset>
            </wp:positionV>
            <wp:extent cx="6829425" cy="142875"/>
            <wp:effectExtent l="0" t="0" r="0" b="0"/>
            <wp:wrapNone/>
            <wp:docPr id="716" name="Freeform 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5304631</wp:posOffset>
            </wp:positionV>
            <wp:extent cx="600075" cy="123825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5304631</wp:posOffset>
            </wp:positionV>
            <wp:extent cx="2962275" cy="123825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5304631</wp:posOffset>
            </wp:positionV>
            <wp:extent cx="1924050" cy="123825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5304631</wp:posOffset>
            </wp:positionV>
            <wp:extent cx="485775" cy="123825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5304631</wp:posOffset>
            </wp:positionV>
            <wp:extent cx="219075" cy="123825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5304631</wp:posOffset>
            </wp:positionV>
            <wp:extent cx="495300" cy="123825"/>
            <wp:effectExtent l="0" t="0" r="0" b="0"/>
            <wp:wrapNone/>
            <wp:docPr id="722" name="Freeform 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5457031</wp:posOffset>
            </wp:positionV>
            <wp:extent cx="6829425" cy="142875"/>
            <wp:effectExtent l="0" t="0" r="0" b="0"/>
            <wp:wrapNone/>
            <wp:docPr id="723" name="Freeform 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5457031</wp:posOffset>
            </wp:positionV>
            <wp:extent cx="600075" cy="123825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5457031</wp:posOffset>
            </wp:positionV>
            <wp:extent cx="2962275" cy="123825"/>
            <wp:effectExtent l="0" t="0" r="0" b="0"/>
            <wp:wrapNone/>
            <wp:docPr id="725" name="Freeform 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5457031</wp:posOffset>
            </wp:positionV>
            <wp:extent cx="1924050" cy="123825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5457031</wp:posOffset>
            </wp:positionV>
            <wp:extent cx="485775" cy="123825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5457031</wp:posOffset>
            </wp:positionV>
            <wp:extent cx="219075" cy="123825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5457031</wp:posOffset>
            </wp:positionV>
            <wp:extent cx="495300" cy="123825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5609431</wp:posOffset>
            </wp:positionV>
            <wp:extent cx="6829425" cy="142875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5609431</wp:posOffset>
            </wp:positionV>
            <wp:extent cx="600075" cy="123825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5609431</wp:posOffset>
            </wp:positionV>
            <wp:extent cx="2962275" cy="123825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5609431</wp:posOffset>
            </wp:positionV>
            <wp:extent cx="1924050" cy="123825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5609431</wp:posOffset>
            </wp:positionV>
            <wp:extent cx="485775" cy="123825"/>
            <wp:effectExtent l="0" t="0" r="0" b="0"/>
            <wp:wrapNone/>
            <wp:docPr id="734" name="Freeform 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5609431</wp:posOffset>
            </wp:positionV>
            <wp:extent cx="219075" cy="123825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5609431</wp:posOffset>
            </wp:positionV>
            <wp:extent cx="495300" cy="123825"/>
            <wp:effectExtent l="0" t="0" r="0" b="0"/>
            <wp:wrapNone/>
            <wp:docPr id="736" name="Freeform 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5761831</wp:posOffset>
            </wp:positionV>
            <wp:extent cx="6829425" cy="142875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5761831</wp:posOffset>
            </wp:positionV>
            <wp:extent cx="600075" cy="123825"/>
            <wp:effectExtent l="0" t="0" r="0" b="0"/>
            <wp:wrapNone/>
            <wp:docPr id="738" name="Freeform 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5761831</wp:posOffset>
            </wp:positionV>
            <wp:extent cx="2962275" cy="123825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5761831</wp:posOffset>
            </wp:positionV>
            <wp:extent cx="1924050" cy="123825"/>
            <wp:effectExtent l="0" t="0" r="0" b="0"/>
            <wp:wrapNone/>
            <wp:docPr id="740" name="Freeform 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5761831</wp:posOffset>
            </wp:positionV>
            <wp:extent cx="485775" cy="123825"/>
            <wp:effectExtent l="0" t="0" r="0" b="0"/>
            <wp:wrapNone/>
            <wp:docPr id="741" name="Freeform 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5761831</wp:posOffset>
            </wp:positionV>
            <wp:extent cx="219075" cy="123825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5761831</wp:posOffset>
            </wp:positionV>
            <wp:extent cx="495300" cy="123825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5914231</wp:posOffset>
            </wp:positionV>
            <wp:extent cx="6829425" cy="142875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5914231</wp:posOffset>
            </wp:positionV>
            <wp:extent cx="600075" cy="123825"/>
            <wp:effectExtent l="0" t="0" r="0" b="0"/>
            <wp:wrapNone/>
            <wp:docPr id="745" name="Freeform 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5914231</wp:posOffset>
            </wp:positionV>
            <wp:extent cx="2962275" cy="123825"/>
            <wp:effectExtent l="0" t="0" r="0" b="0"/>
            <wp:wrapNone/>
            <wp:docPr id="746" name="Freeform 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5914231</wp:posOffset>
            </wp:positionV>
            <wp:extent cx="1924050" cy="123825"/>
            <wp:effectExtent l="0" t="0" r="0" b="0"/>
            <wp:wrapNone/>
            <wp:docPr id="747" name="Freeform 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5914231</wp:posOffset>
            </wp:positionV>
            <wp:extent cx="485775" cy="123825"/>
            <wp:effectExtent l="0" t="0" r="0" b="0"/>
            <wp:wrapNone/>
            <wp:docPr id="748" name="Freeform 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5914231</wp:posOffset>
            </wp:positionV>
            <wp:extent cx="219075" cy="123825"/>
            <wp:effectExtent l="0" t="0" r="0" b="0"/>
            <wp:wrapNone/>
            <wp:docPr id="749" name="Freeform 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5914231</wp:posOffset>
            </wp:positionV>
            <wp:extent cx="495300" cy="123825"/>
            <wp:effectExtent l="0" t="0" r="0" b="0"/>
            <wp:wrapNone/>
            <wp:docPr id="750" name="Freeform 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6066631</wp:posOffset>
            </wp:positionV>
            <wp:extent cx="6829425" cy="142875"/>
            <wp:effectExtent l="0" t="0" r="0" b="0"/>
            <wp:wrapNone/>
            <wp:docPr id="751" name="Freeform 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6066631</wp:posOffset>
            </wp:positionV>
            <wp:extent cx="600075" cy="123825"/>
            <wp:effectExtent l="0" t="0" r="0" b="0"/>
            <wp:wrapNone/>
            <wp:docPr id="752" name="Freeform 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6066631</wp:posOffset>
            </wp:positionV>
            <wp:extent cx="2962275" cy="123825"/>
            <wp:effectExtent l="0" t="0" r="0" b="0"/>
            <wp:wrapNone/>
            <wp:docPr id="753" name="Freeform 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6066631</wp:posOffset>
            </wp:positionV>
            <wp:extent cx="1924050" cy="123825"/>
            <wp:effectExtent l="0" t="0" r="0" b="0"/>
            <wp:wrapNone/>
            <wp:docPr id="754" name="Freeform 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6066631</wp:posOffset>
            </wp:positionV>
            <wp:extent cx="485775" cy="123825"/>
            <wp:effectExtent l="0" t="0" r="0" b="0"/>
            <wp:wrapNone/>
            <wp:docPr id="755" name="Freeform 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6066631</wp:posOffset>
            </wp:positionV>
            <wp:extent cx="219075" cy="123825"/>
            <wp:effectExtent l="0" t="0" r="0" b="0"/>
            <wp:wrapNone/>
            <wp:docPr id="756" name="Freeform 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6066631</wp:posOffset>
            </wp:positionV>
            <wp:extent cx="495300" cy="123825"/>
            <wp:effectExtent l="0" t="0" r="0" b="0"/>
            <wp:wrapNone/>
            <wp:docPr id="757" name="Freeform 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6219031</wp:posOffset>
            </wp:positionV>
            <wp:extent cx="6829425" cy="142875"/>
            <wp:effectExtent l="0" t="0" r="0" b="0"/>
            <wp:wrapNone/>
            <wp:docPr id="758" name="Freeform 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6219031</wp:posOffset>
            </wp:positionV>
            <wp:extent cx="600075" cy="123825"/>
            <wp:effectExtent l="0" t="0" r="0" b="0"/>
            <wp:wrapNone/>
            <wp:docPr id="759" name="Freeform 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6219031</wp:posOffset>
            </wp:positionV>
            <wp:extent cx="2962275" cy="123825"/>
            <wp:effectExtent l="0" t="0" r="0" b="0"/>
            <wp:wrapNone/>
            <wp:docPr id="760" name="Freeform 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6219031</wp:posOffset>
            </wp:positionV>
            <wp:extent cx="1924050" cy="123825"/>
            <wp:effectExtent l="0" t="0" r="0" b="0"/>
            <wp:wrapNone/>
            <wp:docPr id="761" name="Freeform 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6219031</wp:posOffset>
            </wp:positionV>
            <wp:extent cx="485775" cy="123825"/>
            <wp:effectExtent l="0" t="0" r="0" b="0"/>
            <wp:wrapNone/>
            <wp:docPr id="762" name="Freeform 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6219031</wp:posOffset>
            </wp:positionV>
            <wp:extent cx="219075" cy="123825"/>
            <wp:effectExtent l="0" t="0" r="0" b="0"/>
            <wp:wrapNone/>
            <wp:docPr id="763" name="Freeform 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6219031</wp:posOffset>
            </wp:positionV>
            <wp:extent cx="495300" cy="123825"/>
            <wp:effectExtent l="0" t="0" r="0" b="0"/>
            <wp:wrapNone/>
            <wp:docPr id="764" name="Freeform 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6371431</wp:posOffset>
            </wp:positionV>
            <wp:extent cx="6829425" cy="142875"/>
            <wp:effectExtent l="0" t="0" r="0" b="0"/>
            <wp:wrapNone/>
            <wp:docPr id="765" name="Freeform 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6371431</wp:posOffset>
            </wp:positionV>
            <wp:extent cx="600075" cy="123825"/>
            <wp:effectExtent l="0" t="0" r="0" b="0"/>
            <wp:wrapNone/>
            <wp:docPr id="766" name="Freeform 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6371431</wp:posOffset>
            </wp:positionV>
            <wp:extent cx="2962275" cy="123825"/>
            <wp:effectExtent l="0" t="0" r="0" b="0"/>
            <wp:wrapNone/>
            <wp:docPr id="767" name="Freeform 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6371431</wp:posOffset>
            </wp:positionV>
            <wp:extent cx="1924050" cy="123825"/>
            <wp:effectExtent l="0" t="0" r="0" b="0"/>
            <wp:wrapNone/>
            <wp:docPr id="768" name="Freeform 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6371431</wp:posOffset>
            </wp:positionV>
            <wp:extent cx="485775" cy="123825"/>
            <wp:effectExtent l="0" t="0" r="0" b="0"/>
            <wp:wrapNone/>
            <wp:docPr id="769" name="Freeform 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6371431</wp:posOffset>
            </wp:positionV>
            <wp:extent cx="219075" cy="123825"/>
            <wp:effectExtent l="0" t="0" r="0" b="0"/>
            <wp:wrapNone/>
            <wp:docPr id="770" name="Freeform 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6371431</wp:posOffset>
            </wp:positionV>
            <wp:extent cx="495300" cy="123825"/>
            <wp:effectExtent l="0" t="0" r="0" b="0"/>
            <wp:wrapNone/>
            <wp:docPr id="771" name="Freeform 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6514306</wp:posOffset>
            </wp:positionV>
            <wp:extent cx="6829425" cy="142875"/>
            <wp:effectExtent l="0" t="0" r="0" b="0"/>
            <wp:wrapNone/>
            <wp:docPr id="772" name="Freeform 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6514306</wp:posOffset>
            </wp:positionV>
            <wp:extent cx="600075" cy="123825"/>
            <wp:effectExtent l="0" t="0" r="0" b="0"/>
            <wp:wrapNone/>
            <wp:docPr id="773" name="Freeform 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6514306</wp:posOffset>
            </wp:positionV>
            <wp:extent cx="2962275" cy="123825"/>
            <wp:effectExtent l="0" t="0" r="0" b="0"/>
            <wp:wrapNone/>
            <wp:docPr id="774" name="Freeform 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6514306</wp:posOffset>
            </wp:positionV>
            <wp:extent cx="1924050" cy="123825"/>
            <wp:effectExtent l="0" t="0" r="0" b="0"/>
            <wp:wrapNone/>
            <wp:docPr id="775" name="Freeform 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6514306</wp:posOffset>
            </wp:positionV>
            <wp:extent cx="485775" cy="123825"/>
            <wp:effectExtent l="0" t="0" r="0" b="0"/>
            <wp:wrapNone/>
            <wp:docPr id="776" name="Freeform 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6514306</wp:posOffset>
            </wp:positionV>
            <wp:extent cx="219075" cy="123825"/>
            <wp:effectExtent l="0" t="0" r="0" b="0"/>
            <wp:wrapNone/>
            <wp:docPr id="777" name="Freeform 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6514306</wp:posOffset>
            </wp:positionV>
            <wp:extent cx="495300" cy="123825"/>
            <wp:effectExtent l="0" t="0" r="0" b="0"/>
            <wp:wrapNone/>
            <wp:docPr id="778" name="Freeform 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6666706</wp:posOffset>
            </wp:positionV>
            <wp:extent cx="6829425" cy="142875"/>
            <wp:effectExtent l="0" t="0" r="0" b="0"/>
            <wp:wrapNone/>
            <wp:docPr id="779" name="Freeform 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6666706</wp:posOffset>
            </wp:positionV>
            <wp:extent cx="600075" cy="123825"/>
            <wp:effectExtent l="0" t="0" r="0" b="0"/>
            <wp:wrapNone/>
            <wp:docPr id="780" name="Freeform 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6666706</wp:posOffset>
            </wp:positionV>
            <wp:extent cx="2962275" cy="123825"/>
            <wp:effectExtent l="0" t="0" r="0" b="0"/>
            <wp:wrapNone/>
            <wp:docPr id="781" name="Freeform 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6666706</wp:posOffset>
            </wp:positionV>
            <wp:extent cx="1924050" cy="123825"/>
            <wp:effectExtent l="0" t="0" r="0" b="0"/>
            <wp:wrapNone/>
            <wp:docPr id="782" name="Freeform 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6666706</wp:posOffset>
            </wp:positionV>
            <wp:extent cx="485775" cy="123825"/>
            <wp:effectExtent l="0" t="0" r="0" b="0"/>
            <wp:wrapNone/>
            <wp:docPr id="783" name="Freeform 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6666706</wp:posOffset>
            </wp:positionV>
            <wp:extent cx="219075" cy="123825"/>
            <wp:effectExtent l="0" t="0" r="0" b="0"/>
            <wp:wrapNone/>
            <wp:docPr id="784" name="Freeform 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6666706</wp:posOffset>
            </wp:positionV>
            <wp:extent cx="495300" cy="123825"/>
            <wp:effectExtent l="0" t="0" r="0" b="0"/>
            <wp:wrapNone/>
            <wp:docPr id="785" name="Freeform 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6819106</wp:posOffset>
            </wp:positionV>
            <wp:extent cx="6829425" cy="142875"/>
            <wp:effectExtent l="0" t="0" r="0" b="0"/>
            <wp:wrapNone/>
            <wp:docPr id="786" name="Freeform 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6819106</wp:posOffset>
            </wp:positionV>
            <wp:extent cx="600075" cy="123825"/>
            <wp:effectExtent l="0" t="0" r="0" b="0"/>
            <wp:wrapNone/>
            <wp:docPr id="787" name="Freeform 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6819106</wp:posOffset>
            </wp:positionV>
            <wp:extent cx="2962275" cy="123825"/>
            <wp:effectExtent l="0" t="0" r="0" b="0"/>
            <wp:wrapNone/>
            <wp:docPr id="788" name="Freeform 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6819106</wp:posOffset>
            </wp:positionV>
            <wp:extent cx="1924050" cy="123825"/>
            <wp:effectExtent l="0" t="0" r="0" b="0"/>
            <wp:wrapNone/>
            <wp:docPr id="789" name="Freeform 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6819106</wp:posOffset>
            </wp:positionV>
            <wp:extent cx="485775" cy="123825"/>
            <wp:effectExtent l="0" t="0" r="0" b="0"/>
            <wp:wrapNone/>
            <wp:docPr id="790" name="Freeform 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6819106</wp:posOffset>
            </wp:positionV>
            <wp:extent cx="219075" cy="123825"/>
            <wp:effectExtent l="0" t="0" r="0" b="0"/>
            <wp:wrapNone/>
            <wp:docPr id="791" name="Freeform 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6819106</wp:posOffset>
            </wp:positionV>
            <wp:extent cx="495300" cy="123825"/>
            <wp:effectExtent l="0" t="0" r="0" b="0"/>
            <wp:wrapNone/>
            <wp:docPr id="792" name="Freeform 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6971506</wp:posOffset>
            </wp:positionV>
            <wp:extent cx="6829425" cy="142875"/>
            <wp:effectExtent l="0" t="0" r="0" b="0"/>
            <wp:wrapNone/>
            <wp:docPr id="793" name="Freeform 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6971506</wp:posOffset>
            </wp:positionV>
            <wp:extent cx="600075" cy="123825"/>
            <wp:effectExtent l="0" t="0" r="0" b="0"/>
            <wp:wrapNone/>
            <wp:docPr id="794" name="Freeform 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6971506</wp:posOffset>
            </wp:positionV>
            <wp:extent cx="2962275" cy="123825"/>
            <wp:effectExtent l="0" t="0" r="0" b="0"/>
            <wp:wrapNone/>
            <wp:docPr id="795" name="Freeform 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6971506</wp:posOffset>
            </wp:positionV>
            <wp:extent cx="1924050" cy="123825"/>
            <wp:effectExtent l="0" t="0" r="0" b="0"/>
            <wp:wrapNone/>
            <wp:docPr id="796" name="Freeform 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6971506</wp:posOffset>
            </wp:positionV>
            <wp:extent cx="485775" cy="123825"/>
            <wp:effectExtent l="0" t="0" r="0" b="0"/>
            <wp:wrapNone/>
            <wp:docPr id="797" name="Freeform 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6971506</wp:posOffset>
            </wp:positionV>
            <wp:extent cx="219075" cy="123825"/>
            <wp:effectExtent l="0" t="0" r="0" b="0"/>
            <wp:wrapNone/>
            <wp:docPr id="798" name="Freeform 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6971506</wp:posOffset>
            </wp:positionV>
            <wp:extent cx="495300" cy="123825"/>
            <wp:effectExtent l="0" t="0" r="0" b="0"/>
            <wp:wrapNone/>
            <wp:docPr id="799" name="Freeform 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7123906</wp:posOffset>
            </wp:positionV>
            <wp:extent cx="6829425" cy="142875"/>
            <wp:effectExtent l="0" t="0" r="0" b="0"/>
            <wp:wrapNone/>
            <wp:docPr id="800" name="Freeform 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7123906</wp:posOffset>
            </wp:positionV>
            <wp:extent cx="600075" cy="123825"/>
            <wp:effectExtent l="0" t="0" r="0" b="0"/>
            <wp:wrapNone/>
            <wp:docPr id="801" name="Freeform 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7123906</wp:posOffset>
            </wp:positionV>
            <wp:extent cx="2962275" cy="123825"/>
            <wp:effectExtent l="0" t="0" r="0" b="0"/>
            <wp:wrapNone/>
            <wp:docPr id="802" name="Freeform 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7123906</wp:posOffset>
            </wp:positionV>
            <wp:extent cx="1924050" cy="123825"/>
            <wp:effectExtent l="0" t="0" r="0" b="0"/>
            <wp:wrapNone/>
            <wp:docPr id="803" name="Freeform 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7123906</wp:posOffset>
            </wp:positionV>
            <wp:extent cx="485775" cy="123825"/>
            <wp:effectExtent l="0" t="0" r="0" b="0"/>
            <wp:wrapNone/>
            <wp:docPr id="804" name="Freeform 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7123906</wp:posOffset>
            </wp:positionV>
            <wp:extent cx="219075" cy="123825"/>
            <wp:effectExtent l="0" t="0" r="0" b="0"/>
            <wp:wrapNone/>
            <wp:docPr id="805" name="Freeform 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7123906</wp:posOffset>
            </wp:positionV>
            <wp:extent cx="495300" cy="123825"/>
            <wp:effectExtent l="0" t="0" r="0" b="0"/>
            <wp:wrapNone/>
            <wp:docPr id="806" name="Freeform 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7276306</wp:posOffset>
            </wp:positionV>
            <wp:extent cx="6829425" cy="142875"/>
            <wp:effectExtent l="0" t="0" r="0" b="0"/>
            <wp:wrapNone/>
            <wp:docPr id="807" name="Freeform 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7276306</wp:posOffset>
            </wp:positionV>
            <wp:extent cx="600075" cy="123825"/>
            <wp:effectExtent l="0" t="0" r="0" b="0"/>
            <wp:wrapNone/>
            <wp:docPr id="808" name="Freeform 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7276306</wp:posOffset>
            </wp:positionV>
            <wp:extent cx="2962275" cy="123825"/>
            <wp:effectExtent l="0" t="0" r="0" b="0"/>
            <wp:wrapNone/>
            <wp:docPr id="809" name="Freeform 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7276306</wp:posOffset>
            </wp:positionV>
            <wp:extent cx="1924050" cy="123825"/>
            <wp:effectExtent l="0" t="0" r="0" b="0"/>
            <wp:wrapNone/>
            <wp:docPr id="810" name="Freeform 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7276306</wp:posOffset>
            </wp:positionV>
            <wp:extent cx="485775" cy="123825"/>
            <wp:effectExtent l="0" t="0" r="0" b="0"/>
            <wp:wrapNone/>
            <wp:docPr id="811" name="Freeform 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7276306</wp:posOffset>
            </wp:positionV>
            <wp:extent cx="219075" cy="123825"/>
            <wp:effectExtent l="0" t="0" r="0" b="0"/>
            <wp:wrapNone/>
            <wp:docPr id="812" name="Freeform 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7276306</wp:posOffset>
            </wp:positionV>
            <wp:extent cx="495300" cy="123825"/>
            <wp:effectExtent l="0" t="0" r="0" b="0"/>
            <wp:wrapNone/>
            <wp:docPr id="813" name="Freeform 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7428706</wp:posOffset>
            </wp:positionV>
            <wp:extent cx="6829425" cy="142875"/>
            <wp:effectExtent l="0" t="0" r="0" b="0"/>
            <wp:wrapNone/>
            <wp:docPr id="814" name="Freeform 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7428706</wp:posOffset>
            </wp:positionV>
            <wp:extent cx="600075" cy="123825"/>
            <wp:effectExtent l="0" t="0" r="0" b="0"/>
            <wp:wrapNone/>
            <wp:docPr id="815" name="Freeform 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7428706</wp:posOffset>
            </wp:positionV>
            <wp:extent cx="2962275" cy="123825"/>
            <wp:effectExtent l="0" t="0" r="0" b="0"/>
            <wp:wrapNone/>
            <wp:docPr id="816" name="Freeform 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7428706</wp:posOffset>
            </wp:positionV>
            <wp:extent cx="1924050" cy="123825"/>
            <wp:effectExtent l="0" t="0" r="0" b="0"/>
            <wp:wrapNone/>
            <wp:docPr id="817" name="Freeform 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7428706</wp:posOffset>
            </wp:positionV>
            <wp:extent cx="485775" cy="123825"/>
            <wp:effectExtent l="0" t="0" r="0" b="0"/>
            <wp:wrapNone/>
            <wp:docPr id="818" name="Freeform 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7428706</wp:posOffset>
            </wp:positionV>
            <wp:extent cx="219075" cy="123825"/>
            <wp:effectExtent l="0" t="0" r="0" b="0"/>
            <wp:wrapNone/>
            <wp:docPr id="819" name="Freeform 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7428706</wp:posOffset>
            </wp:positionV>
            <wp:extent cx="495300" cy="123825"/>
            <wp:effectExtent l="0" t="0" r="0" b="0"/>
            <wp:wrapNone/>
            <wp:docPr id="820" name="Freeform 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7581106</wp:posOffset>
            </wp:positionV>
            <wp:extent cx="6829425" cy="142875"/>
            <wp:effectExtent l="0" t="0" r="0" b="0"/>
            <wp:wrapNone/>
            <wp:docPr id="821" name="Freeform 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7581106</wp:posOffset>
            </wp:positionV>
            <wp:extent cx="600075" cy="123825"/>
            <wp:effectExtent l="0" t="0" r="0" b="0"/>
            <wp:wrapNone/>
            <wp:docPr id="822" name="Freeform 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7581106</wp:posOffset>
            </wp:positionV>
            <wp:extent cx="2962275" cy="123825"/>
            <wp:effectExtent l="0" t="0" r="0" b="0"/>
            <wp:wrapNone/>
            <wp:docPr id="823" name="Freeform 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7581106</wp:posOffset>
            </wp:positionV>
            <wp:extent cx="1924050" cy="123825"/>
            <wp:effectExtent l="0" t="0" r="0" b="0"/>
            <wp:wrapNone/>
            <wp:docPr id="824" name="Freeform 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7581106</wp:posOffset>
            </wp:positionV>
            <wp:extent cx="485775" cy="123825"/>
            <wp:effectExtent l="0" t="0" r="0" b="0"/>
            <wp:wrapNone/>
            <wp:docPr id="825" name="Freeform 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7581106</wp:posOffset>
            </wp:positionV>
            <wp:extent cx="219075" cy="123825"/>
            <wp:effectExtent l="0" t="0" r="0" b="0"/>
            <wp:wrapNone/>
            <wp:docPr id="826" name="Freeform 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7581106</wp:posOffset>
            </wp:positionV>
            <wp:extent cx="495300" cy="123825"/>
            <wp:effectExtent l="0" t="0" r="0" b="0"/>
            <wp:wrapNone/>
            <wp:docPr id="827" name="Freeform 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7723981</wp:posOffset>
            </wp:positionV>
            <wp:extent cx="6829425" cy="142875"/>
            <wp:effectExtent l="0" t="0" r="0" b="0"/>
            <wp:wrapNone/>
            <wp:docPr id="828" name="Freeform 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7723981</wp:posOffset>
            </wp:positionV>
            <wp:extent cx="600075" cy="123825"/>
            <wp:effectExtent l="0" t="0" r="0" b="0"/>
            <wp:wrapNone/>
            <wp:docPr id="829" name="Freeform 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7723981</wp:posOffset>
            </wp:positionV>
            <wp:extent cx="2962275" cy="123825"/>
            <wp:effectExtent l="0" t="0" r="0" b="0"/>
            <wp:wrapNone/>
            <wp:docPr id="830" name="Freeform 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7723981</wp:posOffset>
            </wp:positionV>
            <wp:extent cx="1924050" cy="123825"/>
            <wp:effectExtent l="0" t="0" r="0" b="0"/>
            <wp:wrapNone/>
            <wp:docPr id="831" name="Freeform 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3" behindDoc="0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7723981</wp:posOffset>
            </wp:positionV>
            <wp:extent cx="485775" cy="123825"/>
            <wp:effectExtent l="0" t="0" r="0" b="0"/>
            <wp:wrapNone/>
            <wp:docPr id="832" name="Freeform 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7723981</wp:posOffset>
            </wp:positionV>
            <wp:extent cx="219075" cy="123825"/>
            <wp:effectExtent l="0" t="0" r="0" b="0"/>
            <wp:wrapNone/>
            <wp:docPr id="833" name="Freeform 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7723981</wp:posOffset>
            </wp:positionV>
            <wp:extent cx="495300" cy="123825"/>
            <wp:effectExtent l="0" t="0" r="0" b="0"/>
            <wp:wrapNone/>
            <wp:docPr id="834" name="Freeform 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7876381</wp:posOffset>
            </wp:positionV>
            <wp:extent cx="6829425" cy="142875"/>
            <wp:effectExtent l="0" t="0" r="0" b="0"/>
            <wp:wrapNone/>
            <wp:docPr id="835" name="Freeform 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7876381</wp:posOffset>
            </wp:positionV>
            <wp:extent cx="600075" cy="123825"/>
            <wp:effectExtent l="0" t="0" r="0" b="0"/>
            <wp:wrapNone/>
            <wp:docPr id="836" name="Freeform 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7876381</wp:posOffset>
            </wp:positionV>
            <wp:extent cx="2962275" cy="123825"/>
            <wp:effectExtent l="0" t="0" r="0" b="0"/>
            <wp:wrapNone/>
            <wp:docPr id="837" name="Freeform 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7876381</wp:posOffset>
            </wp:positionV>
            <wp:extent cx="1924050" cy="123825"/>
            <wp:effectExtent l="0" t="0" r="0" b="0"/>
            <wp:wrapNone/>
            <wp:docPr id="838" name="Freeform 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7876381</wp:posOffset>
            </wp:positionV>
            <wp:extent cx="485775" cy="123825"/>
            <wp:effectExtent l="0" t="0" r="0" b="0"/>
            <wp:wrapNone/>
            <wp:docPr id="839" name="Freeform 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7876381</wp:posOffset>
            </wp:positionV>
            <wp:extent cx="219075" cy="123825"/>
            <wp:effectExtent l="0" t="0" r="0" b="0"/>
            <wp:wrapNone/>
            <wp:docPr id="840" name="Freeform 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7876381</wp:posOffset>
            </wp:positionV>
            <wp:extent cx="495300" cy="123825"/>
            <wp:effectExtent l="0" t="0" r="0" b="0"/>
            <wp:wrapNone/>
            <wp:docPr id="841" name="Freeform 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8028781</wp:posOffset>
            </wp:positionV>
            <wp:extent cx="6829425" cy="142875"/>
            <wp:effectExtent l="0" t="0" r="0" b="0"/>
            <wp:wrapNone/>
            <wp:docPr id="842" name="Freeform 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8028781</wp:posOffset>
            </wp:positionV>
            <wp:extent cx="600075" cy="123825"/>
            <wp:effectExtent l="0" t="0" r="0" b="0"/>
            <wp:wrapNone/>
            <wp:docPr id="843" name="Freeform 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8028781</wp:posOffset>
            </wp:positionV>
            <wp:extent cx="2962275" cy="123825"/>
            <wp:effectExtent l="0" t="0" r="0" b="0"/>
            <wp:wrapNone/>
            <wp:docPr id="844" name="Freeform 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8028781</wp:posOffset>
            </wp:positionV>
            <wp:extent cx="1924050" cy="123825"/>
            <wp:effectExtent l="0" t="0" r="0" b="0"/>
            <wp:wrapNone/>
            <wp:docPr id="845" name="Freeform 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8028781</wp:posOffset>
            </wp:positionV>
            <wp:extent cx="485775" cy="123825"/>
            <wp:effectExtent l="0" t="0" r="0" b="0"/>
            <wp:wrapNone/>
            <wp:docPr id="846" name="Freeform 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8028781</wp:posOffset>
            </wp:positionV>
            <wp:extent cx="219075" cy="123825"/>
            <wp:effectExtent l="0" t="0" r="0" b="0"/>
            <wp:wrapNone/>
            <wp:docPr id="847" name="Freeform 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8028781</wp:posOffset>
            </wp:positionV>
            <wp:extent cx="495300" cy="123825"/>
            <wp:effectExtent l="0" t="0" r="0" b="0"/>
            <wp:wrapNone/>
            <wp:docPr id="848" name="Freeform 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8181181</wp:posOffset>
            </wp:positionV>
            <wp:extent cx="6829425" cy="142875"/>
            <wp:effectExtent l="0" t="0" r="0" b="0"/>
            <wp:wrapNone/>
            <wp:docPr id="849" name="Freeform 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8181181</wp:posOffset>
            </wp:positionV>
            <wp:extent cx="600075" cy="123825"/>
            <wp:effectExtent l="0" t="0" r="0" b="0"/>
            <wp:wrapNone/>
            <wp:docPr id="850" name="Freeform 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8181181</wp:posOffset>
            </wp:positionV>
            <wp:extent cx="2962275" cy="123825"/>
            <wp:effectExtent l="0" t="0" r="0" b="0"/>
            <wp:wrapNone/>
            <wp:docPr id="851" name="Freeform 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8181181</wp:posOffset>
            </wp:positionV>
            <wp:extent cx="1924050" cy="123825"/>
            <wp:effectExtent l="0" t="0" r="0" b="0"/>
            <wp:wrapNone/>
            <wp:docPr id="852" name="Freeform 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8181181</wp:posOffset>
            </wp:positionV>
            <wp:extent cx="485775" cy="123825"/>
            <wp:effectExtent l="0" t="0" r="0" b="0"/>
            <wp:wrapNone/>
            <wp:docPr id="853" name="Freeform 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8181181</wp:posOffset>
            </wp:positionV>
            <wp:extent cx="219075" cy="123825"/>
            <wp:effectExtent l="0" t="0" r="0" b="0"/>
            <wp:wrapNone/>
            <wp:docPr id="854" name="Freeform 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8181181</wp:posOffset>
            </wp:positionV>
            <wp:extent cx="495300" cy="123825"/>
            <wp:effectExtent l="0" t="0" r="0" b="0"/>
            <wp:wrapNone/>
            <wp:docPr id="855" name="Freeform 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8333581</wp:posOffset>
            </wp:positionV>
            <wp:extent cx="6829425" cy="142875"/>
            <wp:effectExtent l="0" t="0" r="0" b="0"/>
            <wp:wrapNone/>
            <wp:docPr id="856" name="Freeform 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8333581</wp:posOffset>
            </wp:positionV>
            <wp:extent cx="600075" cy="123825"/>
            <wp:effectExtent l="0" t="0" r="0" b="0"/>
            <wp:wrapNone/>
            <wp:docPr id="857" name="Freeform 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8333581</wp:posOffset>
            </wp:positionV>
            <wp:extent cx="2962275" cy="123825"/>
            <wp:effectExtent l="0" t="0" r="0" b="0"/>
            <wp:wrapNone/>
            <wp:docPr id="858" name="Freeform 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2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8333581</wp:posOffset>
            </wp:positionV>
            <wp:extent cx="1924050" cy="123825"/>
            <wp:effectExtent l="0" t="0" r="0" b="0"/>
            <wp:wrapNone/>
            <wp:docPr id="859" name="Freeform 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8333581</wp:posOffset>
            </wp:positionV>
            <wp:extent cx="485775" cy="123825"/>
            <wp:effectExtent l="0" t="0" r="0" b="0"/>
            <wp:wrapNone/>
            <wp:docPr id="860" name="Freeform 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8333581</wp:posOffset>
            </wp:positionV>
            <wp:extent cx="219075" cy="123825"/>
            <wp:effectExtent l="0" t="0" r="0" b="0"/>
            <wp:wrapNone/>
            <wp:docPr id="861" name="Freeform 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8333581</wp:posOffset>
            </wp:positionV>
            <wp:extent cx="495300" cy="123825"/>
            <wp:effectExtent l="0" t="0" r="0" b="0"/>
            <wp:wrapNone/>
            <wp:docPr id="862" name="Freeform 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8485981</wp:posOffset>
            </wp:positionV>
            <wp:extent cx="6829425" cy="142875"/>
            <wp:effectExtent l="0" t="0" r="0" b="0"/>
            <wp:wrapNone/>
            <wp:docPr id="863" name="Freeform 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8485981</wp:posOffset>
            </wp:positionV>
            <wp:extent cx="600075" cy="123825"/>
            <wp:effectExtent l="0" t="0" r="0" b="0"/>
            <wp:wrapNone/>
            <wp:docPr id="864" name="Freeform 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8485981</wp:posOffset>
            </wp:positionV>
            <wp:extent cx="2962275" cy="123825"/>
            <wp:effectExtent l="0" t="0" r="0" b="0"/>
            <wp:wrapNone/>
            <wp:docPr id="865" name="Freeform 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8485981</wp:posOffset>
            </wp:positionV>
            <wp:extent cx="1924050" cy="123825"/>
            <wp:effectExtent l="0" t="0" r="0" b="0"/>
            <wp:wrapNone/>
            <wp:docPr id="866" name="Freeform 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8485981</wp:posOffset>
            </wp:positionV>
            <wp:extent cx="485775" cy="123825"/>
            <wp:effectExtent l="0" t="0" r="0" b="0"/>
            <wp:wrapNone/>
            <wp:docPr id="867" name="Freeform 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8485981</wp:posOffset>
            </wp:positionV>
            <wp:extent cx="219075" cy="123825"/>
            <wp:effectExtent l="0" t="0" r="0" b="0"/>
            <wp:wrapNone/>
            <wp:docPr id="868" name="Freeform 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8485981</wp:posOffset>
            </wp:positionV>
            <wp:extent cx="495300" cy="123825"/>
            <wp:effectExtent l="0" t="0" r="0" b="0"/>
            <wp:wrapNone/>
            <wp:docPr id="869" name="Freeform 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7292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EXODERIL				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1X10ML/100MG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500684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FILM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OCHRANNÝ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CONVACARE						UBROUSKY,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23531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FINASTERID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MYLAN					5MG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					3	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1483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FLECTOR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EP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TISSUGEL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EMP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KS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14X10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24266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FORLAX					10G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PLV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SCC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8070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Gelita-Spon</w:t>
      </w:r>
      <w:r>
        <w:rPr sz="17" baseline="0" dirty="0">
          <w:jc w:val="left"/>
          <w:rFonts w:ascii="Calibri" w:hAnsi="Calibri" w:cs="Calibri"/>
          <w:color w:val="000000"/>
          <w:spacing w:val="48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Standard</w:t>
      </w:r>
      <w:r>
        <w:rPr sz="17" baseline="0" dirty="0">
          <w:jc w:val="left"/>
          <w:rFonts w:ascii="Calibri" w:hAnsi="Calibri" w:cs="Calibri"/>
          <w:color w:val="000000"/>
          <w:spacing w:val="48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GS-002</w:t>
      </w:r>
      <w:r>
        <w:rPr sz="17" baseline="0" dirty="0">
          <w:jc w:val="left"/>
          <w:rFonts w:ascii="Calibri" w:hAnsi="Calibri" w:cs="Calibri"/>
          <w:color w:val="000000"/>
          <w:spacing w:val="48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80x50x10mm/2ks						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23532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GLIMEPIRID</w:t>
      </w:r>
      <w:r>
        <w:rPr sz="17" baseline="0" dirty="0">
          <w:jc w:val="left"/>
          <w:rFonts w:ascii="Calibri" w:hAnsi="Calibri" w:cs="Calibri"/>
          <w:color w:val="000000"/>
          <w:spacing w:val="49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MYLAN	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3MG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90					0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11265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GLYCLADA</w:t>
      </w:r>
      <w:r>
        <w:rPr sz="17" baseline="0" dirty="0">
          <w:jc w:val="left"/>
          <w:rFonts w:ascii="Calibri" w:hAnsi="Calibri" w:cs="Calibri"/>
          <w:color w:val="000000"/>
          <w:spacing w:val="4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</w:t>
      </w:r>
      <w:r>
        <w:rPr sz="17" baseline="0" dirty="0">
          <w:jc w:val="left"/>
          <w:rFonts w:ascii="Calibri" w:hAnsi="Calibri" w:cs="Calibri"/>
          <w:color w:val="000000"/>
          <w:spacing w:val="4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4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TABLETY</w:t>
      </w:r>
      <w:r>
        <w:rPr sz="17" baseline="0" dirty="0">
          <w:jc w:val="left"/>
          <w:rFonts w:ascii="Calibri" w:hAnsi="Calibri" w:cs="Calibri"/>
          <w:color w:val="000000"/>
          <w:spacing w:val="4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</w:t>
      </w:r>
      <w:r>
        <w:rPr sz="17" baseline="0" dirty="0">
          <w:jc w:val="left"/>
          <w:rFonts w:ascii="Calibri" w:hAnsi="Calibri" w:cs="Calibri"/>
          <w:color w:val="000000"/>
          <w:spacing w:val="4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RIZENY					POR</w:t>
      </w:r>
      <w:r>
        <w:rPr sz="17" baseline="0" dirty="0">
          <w:jc w:val="left"/>
          <w:rFonts w:ascii="Calibri" w:hAnsi="Calibri" w:cs="Calibri"/>
          <w:color w:val="000000"/>
          <w:spacing w:val="4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4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RET</w:t>
      </w:r>
      <w:r>
        <w:rPr sz="17" baseline="0" dirty="0">
          <w:jc w:val="left"/>
          <w:rFonts w:ascii="Calibri" w:hAnsi="Calibri" w:cs="Calibri"/>
          <w:color w:val="000000"/>
          <w:spacing w:val="4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90X30MG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GS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Condro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DIAMANT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tbl.100+50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dárek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2020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R/SK		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21017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HUMALOG</w:t>
      </w:r>
      <w:r>
        <w:rPr sz="17" baseline="0" dirty="0">
          <w:jc w:val="left"/>
          <w:rFonts w:ascii="Calibri" w:hAnsi="Calibri" w:cs="Calibri"/>
          <w:color w:val="000000"/>
          <w:spacing w:val="49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200</w:t>
      </w:r>
      <w:r>
        <w:rPr sz="17" baseline="0" dirty="0">
          <w:jc w:val="left"/>
          <w:rFonts w:ascii="Calibri" w:hAnsi="Calibri" w:cs="Calibri"/>
          <w:color w:val="000000"/>
          <w:spacing w:val="49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JEDNOTEK/ML	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SDR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5X3ML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2559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HUMALOG</w:t>
      </w:r>
      <w:r>
        <w:rPr sz="17" baseline="0" dirty="0">
          <w:jc w:val="left"/>
          <w:rFonts w:ascii="Calibri" w:hAnsi="Calibri" w:cs="Calibri"/>
          <w:color w:val="000000"/>
          <w:spacing w:val="48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MIX50</w:t>
      </w:r>
      <w:r>
        <w:rPr sz="17" baseline="0" dirty="0">
          <w:jc w:val="left"/>
          <w:rFonts w:ascii="Calibri" w:hAnsi="Calibri" w:cs="Calibri"/>
          <w:color w:val="000000"/>
          <w:spacing w:val="48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48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IU/ML				INJ</w:t>
      </w:r>
      <w:r>
        <w:rPr sz="17" baseline="0" dirty="0">
          <w:jc w:val="left"/>
          <w:rFonts w:ascii="Calibri" w:hAnsi="Calibri" w:cs="Calibri"/>
          <w:color w:val="000000"/>
          <w:spacing w:val="48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48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5X3ML/300UT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16</w:t>
      </w:r>
      <w:r>
        <w:rPr sz="17" baseline="0" dirty="0">
          <w:jc w:val="left"/>
          <w:rFonts w:ascii="Calibri" w:hAnsi="Calibri" w:cs="Calibri"/>
          <w:color w:val="000000"/>
          <w:spacing w:val="34"/>
          <w:w w:val="106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HYDROCHLOROTHIAZID</w:t>
      </w:r>
      <w:r>
        <w:rPr sz="17" baseline="0" dirty="0">
          <w:jc w:val="left"/>
          <w:rFonts w:ascii="Calibri" w:hAnsi="Calibri" w:cs="Calibri"/>
          <w:color w:val="000000"/>
          <w:spacing w:val="47"/>
          <w:w w:val="10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LECIVA		TBL 20X25MG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20790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IBALGIN					600MG TBL FLM 30				10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9372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INDOMETACIN 100 BERLIN-CHEMIE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RCT SUP 10X100MG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2567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INSULATARD HM PENFILL				INJ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5X3ML/300UT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16966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KAPIDIN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100X20M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23819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KERASAL					50MG/G+100MG/G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UNG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50G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7665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KETONAL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FORTE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20X100M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KUBIK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PLAY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MRKEV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MALINA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LIMETKA	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0.4L			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5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KULISEK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FORTE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SACKY	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10X6.8G		</w:t>
      </w:r>
      <w:r>
        <w:rPr sz="17" baseline="0" dirty="0">
          <w:jc w:val="left"/>
          <w:rFonts w:ascii="Calibri" w:hAnsi="Calibri" w:cs="Calibri"/>
          <w:color w:val="000000"/>
          <w:spacing w:val="31"/>
          <w:w w:val="105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LEROS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BABY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CAJ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KOJICI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MATKY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20X1.5G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17204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LETROX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150	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100X150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22595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LIPANTHYL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NT					145MG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90					3	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4747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LORADUR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1659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MALTOFER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FOL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TABLETY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MND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14584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MERTENIL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POTAHOVANE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TABLE	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30X20MG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9480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MODURETIC	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23322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MONTELUKAST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MYLAN					10MG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100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NASADEC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BERLE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C.3	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5840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NASOBEC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SPR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NAS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200X50RG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3095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NEUROMAX</w:t>
      </w:r>
      <w:r>
        <w:rPr sz="17" baseline="0" dirty="0">
          <w:jc w:val="left"/>
          <w:rFonts w:ascii="Calibri" w:hAnsi="Calibri" w:cs="Calibri"/>
          <w:color w:val="000000"/>
          <w:spacing w:val="28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FORTE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3108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NITROMINT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2.6MG	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RET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60X2.6MG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23737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NUROFEN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JAHODA					20MG/ML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500994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OBINADLO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ELASTICKÉ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FIXA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NÍ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PEHA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FIX						10CMX4M,V NAPN.STAVU,20KS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Odol Classic ZP 75ml	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KS	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6636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OSPAMOX</w:t>
      </w:r>
      <w:r>
        <w:rPr sz="17" baseline="0" dirty="0">
          <w:jc w:val="left"/>
          <w:rFonts w:ascii="Calibri" w:hAnsi="Calibri" w:cs="Calibri"/>
          <w:color w:val="000000"/>
          <w:spacing w:val="21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250MG/5ML				GRA</w:t>
      </w:r>
      <w:r>
        <w:rPr sz="17" baseline="0" dirty="0">
          <w:jc w:val="left"/>
          <w:rFonts w:ascii="Calibri" w:hAnsi="Calibri" w:cs="Calibri"/>
          <w:color w:val="000000"/>
          <w:spacing w:val="21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1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1X60ML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22305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OZEMPIC		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0,5MG</w:t>
      </w:r>
      <w:r>
        <w:rPr sz="17" baseline="0" dirty="0">
          <w:jc w:val="left"/>
          <w:rFonts w:ascii="Calibri" w:hAnsi="Calibri" w:cs="Calibri"/>
          <w:color w:val="000000"/>
          <w:spacing w:val="2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2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1X1,5ML+4J		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PANTHENOL SAMPON PROTI LUPUM	250ML (DR.MULLER)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PARGAVIT VITAMIN C MIX PLUS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TBL.120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8661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PENTASA SLOW RELEASE TABL.500MG				TBL RET 100X500MG-B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12269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PRESTARIUM NEO COMBI 5MG/1.25MG	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FLM 90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420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PROTHIADEN 25			DRG 30X25MG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500526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PROUŽKY DIAGNOSTICKÉ GLUNEO(PRO ZP KOD 0169404)			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DIAGNOSTICKÉ PROUŽKY KE GLUKOMETRU 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500690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PROUŽKY DIAGNOSTICKÉ PRO MYLIFE UNIO(PRO ZP KOD 01			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INZULÍNOVÝ REŽIM,BEZKONTAKTNÍ ODB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 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500629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PROUŽKY DIAGNOSTICKÉ VERI-Q BALANCE (PRO ZP KÓDY 0						INZULÍNOVÝ REŽIM,50KS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500262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PROUŽKY DIAGNOSTICKÉ WELLION CALLA(PRO ZP KOD 008</w:t>
      </w:r>
      <w:r>
        <w:rPr sz="17" baseline="0" dirty="0">
          <w:jc w:val="left"/>
          <w:rFonts w:ascii="Calibri" w:hAnsi="Calibri" w:cs="Calibri"/>
          <w:color w:val="000000"/>
          <w:spacing w:val="251"/>
          <w:w w:val="10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PROUŽKY TESTOVACÍ DO 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163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PURINOL 100MG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100X100MG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19324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REPAGLINIDE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ACCORD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0,5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90X0,5MG					2	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7638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RHEFLUIN	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14807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ROSUCARD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POTAHOVANE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TABLE	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90X10MG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19381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RYZODEG					100U/ML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PEP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5X3ML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				12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500076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SÁ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EK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URINÁLNÍ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SUP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V2						2000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ML,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DOLNÍ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VÝPUST-K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ÍŽOVÁ,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PÁSEK,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7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9241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SEPTONEX				SPR 1X45ML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21809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SINECOD					5MG/ML POR GTT SOL 1X20ML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19192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SIOFOR 1000					POR TBL FLM 60X1000				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50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Slinivkový 20 n.s. GREŠÍK Devatero bylin							2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23062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SOLIFENACIN MYLAN					5MG TBL FLM 100					0			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21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870" name="Freeform 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80975"/>
            <wp:effectExtent l="0" t="0" r="0" b="0"/>
            <wp:wrapNone/>
            <wp:docPr id="871" name="Freeform 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9013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872" name="Freeform 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1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873" name="Freeform 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5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874" name="Freeform 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7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875" name="Freeform 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9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876" name="Freeform 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#351	</w:t>
      </w:r>
      <w:r>
        <w:rPr sz="20" baseline="0" dirty="0">
          <w:jc w:val="left"/>
          <w:rFonts w:ascii="Calibri" w:hAnsi="Calibri" w:cs="Calibri"/>
          <w:color w:val="000000"/>
          <w:w w:val="98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29"/>
          <w:w w:val="98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98"/>
          <w:sz w:val="20"/>
          <w:szCs w:val="20"/>
        </w:rPr>
        <w:t>2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25.8.202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1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877" name="Freeform 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878" name="Freeform 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5606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485" w:right="-31" w:firstLine="10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879" name="Freeform 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880" name="Freeform 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881" name="Freeform 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882" name="Freeform 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883" name="Freeform 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884" name="Freeform 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885" name="Freeform 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886" name="Picture 8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>
                      <a:picLocks noChangeAspect="0" noChangeArrowheads="1"/>
                    </pic:cNvPicPr>
                  </pic:nvPicPr>
                  <pic:blipFill>
                    <a:blip r:embed="rId8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887" name="Freeform 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888" name="Freeform 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889" name="Freeform 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890" name="Freeform 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891" name="Freeform 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892" name="Freeform 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893" name="Freeform 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11965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SORBIFER DURULES	POR TBL FLM 100X100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0" w:after="0" w:line="235" w:lineRule="exact"/>
        <w:ind w:left="485" w:right="-31" w:firstLine="0"/>
      </w:pPr>
      <w:r>
        <w:drawing>
          <wp:anchor simplePos="0" relativeHeight="2516582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16351</wp:posOffset>
            </wp:positionV>
            <wp:extent cx="6829425" cy="142875"/>
            <wp:effectExtent l="0" t="0" r="0" b="0"/>
            <wp:wrapNone/>
            <wp:docPr id="894" name="Freeform 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16351</wp:posOffset>
            </wp:positionV>
            <wp:extent cx="600075" cy="123825"/>
            <wp:effectExtent l="0" t="0" r="0" b="0"/>
            <wp:wrapNone/>
            <wp:docPr id="895" name="Freeform 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16351</wp:posOffset>
            </wp:positionV>
            <wp:extent cx="2962275" cy="123825"/>
            <wp:effectExtent l="0" t="0" r="0" b="0"/>
            <wp:wrapNone/>
            <wp:docPr id="896" name="Freeform 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16351</wp:posOffset>
            </wp:positionV>
            <wp:extent cx="1924050" cy="123825"/>
            <wp:effectExtent l="0" t="0" r="0" b="0"/>
            <wp:wrapNone/>
            <wp:docPr id="897" name="Freeform 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16351</wp:posOffset>
            </wp:positionV>
            <wp:extent cx="485775" cy="123825"/>
            <wp:effectExtent l="0" t="0" r="0" b="0"/>
            <wp:wrapNone/>
            <wp:docPr id="898" name="Freeform 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16351</wp:posOffset>
            </wp:positionV>
            <wp:extent cx="219075" cy="123825"/>
            <wp:effectExtent l="0" t="0" r="0" b="0"/>
            <wp:wrapNone/>
            <wp:docPr id="899" name="Freeform 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16351</wp:posOffset>
            </wp:positionV>
            <wp:extent cx="495300" cy="123825"/>
            <wp:effectExtent l="0" t="0" r="0" b="0"/>
            <wp:wrapNone/>
            <wp:docPr id="900" name="Freeform 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168751</wp:posOffset>
            </wp:positionV>
            <wp:extent cx="6829425" cy="142875"/>
            <wp:effectExtent l="0" t="0" r="0" b="0"/>
            <wp:wrapNone/>
            <wp:docPr id="901" name="Freeform 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168751</wp:posOffset>
            </wp:positionV>
            <wp:extent cx="600075" cy="123825"/>
            <wp:effectExtent l="0" t="0" r="0" b="0"/>
            <wp:wrapNone/>
            <wp:docPr id="902" name="Freeform 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168751</wp:posOffset>
            </wp:positionV>
            <wp:extent cx="2962275" cy="123825"/>
            <wp:effectExtent l="0" t="0" r="0" b="0"/>
            <wp:wrapNone/>
            <wp:docPr id="903" name="Freeform 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168751</wp:posOffset>
            </wp:positionV>
            <wp:extent cx="1924050" cy="123825"/>
            <wp:effectExtent l="0" t="0" r="0" b="0"/>
            <wp:wrapNone/>
            <wp:docPr id="904" name="Freeform 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168751</wp:posOffset>
            </wp:positionV>
            <wp:extent cx="485775" cy="123825"/>
            <wp:effectExtent l="0" t="0" r="0" b="0"/>
            <wp:wrapNone/>
            <wp:docPr id="905" name="Freeform 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168751</wp:posOffset>
            </wp:positionV>
            <wp:extent cx="219075" cy="123825"/>
            <wp:effectExtent l="0" t="0" r="0" b="0"/>
            <wp:wrapNone/>
            <wp:docPr id="906" name="Freeform 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168751</wp:posOffset>
            </wp:positionV>
            <wp:extent cx="495300" cy="123825"/>
            <wp:effectExtent l="0" t="0" r="0" b="0"/>
            <wp:wrapNone/>
            <wp:docPr id="907" name="Freeform 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321151</wp:posOffset>
            </wp:positionV>
            <wp:extent cx="6829425" cy="142875"/>
            <wp:effectExtent l="0" t="0" r="0" b="0"/>
            <wp:wrapNone/>
            <wp:docPr id="908" name="Freeform 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321151</wp:posOffset>
            </wp:positionV>
            <wp:extent cx="600075" cy="123825"/>
            <wp:effectExtent l="0" t="0" r="0" b="0"/>
            <wp:wrapNone/>
            <wp:docPr id="909" name="Freeform 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321151</wp:posOffset>
            </wp:positionV>
            <wp:extent cx="2962275" cy="123825"/>
            <wp:effectExtent l="0" t="0" r="0" b="0"/>
            <wp:wrapNone/>
            <wp:docPr id="910" name="Freeform 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321151</wp:posOffset>
            </wp:positionV>
            <wp:extent cx="1924050" cy="123825"/>
            <wp:effectExtent l="0" t="0" r="0" b="0"/>
            <wp:wrapNone/>
            <wp:docPr id="911" name="Freeform 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321151</wp:posOffset>
            </wp:positionV>
            <wp:extent cx="485775" cy="123825"/>
            <wp:effectExtent l="0" t="0" r="0" b="0"/>
            <wp:wrapNone/>
            <wp:docPr id="912" name="Freeform 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321151</wp:posOffset>
            </wp:positionV>
            <wp:extent cx="219075" cy="123825"/>
            <wp:effectExtent l="0" t="0" r="0" b="0"/>
            <wp:wrapNone/>
            <wp:docPr id="913" name="Freeform 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321151</wp:posOffset>
            </wp:positionV>
            <wp:extent cx="495300" cy="123825"/>
            <wp:effectExtent l="0" t="0" r="0" b="0"/>
            <wp:wrapNone/>
            <wp:docPr id="914" name="Freeform 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464026</wp:posOffset>
            </wp:positionV>
            <wp:extent cx="6829425" cy="142875"/>
            <wp:effectExtent l="0" t="0" r="0" b="0"/>
            <wp:wrapNone/>
            <wp:docPr id="915" name="Freeform 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464026</wp:posOffset>
            </wp:positionV>
            <wp:extent cx="600075" cy="123825"/>
            <wp:effectExtent l="0" t="0" r="0" b="0"/>
            <wp:wrapNone/>
            <wp:docPr id="916" name="Freeform 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464026</wp:posOffset>
            </wp:positionV>
            <wp:extent cx="2962275" cy="123825"/>
            <wp:effectExtent l="0" t="0" r="0" b="0"/>
            <wp:wrapNone/>
            <wp:docPr id="917" name="Freeform 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464026</wp:posOffset>
            </wp:positionV>
            <wp:extent cx="1924050" cy="123825"/>
            <wp:effectExtent l="0" t="0" r="0" b="0"/>
            <wp:wrapNone/>
            <wp:docPr id="918" name="Freeform 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464026</wp:posOffset>
            </wp:positionV>
            <wp:extent cx="485775" cy="123825"/>
            <wp:effectExtent l="0" t="0" r="0" b="0"/>
            <wp:wrapNone/>
            <wp:docPr id="919" name="Freeform 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464026</wp:posOffset>
            </wp:positionV>
            <wp:extent cx="219075" cy="123825"/>
            <wp:effectExtent l="0" t="0" r="0" b="0"/>
            <wp:wrapNone/>
            <wp:docPr id="920" name="Freeform 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464026</wp:posOffset>
            </wp:positionV>
            <wp:extent cx="495300" cy="123825"/>
            <wp:effectExtent l="0" t="0" r="0" b="0"/>
            <wp:wrapNone/>
            <wp:docPr id="921" name="Freeform 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12263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SORTIS 80 MG	POR TBL FLM 30X80MG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18444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SORVASTA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30MG TBL FLM 30X1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22356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SPERSADEX COMP.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5MG/ML+1MG/ML OPH GTT SOL 1X5ML II		3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18885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STACYL 100 MG ENTEROSOLVENTNI T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 TBL ENT 100X100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10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0" w:after="0" w:line="237" w:lineRule="exact"/>
        <w:ind w:left="485" w:right="-31" w:firstLine="570"/>
      </w:pPr>
      <w:r>
        <w:drawing>
          <wp:anchor simplePos="0" relativeHeight="2516583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17621</wp:posOffset>
            </wp:positionV>
            <wp:extent cx="6829425" cy="142875"/>
            <wp:effectExtent l="0" t="0" r="0" b="0"/>
            <wp:wrapNone/>
            <wp:docPr id="922" name="Freeform 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17621</wp:posOffset>
            </wp:positionV>
            <wp:extent cx="600075" cy="123825"/>
            <wp:effectExtent l="0" t="0" r="0" b="0"/>
            <wp:wrapNone/>
            <wp:docPr id="923" name="Freeform 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17621</wp:posOffset>
            </wp:positionV>
            <wp:extent cx="2962275" cy="123825"/>
            <wp:effectExtent l="0" t="0" r="0" b="0"/>
            <wp:wrapNone/>
            <wp:docPr id="924" name="Freeform 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17621</wp:posOffset>
            </wp:positionV>
            <wp:extent cx="1924050" cy="123825"/>
            <wp:effectExtent l="0" t="0" r="0" b="0"/>
            <wp:wrapNone/>
            <wp:docPr id="925" name="Freeform 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17621</wp:posOffset>
            </wp:positionV>
            <wp:extent cx="485775" cy="123825"/>
            <wp:effectExtent l="0" t="0" r="0" b="0"/>
            <wp:wrapNone/>
            <wp:docPr id="926" name="Freeform 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17621</wp:posOffset>
            </wp:positionV>
            <wp:extent cx="219075" cy="123825"/>
            <wp:effectExtent l="0" t="0" r="0" b="0"/>
            <wp:wrapNone/>
            <wp:docPr id="927" name="Freeform 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17621</wp:posOffset>
            </wp:positionV>
            <wp:extent cx="495300" cy="123825"/>
            <wp:effectExtent l="0" t="0" r="0" b="0"/>
            <wp:wrapNone/>
            <wp:docPr id="928" name="Freeform 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170021</wp:posOffset>
            </wp:positionV>
            <wp:extent cx="6829425" cy="142875"/>
            <wp:effectExtent l="0" t="0" r="0" b="0"/>
            <wp:wrapNone/>
            <wp:docPr id="929" name="Freeform 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170021</wp:posOffset>
            </wp:positionV>
            <wp:extent cx="600075" cy="123825"/>
            <wp:effectExtent l="0" t="0" r="0" b="0"/>
            <wp:wrapNone/>
            <wp:docPr id="930" name="Freeform 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170021</wp:posOffset>
            </wp:positionV>
            <wp:extent cx="2962275" cy="123825"/>
            <wp:effectExtent l="0" t="0" r="0" b="0"/>
            <wp:wrapNone/>
            <wp:docPr id="931" name="Freeform 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170021</wp:posOffset>
            </wp:positionV>
            <wp:extent cx="1924050" cy="123825"/>
            <wp:effectExtent l="0" t="0" r="0" b="0"/>
            <wp:wrapNone/>
            <wp:docPr id="932" name="Freeform 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170021</wp:posOffset>
            </wp:positionV>
            <wp:extent cx="485775" cy="123825"/>
            <wp:effectExtent l="0" t="0" r="0" b="0"/>
            <wp:wrapNone/>
            <wp:docPr id="933" name="Freeform 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170021</wp:posOffset>
            </wp:positionV>
            <wp:extent cx="219075" cy="123825"/>
            <wp:effectExtent l="0" t="0" r="0" b="0"/>
            <wp:wrapNone/>
            <wp:docPr id="934" name="Freeform 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170021</wp:posOffset>
            </wp:positionV>
            <wp:extent cx="495300" cy="123825"/>
            <wp:effectExtent l="0" t="0" r="0" b="0"/>
            <wp:wrapNone/>
            <wp:docPr id="935" name="Freeform 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322421</wp:posOffset>
            </wp:positionV>
            <wp:extent cx="6829425" cy="142875"/>
            <wp:effectExtent l="0" t="0" r="0" b="0"/>
            <wp:wrapNone/>
            <wp:docPr id="936" name="Freeform 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322421</wp:posOffset>
            </wp:positionV>
            <wp:extent cx="600075" cy="123825"/>
            <wp:effectExtent l="0" t="0" r="0" b="0"/>
            <wp:wrapNone/>
            <wp:docPr id="937" name="Freeform 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322421</wp:posOffset>
            </wp:positionV>
            <wp:extent cx="2962275" cy="123825"/>
            <wp:effectExtent l="0" t="0" r="0" b="0"/>
            <wp:wrapNone/>
            <wp:docPr id="938" name="Freeform 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322421</wp:posOffset>
            </wp:positionV>
            <wp:extent cx="1924050" cy="123825"/>
            <wp:effectExtent l="0" t="0" r="0" b="0"/>
            <wp:wrapNone/>
            <wp:docPr id="939" name="Freeform 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322421</wp:posOffset>
            </wp:positionV>
            <wp:extent cx="485775" cy="123825"/>
            <wp:effectExtent l="0" t="0" r="0" b="0"/>
            <wp:wrapNone/>
            <wp:docPr id="940" name="Freeform 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322421</wp:posOffset>
            </wp:positionV>
            <wp:extent cx="219075" cy="123825"/>
            <wp:effectExtent l="0" t="0" r="0" b="0"/>
            <wp:wrapNone/>
            <wp:docPr id="941" name="Freeform 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322421</wp:posOffset>
            </wp:positionV>
            <wp:extent cx="495300" cy="123825"/>
            <wp:effectExtent l="0" t="0" r="0" b="0"/>
            <wp:wrapNone/>
            <wp:docPr id="942" name="Freeform 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474821</wp:posOffset>
            </wp:positionV>
            <wp:extent cx="6829425" cy="142875"/>
            <wp:effectExtent l="0" t="0" r="0" b="0"/>
            <wp:wrapNone/>
            <wp:docPr id="943" name="Freeform 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474821</wp:posOffset>
            </wp:positionV>
            <wp:extent cx="600075" cy="123825"/>
            <wp:effectExtent l="0" t="0" r="0" b="0"/>
            <wp:wrapNone/>
            <wp:docPr id="944" name="Freeform 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474821</wp:posOffset>
            </wp:positionV>
            <wp:extent cx="2962275" cy="123825"/>
            <wp:effectExtent l="0" t="0" r="0" b="0"/>
            <wp:wrapNone/>
            <wp:docPr id="945" name="Freeform 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474821</wp:posOffset>
            </wp:positionV>
            <wp:extent cx="1924050" cy="123825"/>
            <wp:effectExtent l="0" t="0" r="0" b="0"/>
            <wp:wrapNone/>
            <wp:docPr id="946" name="Freeform 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474821</wp:posOffset>
            </wp:positionV>
            <wp:extent cx="485775" cy="123825"/>
            <wp:effectExtent l="0" t="0" r="0" b="0"/>
            <wp:wrapNone/>
            <wp:docPr id="947" name="Freeform 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474821</wp:posOffset>
            </wp:positionV>
            <wp:extent cx="219075" cy="123825"/>
            <wp:effectExtent l="0" t="0" r="0" b="0"/>
            <wp:wrapNone/>
            <wp:docPr id="948" name="Freeform 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474821</wp:posOffset>
            </wp:positionV>
            <wp:extent cx="495300" cy="123825"/>
            <wp:effectExtent l="0" t="0" r="0" b="0"/>
            <wp:wrapNone/>
            <wp:docPr id="949" name="Freeform 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627221</wp:posOffset>
            </wp:positionV>
            <wp:extent cx="6829425" cy="142875"/>
            <wp:effectExtent l="0" t="0" r="0" b="0"/>
            <wp:wrapNone/>
            <wp:docPr id="950" name="Freeform 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627221</wp:posOffset>
            </wp:positionV>
            <wp:extent cx="600075" cy="123825"/>
            <wp:effectExtent l="0" t="0" r="0" b="0"/>
            <wp:wrapNone/>
            <wp:docPr id="951" name="Freeform 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627221</wp:posOffset>
            </wp:positionV>
            <wp:extent cx="2962275" cy="123825"/>
            <wp:effectExtent l="0" t="0" r="0" b="0"/>
            <wp:wrapNone/>
            <wp:docPr id="952" name="Freeform 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627221</wp:posOffset>
            </wp:positionV>
            <wp:extent cx="1924050" cy="123825"/>
            <wp:effectExtent l="0" t="0" r="0" b="0"/>
            <wp:wrapNone/>
            <wp:docPr id="953" name="Freeform 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627221</wp:posOffset>
            </wp:positionV>
            <wp:extent cx="485775" cy="123825"/>
            <wp:effectExtent l="0" t="0" r="0" b="0"/>
            <wp:wrapNone/>
            <wp:docPr id="954" name="Freeform 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627221</wp:posOffset>
            </wp:positionV>
            <wp:extent cx="219075" cy="123825"/>
            <wp:effectExtent l="0" t="0" r="0" b="0"/>
            <wp:wrapNone/>
            <wp:docPr id="955" name="Freeform 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627221</wp:posOffset>
            </wp:positionV>
            <wp:extent cx="495300" cy="123825"/>
            <wp:effectExtent l="0" t="0" r="0" b="0"/>
            <wp:wrapNone/>
            <wp:docPr id="956" name="Freeform 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779621</wp:posOffset>
            </wp:positionV>
            <wp:extent cx="6829425" cy="142875"/>
            <wp:effectExtent l="0" t="0" r="0" b="0"/>
            <wp:wrapNone/>
            <wp:docPr id="957" name="Freeform 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779621</wp:posOffset>
            </wp:positionV>
            <wp:extent cx="600075" cy="123825"/>
            <wp:effectExtent l="0" t="0" r="0" b="0"/>
            <wp:wrapNone/>
            <wp:docPr id="958" name="Freeform 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779621</wp:posOffset>
            </wp:positionV>
            <wp:extent cx="2962275" cy="123825"/>
            <wp:effectExtent l="0" t="0" r="0" b="0"/>
            <wp:wrapNone/>
            <wp:docPr id="959" name="Freeform 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779621</wp:posOffset>
            </wp:positionV>
            <wp:extent cx="1924050" cy="123825"/>
            <wp:effectExtent l="0" t="0" r="0" b="0"/>
            <wp:wrapNone/>
            <wp:docPr id="960" name="Freeform 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779621</wp:posOffset>
            </wp:positionV>
            <wp:extent cx="485775" cy="123825"/>
            <wp:effectExtent l="0" t="0" r="0" b="0"/>
            <wp:wrapNone/>
            <wp:docPr id="961" name="Freeform 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779621</wp:posOffset>
            </wp:positionV>
            <wp:extent cx="219075" cy="123825"/>
            <wp:effectExtent l="0" t="0" r="0" b="0"/>
            <wp:wrapNone/>
            <wp:docPr id="962" name="Freeform 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779621</wp:posOffset>
            </wp:positionV>
            <wp:extent cx="495300" cy="123825"/>
            <wp:effectExtent l="0" t="0" r="0" b="0"/>
            <wp:wrapNone/>
            <wp:docPr id="963" name="Freeform 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932021</wp:posOffset>
            </wp:positionV>
            <wp:extent cx="6829425" cy="142875"/>
            <wp:effectExtent l="0" t="0" r="0" b="0"/>
            <wp:wrapNone/>
            <wp:docPr id="964" name="Freeform 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932021</wp:posOffset>
            </wp:positionV>
            <wp:extent cx="600075" cy="123825"/>
            <wp:effectExtent l="0" t="0" r="0" b="0"/>
            <wp:wrapNone/>
            <wp:docPr id="965" name="Freeform 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932021</wp:posOffset>
            </wp:positionV>
            <wp:extent cx="2962275" cy="123825"/>
            <wp:effectExtent l="0" t="0" r="0" b="0"/>
            <wp:wrapNone/>
            <wp:docPr id="966" name="Freeform 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932021</wp:posOffset>
            </wp:positionV>
            <wp:extent cx="1924050" cy="123825"/>
            <wp:effectExtent l="0" t="0" r="0" b="0"/>
            <wp:wrapNone/>
            <wp:docPr id="967" name="Freeform 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932021</wp:posOffset>
            </wp:positionV>
            <wp:extent cx="485775" cy="123825"/>
            <wp:effectExtent l="0" t="0" r="0" b="0"/>
            <wp:wrapNone/>
            <wp:docPr id="968" name="Freeform 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932021</wp:posOffset>
            </wp:positionV>
            <wp:extent cx="219075" cy="123825"/>
            <wp:effectExtent l="0" t="0" r="0" b="0"/>
            <wp:wrapNone/>
            <wp:docPr id="969" name="Freeform 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932021</wp:posOffset>
            </wp:positionV>
            <wp:extent cx="495300" cy="123825"/>
            <wp:effectExtent l="0" t="0" r="0" b="0"/>
            <wp:wrapNone/>
            <wp:docPr id="970" name="Freeform 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1074896</wp:posOffset>
            </wp:positionV>
            <wp:extent cx="6829425" cy="142875"/>
            <wp:effectExtent l="0" t="0" r="0" b="0"/>
            <wp:wrapNone/>
            <wp:docPr id="971" name="Freeform 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1074896</wp:posOffset>
            </wp:positionV>
            <wp:extent cx="600075" cy="123825"/>
            <wp:effectExtent l="0" t="0" r="0" b="0"/>
            <wp:wrapNone/>
            <wp:docPr id="972" name="Freeform 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1074896</wp:posOffset>
            </wp:positionV>
            <wp:extent cx="2962275" cy="123825"/>
            <wp:effectExtent l="0" t="0" r="0" b="0"/>
            <wp:wrapNone/>
            <wp:docPr id="973" name="Freeform 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1074896</wp:posOffset>
            </wp:positionV>
            <wp:extent cx="1924050" cy="123825"/>
            <wp:effectExtent l="0" t="0" r="0" b="0"/>
            <wp:wrapNone/>
            <wp:docPr id="974" name="Freeform 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1074896</wp:posOffset>
            </wp:positionV>
            <wp:extent cx="485775" cy="123825"/>
            <wp:effectExtent l="0" t="0" r="0" b="0"/>
            <wp:wrapNone/>
            <wp:docPr id="975" name="Freeform 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1074896</wp:posOffset>
            </wp:positionV>
            <wp:extent cx="219075" cy="123825"/>
            <wp:effectExtent l="0" t="0" r="0" b="0"/>
            <wp:wrapNone/>
            <wp:docPr id="976" name="Freeform 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1074896</wp:posOffset>
            </wp:positionV>
            <wp:extent cx="495300" cy="123825"/>
            <wp:effectExtent l="0" t="0" r="0" b="0"/>
            <wp:wrapNone/>
            <wp:docPr id="977" name="Freeform 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STRIKACKA 10ML CHIRANA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100KS		</w:t>
      </w:r>
      <w:r>
        <w:rPr sz="17" baseline="0" dirty="0">
          <w:jc w:val="left"/>
          <w:rFonts w:ascii="Calibri" w:hAnsi="Calibri" w:cs="Calibri"/>
          <w:color w:val="000000"/>
          <w:spacing w:val="33"/>
          <w:w w:val="104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19276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SUNYA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 TBL OBD3X21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15119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SUPRELIP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POR CPS DUR 100X200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6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22669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SURGAM LÉ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IVA	300MG TBL NOB 20		6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21044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SYNJARDY 5 MG/850 MG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 TBL FLM 180X1X5MG/850MG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23422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TARKA	180MG/2MG TBL RET 98		2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23422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TARKA	240MG/4MG TBL RET 98		5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15819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TELMISARTAN SANDOZ 80 MG	POR TBL NOB 100X80M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5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40" w:lineRule="exact"/>
        <w:ind w:left="485" w:right="-31" w:firstLine="90"/>
      </w:pPr>
      <w:r>
        <w:drawing>
          <wp:anchor simplePos="0" relativeHeight="25165843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978" name="Freeform 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979" name="Freeform 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980" name="Freeform 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981" name="Freeform 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982" name="Freeform 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983" name="Freeform 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984" name="Freeform 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985" name="Freeform 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986" name="Freeform 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987" name="Freeform 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988" name="Freeform 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989" name="Freeform 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990" name="Freeform 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991" name="Freeform 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323691</wp:posOffset>
            </wp:positionV>
            <wp:extent cx="6829425" cy="142875"/>
            <wp:effectExtent l="0" t="0" r="0" b="0"/>
            <wp:wrapNone/>
            <wp:docPr id="992" name="Freeform 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323691</wp:posOffset>
            </wp:positionV>
            <wp:extent cx="600075" cy="123825"/>
            <wp:effectExtent l="0" t="0" r="0" b="0"/>
            <wp:wrapNone/>
            <wp:docPr id="993" name="Freeform 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323691</wp:posOffset>
            </wp:positionV>
            <wp:extent cx="2962275" cy="123825"/>
            <wp:effectExtent l="0" t="0" r="0" b="0"/>
            <wp:wrapNone/>
            <wp:docPr id="994" name="Freeform 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323691</wp:posOffset>
            </wp:positionV>
            <wp:extent cx="1924050" cy="123825"/>
            <wp:effectExtent l="0" t="0" r="0" b="0"/>
            <wp:wrapNone/>
            <wp:docPr id="995" name="Freeform 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323691</wp:posOffset>
            </wp:positionV>
            <wp:extent cx="485775" cy="123825"/>
            <wp:effectExtent l="0" t="0" r="0" b="0"/>
            <wp:wrapNone/>
            <wp:docPr id="996" name="Freeform 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323691</wp:posOffset>
            </wp:positionV>
            <wp:extent cx="219075" cy="123825"/>
            <wp:effectExtent l="0" t="0" r="0" b="0"/>
            <wp:wrapNone/>
            <wp:docPr id="997" name="Freeform 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323691</wp:posOffset>
            </wp:positionV>
            <wp:extent cx="495300" cy="123825"/>
            <wp:effectExtent l="0" t="0" r="0" b="0"/>
            <wp:wrapNone/>
            <wp:docPr id="998" name="Freeform 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476091</wp:posOffset>
            </wp:positionV>
            <wp:extent cx="6829425" cy="142875"/>
            <wp:effectExtent l="0" t="0" r="0" b="0"/>
            <wp:wrapNone/>
            <wp:docPr id="999" name="Freeform 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476091</wp:posOffset>
            </wp:positionV>
            <wp:extent cx="600075" cy="123825"/>
            <wp:effectExtent l="0" t="0" r="0" b="0"/>
            <wp:wrapNone/>
            <wp:docPr id="1000" name="Freeform 1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476091</wp:posOffset>
            </wp:positionV>
            <wp:extent cx="2962275" cy="123825"/>
            <wp:effectExtent l="0" t="0" r="0" b="0"/>
            <wp:wrapNone/>
            <wp:docPr id="1001" name="Freeform 1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476091</wp:posOffset>
            </wp:positionV>
            <wp:extent cx="1924050" cy="123825"/>
            <wp:effectExtent l="0" t="0" r="0" b="0"/>
            <wp:wrapNone/>
            <wp:docPr id="1002" name="Freeform 1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476091</wp:posOffset>
            </wp:positionV>
            <wp:extent cx="485775" cy="123825"/>
            <wp:effectExtent l="0" t="0" r="0" b="0"/>
            <wp:wrapNone/>
            <wp:docPr id="1003" name="Freeform 1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476091</wp:posOffset>
            </wp:positionV>
            <wp:extent cx="219075" cy="123825"/>
            <wp:effectExtent l="0" t="0" r="0" b="0"/>
            <wp:wrapNone/>
            <wp:docPr id="1004" name="Freeform 1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476091</wp:posOffset>
            </wp:positionV>
            <wp:extent cx="495300" cy="123825"/>
            <wp:effectExtent l="0" t="0" r="0" b="0"/>
            <wp:wrapNone/>
            <wp:docPr id="1005" name="Freeform 1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6123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THEOPLUS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30X300MG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22517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TOBREX	3MG/ML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1X5ML	0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20113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TRAMAL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KAPKY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MG/1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ML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1X96ML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19097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TRIPLIXAM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MG/2,5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MG/10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90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80"/>
          <w:tab w:val="left" w:pos="5160"/>
          <w:tab w:val="left" w:pos="5250"/>
          <w:tab w:val="left" w:pos="8430"/>
          <w:tab w:val="left" w:pos="8820"/>
          <w:tab w:val="left" w:pos="8910"/>
          <w:tab w:val="left" w:pos="9000"/>
          <w:tab w:val="left" w:pos="9630"/>
          <w:tab w:val="left" w:pos="10020"/>
          <w:tab w:val="left" w:pos="10110"/>
          <w:tab w:val="left" w:pos="10200"/>
        </w:tabs>
        <w:spacing w:before="0" w:after="0" w:line="238" w:lineRule="exact"/>
        <w:ind w:left="-15" w:right="97" w:firstLine="0"/>
        <w:jc w:val="right"/>
      </w:pPr>
      <w:r>
        <w:drawing>
          <wp:anchor simplePos="0" relativeHeight="25165848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1006" name="Freeform 1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1007" name="Freeform 1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1008" name="Freeform 1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1009" name="Freeform 1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1010" name="Freeform 1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1011" name="Freeform 1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1012" name="Freeform 1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1013" name="Freeform 1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1014" name="Freeform 1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1015" name="Freeform 1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1016" name="Freeform 1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1017" name="Freeform 1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1018" name="Freeform 1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1019" name="Freeform 1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323056</wp:posOffset>
            </wp:positionV>
            <wp:extent cx="6829425" cy="142875"/>
            <wp:effectExtent l="0" t="0" r="0" b="0"/>
            <wp:wrapNone/>
            <wp:docPr id="1020" name="Freeform 1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323056</wp:posOffset>
            </wp:positionV>
            <wp:extent cx="600075" cy="123825"/>
            <wp:effectExtent l="0" t="0" r="0" b="0"/>
            <wp:wrapNone/>
            <wp:docPr id="1021" name="Freeform 1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323056</wp:posOffset>
            </wp:positionV>
            <wp:extent cx="2962275" cy="123825"/>
            <wp:effectExtent l="0" t="0" r="0" b="0"/>
            <wp:wrapNone/>
            <wp:docPr id="1022" name="Freeform 1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323056</wp:posOffset>
            </wp:positionV>
            <wp:extent cx="1924050" cy="123825"/>
            <wp:effectExtent l="0" t="0" r="0" b="0"/>
            <wp:wrapNone/>
            <wp:docPr id="1023" name="Freeform 1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323056</wp:posOffset>
            </wp:positionV>
            <wp:extent cx="485775" cy="123825"/>
            <wp:effectExtent l="0" t="0" r="0" b="0"/>
            <wp:wrapNone/>
            <wp:docPr id="1024" name="Freeform 1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323056</wp:posOffset>
            </wp:positionV>
            <wp:extent cx="219075" cy="123825"/>
            <wp:effectExtent l="0" t="0" r="0" b="0"/>
            <wp:wrapNone/>
            <wp:docPr id="1025" name="Freeform 1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323056</wp:posOffset>
            </wp:positionV>
            <wp:extent cx="495300" cy="123825"/>
            <wp:effectExtent l="0" t="0" r="0" b="0"/>
            <wp:wrapNone/>
            <wp:docPr id="1026" name="Freeform 1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465931</wp:posOffset>
            </wp:positionV>
            <wp:extent cx="6829425" cy="142875"/>
            <wp:effectExtent l="0" t="0" r="0" b="0"/>
            <wp:wrapNone/>
            <wp:docPr id="1027" name="Freeform 1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465931</wp:posOffset>
            </wp:positionV>
            <wp:extent cx="600075" cy="123825"/>
            <wp:effectExtent l="0" t="0" r="0" b="0"/>
            <wp:wrapNone/>
            <wp:docPr id="1028" name="Freeform 1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465931</wp:posOffset>
            </wp:positionV>
            <wp:extent cx="2962275" cy="123825"/>
            <wp:effectExtent l="0" t="0" r="0" b="0"/>
            <wp:wrapNone/>
            <wp:docPr id="1029" name="Freeform 1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465931</wp:posOffset>
            </wp:positionV>
            <wp:extent cx="1924050" cy="123825"/>
            <wp:effectExtent l="0" t="0" r="0" b="0"/>
            <wp:wrapNone/>
            <wp:docPr id="1030" name="Freeform 1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465931</wp:posOffset>
            </wp:positionV>
            <wp:extent cx="485775" cy="123825"/>
            <wp:effectExtent l="0" t="0" r="0" b="0"/>
            <wp:wrapNone/>
            <wp:docPr id="1031" name="Freeform 1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465931</wp:posOffset>
            </wp:positionV>
            <wp:extent cx="219075" cy="123825"/>
            <wp:effectExtent l="0" t="0" r="0" b="0"/>
            <wp:wrapNone/>
            <wp:docPr id="1032" name="Freeform 1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465931</wp:posOffset>
            </wp:positionV>
            <wp:extent cx="495300" cy="123825"/>
            <wp:effectExtent l="0" t="0" r="0" b="0"/>
            <wp:wrapNone/>
            <wp:docPr id="1033" name="Freeform 1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618331</wp:posOffset>
            </wp:positionV>
            <wp:extent cx="6829425" cy="142875"/>
            <wp:effectExtent l="0" t="0" r="0" b="0"/>
            <wp:wrapNone/>
            <wp:docPr id="1034" name="Freeform 1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618331</wp:posOffset>
            </wp:positionV>
            <wp:extent cx="600075" cy="123825"/>
            <wp:effectExtent l="0" t="0" r="0" b="0"/>
            <wp:wrapNone/>
            <wp:docPr id="1035" name="Freeform 1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618331</wp:posOffset>
            </wp:positionV>
            <wp:extent cx="2962275" cy="123825"/>
            <wp:effectExtent l="0" t="0" r="0" b="0"/>
            <wp:wrapNone/>
            <wp:docPr id="1036" name="Freeform 1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618331</wp:posOffset>
            </wp:positionV>
            <wp:extent cx="1924050" cy="123825"/>
            <wp:effectExtent l="0" t="0" r="0" b="0"/>
            <wp:wrapNone/>
            <wp:docPr id="1037" name="Freeform 1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618331</wp:posOffset>
            </wp:positionV>
            <wp:extent cx="485775" cy="123825"/>
            <wp:effectExtent l="0" t="0" r="0" b="0"/>
            <wp:wrapNone/>
            <wp:docPr id="1038" name="Freeform 1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618331</wp:posOffset>
            </wp:positionV>
            <wp:extent cx="219075" cy="123825"/>
            <wp:effectExtent l="0" t="0" r="0" b="0"/>
            <wp:wrapNone/>
            <wp:docPr id="1039" name="Freeform 1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618331</wp:posOffset>
            </wp:positionV>
            <wp:extent cx="495300" cy="123825"/>
            <wp:effectExtent l="0" t="0" r="0" b="0"/>
            <wp:wrapNone/>
            <wp:docPr id="1040" name="Freeform 1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770731</wp:posOffset>
            </wp:positionV>
            <wp:extent cx="6829425" cy="142875"/>
            <wp:effectExtent l="0" t="0" r="0" b="0"/>
            <wp:wrapNone/>
            <wp:docPr id="1041" name="Freeform 1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770731</wp:posOffset>
            </wp:positionV>
            <wp:extent cx="600075" cy="123825"/>
            <wp:effectExtent l="0" t="0" r="0" b="0"/>
            <wp:wrapNone/>
            <wp:docPr id="1042" name="Freeform 1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770731</wp:posOffset>
            </wp:positionV>
            <wp:extent cx="2962275" cy="123825"/>
            <wp:effectExtent l="0" t="0" r="0" b="0"/>
            <wp:wrapNone/>
            <wp:docPr id="1043" name="Freeform 1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770731</wp:posOffset>
            </wp:positionV>
            <wp:extent cx="1924050" cy="123825"/>
            <wp:effectExtent l="0" t="0" r="0" b="0"/>
            <wp:wrapNone/>
            <wp:docPr id="1044" name="Freeform 1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770731</wp:posOffset>
            </wp:positionV>
            <wp:extent cx="485775" cy="123825"/>
            <wp:effectExtent l="0" t="0" r="0" b="0"/>
            <wp:wrapNone/>
            <wp:docPr id="1045" name="Freeform 1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770731</wp:posOffset>
            </wp:positionV>
            <wp:extent cx="219075" cy="123825"/>
            <wp:effectExtent l="0" t="0" r="0" b="0"/>
            <wp:wrapNone/>
            <wp:docPr id="1046" name="Freeform 1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770731</wp:posOffset>
            </wp:positionV>
            <wp:extent cx="495300" cy="123825"/>
            <wp:effectExtent l="0" t="0" r="0" b="0"/>
            <wp:wrapNone/>
            <wp:docPr id="1047" name="Freeform 1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923131</wp:posOffset>
            </wp:positionV>
            <wp:extent cx="6829425" cy="142875"/>
            <wp:effectExtent l="0" t="0" r="0" b="0"/>
            <wp:wrapNone/>
            <wp:docPr id="1048" name="Freeform 1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923131</wp:posOffset>
            </wp:positionV>
            <wp:extent cx="600075" cy="123825"/>
            <wp:effectExtent l="0" t="0" r="0" b="0"/>
            <wp:wrapNone/>
            <wp:docPr id="1049" name="Freeform 1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923131</wp:posOffset>
            </wp:positionV>
            <wp:extent cx="2962275" cy="123825"/>
            <wp:effectExtent l="0" t="0" r="0" b="0"/>
            <wp:wrapNone/>
            <wp:docPr id="1050" name="Freeform 1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923131</wp:posOffset>
            </wp:positionV>
            <wp:extent cx="1924050" cy="123825"/>
            <wp:effectExtent l="0" t="0" r="0" b="0"/>
            <wp:wrapNone/>
            <wp:docPr id="1051" name="Freeform 1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923131</wp:posOffset>
            </wp:positionV>
            <wp:extent cx="485775" cy="123825"/>
            <wp:effectExtent l="0" t="0" r="0" b="0"/>
            <wp:wrapNone/>
            <wp:docPr id="1052" name="Freeform 1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923131</wp:posOffset>
            </wp:positionV>
            <wp:extent cx="219075" cy="123825"/>
            <wp:effectExtent l="0" t="0" r="0" b="0"/>
            <wp:wrapNone/>
            <wp:docPr id="1053" name="Freeform 1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923131</wp:posOffset>
            </wp:positionV>
            <wp:extent cx="495300" cy="123825"/>
            <wp:effectExtent l="0" t="0" r="0" b="0"/>
            <wp:wrapNone/>
            <wp:docPr id="1054" name="Freeform 1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1075531</wp:posOffset>
            </wp:positionV>
            <wp:extent cx="6829425" cy="142875"/>
            <wp:effectExtent l="0" t="0" r="0" b="0"/>
            <wp:wrapNone/>
            <wp:docPr id="1055" name="Freeform 1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1075531</wp:posOffset>
            </wp:positionV>
            <wp:extent cx="600075" cy="123825"/>
            <wp:effectExtent l="0" t="0" r="0" b="0"/>
            <wp:wrapNone/>
            <wp:docPr id="1056" name="Freeform 1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1075531</wp:posOffset>
            </wp:positionV>
            <wp:extent cx="2962275" cy="123825"/>
            <wp:effectExtent l="0" t="0" r="0" b="0"/>
            <wp:wrapNone/>
            <wp:docPr id="1057" name="Freeform 1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1075531</wp:posOffset>
            </wp:positionV>
            <wp:extent cx="1924050" cy="123825"/>
            <wp:effectExtent l="0" t="0" r="0" b="0"/>
            <wp:wrapNone/>
            <wp:docPr id="1058" name="Freeform 1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1075531</wp:posOffset>
            </wp:positionV>
            <wp:extent cx="485775" cy="123825"/>
            <wp:effectExtent l="0" t="0" r="0" b="0"/>
            <wp:wrapNone/>
            <wp:docPr id="1059" name="Freeform 1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1075531</wp:posOffset>
            </wp:positionV>
            <wp:extent cx="219075" cy="123825"/>
            <wp:effectExtent l="0" t="0" r="0" b="0"/>
            <wp:wrapNone/>
            <wp:docPr id="1060" name="Freeform 1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1075531</wp:posOffset>
            </wp:positionV>
            <wp:extent cx="495300" cy="123825"/>
            <wp:effectExtent l="0" t="0" r="0" b="0"/>
            <wp:wrapNone/>
            <wp:docPr id="1061" name="Freeform 1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1062" name="Freeform 1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1063" name="Freeform 1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1064" name="Freeform 1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1065" name="Freeform 1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1066" name="Freeform 1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1067" name="Freeform 1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1068" name="Freeform 1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1069" name="Freeform 1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1070" name="Freeform 1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1071" name="Freeform 1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1072" name="Freeform 1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1073" name="Freeform 1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1074" name="Freeform 1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1075" name="Freeform 1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1532731</wp:posOffset>
            </wp:positionV>
            <wp:extent cx="6829425" cy="142875"/>
            <wp:effectExtent l="0" t="0" r="0" b="0"/>
            <wp:wrapNone/>
            <wp:docPr id="1076" name="Freeform 1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1532731</wp:posOffset>
            </wp:positionV>
            <wp:extent cx="600075" cy="123825"/>
            <wp:effectExtent l="0" t="0" r="0" b="0"/>
            <wp:wrapNone/>
            <wp:docPr id="1077" name="Freeform 1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1532731</wp:posOffset>
            </wp:positionV>
            <wp:extent cx="2962275" cy="123825"/>
            <wp:effectExtent l="0" t="0" r="0" b="0"/>
            <wp:wrapNone/>
            <wp:docPr id="1078" name="Freeform 1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1532731</wp:posOffset>
            </wp:positionV>
            <wp:extent cx="1924050" cy="123825"/>
            <wp:effectExtent l="0" t="0" r="0" b="0"/>
            <wp:wrapNone/>
            <wp:docPr id="1079" name="Freeform 1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1532731</wp:posOffset>
            </wp:positionV>
            <wp:extent cx="485775" cy="123825"/>
            <wp:effectExtent l="0" t="0" r="0" b="0"/>
            <wp:wrapNone/>
            <wp:docPr id="1080" name="Freeform 1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1532731</wp:posOffset>
            </wp:positionV>
            <wp:extent cx="219075" cy="123825"/>
            <wp:effectExtent l="0" t="0" r="0" b="0"/>
            <wp:wrapNone/>
            <wp:docPr id="1081" name="Freeform 1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1532731</wp:posOffset>
            </wp:positionV>
            <wp:extent cx="495300" cy="123825"/>
            <wp:effectExtent l="0" t="0" r="0" b="0"/>
            <wp:wrapNone/>
            <wp:docPr id="1082" name="Freeform 1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5697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TRITACE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2,5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20X2.5M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21023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TRULICITY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1,5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SDR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2X1,5MG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3043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VEROSPIRON		TBL 100X25MG-BLISTR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22545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VESSEL DUE F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250SU CPS MOL 60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Vincentka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nosní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sprej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STANDARD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hypotonický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25ml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VITAR</w:t>
      </w:r>
      <w:r>
        <w:rPr sz="17" baseline="0" dirty="0">
          <w:jc w:val="left"/>
          <w:rFonts w:ascii="Calibri" w:hAnsi="Calibri" w:cs="Calibri"/>
          <w:color w:val="000000"/>
          <w:spacing w:val="20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VITAMIN</w:t>
      </w:r>
      <w:r>
        <w:rPr sz="17" baseline="0" dirty="0">
          <w:jc w:val="left"/>
          <w:rFonts w:ascii="Calibri" w:hAnsi="Calibri" w:cs="Calibri"/>
          <w:color w:val="000000"/>
          <w:spacing w:val="20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C	PLV 100G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VIVIL EXTRA SILNY MENTOL + VIT.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 BEZ CUKRU 60G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21019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XULTOPHY			100U/ML+3,6MG/ML INJ SOL 3X3ML			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1277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YAL		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2X67.5ML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14691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ZOLOFT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100X50M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ZUBNI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PASTA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PROMISE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150G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575"/>
        </w:tabs>
        <w:spacing w:before="64" w:after="0" w:line="240" w:lineRule="auto"/>
        <w:ind w:left="65" w:right="0" w:firstLine="5145"/>
      </w:pPr>
      <w:r>
        <w:drawing>
          <wp:anchor simplePos="0" relativeHeight="251658632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-37942</wp:posOffset>
            </wp:positionV>
            <wp:extent cx="6829425" cy="180"/>
            <wp:effectExtent l="0" t="0" r="0" b="0"/>
            <wp:wrapNone/>
            <wp:docPr id="1083" name="Freeform 1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-37942</wp:posOffset>
            </wp:positionV>
            <wp:extent cx="6829425" cy="866775"/>
            <wp:effectExtent l="0" t="0" r="0" b="0"/>
            <wp:wrapNone/>
            <wp:docPr id="1084" name="Freeform 1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866775"/>
                    </a:xfrm>
                    <a:custGeom>
                      <a:rect l="l" t="t" r="r" b="b"/>
                      <a:pathLst>
                        <a:path w="6829425" h="866775">
                          <a:moveTo>
                            <a:pt x="0" y="866775"/>
                          </a:moveTo>
                          <a:lnTo>
                            <a:pt x="6829425" y="8667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8667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3638550</wp:posOffset>
            </wp:positionH>
            <wp:positionV relativeFrom="paragraph">
              <wp:posOffset>19208</wp:posOffset>
            </wp:positionV>
            <wp:extent cx="1876425" cy="142875"/>
            <wp:effectExtent l="0" t="0" r="0" b="0"/>
            <wp:wrapNone/>
            <wp:docPr id="1085" name="Freeform 1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76425" cy="142875"/>
                    </a:xfrm>
                    <a:custGeom>
                      <a:rect l="l" t="t" r="r" b="b"/>
                      <a:pathLst>
                        <a:path w="1876425" h="142875">
                          <a:moveTo>
                            <a:pt x="0" y="142875"/>
                          </a:moveTo>
                          <a:lnTo>
                            <a:pt x="1876425" y="142875"/>
                          </a:lnTo>
                          <a:lnTo>
                            <a:pt x="1876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19208</wp:posOffset>
            </wp:positionV>
            <wp:extent cx="1504950" cy="142875"/>
            <wp:effectExtent l="0" t="0" r="0" b="0"/>
            <wp:wrapNone/>
            <wp:docPr id="1086" name="Freeform 1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04950" cy="142875"/>
                    </a:xfrm>
                    <a:custGeom>
                      <a:rect l="l" t="t" r="r" b="b"/>
                      <a:pathLst>
                        <a:path w="1504950" h="142875">
                          <a:moveTo>
                            <a:pt x="0" y="142875"/>
                          </a:moveTo>
                          <a:lnTo>
                            <a:pt x="1504950" y="142875"/>
                          </a:lnTo>
                          <a:lnTo>
                            <a:pt x="15049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alibri,Bold" w:hAnsi="Calibri,Bold" w:cs="Calibri,Bold"/>
          <w:color w:val="000000"/>
          <w:w w:val="104"/>
          <w:sz w:val="20"/>
          <w:szCs w:val="20"/>
        </w:rPr>
        <w:t>Celková</w:t>
      </w:r>
      <w:r>
        <w:rPr sz="20" baseline="0" dirty="0">
          <w:jc w:val="left"/>
          <w:rFonts w:ascii="Calibri,Bold" w:hAnsi="Calibri,Bold" w:cs="Calibri,Bold"/>
          <w:color w:val="000000"/>
          <w:spacing w:val="31"/>
          <w:w w:val="104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104"/>
          <w:sz w:val="20"/>
          <w:szCs w:val="20"/>
        </w:rPr>
        <w:t>p</w:t>
      </w:r>
      <w:r>
        <w:rPr sz="20" baseline="0" dirty="0">
          <w:jc w:val="left"/>
          <w:rFonts w:ascii="Calibri,Bold" w:hAnsi="Calibri,Bold" w:cs="Calibri,Bold"/>
          <w:color w:val="000000"/>
          <w:w w:val="104"/>
          <w:sz w:val="20"/>
          <w:szCs w:val="20"/>
        </w:rPr>
        <w:t>ř</w:t>
      </w:r>
      <w:r>
        <w:rPr sz="20" baseline="0" dirty="0">
          <w:jc w:val="left"/>
          <w:rFonts w:ascii="Calibri,Bold" w:hAnsi="Calibri,Bold" w:cs="Calibri,Bold"/>
          <w:color w:val="000000"/>
          <w:w w:val="104"/>
          <w:sz w:val="20"/>
          <w:szCs w:val="20"/>
        </w:rPr>
        <w:t>edpokládaná</w:t>
      </w:r>
      <w:r>
        <w:rPr sz="20" baseline="0" dirty="0">
          <w:jc w:val="left"/>
          <w:rFonts w:ascii="Calibri,Bold" w:hAnsi="Calibri,Bold" w:cs="Calibri,Bold"/>
          <w:color w:val="000000"/>
          <w:spacing w:val="31"/>
          <w:w w:val="104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104"/>
          <w:sz w:val="20"/>
          <w:szCs w:val="20"/>
        </w:rPr>
        <w:t>NC</w:t>
      </w:r>
      <w:r>
        <w:rPr sz="20" baseline="0" dirty="0">
          <w:jc w:val="left"/>
          <w:rFonts w:ascii="Calibri,Bold" w:hAnsi="Calibri,Bold" w:cs="Calibri,Bold"/>
          <w:color w:val="000000"/>
          <w:spacing w:val="31"/>
          <w:w w:val="104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104"/>
          <w:sz w:val="20"/>
          <w:szCs w:val="20"/>
        </w:rPr>
        <w:t>bez</w:t>
      </w:r>
      <w:r>
        <w:rPr sz="20" baseline="0" dirty="0">
          <w:jc w:val="left"/>
          <w:rFonts w:ascii="Calibri,Bold" w:hAnsi="Calibri,Bold" w:cs="Calibri,Bold"/>
          <w:color w:val="000000"/>
          <w:spacing w:val="31"/>
          <w:w w:val="104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104"/>
          <w:sz w:val="20"/>
          <w:szCs w:val="20"/>
        </w:rPr>
        <w:t>DPH:	</w:t>
      </w:r>
      <w:r>
        <w:rPr sz="20" baseline="0" dirty="0">
          <w:jc w:val="left"/>
          <w:rFonts w:ascii="Calibri" w:hAnsi="Calibri" w:cs="Calibri"/>
          <w:color w:val="000000"/>
          <w:spacing w:val="20"/>
          <w:w w:val="10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4"/>
          <w:sz w:val="20"/>
          <w:szCs w:val="20"/>
        </w:rPr>
        <w:t>125</w:t>
      </w:r>
      <w:r>
        <w:rPr sz="20" baseline="0" dirty="0">
          <w:jc w:val="left"/>
          <w:rFonts w:ascii="Calibri" w:hAnsi="Calibri" w:cs="Calibri"/>
          <w:color w:val="000000"/>
          <w:spacing w:val="20"/>
          <w:w w:val="10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4"/>
          <w:sz w:val="20"/>
          <w:szCs w:val="20"/>
        </w:rPr>
        <w:t>337,33</w:t>
      </w:r>
      <w:r>
        <w:rPr sz="20" baseline="0" dirty="0">
          <w:jc w:val="left"/>
          <w:rFonts w:ascii="Calibri" w:hAnsi="Calibri" w:cs="Calibri"/>
          <w:color w:val="000000"/>
          <w:spacing w:val="20"/>
          <w:w w:val="10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4"/>
          <w:sz w:val="20"/>
          <w:szCs w:val="20"/>
        </w:rPr>
        <w:t>K</w:t>
      </w:r>
      <w:r>
        <w:rPr sz="20" baseline="0" dirty="0">
          <w:jc w:val="left"/>
          <w:rFonts w:ascii="Calibri" w:hAnsi="Calibri" w:cs="Calibri"/>
          <w:color w:val="000000"/>
          <w:w w:val="104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31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117475</wp:posOffset>
            </wp:positionV>
            <wp:extent cx="6648450" cy="142875"/>
            <wp:effectExtent l="0" t="0" r="0" b="0"/>
            <wp:wrapNone/>
            <wp:docPr id="1087" name="Freeform 1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8644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1088" name="Freeform 1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1089" name="Freeform 1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1090" name="Freeform 1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1091" name="Freeform 1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1092" name="Freeform 1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1093" name="Freeform 1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1094" name="Freeform 1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#351	</w:t>
      </w:r>
      <w:r>
        <w:rPr sz="20" baseline="0" dirty="0">
          <w:jc w:val="left"/>
          <w:rFonts w:ascii="Calibri" w:hAnsi="Calibri" w:cs="Calibri"/>
          <w:color w:val="000000"/>
          <w:w w:val="104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1"/>
          <w:w w:val="10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4"/>
          <w:sz w:val="20"/>
          <w:szCs w:val="20"/>
        </w:rPr>
        <w:t>3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25.8.202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r/>
    </w:p>
    <w:sectPr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7" w:fontKey="{5C9F1890-712E-45F5-A19B-6B3A021F95BC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8" w:fontKey="{0D285F85-B5D9-449A-8F35-14D6801854C6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5" w:fontKey="{A834705A-F608-4684-8994-C3795FE4D505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6" w:fontKey="{C71A4800-9896-48E6-99BF-BE8781EDCB8E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38" Type="http://schemas.openxmlformats.org/officeDocument/2006/relationships/image" Target="media/image138.png"/><Relationship Id="rId463" Type="http://schemas.openxmlformats.org/officeDocument/2006/relationships/image" Target="media/image463.png"/><Relationship Id="rId886" Type="http://schemas.openxmlformats.org/officeDocument/2006/relationships/image" Target="media/image886.png"/></Relationships>
</file>

<file path=word/_rels/fontTable.xml.rels><?xml version="1.0" encoding="UTF-8"?><Relationships xmlns="http://schemas.openxmlformats.org/package/2006/relationships"><Relationship Id="rId5" Type="http://schemas.openxmlformats.org/officeDocument/2006/relationships/font" Target="../fonts/font5.odttf"/><Relationship Id="rId6" Type="http://schemas.openxmlformats.org/officeDocument/2006/relationships/font" Target="../fonts/font6.odttf"/><Relationship Id="rId7" Type="http://schemas.openxmlformats.org/officeDocument/2006/relationships/font" Target="../fonts/font7.odttf"/><Relationship Id="rId8" Type="http://schemas.openxmlformats.org/officeDocument/2006/relationships/font" Target="../fonts/font8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2021-08-26T10:07:21Z</dcterms:created>
  <dcterms:modified xsi:type="dcterms:W3CDTF">2021-08-26T10:07:21Z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