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5599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ve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ejnost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240" w:lineRule="auto"/>
        <w:ind w:left="200" w:right="0" w:firstLine="60"/>
      </w:pPr>
      <w:r>
        <w:drawing>
          <wp:anchor simplePos="0" relativeHeight="251658255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-16669</wp:posOffset>
            </wp:positionV>
            <wp:extent cx="1276350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6350" cy="123825"/>
                    </a:xfrm>
                    <a:custGeom>
                      <a:rect l="l" t="t" r="r" b="b"/>
                      <a:pathLst>
                        <a:path w="1276350" h="123825">
                          <a:moveTo>
                            <a:pt x="0" y="123825"/>
                          </a:moveTo>
                          <a:lnTo>
                            <a:pt x="1276350" y="123825"/>
                          </a:lnTo>
                          <a:lnTo>
                            <a:pt x="1276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-16669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ejnost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200" w:right="0" w:firstLine="561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-10954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8096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27146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ViaPharma</w:t>
      </w:r>
      <w:r>
        <w:rPr sz="17" baseline="0" dirty="0">
          <w:jc w:val="left"/>
          <w:rFonts w:ascii="Calibri" w:hAnsi="Calibri" w:cs="Calibri"/>
          <w:color w:val="000000"/>
          <w:spacing w:val="4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s.r.o.VEREJNOST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972110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82"/>
                            <w:w w:val="107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222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811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Nadrazni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344/23,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15000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Praha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CZ14888742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</w:t>
      </w:r>
      <w:r>
        <w:rPr sz="17" baseline="0" dirty="0">
          <w:jc w:val="left"/>
          <w:rFonts w:ascii="Calibri" w:hAnsi="Calibri" w:cs="Calibri"/>
          <w:color w:val="000000"/>
          <w:spacing w:val="27"/>
          <w:w w:val="10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000115-3453310267/0100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24292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objednání: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24.08.2021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obj.	20210824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</w:tabs>
        <w:spacing w:before="0" w:after="0" w:line="270" w:lineRule="exact"/>
        <w:ind w:left="485" w:right="18" w:firstLine="105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-23654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14446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33496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33496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33496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33496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33496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163671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204946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204946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204946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204946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204946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204946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204946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22913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ADAFIN	5MG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		11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32" w:lineRule="exact"/>
        <w:ind w:left="575" w:right="18" w:hanging="90"/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15081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15081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15081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15081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15081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15081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157956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157956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157956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157956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157956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157956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157956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310356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310356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310356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310356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310356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310356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310356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24714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ADVANTAN	1MG/G</w:t>
      </w:r>
      <w:r>
        <w:rPr sz="17" baseline="0" dirty="0">
          <w:jc w:val="left"/>
          <w:rFonts w:ascii="Calibri" w:hAnsi="Calibri" w:cs="Calibri"/>
          <w:color w:val="000000"/>
          <w:spacing w:val="21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CRM</w:t>
      </w:r>
      <w:r>
        <w:rPr sz="17" baseline="0" dirty="0">
          <w:jc w:val="left"/>
          <w:rFonts w:ascii="Calibri" w:hAnsi="Calibri" w:cs="Calibri"/>
          <w:color w:val="000000"/>
          <w:spacing w:val="21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1X15G	0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2883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AERIUS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0,5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MG/ML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1X120ML+LZ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2883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AERIUS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0,5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MG/ML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1X60ML+LZ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9500"/>
          <w:tab w:val="left" w:pos="10700"/>
        </w:tabs>
        <w:spacing w:before="0" w:after="0" w:line="240" w:lineRule="exact"/>
        <w:ind w:left="485" w:right="18" w:firstLine="0"/>
        <w:jc w:val="both"/>
      </w:pPr>
      <w:r>
        <w:drawing>
          <wp:anchor simplePos="0" relativeHeight="2516583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12753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AFITEN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30X10MG	3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23039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AGAPURIN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400MG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	2	2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9500"/>
        </w:tabs>
        <w:spacing w:before="0" w:after="0" w:line="240" w:lineRule="exact"/>
        <w:ind w:left="485" w:right="18" w:firstLine="570"/>
        <w:jc w:val="both"/>
      </w:pPr>
      <w:r>
        <w:drawing>
          <wp:anchor simplePos="0" relativeHeight="2516584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Alfalex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rektální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mast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25g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4"/>
          <w:sz w:val="17"/>
          <w:szCs w:val="17"/>
        </w:rPr>
        <w:t>SET3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APO-IBUPROFEN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400MG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100X400MG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11643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APO-PANTO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40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ENT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100X40M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00"/>
          <w:tab w:val="left" w:pos="5490"/>
          <w:tab w:val="left" w:pos="5579"/>
          <w:tab w:val="left" w:pos="5670"/>
          <w:tab w:val="left" w:pos="8760"/>
          <w:tab w:val="left" w:pos="8850"/>
          <w:tab w:val="left" w:pos="9240"/>
          <w:tab w:val="left" w:pos="9330"/>
          <w:tab w:val="left" w:pos="9420"/>
          <w:tab w:val="left" w:pos="9960"/>
          <w:tab w:val="left" w:pos="10050"/>
          <w:tab w:val="left" w:pos="10440"/>
          <w:tab w:val="left" w:pos="10530"/>
          <w:tab w:val="left" w:pos="10620"/>
        </w:tabs>
        <w:spacing w:before="0" w:after="0" w:line="237" w:lineRule="exact"/>
        <w:ind w:left="405" w:right="98" w:firstLine="0"/>
        <w:jc w:val="right"/>
      </w:pPr>
      <w:r>
        <w:drawing>
          <wp:anchor simplePos="0" relativeHeight="2516584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160496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160496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160496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160496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160496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160496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160496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312896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312896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312896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312896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312896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312896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312896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1370171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1370171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1370171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1370171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1370171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1370171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1370171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1522571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1522571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1522571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1522571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1522571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1522571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1522571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2284571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2284571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2284571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2284571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2284571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2284571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2284571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2436971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2436971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2436971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2436971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2436971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2436971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2436971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2579846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2579846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2579846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2579846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2579846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2579846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2579846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2732246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2732246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2732246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2732246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2732246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2732246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2732246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2884646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2884646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2884646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2884646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2884646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2884646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2884646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3037046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3037046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3037046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3037046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3037046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3037046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3037046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3189446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3189446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3189446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3189446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3189446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3189446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3189446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3341846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3341846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3341846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3341846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3341846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3341846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3341846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3494246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3494246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3494246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3494246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3494246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3494246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3494246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3646646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3646646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3646646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3646646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3646646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3646646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3646646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3789521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3789521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3789521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3789521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3789521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3789521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3789521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3941921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3941921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3941921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3941921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3941921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3941921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3941921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4094321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4094321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4094321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4094321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4094321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4094321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4094321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4246721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4246721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4246721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4246721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4246721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4246721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4246721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4399121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4399121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4399121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4399121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4399121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4399121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4399121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4551521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4551521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4551521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4551521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4551521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4551521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4551521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4703921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4703921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4703921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4703921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4703921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4703921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4703921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4856321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4856321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4856321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4856321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4856321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4856321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4856321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4999196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4999196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4999196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4999196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4999196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4999196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4999196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5151596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5151596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5151596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5151596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5151596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5151596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5151596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AROMATICA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MESICKOVA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MAST	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100ML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ATORVASTATIN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ACTAVIS				20MG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98	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6604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AULIN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GEL			DRM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GEL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1X100GM/3GM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50093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AZARGA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10MG/ML+5MG/ML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3X5ML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Batavan Krém na nohy 150ml s v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elím voskem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BATRAFEN			LIQ 20ML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BATRAFEN KREM			DRM CRM 1X20GM/200M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1975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BELODERM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UNG 30GM 005%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BETALOC SR				200MG TBL PRO 30	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BETALOC ZOK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200MG TBL PRO 100					2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19173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BIOFENAC 100 MG POTAHOVANE TABL				POR TBL FLM 60X100M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18907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CALCICHEW D3 LEMON 400 IU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MND 60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16488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CALTRATE 600 MG/400 IU D3 POTAH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90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CANDYS 10ML SLADIDLO SE SUKRALO	ZOU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19548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CARAMLO 10 MG/16 MG TABLETY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28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COLTOWAN				10MG TBL NOB 30					2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20040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COMBIGAN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 GTT SOL 1X5ML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17692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CONDROSULF 400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 CPS DUR 180X400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COSMOS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náplast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Klasická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textilní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1mx6cm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CURAPROX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CS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1560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SOFT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ZUB.KARTA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BLISTRU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CURAPROX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CS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3960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SUPER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SOFT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ZUB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3KS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1075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DEPO-PROVERA			INJ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1X1ML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STR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DEXOKET				25MG</w:t>
      </w:r>
      <w:r>
        <w:rPr sz="17" baseline="0" dirty="0">
          <w:jc w:val="left"/>
          <w:rFonts w:ascii="Calibri" w:hAnsi="Calibri" w:cs="Calibri"/>
          <w:color w:val="000000"/>
          <w:spacing w:val="3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3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7563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DICLOFENAC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AL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RETARD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4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34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20X100MG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364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DIMEXOL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30X200MG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DOXAZOSIN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MYLAN				4MG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98					2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3295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DOXYHEXAL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TABS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10X100M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7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5989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EGILOK 100MG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60X100MG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17729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EGIRAMLON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MG/10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10718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ELMETACIN				DRM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1X100ML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EMANERA				40MG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ETD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II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20170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EMOXEN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GEL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DRM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GEL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50GM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9702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ENELBIN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RETARD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50X100MG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1050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ENTEROL			POR CPS DUR10X250MG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13071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ESPUMISAN KAPKY 100 MG/ML				POR GTT EML 1X30ML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89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#351	</w:t>
      </w:r>
      <w:r>
        <w:rPr sz="20" baseline="0" dirty="0">
          <w:jc w:val="left"/>
          <w:rFonts w:ascii="Calibri" w:hAnsi="Calibri" w:cs="Calibri"/>
          <w:color w:val="000000"/>
          <w:w w:val="9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9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24.8.202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5599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410"/>
          <w:tab w:val="left" w:pos="9500"/>
          <w:tab w:val="left" w:pos="10010"/>
          <w:tab w:val="left" w:pos="10700"/>
        </w:tabs>
        <w:spacing w:before="13" w:after="0" w:line="255" w:lineRule="exact"/>
        <w:ind w:left="575" w:right="-8" w:firstLine="1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357981</wp:posOffset>
            </wp:positionV>
            <wp:extent cx="6829425" cy="14287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357981</wp:posOffset>
            </wp:positionV>
            <wp:extent cx="600075" cy="12382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357981</wp:posOffset>
            </wp:positionV>
            <wp:extent cx="2962275" cy="12382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357981</wp:posOffset>
            </wp:positionV>
            <wp:extent cx="1924050" cy="12382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357981</wp:posOffset>
            </wp:positionV>
            <wp:extent cx="485775" cy="12382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357981</wp:posOffset>
            </wp:positionV>
            <wp:extent cx="219075" cy="12382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357981</wp:posOffset>
            </wp:positionV>
            <wp:extent cx="495300" cy="12382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2974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EUCREAS 50 MG/1000 MG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60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7292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EXODERIL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1X10ML/100MG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070"/>
          <w:tab w:val="left" w:pos="5160"/>
          <w:tab w:val="left" w:pos="5249"/>
          <w:tab w:val="left" w:pos="5340"/>
          <w:tab w:val="left" w:pos="8430"/>
          <w:tab w:val="left" w:pos="8730"/>
          <w:tab w:val="left" w:pos="8820"/>
          <w:tab w:val="left" w:pos="8910"/>
          <w:tab w:val="left" w:pos="9000"/>
          <w:tab w:val="left" w:pos="9090"/>
          <w:tab w:val="left" w:pos="9630"/>
          <w:tab w:val="left" w:pos="99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313531</wp:posOffset>
            </wp:positionV>
            <wp:extent cx="6829425" cy="14287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313531</wp:posOffset>
            </wp:positionV>
            <wp:extent cx="600075" cy="12382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313531</wp:posOffset>
            </wp:positionV>
            <wp:extent cx="2962275" cy="12382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313531</wp:posOffset>
            </wp:positionV>
            <wp:extent cx="1924050" cy="12382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313531</wp:posOffset>
            </wp:positionV>
            <wp:extent cx="485775" cy="12382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313531</wp:posOffset>
            </wp:positionV>
            <wp:extent cx="219075" cy="12382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313531</wp:posOffset>
            </wp:positionV>
            <wp:extent cx="495300" cy="12382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465931</wp:posOffset>
            </wp:positionV>
            <wp:extent cx="6829425" cy="14287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465931</wp:posOffset>
            </wp:positionV>
            <wp:extent cx="600075" cy="123825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465931</wp:posOffset>
            </wp:positionV>
            <wp:extent cx="2962275" cy="123825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465931</wp:posOffset>
            </wp:positionV>
            <wp:extent cx="1924050" cy="123825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465931</wp:posOffset>
            </wp:positionV>
            <wp:extent cx="485775" cy="123825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465931</wp:posOffset>
            </wp:positionV>
            <wp:extent cx="219075" cy="123825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465931</wp:posOffset>
            </wp:positionV>
            <wp:extent cx="495300" cy="12382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618331</wp:posOffset>
            </wp:positionV>
            <wp:extent cx="6829425" cy="14287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618331</wp:posOffset>
            </wp:positionV>
            <wp:extent cx="600075" cy="123825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618331</wp:posOffset>
            </wp:positionV>
            <wp:extent cx="2962275" cy="123825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618331</wp:posOffset>
            </wp:positionV>
            <wp:extent cx="1924050" cy="12382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618331</wp:posOffset>
            </wp:positionV>
            <wp:extent cx="485775" cy="1238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618331</wp:posOffset>
            </wp:positionV>
            <wp:extent cx="219075" cy="12382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618331</wp:posOffset>
            </wp:positionV>
            <wp:extent cx="495300" cy="123825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1523206</wp:posOffset>
            </wp:positionV>
            <wp:extent cx="6829425" cy="14287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1523206</wp:posOffset>
            </wp:positionV>
            <wp:extent cx="600075" cy="12382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1523206</wp:posOffset>
            </wp:positionV>
            <wp:extent cx="2962275" cy="12382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1523206</wp:posOffset>
            </wp:positionV>
            <wp:extent cx="1924050" cy="12382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1523206</wp:posOffset>
            </wp:positionV>
            <wp:extent cx="485775" cy="12382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1523206</wp:posOffset>
            </wp:positionV>
            <wp:extent cx="219075" cy="12382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1523206</wp:posOffset>
            </wp:positionV>
            <wp:extent cx="495300" cy="12382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1675606</wp:posOffset>
            </wp:positionV>
            <wp:extent cx="6829425" cy="14287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1675606</wp:posOffset>
            </wp:positionV>
            <wp:extent cx="600075" cy="12382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1675606</wp:posOffset>
            </wp:positionV>
            <wp:extent cx="2962275" cy="12382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1675606</wp:posOffset>
            </wp:positionV>
            <wp:extent cx="1924050" cy="12382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1675606</wp:posOffset>
            </wp:positionV>
            <wp:extent cx="485775" cy="12382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1675606</wp:posOffset>
            </wp:positionV>
            <wp:extent cx="219075" cy="12382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1675606</wp:posOffset>
            </wp:positionV>
            <wp:extent cx="495300" cy="12382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1828006</wp:posOffset>
            </wp:positionV>
            <wp:extent cx="6829425" cy="14287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1828006</wp:posOffset>
            </wp:positionV>
            <wp:extent cx="600075" cy="12382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1828006</wp:posOffset>
            </wp:positionV>
            <wp:extent cx="2962275" cy="12382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1828006</wp:posOffset>
            </wp:positionV>
            <wp:extent cx="1924050" cy="12382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1828006</wp:posOffset>
            </wp:positionV>
            <wp:extent cx="485775" cy="12382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1828006</wp:posOffset>
            </wp:positionV>
            <wp:extent cx="219075" cy="12382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1828006</wp:posOffset>
            </wp:positionV>
            <wp:extent cx="495300" cy="12382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1980406</wp:posOffset>
            </wp:positionV>
            <wp:extent cx="6829425" cy="14287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1980406</wp:posOffset>
            </wp:positionV>
            <wp:extent cx="600075" cy="12382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1980406</wp:posOffset>
            </wp:positionV>
            <wp:extent cx="2962275" cy="12382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1980406</wp:posOffset>
            </wp:positionV>
            <wp:extent cx="1924050" cy="12382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1980406</wp:posOffset>
            </wp:positionV>
            <wp:extent cx="485775" cy="12382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1980406</wp:posOffset>
            </wp:positionV>
            <wp:extent cx="219075" cy="12382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1980406</wp:posOffset>
            </wp:positionV>
            <wp:extent cx="495300" cy="12382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2732881</wp:posOffset>
            </wp:positionV>
            <wp:extent cx="6829425" cy="14287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2732881</wp:posOffset>
            </wp:positionV>
            <wp:extent cx="600075" cy="12382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2732881</wp:posOffset>
            </wp:positionV>
            <wp:extent cx="2962275" cy="12382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2732881</wp:posOffset>
            </wp:positionV>
            <wp:extent cx="1924050" cy="12382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2732881</wp:posOffset>
            </wp:positionV>
            <wp:extent cx="485775" cy="12382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2732881</wp:posOffset>
            </wp:positionV>
            <wp:extent cx="219075" cy="12382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2732881</wp:posOffset>
            </wp:positionV>
            <wp:extent cx="495300" cy="12382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2885281</wp:posOffset>
            </wp:positionV>
            <wp:extent cx="6829425" cy="14287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2885281</wp:posOffset>
            </wp:positionV>
            <wp:extent cx="600075" cy="12382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2885281</wp:posOffset>
            </wp:positionV>
            <wp:extent cx="2962275" cy="12382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2885281</wp:posOffset>
            </wp:positionV>
            <wp:extent cx="1924050" cy="12382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2885281</wp:posOffset>
            </wp:positionV>
            <wp:extent cx="485775" cy="12382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2885281</wp:posOffset>
            </wp:positionV>
            <wp:extent cx="219075" cy="12382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2885281</wp:posOffset>
            </wp:positionV>
            <wp:extent cx="495300" cy="12382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3037681</wp:posOffset>
            </wp:positionV>
            <wp:extent cx="6829425" cy="14287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3037681</wp:posOffset>
            </wp:positionV>
            <wp:extent cx="600075" cy="12382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3037681</wp:posOffset>
            </wp:positionV>
            <wp:extent cx="2962275" cy="12382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3037681</wp:posOffset>
            </wp:positionV>
            <wp:extent cx="1924050" cy="12382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3037681</wp:posOffset>
            </wp:positionV>
            <wp:extent cx="485775" cy="12382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3037681</wp:posOffset>
            </wp:positionV>
            <wp:extent cx="219075" cy="12382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3037681</wp:posOffset>
            </wp:positionV>
            <wp:extent cx="495300" cy="12382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3190081</wp:posOffset>
            </wp:positionV>
            <wp:extent cx="6829425" cy="14287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3190081</wp:posOffset>
            </wp:positionV>
            <wp:extent cx="600075" cy="123825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3190081</wp:posOffset>
            </wp:positionV>
            <wp:extent cx="2962275" cy="123825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3190081</wp:posOffset>
            </wp:positionV>
            <wp:extent cx="1924050" cy="12382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3190081</wp:posOffset>
            </wp:positionV>
            <wp:extent cx="485775" cy="123825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3190081</wp:posOffset>
            </wp:positionV>
            <wp:extent cx="219075" cy="123825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3190081</wp:posOffset>
            </wp:positionV>
            <wp:extent cx="495300" cy="123825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3942556</wp:posOffset>
            </wp:positionV>
            <wp:extent cx="6829425" cy="142875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3942556</wp:posOffset>
            </wp:positionV>
            <wp:extent cx="600075" cy="123825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3942556</wp:posOffset>
            </wp:positionV>
            <wp:extent cx="2962275" cy="123825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3942556</wp:posOffset>
            </wp:positionV>
            <wp:extent cx="1924050" cy="123825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3942556</wp:posOffset>
            </wp:positionV>
            <wp:extent cx="485775" cy="123825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3942556</wp:posOffset>
            </wp:positionV>
            <wp:extent cx="219075" cy="123825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3942556</wp:posOffset>
            </wp:positionV>
            <wp:extent cx="495300" cy="123825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4094956</wp:posOffset>
            </wp:positionV>
            <wp:extent cx="6829425" cy="142875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4094956</wp:posOffset>
            </wp:positionV>
            <wp:extent cx="600075" cy="123825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4094956</wp:posOffset>
            </wp:positionV>
            <wp:extent cx="2962275" cy="123825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4094956</wp:posOffset>
            </wp:positionV>
            <wp:extent cx="1924050" cy="123825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4094956</wp:posOffset>
            </wp:positionV>
            <wp:extent cx="485775" cy="123825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4094956</wp:posOffset>
            </wp:positionV>
            <wp:extent cx="219075" cy="123825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4094956</wp:posOffset>
            </wp:positionV>
            <wp:extent cx="495300" cy="123825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4247356</wp:posOffset>
            </wp:positionV>
            <wp:extent cx="6829425" cy="142875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4247356</wp:posOffset>
            </wp:positionV>
            <wp:extent cx="600075" cy="123825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4247356</wp:posOffset>
            </wp:positionV>
            <wp:extent cx="2962275" cy="123825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4247356</wp:posOffset>
            </wp:positionV>
            <wp:extent cx="1924050" cy="123825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4247356</wp:posOffset>
            </wp:positionV>
            <wp:extent cx="485775" cy="123825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4247356</wp:posOffset>
            </wp:positionV>
            <wp:extent cx="219075" cy="123825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4247356</wp:posOffset>
            </wp:positionV>
            <wp:extent cx="495300" cy="123825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4399756</wp:posOffset>
            </wp:positionV>
            <wp:extent cx="6829425" cy="142875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4399756</wp:posOffset>
            </wp:positionV>
            <wp:extent cx="600075" cy="123825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4399756</wp:posOffset>
            </wp:positionV>
            <wp:extent cx="2962275" cy="12382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4399756</wp:posOffset>
            </wp:positionV>
            <wp:extent cx="1924050" cy="12382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4399756</wp:posOffset>
            </wp:positionV>
            <wp:extent cx="485775" cy="123825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4399756</wp:posOffset>
            </wp:positionV>
            <wp:extent cx="219075" cy="123825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4399756</wp:posOffset>
            </wp:positionV>
            <wp:extent cx="495300" cy="123825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5152231</wp:posOffset>
            </wp:positionV>
            <wp:extent cx="6829425" cy="142875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5152231</wp:posOffset>
            </wp:positionV>
            <wp:extent cx="600075" cy="123825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5152231</wp:posOffset>
            </wp:positionV>
            <wp:extent cx="2962275" cy="123825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5152231</wp:posOffset>
            </wp:positionV>
            <wp:extent cx="1924050" cy="123825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5152231</wp:posOffset>
            </wp:positionV>
            <wp:extent cx="485775" cy="123825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5152231</wp:posOffset>
            </wp:positionV>
            <wp:extent cx="219075" cy="123825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5152231</wp:posOffset>
            </wp:positionV>
            <wp:extent cx="495300" cy="123825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5304631</wp:posOffset>
            </wp:positionV>
            <wp:extent cx="6829425" cy="142875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5304631</wp:posOffset>
            </wp:positionV>
            <wp:extent cx="600075" cy="123825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5304631</wp:posOffset>
            </wp:positionV>
            <wp:extent cx="2962275" cy="123825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5304631</wp:posOffset>
            </wp:positionV>
            <wp:extent cx="1924050" cy="123825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5304631</wp:posOffset>
            </wp:positionV>
            <wp:extent cx="485775" cy="123825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5304631</wp:posOffset>
            </wp:positionV>
            <wp:extent cx="219075" cy="123825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5304631</wp:posOffset>
            </wp:positionV>
            <wp:extent cx="495300" cy="12382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5457031</wp:posOffset>
            </wp:positionV>
            <wp:extent cx="6829425" cy="142875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5457031</wp:posOffset>
            </wp:positionV>
            <wp:extent cx="600075" cy="123825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5457031</wp:posOffset>
            </wp:positionV>
            <wp:extent cx="2962275" cy="123825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5457031</wp:posOffset>
            </wp:positionV>
            <wp:extent cx="1924050" cy="123825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5457031</wp:posOffset>
            </wp:positionV>
            <wp:extent cx="485775" cy="123825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5457031</wp:posOffset>
            </wp:positionV>
            <wp:extent cx="219075" cy="123825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5457031</wp:posOffset>
            </wp:positionV>
            <wp:extent cx="495300" cy="123825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5609431</wp:posOffset>
            </wp:positionV>
            <wp:extent cx="6829425" cy="142875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5609431</wp:posOffset>
            </wp:positionV>
            <wp:extent cx="600075" cy="123825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5609431</wp:posOffset>
            </wp:positionV>
            <wp:extent cx="2962275" cy="123825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5609431</wp:posOffset>
            </wp:positionV>
            <wp:extent cx="1924050" cy="123825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5609431</wp:posOffset>
            </wp:positionV>
            <wp:extent cx="485775" cy="12382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5609431</wp:posOffset>
            </wp:positionV>
            <wp:extent cx="219075" cy="12382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5609431</wp:posOffset>
            </wp:positionV>
            <wp:extent cx="495300" cy="12382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5761831</wp:posOffset>
            </wp:positionV>
            <wp:extent cx="6829425" cy="14287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5761831</wp:posOffset>
            </wp:positionV>
            <wp:extent cx="600075" cy="12382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5761831</wp:posOffset>
            </wp:positionV>
            <wp:extent cx="2962275" cy="12382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5761831</wp:posOffset>
            </wp:positionV>
            <wp:extent cx="1924050" cy="12382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5761831</wp:posOffset>
            </wp:positionV>
            <wp:extent cx="485775" cy="12382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5761831</wp:posOffset>
            </wp:positionV>
            <wp:extent cx="219075" cy="12382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5761831</wp:posOffset>
            </wp:positionV>
            <wp:extent cx="495300" cy="12382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6361906</wp:posOffset>
            </wp:positionV>
            <wp:extent cx="6829425" cy="142875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6361906</wp:posOffset>
            </wp:positionV>
            <wp:extent cx="600075" cy="12382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6361906</wp:posOffset>
            </wp:positionV>
            <wp:extent cx="2962275" cy="12382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6361906</wp:posOffset>
            </wp:positionV>
            <wp:extent cx="1924050" cy="12382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6361906</wp:posOffset>
            </wp:positionV>
            <wp:extent cx="485775" cy="123825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6361906</wp:posOffset>
            </wp:positionV>
            <wp:extent cx="219075" cy="123825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6361906</wp:posOffset>
            </wp:positionV>
            <wp:extent cx="495300" cy="123825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6514306</wp:posOffset>
            </wp:positionV>
            <wp:extent cx="6829425" cy="142875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6514306</wp:posOffset>
            </wp:positionV>
            <wp:extent cx="600075" cy="123825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6514306</wp:posOffset>
            </wp:positionV>
            <wp:extent cx="2962275" cy="123825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6514306</wp:posOffset>
            </wp:positionV>
            <wp:extent cx="1924050" cy="123825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6514306</wp:posOffset>
            </wp:positionV>
            <wp:extent cx="485775" cy="123825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6514306</wp:posOffset>
            </wp:positionV>
            <wp:extent cx="219075" cy="123825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6514306</wp:posOffset>
            </wp:positionV>
            <wp:extent cx="495300" cy="123825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6666706</wp:posOffset>
            </wp:positionV>
            <wp:extent cx="6829425" cy="142875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6666706</wp:posOffset>
            </wp:positionV>
            <wp:extent cx="600075" cy="123825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6666706</wp:posOffset>
            </wp:positionV>
            <wp:extent cx="2962275" cy="123825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6666706</wp:posOffset>
            </wp:positionV>
            <wp:extent cx="1924050" cy="123825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6666706</wp:posOffset>
            </wp:positionV>
            <wp:extent cx="485775" cy="123825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6666706</wp:posOffset>
            </wp:positionV>
            <wp:extent cx="219075" cy="123825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6666706</wp:posOffset>
            </wp:positionV>
            <wp:extent cx="495300" cy="123825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6819106</wp:posOffset>
            </wp:positionV>
            <wp:extent cx="6829425" cy="142875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6819106</wp:posOffset>
            </wp:positionV>
            <wp:extent cx="600075" cy="123825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6819106</wp:posOffset>
            </wp:positionV>
            <wp:extent cx="2962275" cy="123825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6819106</wp:posOffset>
            </wp:positionV>
            <wp:extent cx="1924050" cy="123825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6819106</wp:posOffset>
            </wp:positionV>
            <wp:extent cx="485775" cy="123825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6819106</wp:posOffset>
            </wp:positionV>
            <wp:extent cx="219075" cy="123825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6819106</wp:posOffset>
            </wp:positionV>
            <wp:extent cx="495300" cy="123825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6971506</wp:posOffset>
            </wp:positionV>
            <wp:extent cx="6829425" cy="142875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6971506</wp:posOffset>
            </wp:positionV>
            <wp:extent cx="600075" cy="123825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6971506</wp:posOffset>
            </wp:positionV>
            <wp:extent cx="2962275" cy="123825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6971506</wp:posOffset>
            </wp:positionV>
            <wp:extent cx="1924050" cy="123825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6971506</wp:posOffset>
            </wp:positionV>
            <wp:extent cx="485775" cy="123825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6971506</wp:posOffset>
            </wp:positionV>
            <wp:extent cx="219075" cy="123825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6971506</wp:posOffset>
            </wp:positionV>
            <wp:extent cx="495300" cy="123825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7123906</wp:posOffset>
            </wp:positionV>
            <wp:extent cx="6829425" cy="142875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7123906</wp:posOffset>
            </wp:positionV>
            <wp:extent cx="600075" cy="123825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7123906</wp:posOffset>
            </wp:positionV>
            <wp:extent cx="2962275" cy="123825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7123906</wp:posOffset>
            </wp:positionV>
            <wp:extent cx="1924050" cy="123825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0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7123906</wp:posOffset>
            </wp:positionV>
            <wp:extent cx="485775" cy="123825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7123906</wp:posOffset>
            </wp:positionV>
            <wp:extent cx="219075" cy="123825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7123906</wp:posOffset>
            </wp:positionV>
            <wp:extent cx="495300" cy="123825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7428706</wp:posOffset>
            </wp:positionV>
            <wp:extent cx="6829425" cy="14287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7428706</wp:posOffset>
            </wp:positionV>
            <wp:extent cx="600075" cy="12382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7428706</wp:posOffset>
            </wp:positionV>
            <wp:extent cx="2962275" cy="12382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7428706</wp:posOffset>
            </wp:positionV>
            <wp:extent cx="1924050" cy="123825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7428706</wp:posOffset>
            </wp:positionV>
            <wp:extent cx="485775" cy="123825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7428706</wp:posOffset>
            </wp:positionV>
            <wp:extent cx="219075" cy="123825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7428706</wp:posOffset>
            </wp:positionV>
            <wp:extent cx="495300" cy="123825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7571581</wp:posOffset>
            </wp:positionV>
            <wp:extent cx="6829425" cy="142875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7571581</wp:posOffset>
            </wp:positionV>
            <wp:extent cx="600075" cy="123825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7571581</wp:posOffset>
            </wp:positionV>
            <wp:extent cx="2962275" cy="123825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7571581</wp:posOffset>
            </wp:positionV>
            <wp:extent cx="1924050" cy="123825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7571581</wp:posOffset>
            </wp:positionV>
            <wp:extent cx="485775" cy="123825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7571581</wp:posOffset>
            </wp:positionV>
            <wp:extent cx="219075" cy="123825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7571581</wp:posOffset>
            </wp:positionV>
            <wp:extent cx="495300" cy="123825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7723981</wp:posOffset>
            </wp:positionV>
            <wp:extent cx="6829425" cy="142875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7723981</wp:posOffset>
            </wp:positionV>
            <wp:extent cx="600075" cy="123825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7723981</wp:posOffset>
            </wp:positionV>
            <wp:extent cx="2962275" cy="123825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7723981</wp:posOffset>
            </wp:positionV>
            <wp:extent cx="1924050" cy="123825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7723981</wp:posOffset>
            </wp:positionV>
            <wp:extent cx="485775" cy="123825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7723981</wp:posOffset>
            </wp:positionV>
            <wp:extent cx="219075" cy="123825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7723981</wp:posOffset>
            </wp:positionV>
            <wp:extent cx="495300" cy="123825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7876381</wp:posOffset>
            </wp:positionV>
            <wp:extent cx="6829425" cy="142875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7876381</wp:posOffset>
            </wp:positionV>
            <wp:extent cx="600075" cy="123825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7876381</wp:posOffset>
            </wp:positionV>
            <wp:extent cx="2962275" cy="123825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7876381</wp:posOffset>
            </wp:positionV>
            <wp:extent cx="1924050" cy="123825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7876381</wp:posOffset>
            </wp:positionV>
            <wp:extent cx="485775" cy="123825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7876381</wp:posOffset>
            </wp:positionV>
            <wp:extent cx="219075" cy="123825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7876381</wp:posOffset>
            </wp:positionV>
            <wp:extent cx="495300" cy="123825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8028781</wp:posOffset>
            </wp:positionV>
            <wp:extent cx="6829425" cy="142875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8028781</wp:posOffset>
            </wp:positionV>
            <wp:extent cx="600075" cy="123825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8028781</wp:posOffset>
            </wp:positionV>
            <wp:extent cx="2962275" cy="123825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8028781</wp:posOffset>
            </wp:positionV>
            <wp:extent cx="1924050" cy="123825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8028781</wp:posOffset>
            </wp:positionV>
            <wp:extent cx="485775" cy="123825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8028781</wp:posOffset>
            </wp:positionV>
            <wp:extent cx="219075" cy="123825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8028781</wp:posOffset>
            </wp:positionV>
            <wp:extent cx="495300" cy="123825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8181181</wp:posOffset>
            </wp:positionV>
            <wp:extent cx="6829425" cy="142875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8181181</wp:posOffset>
            </wp:positionV>
            <wp:extent cx="600075" cy="123825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8181181</wp:posOffset>
            </wp:positionV>
            <wp:extent cx="2962275" cy="123825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8181181</wp:posOffset>
            </wp:positionV>
            <wp:extent cx="1924050" cy="123825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8181181</wp:posOffset>
            </wp:positionV>
            <wp:extent cx="485775" cy="123825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8181181</wp:posOffset>
            </wp:positionV>
            <wp:extent cx="219075" cy="123825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8181181</wp:posOffset>
            </wp:positionV>
            <wp:extent cx="495300" cy="123825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8333581</wp:posOffset>
            </wp:positionV>
            <wp:extent cx="6829425" cy="142875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8333581</wp:posOffset>
            </wp:positionV>
            <wp:extent cx="600075" cy="123825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8333581</wp:posOffset>
            </wp:positionV>
            <wp:extent cx="2962275" cy="123825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8333581</wp:posOffset>
            </wp:positionV>
            <wp:extent cx="1924050" cy="123825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8333581</wp:posOffset>
            </wp:positionV>
            <wp:extent cx="485775" cy="123825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8333581</wp:posOffset>
            </wp:positionV>
            <wp:extent cx="219075" cy="123825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8333581</wp:posOffset>
            </wp:positionV>
            <wp:extent cx="495300" cy="123825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17350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FENISTIL				1MG/ML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1X20ML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500684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FILM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OCHRANNÝ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CONVACARE					UBROUSKY,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FOX SPORT TAPE tejpovací páska standardní 5cmx10m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106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FUNGICIDIN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LECIVA		UNG 1X10GM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5681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FURORESE 250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TBLNOB100X250MG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11265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GLYCLADA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TABLETY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RIZENY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90X30MG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Condro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DIAMANT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tbl.100+50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dárek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2020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R/SK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Gynex bylinný koncentrát 30 ml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2559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HUMALOG</w:t>
      </w:r>
      <w:r>
        <w:rPr sz="17" baseline="0" dirty="0">
          <w:jc w:val="left"/>
          <w:rFonts w:ascii="Calibri" w:hAnsi="Calibri" w:cs="Calibri"/>
          <w:color w:val="000000"/>
          <w:spacing w:val="20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MIX50</w:t>
      </w:r>
      <w:r>
        <w:rPr sz="17" baseline="0" dirty="0">
          <w:jc w:val="left"/>
          <w:rFonts w:ascii="Calibri" w:hAnsi="Calibri" w:cs="Calibri"/>
          <w:color w:val="000000"/>
          <w:spacing w:val="20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0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IU/ML			INJ</w:t>
      </w:r>
      <w:r>
        <w:rPr sz="17" baseline="0" dirty="0">
          <w:jc w:val="left"/>
          <w:rFonts w:ascii="Calibri" w:hAnsi="Calibri" w:cs="Calibri"/>
          <w:color w:val="000000"/>
          <w:spacing w:val="20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0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5X3ML/300UT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20790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IBALGIN				600MG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0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				10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9372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INDOMETACIN 100 BERLIN-CHEMIE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RCT SUP 10X100MG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INDULONA Vyživující t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lo.mléko VZÁCNÉ OLEJE 400ml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19461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INVOKANA				300MG TBL FLM 100X1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JANCUV CAJ LEDVINOVY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KERASAL				50MG/G+100MG/G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UNG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KETONAL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FORTE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20X100M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1957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LAGOSA			DRG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100X150MG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LEROS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BABY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CAJ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KOJICI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MATKY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LEROS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BABY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DETSKY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CAJ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BYLINNY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20X1.8G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LEROS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MEDUNKA	HER 20X1G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LEROS NATUR DETOX CIST.CAJ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21823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LOCOID 0,1%				CRM 30GMX1MG/GM	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12871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LUSOPRESS				POR TBL NOB 98X20MG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7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1659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MALTOFER FOL TABLETY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MND 30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14584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MERTENIL 20 MG POTAHOVANE TABLE				POR TBL FLM 30X20MG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MODURETIC			TBL 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MoliCare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Skin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Ochr.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krém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se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zinkem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200ml(Menalind)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24647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MONOPOST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50MCG/ML OPH GTT SOL MDC 					6		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10794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MUSCORIL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INJ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6X2ML/4MG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NASADEC NA BERLE C.3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5840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NASOBEC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NAS</w:t>
      </w:r>
      <w:r>
        <w:rPr sz="17" baseline="0" dirty="0">
          <w:jc w:val="left"/>
          <w:rFonts w:ascii="Calibri" w:hAnsi="Calibri" w:cs="Calibri"/>
          <w:color w:val="000000"/>
          <w:spacing w:val="2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200X50RG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3095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NEUROMAX FORTE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20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5582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NOVALGIN INJEKCE			INJ SOL 5X5ML/2.5GM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Nutridrink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ak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ní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balí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ek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7+2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OROFAR				1MG/1MG</w:t>
      </w:r>
      <w:r>
        <w:rPr sz="17" baseline="0" dirty="0">
          <w:jc w:val="left"/>
          <w:rFonts w:ascii="Calibri" w:hAnsi="Calibri" w:cs="Calibri"/>
          <w:color w:val="000000"/>
          <w:spacing w:val="22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PAS</w:t>
      </w:r>
      <w:r>
        <w:rPr sz="17" baseline="0" dirty="0">
          <w:jc w:val="left"/>
          <w:rFonts w:ascii="Calibri" w:hAnsi="Calibri" w:cs="Calibri"/>
          <w:color w:val="000000"/>
          <w:spacing w:val="22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24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Ostropest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ec</w:t>
      </w:r>
      <w:r>
        <w:rPr sz="17" baseline="0" dirty="0">
          <w:jc w:val="left"/>
          <w:rFonts w:ascii="Calibri" w:hAnsi="Calibri" w:cs="Calibri"/>
          <w:color w:val="000000"/>
          <w:spacing w:val="40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mariánský</w:t>
      </w:r>
      <w:r>
        <w:rPr sz="17" baseline="0" dirty="0">
          <w:jc w:val="left"/>
          <w:rFonts w:ascii="Calibri" w:hAnsi="Calibri" w:cs="Calibri"/>
          <w:color w:val="000000"/>
          <w:spacing w:val="40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Orig.byl.kap.50</w:t>
      </w:r>
      <w:r>
        <w:rPr sz="17" baseline="0" dirty="0">
          <w:jc w:val="left"/>
          <w:rFonts w:ascii="Calibri" w:hAnsi="Calibri" w:cs="Calibri"/>
          <w:color w:val="000000"/>
          <w:spacing w:val="40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ml</w:t>
      </w:r>
      <w:r>
        <w:rPr sz="17" baseline="0" dirty="0">
          <w:jc w:val="left"/>
          <w:rFonts w:ascii="Calibri" w:hAnsi="Calibri" w:cs="Calibri"/>
          <w:color w:val="000000"/>
          <w:spacing w:val="40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Dr.Popov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22305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OZEMPIC				1MG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1X3ML+4J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PARGAVIT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VITAMIN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MIX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PLUS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TBL.120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8661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PENTASA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SLOW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RELEASE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TABL.500MG			TBL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100X500MG-B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296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PREDNISON</w:t>
      </w:r>
      <w:r>
        <w:rPr sz="17" baseline="0" dirty="0">
          <w:jc w:val="left"/>
          <w:rFonts w:ascii="Calibri" w:hAnsi="Calibri" w:cs="Calibri"/>
          <w:color w:val="000000"/>
          <w:spacing w:val="4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4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LECIVA		TBL 20X20MG(BLISTR)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12269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PRESTARIUM NEO COMBI 5MG/1.25MG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90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PROENZI 3+	TBL 180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500482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PRONTOSAN WOUND IRRIGATION SOLUTION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ROZTOK NA AKTIVNÍ ODSTRAN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NÍ BIOFILMU, 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2003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RAWEL SR			POR TBL PRO 30X1.5M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14925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RENVELA 800 MG				POR TBL FLM 180X800MG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RHEFLUIN			TBL 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19381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RYZODEG				100U/ML INJ SOL PEP 5X3ML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				15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500076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SÁ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EK URINÁLNÍ SUP 20 V2					2000 ML, DOLNÍ VÝPUST-K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ÍŽOVÁ, PÁSEK, 1 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SENSODYNE F FLUORID ZUBNI PASTA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75ML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SENSODYNE REPAIR PROTECT WHITEN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75G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9494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SEROPRAM 20MG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28X20MG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Slinivkový 20 n.s. GREŠÍK Devatero bylin						2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9301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SORTIS 20 MG			POR TBL FLM 100X20M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22356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SPERSADEX COMP.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5MG/ML+1MG/ML OPH GTT SOL 1X5ML II					3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16224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STOPTUSSIN				POR GTT SOL 1X50MLP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23804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STREPSILS POMERAN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 S VITAMINEM C				PAS 24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901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6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8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#351	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24.8.202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98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5599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1055" w:right="-40" w:hanging="46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886" name="Picture 8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>
                      <a:picLocks noChangeAspect="0" noChangeArrowheads="1"/>
                    </pic:cNvPicPr>
                  </pic:nvPicPr>
                  <pic:blipFill>
                    <a:blip r:embed="rId8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SUNARKA DETSKY SNACK JAHODOVA	SRDICKA 50G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2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160"/>
          <w:tab w:val="left" w:pos="5250"/>
          <w:tab w:val="left" w:pos="5340"/>
          <w:tab w:val="left" w:pos="8430"/>
          <w:tab w:val="left" w:pos="8910"/>
          <w:tab w:val="left" w:pos="9000"/>
          <w:tab w:val="left" w:pos="9090"/>
          <w:tab w:val="left" w:pos="9630"/>
          <w:tab w:val="left" w:pos="10110"/>
          <w:tab w:val="left" w:pos="10200"/>
          <w:tab w:val="left" w:pos="10290"/>
        </w:tabs>
        <w:spacing w:before="0" w:after="0" w:line="237" w:lineRule="exact"/>
        <w:ind w:left="-15" w:right="124" w:firstLine="0"/>
        <w:jc w:val="right"/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170021</wp:posOffset>
            </wp:positionV>
            <wp:extent cx="6829425" cy="142875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170021</wp:posOffset>
            </wp:positionV>
            <wp:extent cx="600075" cy="123825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170021</wp:posOffset>
            </wp:positionV>
            <wp:extent cx="2962275" cy="123825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170021</wp:posOffset>
            </wp:positionV>
            <wp:extent cx="1924050" cy="123825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170021</wp:posOffset>
            </wp:positionV>
            <wp:extent cx="485775" cy="123825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170021</wp:posOffset>
            </wp:positionV>
            <wp:extent cx="219075" cy="123825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170021</wp:posOffset>
            </wp:positionV>
            <wp:extent cx="495300" cy="123825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322421</wp:posOffset>
            </wp:positionV>
            <wp:extent cx="6829425" cy="142875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322421</wp:posOffset>
            </wp:positionV>
            <wp:extent cx="600075" cy="123825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322421</wp:posOffset>
            </wp:positionV>
            <wp:extent cx="2962275" cy="123825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322421</wp:posOffset>
            </wp:positionV>
            <wp:extent cx="1924050" cy="123825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322421</wp:posOffset>
            </wp:positionV>
            <wp:extent cx="485775" cy="123825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322421</wp:posOffset>
            </wp:positionV>
            <wp:extent cx="219075" cy="123825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322421</wp:posOffset>
            </wp:positionV>
            <wp:extent cx="495300" cy="123825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1379696</wp:posOffset>
            </wp:positionV>
            <wp:extent cx="6829425" cy="142875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1379696</wp:posOffset>
            </wp:positionV>
            <wp:extent cx="600075" cy="123825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1379696</wp:posOffset>
            </wp:positionV>
            <wp:extent cx="2962275" cy="123825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1379696</wp:posOffset>
            </wp:positionV>
            <wp:extent cx="1924050" cy="123825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1379696</wp:posOffset>
            </wp:positionV>
            <wp:extent cx="485775" cy="123825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1379696</wp:posOffset>
            </wp:positionV>
            <wp:extent cx="219075" cy="123825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1379696</wp:posOffset>
            </wp:positionV>
            <wp:extent cx="495300" cy="123825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1532096</wp:posOffset>
            </wp:positionV>
            <wp:extent cx="6829425" cy="142875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1532096</wp:posOffset>
            </wp:positionV>
            <wp:extent cx="600075" cy="123825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1532096</wp:posOffset>
            </wp:positionV>
            <wp:extent cx="2962275" cy="123825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1532096</wp:posOffset>
            </wp:positionV>
            <wp:extent cx="1924050" cy="123825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1532096</wp:posOffset>
            </wp:positionV>
            <wp:extent cx="485775" cy="123825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1532096</wp:posOffset>
            </wp:positionV>
            <wp:extent cx="219075" cy="123825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1532096</wp:posOffset>
            </wp:positionV>
            <wp:extent cx="495300" cy="123825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19276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SUNYA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OBD3X21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SUPERZELEZO	TBL 30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SURGAM LÉ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IVA			300MG TBL NOB 20			6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23422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TARKA			180MG/2MG TBL RET 98			2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23422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TARKA			240MG/4MG TBL RET 98			5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TELMISARTAN SANDOZ 80 MG			POR TBL NOB 100X80M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500767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TENA BED PLUS WINGS SECURE ZONE 180X80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PODLOŽKY ABSORP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NÍ SE 				1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500760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TENA LADY EXTRA				VLOŽKY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ABSORP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NÍ,522ML,20KS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6123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THEOPLUS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30X300MG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20164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THROMBOREDUCTIN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0,5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100X0.5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TOBREX			3MG/ML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1X5ML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19382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TRESIBA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JEDNOTEK/ML			SDR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3X3ML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FLEXTOUCH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URSOSAN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FORTE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			2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XULTOPHY			100U/ML+3,6MG/ML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3X3ML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1277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YAL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2X67.5ML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575"/>
        </w:tabs>
        <w:spacing w:before="84" w:after="0" w:line="240" w:lineRule="auto"/>
        <w:ind w:left="65" w:right="0" w:firstLine="5145"/>
      </w:pPr>
      <w:r>
        <w:drawing>
          <wp:anchor simplePos="0" relativeHeight="25165848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-25242</wp:posOffset>
            </wp:positionV>
            <wp:extent cx="6829425" cy="180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-25242</wp:posOffset>
            </wp:positionV>
            <wp:extent cx="6829425" cy="866775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31908</wp:posOffset>
            </wp:positionV>
            <wp:extent cx="1876425" cy="142875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31908</wp:posOffset>
            </wp:positionV>
            <wp:extent cx="1504950" cy="142875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Celková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p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edpokládaná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NC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bez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7"/>
          <w:sz w:val="20"/>
          <w:szCs w:val="20"/>
        </w:rPr>
        <w:t>DPH:	</w:t>
      </w:r>
      <w:r>
        <w:rPr sz="20" baseline="0" dirty="0">
          <w:jc w:val="left"/>
          <w:rFonts w:ascii="Calibri" w:hAnsi="Calibri" w:cs="Calibri"/>
          <w:color w:val="000000"/>
          <w:spacing w:val="21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114</w:t>
      </w:r>
      <w:r>
        <w:rPr sz="20" baseline="0" dirty="0">
          <w:jc w:val="left"/>
          <w:rFonts w:ascii="Calibri" w:hAnsi="Calibri" w:cs="Calibri"/>
          <w:color w:val="000000"/>
          <w:spacing w:val="21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540,10</w:t>
      </w:r>
      <w:r>
        <w:rPr sz="20" baseline="0" dirty="0">
          <w:jc w:val="left"/>
          <w:rFonts w:ascii="Calibri" w:hAnsi="Calibri" w:cs="Calibri"/>
          <w:color w:val="000000"/>
          <w:spacing w:val="21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4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482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49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#351	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3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24.8.202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482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23C57D55-22AE-48FB-9385-3AA44994CC23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AF9C915E-9889-424E-AA5E-78367640EC6C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5E188C2F-C3FD-445D-A883-3652C3CFBFBD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9B167066-A0D5-469E-86EE-7C71C29CEFE7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Relationship Id="rId886" Type="http://schemas.openxmlformats.org/officeDocument/2006/relationships/image" Target="media/image886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2021-08-26T09:57:06Z</dcterms:created>
  <dcterms:modified xsi:type="dcterms:W3CDTF">2021-08-26T09:57:06Z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