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DC4FD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DC4FD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Jiří Král</w:t>
            </w:r>
          </w:p>
        </w:tc>
      </w:tr>
      <w:tr w:rsidR="00000000" w:rsidTr="00DC4FD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Masarykova 1140</w:t>
            </w:r>
          </w:p>
        </w:tc>
      </w:tr>
      <w:tr w:rsidR="00000000" w:rsidTr="00DC4FD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  01  Ostrov</w:t>
            </w:r>
          </w:p>
        </w:tc>
      </w:tr>
      <w:tr w:rsidR="00000000" w:rsidTr="00DC4FD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01931725</w:t>
            </w:r>
          </w:p>
        </w:tc>
      </w:tr>
      <w:tr w:rsidR="00000000" w:rsidTr="00DC4FD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 w:rsidP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Karlovy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Vary,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6.07.2021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C4FD3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FD3">
              <w:rPr>
                <w:rFonts w:ascii="Arial" w:hAnsi="Arial" w:cs="Arial"/>
                <w:color w:val="000000"/>
                <w:sz w:val="18"/>
                <w:szCs w:val="18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C4FD3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FD3">
              <w:rPr>
                <w:rFonts w:ascii="Arial" w:hAnsi="Arial" w:cs="Arial"/>
                <w:color w:val="000000"/>
                <w:sz w:val="18"/>
                <w:szCs w:val="18"/>
              </w:rPr>
              <w:t>OBJ39-36760/2021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März Jan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353 151 249</w:t>
            </w:r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ZŠ Truhlářská (budova Školní 9A)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oprava a výmalba 1. NP: aula, chodba, schodiště a šatny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700,-</w:t>
            </w:r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31.08.2021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ZŠ Truhlářská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  <w:bookmarkStart w:id="0" w:name="_GoBack"/>
            <w:bookmarkEnd w:id="0"/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12 měsíců.</w:t>
            </w:r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</w:t>
      </w:r>
      <w:r>
        <w:rPr>
          <w:rFonts w:ascii="Arial" w:hAnsi="Arial" w:cs="Arial"/>
          <w:color w:val="000000"/>
          <w:sz w:val="17"/>
          <w:szCs w:val="17"/>
        </w:rPr>
        <w:t>e pro tuto činnost náležitě kvalifikován.</w:t>
      </w: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C4FD3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C4FD3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C4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Rostislav Matyáš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DC4F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3"/>
    <w:rsid w:val="00D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5C6CD"/>
  <w14:defaultImageDpi w14:val="0"/>
  <w15:docId w15:val="{F52E097C-2663-4740-BDFB-DF8832D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3E610CA0</Template>
  <TotalTime>0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März Jan</dc:creator>
  <cp:keywords/>
  <dc:description/>
  <cp:lastModifiedBy>März Jan</cp:lastModifiedBy>
  <cp:revision>2</cp:revision>
  <dcterms:created xsi:type="dcterms:W3CDTF">2021-07-16T06:14:00Z</dcterms:created>
  <dcterms:modified xsi:type="dcterms:W3CDTF">2021-07-16T06:14:00Z</dcterms:modified>
</cp:coreProperties>
</file>