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5583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ve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ejnost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276350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6350" cy="123825"/>
                    </a:xfrm>
                    <a:custGeom>
                      <a:rect l="l" t="t" r="r" b="b"/>
                      <a:pathLst>
                        <a:path w="1276350" h="123825">
                          <a:moveTo>
                            <a:pt x="0" y="123825"/>
                          </a:moveTo>
                          <a:lnTo>
                            <a:pt x="1276350" y="123825"/>
                          </a:lnTo>
                          <a:lnTo>
                            <a:pt x="1276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ejnost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ViaPharma</w:t>
      </w:r>
      <w:r>
        <w:rPr sz="17" baseline="0" dirty="0">
          <w:jc w:val="left"/>
          <w:rFonts w:ascii="Calibri" w:hAnsi="Calibri" w:cs="Calibri"/>
          <w:color w:val="000000"/>
          <w:spacing w:val="4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s.r.o.VEREJNOST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972110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222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811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Nadrazni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344/23,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15000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CZ14888742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7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000115-3453310267/0100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42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19.08.2021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obj.	20210819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</w:tabs>
        <w:spacing w:before="0" w:after="0" w:line="270" w:lineRule="exact"/>
        <w:ind w:left="485" w:right="18" w:firstLine="105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23174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ACNATAC	10MG/G+0,25MG/G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GEL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30G		22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00"/>
          <w:tab w:val="left" w:pos="5490"/>
          <w:tab w:val="left" w:pos="5580"/>
          <w:tab w:val="left" w:pos="5670"/>
          <w:tab w:val="left" w:pos="8850"/>
          <w:tab w:val="left" w:pos="9240"/>
          <w:tab w:val="left" w:pos="9330"/>
          <w:tab w:val="left" w:pos="9420"/>
          <w:tab w:val="left" w:pos="10050"/>
          <w:tab w:val="left" w:pos="10440"/>
          <w:tab w:val="left" w:pos="10530"/>
          <w:tab w:val="left" w:pos="10620"/>
        </w:tabs>
        <w:spacing w:before="0" w:after="0" w:line="237" w:lineRule="exact"/>
        <w:ind w:left="405" w:right="98" w:firstLine="0"/>
        <w:jc w:val="right"/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160496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160496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160496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160496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160496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160496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160496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312896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312896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312896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312896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312896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312896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312896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1370171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1370171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1370171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1370171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1370171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1370171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1370171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1522571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1522571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1522571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1522571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1522571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1522571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1522571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2579846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2579846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2579846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2579846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2579846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2579846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2579846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2732246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2732246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2732246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2732246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2732246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2732246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2732246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2884646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2884646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2884646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2884646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2884646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2884646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2884646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3037046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3037046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3037046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3037046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3037046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3037046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3037046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3189446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3189446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3189446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3189446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3189446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3189446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3189446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3341846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3341846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3341846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3341846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3341846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3341846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3341846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3494246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3494246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3494246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3494246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3494246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3494246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3494246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3646646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3646646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3646646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3646646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3646646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3646646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3646646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3789521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3789521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3789521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3789521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3789521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3789521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3789521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3941921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3941921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3941921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3941921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3941921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3941921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3941921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4094321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4094321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4094321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4094321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4094321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4094321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4094321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4246721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4246721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4246721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4246721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4246721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4246721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4246721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4399121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4399121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4399121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4399121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4399121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4399121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4399121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4551521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4551521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4551521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4551521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4551521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4551521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4551521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4703921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4703921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4703921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4703921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4703921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4703921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4703921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4856321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4856321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4856321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4856321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4856321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4856321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4856321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4999196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4999196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4999196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4999196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4999196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4999196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4999196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5151596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5151596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5151596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5151596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5151596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5151596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5151596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5303996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5303996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5303996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5303996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5303996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5303996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5303996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5456396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5456396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5456396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5456396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5456396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5456396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5456396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5608796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5608796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5608796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5608796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5608796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5608796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5608796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5761196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5761196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5761196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5761196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5761196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5761196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5761196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5913596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5913596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5913596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5913596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5913596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5913596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5913596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6065996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6065996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6065996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6065996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6065996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6065996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6065996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6208871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6208871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6208871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6208871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6208871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6208871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6208871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6361271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6361271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6361271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6361271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6361271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6361271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6361271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24715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ADVANTAN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MLÉKO				1MG/G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DRM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EML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1X20G				3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2883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AERIUS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0,5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MG/ML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1X120ML+LZ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12753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AFITEN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30X10MG				3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AJONA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ZUBNI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PASTA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KONCEN.DASNE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25G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ALCOHOL</w:t>
      </w:r>
      <w:r>
        <w:rPr sz="17" baseline="0" dirty="0">
          <w:jc w:val="left"/>
          <w:rFonts w:ascii="Calibri" w:hAnsi="Calibri" w:cs="Calibri"/>
          <w:color w:val="000000"/>
          <w:spacing w:val="23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PREPS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100KS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4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24518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ALVESCO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INHALER				160MCG/DÁV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INH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PSS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60DÁV				1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AMBULEX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RUKAVICE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LATEXOVE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JEMNE	PUDROVANE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100KS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20208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ANALERGIN			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30X10MG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4501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AZITROMYCIN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SANDOZ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500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3X500MG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BATRAFEN			LIQ 20ML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BATRAFEN KREM			DRM CRM 1X20GM/200M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14801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BELAKNE 0,1% KREM				DRM CRM 1X30GM/30MG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19172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BIOFENAC 100 MG POTAHOVANE TABL				POR TBL FLM 20X100M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BIONE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bylin.balzám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Kostival/Kaštan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ň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.300ml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1587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BRAUNOL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DRM</w:t>
      </w:r>
      <w:r>
        <w:rPr sz="17" baseline="0" dirty="0">
          <w:jc w:val="left"/>
          <w:rFonts w:ascii="Calibri" w:hAnsi="Calibri" w:cs="Calibri"/>
          <w:color w:val="000000"/>
          <w:spacing w:val="5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5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1X100ML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16488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CALTRATE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600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MG/400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IU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D3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POTAH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15899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CANCOMBINO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MG/12,5</w:t>
      </w:r>
      <w:r>
        <w:rPr sz="17" baseline="0" dirty="0">
          <w:jc w:val="left"/>
          <w:rFonts w:ascii="Calibri" w:hAnsi="Calibri" w:cs="Calibri"/>
          <w:color w:val="000000"/>
          <w:spacing w:val="5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CANDYS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10ML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SLADIDLO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SE</w:t>
      </w:r>
      <w:r>
        <w:rPr sz="17" baseline="0" dirty="0">
          <w:jc w:val="left"/>
          <w:rFonts w:ascii="Calibri" w:hAnsi="Calibri" w:cs="Calibri"/>
          <w:color w:val="000000"/>
          <w:spacing w:val="4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SUKRALO	ZOU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CLOTRIMAZOL</w:t>
      </w:r>
      <w:r>
        <w:rPr sz="17" baseline="0" dirty="0">
          <w:jc w:val="left"/>
          <w:rFonts w:ascii="Calibri" w:hAnsi="Calibri" w:cs="Calibri"/>
          <w:color w:val="000000"/>
          <w:spacing w:val="53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AL</w:t>
      </w:r>
      <w:r>
        <w:rPr sz="17" baseline="0" dirty="0">
          <w:jc w:val="left"/>
          <w:rFonts w:ascii="Calibri" w:hAnsi="Calibri" w:cs="Calibri"/>
          <w:color w:val="000000"/>
          <w:spacing w:val="53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200			TBL</w:t>
      </w:r>
      <w:r>
        <w:rPr sz="17" baseline="0" dirty="0">
          <w:jc w:val="left"/>
          <w:rFonts w:ascii="Calibri" w:hAnsi="Calibri" w:cs="Calibri"/>
          <w:color w:val="000000"/>
          <w:spacing w:val="53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VAG</w:t>
      </w:r>
      <w:r>
        <w:rPr sz="17" baseline="0" dirty="0">
          <w:jc w:val="left"/>
          <w:rFonts w:ascii="Calibri" w:hAnsi="Calibri" w:cs="Calibri"/>
          <w:color w:val="000000"/>
          <w:spacing w:val="53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3X200MG+APL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COLTOWAN				10MG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4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	2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24318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COMBAIR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NEXTHALER				100MCG/6MCG/DÁV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INH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1X180DÁV</w:t>
      </w:r>
      <w:r>
        <w:rPr sz="17" baseline="0" dirty="0">
          <w:jc w:val="left"/>
          <w:rFonts w:ascii="Calibri" w:hAnsi="Calibri" w:cs="Calibri"/>
          <w:color w:val="000000"/>
          <w:spacing w:val="48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3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COTRIMOXAZOL</w:t>
      </w:r>
      <w:r>
        <w:rPr sz="17" baseline="0" dirty="0">
          <w:jc w:val="left"/>
          <w:rFonts w:ascii="Calibri" w:hAnsi="Calibri" w:cs="Calibri"/>
          <w:color w:val="000000"/>
          <w:spacing w:val="4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AL</w:t>
      </w:r>
      <w:r>
        <w:rPr sz="17" baseline="0" dirty="0">
          <w:jc w:val="left"/>
          <w:rFonts w:ascii="Calibri" w:hAnsi="Calibri" w:cs="Calibri"/>
          <w:color w:val="000000"/>
          <w:spacing w:val="4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FORTE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20X960MG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23228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DEFUMOXAN				1,5MG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DEPO-PROVERA			INJ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1X1ML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STR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DERMAPLIC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chladivá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hydrogelová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náplast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1x2ks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7563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DICLOFENAC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AL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RETARD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4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34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50X100MG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7563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DICLOFENAC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AL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RETARD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4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34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20X100MG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13884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DORETA</w:t>
      </w:r>
      <w:r>
        <w:rPr sz="17" baseline="0" dirty="0">
          <w:jc w:val="left"/>
          <w:rFonts w:ascii="Calibri" w:hAnsi="Calibri" w:cs="Calibri"/>
          <w:color w:val="000000"/>
          <w:spacing w:val="3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37,5</w:t>
      </w:r>
      <w:r>
        <w:rPr sz="17" baseline="0" dirty="0">
          <w:jc w:val="left"/>
          <w:rFonts w:ascii="Calibri" w:hAnsi="Calibri" w:cs="Calibri"/>
          <w:color w:val="000000"/>
          <w:spacing w:val="3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MG/325</w:t>
      </w:r>
      <w:r>
        <w:rPr sz="17" baseline="0" dirty="0">
          <w:jc w:val="left"/>
          <w:rFonts w:ascii="Calibri" w:hAnsi="Calibri" w:cs="Calibri"/>
          <w:color w:val="000000"/>
          <w:spacing w:val="3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DRICLOR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ROLL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ON	SOL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20ML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17729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EGIRAMLON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MG/10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19220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ELOCOM				DRM</w:t>
      </w:r>
      <w:r>
        <w:rPr sz="17" baseline="0" dirty="0">
          <w:jc w:val="left"/>
          <w:rFonts w:ascii="Calibri" w:hAnsi="Calibri" w:cs="Calibri"/>
          <w:color w:val="000000"/>
          <w:spacing w:val="3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3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1X30GM</w:t>
      </w:r>
      <w:r>
        <w:rPr sz="17" baseline="0" dirty="0">
          <w:jc w:val="left"/>
          <w:rFonts w:ascii="Calibri" w:hAnsi="Calibri" w:cs="Calibri"/>
          <w:color w:val="000000"/>
          <w:spacing w:val="3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0.1%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EMANERA				40MG</w:t>
      </w:r>
      <w:r>
        <w:rPr sz="17" baseline="0" dirty="0">
          <w:jc w:val="left"/>
          <w:rFonts w:ascii="Calibri" w:hAnsi="Calibri" w:cs="Calibri"/>
          <w:color w:val="000000"/>
          <w:spacing w:val="32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2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ETD</w:t>
      </w:r>
      <w:r>
        <w:rPr sz="17" baseline="0" dirty="0">
          <w:jc w:val="left"/>
          <w:rFonts w:ascii="Calibri" w:hAnsi="Calibri" w:cs="Calibri"/>
          <w:color w:val="000000"/>
          <w:spacing w:val="32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32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II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9702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ENELBIN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RETARD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50X100MG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ENTIZOL		500MG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VAG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13071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ESPUMISAN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KAPKY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MG/ML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1X30ML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2974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EUCREAS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MG/1000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60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11965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FEBICHOL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50X100M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6534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FRISIUM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20X10MG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FUROLIN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TABLETY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30X100MG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11265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GLYCLADA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TABLETY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RIZENY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90X30MG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Condro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DIAMANT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tbl.100+50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dárek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2020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R/SK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GUAJACURAN			DRG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30X200MG-BLISTR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Gynex bylinný koncentrát 30 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89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8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19.8.202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5583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1055" w:right="-8" w:hanging="46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Hepafirmin</w:t>
      </w:r>
      <w:r>
        <w:rPr sz="17" baseline="0" dirty="0">
          <w:jc w:val="left"/>
          <w:rFonts w:ascii="Calibri" w:hAnsi="Calibri" w:cs="Calibri"/>
          <w:color w:val="000000"/>
          <w:spacing w:val="38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38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tablet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2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070"/>
          <w:tab w:val="left" w:pos="5160"/>
          <w:tab w:val="left" w:pos="5249"/>
          <w:tab w:val="left" w:pos="5340"/>
          <w:tab w:val="left" w:pos="8430"/>
          <w:tab w:val="left" w:pos="8730"/>
          <w:tab w:val="left" w:pos="8820"/>
          <w:tab w:val="left" w:pos="8910"/>
          <w:tab w:val="left" w:pos="9000"/>
          <w:tab w:val="left" w:pos="9090"/>
          <w:tab w:val="left" w:pos="9630"/>
          <w:tab w:val="left" w:pos="99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2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465931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465931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465931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465931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465931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465931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465931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618331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618331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618331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618331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618331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618331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618331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1675606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1675606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1675606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1675606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1675606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1675606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1675606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1828006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1828006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1828006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1828006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1828006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1828006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1828006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2885281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2885281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2885281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2885281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2885281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2885281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2885281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3037681</wp:posOffset>
            </wp:positionV>
            <wp:extent cx="6829425" cy="14287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3037681</wp:posOffset>
            </wp:positionV>
            <wp:extent cx="600075" cy="12382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3037681</wp:posOffset>
            </wp:positionV>
            <wp:extent cx="2962275" cy="12382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3037681</wp:posOffset>
            </wp:positionV>
            <wp:extent cx="1924050" cy="12382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3037681</wp:posOffset>
            </wp:positionV>
            <wp:extent cx="485775" cy="12382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3037681</wp:posOffset>
            </wp:positionV>
            <wp:extent cx="219075" cy="12382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3037681</wp:posOffset>
            </wp:positionV>
            <wp:extent cx="495300" cy="12382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4094956</wp:posOffset>
            </wp:positionV>
            <wp:extent cx="6829425" cy="142875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4094956</wp:posOffset>
            </wp:positionV>
            <wp:extent cx="600075" cy="123825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4094956</wp:posOffset>
            </wp:positionV>
            <wp:extent cx="2962275" cy="123825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4094956</wp:posOffset>
            </wp:positionV>
            <wp:extent cx="1924050" cy="12382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4094956</wp:posOffset>
            </wp:positionV>
            <wp:extent cx="485775" cy="123825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4094956</wp:posOffset>
            </wp:positionV>
            <wp:extent cx="219075" cy="123825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4094956</wp:posOffset>
            </wp:positionV>
            <wp:extent cx="495300" cy="123825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4247356</wp:posOffset>
            </wp:positionV>
            <wp:extent cx="6829425" cy="142875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4247356</wp:posOffset>
            </wp:positionV>
            <wp:extent cx="600075" cy="123825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4247356</wp:posOffset>
            </wp:positionV>
            <wp:extent cx="2962275" cy="123825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4247356</wp:posOffset>
            </wp:positionV>
            <wp:extent cx="1924050" cy="123825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4247356</wp:posOffset>
            </wp:positionV>
            <wp:extent cx="485775" cy="123825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4247356</wp:posOffset>
            </wp:positionV>
            <wp:extent cx="219075" cy="12382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4247356</wp:posOffset>
            </wp:positionV>
            <wp:extent cx="495300" cy="12382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5304631</wp:posOffset>
            </wp:positionV>
            <wp:extent cx="6829425" cy="142875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5304631</wp:posOffset>
            </wp:positionV>
            <wp:extent cx="600075" cy="12382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5304631</wp:posOffset>
            </wp:positionV>
            <wp:extent cx="2962275" cy="123825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5304631</wp:posOffset>
            </wp:positionV>
            <wp:extent cx="1924050" cy="123825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5304631</wp:posOffset>
            </wp:positionV>
            <wp:extent cx="485775" cy="123825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5304631</wp:posOffset>
            </wp:positionV>
            <wp:extent cx="219075" cy="123825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5304631</wp:posOffset>
            </wp:positionV>
            <wp:extent cx="495300" cy="123825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5457031</wp:posOffset>
            </wp:positionV>
            <wp:extent cx="6829425" cy="142875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5457031</wp:posOffset>
            </wp:positionV>
            <wp:extent cx="600075" cy="123825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5457031</wp:posOffset>
            </wp:positionV>
            <wp:extent cx="2962275" cy="12382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5457031</wp:posOffset>
            </wp:positionV>
            <wp:extent cx="1924050" cy="123825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5457031</wp:posOffset>
            </wp:positionV>
            <wp:extent cx="485775" cy="123825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5457031</wp:posOffset>
            </wp:positionV>
            <wp:extent cx="219075" cy="123825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5457031</wp:posOffset>
            </wp:positionV>
            <wp:extent cx="495300" cy="12382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5609431</wp:posOffset>
            </wp:positionV>
            <wp:extent cx="6829425" cy="14287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5609431</wp:posOffset>
            </wp:positionV>
            <wp:extent cx="600075" cy="12382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5609431</wp:posOffset>
            </wp:positionV>
            <wp:extent cx="2962275" cy="12382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5609431</wp:posOffset>
            </wp:positionV>
            <wp:extent cx="1924050" cy="12382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5609431</wp:posOffset>
            </wp:positionV>
            <wp:extent cx="485775" cy="12382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5609431</wp:posOffset>
            </wp:positionV>
            <wp:extent cx="219075" cy="12382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5609431</wp:posOffset>
            </wp:positionV>
            <wp:extent cx="495300" cy="12382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6514306</wp:posOffset>
            </wp:positionV>
            <wp:extent cx="6829425" cy="14287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6514306</wp:posOffset>
            </wp:positionV>
            <wp:extent cx="600075" cy="12382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6514306</wp:posOffset>
            </wp:positionV>
            <wp:extent cx="2962275" cy="12382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6514306</wp:posOffset>
            </wp:positionV>
            <wp:extent cx="1924050" cy="12382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6514306</wp:posOffset>
            </wp:positionV>
            <wp:extent cx="485775" cy="12382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6514306</wp:posOffset>
            </wp:positionV>
            <wp:extent cx="219075" cy="123825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6514306</wp:posOffset>
            </wp:positionV>
            <wp:extent cx="495300" cy="123825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6666706</wp:posOffset>
            </wp:positionV>
            <wp:extent cx="6829425" cy="142875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6666706</wp:posOffset>
            </wp:positionV>
            <wp:extent cx="600075" cy="123825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6666706</wp:posOffset>
            </wp:positionV>
            <wp:extent cx="2962275" cy="123825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6666706</wp:posOffset>
            </wp:positionV>
            <wp:extent cx="1924050" cy="123825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6666706</wp:posOffset>
            </wp:positionV>
            <wp:extent cx="485775" cy="123825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6666706</wp:posOffset>
            </wp:positionV>
            <wp:extent cx="219075" cy="123825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6666706</wp:posOffset>
            </wp:positionV>
            <wp:extent cx="495300" cy="123825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6819106</wp:posOffset>
            </wp:positionV>
            <wp:extent cx="6829425" cy="142875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6819106</wp:posOffset>
            </wp:positionV>
            <wp:extent cx="600075" cy="123825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6819106</wp:posOffset>
            </wp:positionV>
            <wp:extent cx="2962275" cy="123825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6819106</wp:posOffset>
            </wp:positionV>
            <wp:extent cx="1924050" cy="123825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6819106</wp:posOffset>
            </wp:positionV>
            <wp:extent cx="485775" cy="123825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6819106</wp:posOffset>
            </wp:positionV>
            <wp:extent cx="219075" cy="123825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6819106</wp:posOffset>
            </wp:positionV>
            <wp:extent cx="495300" cy="123825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6971506</wp:posOffset>
            </wp:positionV>
            <wp:extent cx="6829425" cy="142875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6971506</wp:posOffset>
            </wp:positionV>
            <wp:extent cx="600075" cy="123825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6971506</wp:posOffset>
            </wp:positionV>
            <wp:extent cx="2962275" cy="123825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6971506</wp:posOffset>
            </wp:positionV>
            <wp:extent cx="1924050" cy="123825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6971506</wp:posOffset>
            </wp:positionV>
            <wp:extent cx="485775" cy="123825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6971506</wp:posOffset>
            </wp:positionV>
            <wp:extent cx="219075" cy="123825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6971506</wp:posOffset>
            </wp:positionV>
            <wp:extent cx="495300" cy="123825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7581106</wp:posOffset>
            </wp:positionV>
            <wp:extent cx="6829425" cy="14287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7581106</wp:posOffset>
            </wp:positionV>
            <wp:extent cx="600075" cy="12382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7581106</wp:posOffset>
            </wp:positionV>
            <wp:extent cx="2962275" cy="12382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7581106</wp:posOffset>
            </wp:positionV>
            <wp:extent cx="1924050" cy="12382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7581106</wp:posOffset>
            </wp:positionV>
            <wp:extent cx="485775" cy="12382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7581106</wp:posOffset>
            </wp:positionV>
            <wp:extent cx="219075" cy="12382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7581106</wp:posOffset>
            </wp:positionV>
            <wp:extent cx="495300" cy="12382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7723981</wp:posOffset>
            </wp:positionV>
            <wp:extent cx="6829425" cy="14287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7723981</wp:posOffset>
            </wp:positionV>
            <wp:extent cx="600075" cy="12382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7723981</wp:posOffset>
            </wp:positionV>
            <wp:extent cx="2962275" cy="12382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7723981</wp:posOffset>
            </wp:positionV>
            <wp:extent cx="1924050" cy="12382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7723981</wp:posOffset>
            </wp:positionV>
            <wp:extent cx="485775" cy="123825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7723981</wp:posOffset>
            </wp:positionV>
            <wp:extent cx="219075" cy="123825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7723981</wp:posOffset>
            </wp:positionV>
            <wp:extent cx="495300" cy="123825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7876381</wp:posOffset>
            </wp:positionV>
            <wp:extent cx="6829425" cy="142875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7876381</wp:posOffset>
            </wp:positionV>
            <wp:extent cx="600075" cy="123825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7876381</wp:posOffset>
            </wp:positionV>
            <wp:extent cx="2962275" cy="123825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7876381</wp:posOffset>
            </wp:positionV>
            <wp:extent cx="1924050" cy="123825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7876381</wp:posOffset>
            </wp:positionV>
            <wp:extent cx="485775" cy="123825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7876381</wp:posOffset>
            </wp:positionV>
            <wp:extent cx="219075" cy="123825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7876381</wp:posOffset>
            </wp:positionV>
            <wp:extent cx="495300" cy="123825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8028781</wp:posOffset>
            </wp:positionV>
            <wp:extent cx="6829425" cy="142875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8028781</wp:posOffset>
            </wp:positionV>
            <wp:extent cx="600075" cy="123825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8028781</wp:posOffset>
            </wp:positionV>
            <wp:extent cx="2962275" cy="123825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8028781</wp:posOffset>
            </wp:positionV>
            <wp:extent cx="1924050" cy="123825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8028781</wp:posOffset>
            </wp:positionV>
            <wp:extent cx="485775" cy="12382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8028781</wp:posOffset>
            </wp:positionV>
            <wp:extent cx="219075" cy="12382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8028781</wp:posOffset>
            </wp:positionV>
            <wp:extent cx="495300" cy="12382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8181181</wp:posOffset>
            </wp:positionV>
            <wp:extent cx="6829425" cy="142875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8181181</wp:posOffset>
            </wp:positionV>
            <wp:extent cx="600075" cy="12382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8181181</wp:posOffset>
            </wp:positionV>
            <wp:extent cx="2962275" cy="12382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8181181</wp:posOffset>
            </wp:positionV>
            <wp:extent cx="1924050" cy="12382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8181181</wp:posOffset>
            </wp:positionV>
            <wp:extent cx="485775" cy="12382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8181181</wp:posOffset>
            </wp:positionV>
            <wp:extent cx="219075" cy="12382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8181181</wp:posOffset>
            </wp:positionV>
            <wp:extent cx="495300" cy="123825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8333581</wp:posOffset>
            </wp:positionV>
            <wp:extent cx="6829425" cy="142875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8333581</wp:posOffset>
            </wp:positionV>
            <wp:extent cx="600075" cy="123825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8333581</wp:posOffset>
            </wp:positionV>
            <wp:extent cx="2962275" cy="123825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8333581</wp:posOffset>
            </wp:positionV>
            <wp:extent cx="1924050" cy="123825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8333581</wp:posOffset>
            </wp:positionV>
            <wp:extent cx="485775" cy="123825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8333581</wp:posOffset>
            </wp:positionV>
            <wp:extent cx="219075" cy="123825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8333581</wp:posOffset>
            </wp:positionV>
            <wp:extent cx="495300" cy="123825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8485981</wp:posOffset>
            </wp:positionV>
            <wp:extent cx="6829425" cy="142875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8485981</wp:posOffset>
            </wp:positionV>
            <wp:extent cx="600075" cy="123825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8485981</wp:posOffset>
            </wp:positionV>
            <wp:extent cx="2962275" cy="123825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8485981</wp:posOffset>
            </wp:positionV>
            <wp:extent cx="1924050" cy="123825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8485981</wp:posOffset>
            </wp:positionV>
            <wp:extent cx="485775" cy="123825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8485981</wp:posOffset>
            </wp:positionV>
            <wp:extent cx="219075" cy="123825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8485981</wp:posOffset>
            </wp:positionV>
            <wp:extent cx="495300" cy="123825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357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HEPAROID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LECIVA		DRM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1X30GM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4284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HIPRES 10			POR TBL NOB 30X10MG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20790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IBALGIN				600MG TBL FLM 30				10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IBALGIN DUO EFFECT				50MG/G+2MG/G CRM 50G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2874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JANUVIA 100 MG			POR TBL FLM 28X100MG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21002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JARDIANCE 10 MG				POR TBL FLM 90X1X10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20093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KALNORMIN				POR TBL PRO 30X1GM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KERASAL				50MG/G+100MG/G UNG 50G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KETONAL FORTE			POR TBL FLM 20X100M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24642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LAMICTAL				50MG TBL NOB 42 II					4	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1712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LANZUL			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56X30MG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16971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LETROX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100X125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18742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LETROX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100X50R		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8999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LINOLA-FETT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OLBAD			OLE 1X400ML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4768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LIPANOR			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60X100MG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21823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LOCOID 0,1%				CRM 30GMX1MG/GM	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4919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LOMEXIN 600			GLO VAG 2X600MG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10471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LORISTA H				50MG/12,5MG TBL FLM 98					3	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2938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MICARDISPLUS 80/25 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28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259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MILURIT 100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50X100MG		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22526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MINISISTON				0,125MG/0,030MG TBL OBD 3X21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MODURETIC			TBL 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MUCONASAL PLUS				1,18MG/ML NAS SPR SOL 1X10ML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MUCOSOLVAN LONG EFFECT				75MG CPS PRO 20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500016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NÁPLAST HYPOALERGENNÍ CURAPOR STERILNÍ					5X7CM,SAMOLEPÍCÍ,S POLŠTÁ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KEM,5 KS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NAPLAST OMNISILK BILE HEDVABI	1.25CMX5M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1KS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3095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NEUROMAX</w:t>
      </w:r>
      <w:r>
        <w:rPr sz="17" baseline="0" dirty="0">
          <w:jc w:val="left"/>
          <w:rFonts w:ascii="Calibri" w:hAnsi="Calibri" w:cs="Calibri"/>
          <w:color w:val="000000"/>
          <w:spacing w:val="28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FORTE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8507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NITROMINT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AER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DOS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1X10GM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19272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NO-SPA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24X40MG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22554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NORMIX				200MG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28					5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24220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OLYNTH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HA				0,5MG/ML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18740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PANGROL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20000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PARALEN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PLUS				325MG/30MG/15MG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					2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PARGAVIT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VITAMIN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MIX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PLUS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TBL.120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PIOGLITAZONE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ACCORD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28X30MG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5971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PROSTAMOL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UNO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60X320M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500819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PROUŽKY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DIAGNOSTICKÉ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ACCU-CHEK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PERFORMA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50(PRO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ZP				INZULÍNOVÝ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REŽIM,50KS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5811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RENNIE			CTB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96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RHEFLUIN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14807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ROSUCARD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TABLE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30X20MG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9494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SEROPRAM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20MG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28X20MG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Slinivkový 20 n.s. GREŠÍK Devatero bylin						2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20647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SOOLANTRA				10MG/G CRM 30G					3	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18444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SORVASTA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30MG TBL FLM 30X1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22356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SPERSADEX COMP.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5MG/ML+1MG/ML OPH GTT SOL 1X5ML II					3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SURGAM LÉ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IVA				300MG TBL NOB 20					6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TARKA				180MG/2MG TBL RET 98					2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TARKA				240MG/4MG TBL RET 98					5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6123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THEOPLUS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TOBRADEX				3MG/G+1MG/G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UNG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3,5G					2	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TOBRADEX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3MG/ML+1MG/ML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1X5ML					7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1584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TOPAMAX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60-LEK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5031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TULIP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TABLETY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90X20MG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2173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VERAL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RETARD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30X100M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17862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VIDONORM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TABLETY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20826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VONILLE				0,06MG/0,015MG TBL FLM 3X28(24+4)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16890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XARELTO 20 MG				POR TBL FLM 98X20MG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9009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7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1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3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5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19.8.202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5583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575" w:right="-8" w:firstLine="1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886" name="Picture 8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>
                      <a:picLocks noChangeAspect="0" noChangeArrowheads="1"/>
                    </pic:cNvPicPr>
                  </pic:nvPicPr>
                  <pic:blipFill>
                    <a:blip r:embed="rId8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YAL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2X67.5ML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455"/>
          <w:tab w:val="left" w:pos="5250"/>
          <w:tab w:val="left" w:pos="9000"/>
          <w:tab w:val="left" w:pos="10200"/>
        </w:tabs>
        <w:spacing w:before="0" w:after="0" w:line="360" w:lineRule="exact"/>
        <w:ind w:left="-15" w:right="108" w:firstLine="0"/>
        <w:jc w:val="right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77311</wp:posOffset>
            </wp:positionV>
            <wp:extent cx="6829425" cy="142875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77311</wp:posOffset>
            </wp:positionV>
            <wp:extent cx="600075" cy="123825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77311</wp:posOffset>
            </wp:positionV>
            <wp:extent cx="2962275" cy="123825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77311</wp:posOffset>
            </wp:positionV>
            <wp:extent cx="1924050" cy="123825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77311</wp:posOffset>
            </wp:positionV>
            <wp:extent cx="485775" cy="123825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77311</wp:posOffset>
            </wp:positionV>
            <wp:extent cx="219075" cy="123825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77311</wp:posOffset>
            </wp:positionV>
            <wp:extent cx="495300" cy="123825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229711</wp:posOffset>
            </wp:positionV>
            <wp:extent cx="6829425" cy="180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229711</wp:posOffset>
            </wp:positionV>
            <wp:extent cx="6829425" cy="866775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286861</wp:posOffset>
            </wp:positionV>
            <wp:extent cx="1876425" cy="142875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286861</wp:posOffset>
            </wp:positionV>
            <wp:extent cx="1504950" cy="142875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ZYRTEC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90X10MG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Celková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p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edpokládaná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NC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bez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DPH:	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 64 439,86 K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3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19.8.202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E55E1882-57B4-4B62-962F-BCF7ABEB5E7A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985DB78F-F794-4A05-8B05-F36C0ADC43D5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A0A84157-124D-400E-8323-C09367B8B5C8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1D48F6A1-4D64-451C-AF55-E50C8C528C0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Relationship Id="rId886" Type="http://schemas.openxmlformats.org/officeDocument/2006/relationships/image" Target="media/image886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2021-08-26T08:01:42Z</dcterms:created>
  <dcterms:modified xsi:type="dcterms:W3CDTF">2021-08-26T08:01:42Z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