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432EAF0F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DA3BBF">
        <w:rPr>
          <w:rFonts w:cstheme="minorHAnsi"/>
          <w:b/>
          <w:sz w:val="28"/>
          <w:szCs w:val="28"/>
        </w:rPr>
        <w:t>4</w:t>
      </w:r>
    </w:p>
    <w:p w14:paraId="09BB91BE" w14:textId="6435EAEC" w:rsidR="007D04A8" w:rsidRPr="00241F3A" w:rsidRDefault="007A0F2D" w:rsidP="00C015C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056D6C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9F1DC5">
        <w:rPr>
          <w:rFonts w:cstheme="minorHAnsi"/>
          <w:b/>
          <w:sz w:val="28"/>
          <w:szCs w:val="28"/>
        </w:rPr>
        <w:t xml:space="preserve"> a podnájmu parkovacích(ho) míst(a)</w:t>
      </w:r>
      <w:r w:rsidR="00A351AB">
        <w:rPr>
          <w:rFonts w:cstheme="minorHAnsi"/>
          <w:b/>
          <w:sz w:val="28"/>
          <w:szCs w:val="28"/>
        </w:rPr>
        <w:t xml:space="preserve"> </w:t>
      </w:r>
      <w:r w:rsidR="00B068EA">
        <w:rPr>
          <w:rFonts w:cstheme="minorHAnsi"/>
          <w:b/>
          <w:sz w:val="28"/>
          <w:szCs w:val="28"/>
        </w:rPr>
        <w:t xml:space="preserve">ze dne </w:t>
      </w:r>
      <w:r w:rsidR="009F1DC5">
        <w:rPr>
          <w:rFonts w:cstheme="minorHAnsi"/>
          <w:b/>
          <w:sz w:val="28"/>
          <w:szCs w:val="28"/>
        </w:rPr>
        <w:t>31</w:t>
      </w:r>
      <w:r w:rsidR="0008124D">
        <w:rPr>
          <w:rFonts w:cstheme="minorHAnsi"/>
          <w:b/>
          <w:sz w:val="28"/>
          <w:szCs w:val="28"/>
        </w:rPr>
        <w:t>.</w:t>
      </w:r>
      <w:r w:rsidR="009F1DC5">
        <w:rPr>
          <w:rFonts w:cstheme="minorHAnsi"/>
          <w:b/>
          <w:sz w:val="28"/>
          <w:szCs w:val="28"/>
        </w:rPr>
        <w:t>7</w:t>
      </w:r>
      <w:r w:rsidR="0008124D">
        <w:rPr>
          <w:rFonts w:cstheme="minorHAnsi"/>
          <w:b/>
          <w:sz w:val="28"/>
          <w:szCs w:val="28"/>
        </w:rPr>
        <w:t>.20</w:t>
      </w:r>
      <w:r w:rsidR="009F1DC5">
        <w:rPr>
          <w:rFonts w:cstheme="minorHAnsi"/>
          <w:b/>
          <w:sz w:val="28"/>
          <w:szCs w:val="28"/>
        </w:rPr>
        <w:t>15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2F344CA3" w14:textId="77777777" w:rsidR="00B068EA" w:rsidRDefault="00B068EA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</w:p>
    <w:p w14:paraId="613CC8B3" w14:textId="1960BCB6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7B8AE7F2" w:rsidR="007A0F2D" w:rsidRPr="0063557A" w:rsidRDefault="007045C3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63557A">
        <w:rPr>
          <w:rFonts w:cstheme="minorHAnsi"/>
          <w:sz w:val="22"/>
          <w:szCs w:val="22"/>
        </w:rPr>
        <w:t xml:space="preserve">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E744EE9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  <w:r w:rsidR="003103BB">
        <w:rPr>
          <w:rFonts w:cstheme="minorHAnsi"/>
          <w:sz w:val="22"/>
          <w:szCs w:val="22"/>
        </w:rPr>
        <w:t xml:space="preserve">     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1B5E60AB" w14:textId="77777777" w:rsidR="00DA3BBF" w:rsidRPr="00AE0E04" w:rsidRDefault="00DA3BBF" w:rsidP="00DA3BBF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AE0E04">
        <w:rPr>
          <w:rFonts w:cstheme="minorHAnsi"/>
          <w:b/>
          <w:sz w:val="22"/>
          <w:szCs w:val="22"/>
          <w:shd w:val="clear" w:color="auto" w:fill="FFFFFF"/>
        </w:rPr>
        <w:t>Envir &amp; Power Ostrava a. s.</w:t>
      </w:r>
    </w:p>
    <w:p w14:paraId="0EAF34CD" w14:textId="5A7568F7" w:rsidR="00DA3BBF" w:rsidRPr="00AE0E04" w:rsidRDefault="00DA3BBF" w:rsidP="00DA3BBF">
      <w:pPr>
        <w:pStyle w:val="Bezmezer"/>
        <w:rPr>
          <w:rFonts w:cstheme="minorHAnsi"/>
          <w:sz w:val="22"/>
          <w:szCs w:val="22"/>
        </w:rPr>
      </w:pPr>
      <w:r w:rsidRPr="00AE0E04">
        <w:rPr>
          <w:rFonts w:cstheme="minorHAnsi"/>
          <w:sz w:val="22"/>
          <w:szCs w:val="22"/>
        </w:rPr>
        <w:t>sídlo: Technologická 376/5, Pustkovec, 708 00</w:t>
      </w:r>
      <w:r w:rsidR="009F1DC5">
        <w:rPr>
          <w:rFonts w:cstheme="minorHAnsi"/>
          <w:sz w:val="22"/>
          <w:szCs w:val="22"/>
        </w:rPr>
        <w:t xml:space="preserve">, </w:t>
      </w:r>
      <w:r w:rsidRPr="00AE0E04">
        <w:rPr>
          <w:rFonts w:cstheme="minorHAnsi"/>
          <w:sz w:val="22"/>
          <w:szCs w:val="22"/>
        </w:rPr>
        <w:t>Ostrava</w:t>
      </w:r>
    </w:p>
    <w:p w14:paraId="7289442F" w14:textId="77777777" w:rsidR="00DA3BBF" w:rsidRPr="00AE0E04" w:rsidRDefault="00DA3BBF" w:rsidP="00DA3BBF">
      <w:pPr>
        <w:pStyle w:val="Bezmezer"/>
        <w:rPr>
          <w:rFonts w:cstheme="minorHAnsi"/>
          <w:sz w:val="22"/>
          <w:szCs w:val="22"/>
        </w:rPr>
      </w:pPr>
      <w:r w:rsidRPr="00AE0E04">
        <w:rPr>
          <w:rFonts w:cstheme="minorHAnsi"/>
          <w:sz w:val="22"/>
          <w:szCs w:val="22"/>
        </w:rPr>
        <w:t>IČ: 04171845</w:t>
      </w:r>
    </w:p>
    <w:p w14:paraId="1709A342" w14:textId="77777777" w:rsidR="00DA3BBF" w:rsidRPr="00AE0E04" w:rsidRDefault="00DA3BBF" w:rsidP="00DA3BBF">
      <w:pPr>
        <w:pStyle w:val="Bezmezer"/>
        <w:rPr>
          <w:rFonts w:cstheme="minorHAnsi"/>
          <w:sz w:val="22"/>
          <w:szCs w:val="22"/>
        </w:rPr>
      </w:pPr>
      <w:r w:rsidRPr="00AE0E04">
        <w:rPr>
          <w:rFonts w:cstheme="minorHAnsi"/>
          <w:sz w:val="22"/>
          <w:szCs w:val="22"/>
        </w:rPr>
        <w:t>DIČ: CZ04171845</w:t>
      </w:r>
    </w:p>
    <w:p w14:paraId="67C8C8E8" w14:textId="77777777" w:rsidR="00DA3BBF" w:rsidRPr="00AE0E04" w:rsidRDefault="00DA3BBF" w:rsidP="00DA3BBF">
      <w:pPr>
        <w:pStyle w:val="Bezmezer"/>
        <w:rPr>
          <w:rFonts w:cstheme="minorHAnsi"/>
          <w:sz w:val="22"/>
          <w:szCs w:val="22"/>
        </w:rPr>
      </w:pPr>
      <w:r w:rsidRPr="00AE0E04">
        <w:rPr>
          <w:rFonts w:cstheme="minorHAnsi"/>
          <w:sz w:val="22"/>
          <w:szCs w:val="22"/>
        </w:rPr>
        <w:t>zapsána v obchodním rejstříku Krajského soudu v Ostravě, oddíl B, vložka 10705</w:t>
      </w:r>
    </w:p>
    <w:p w14:paraId="1CD05363" w14:textId="3002E767" w:rsidR="00DA3BBF" w:rsidRPr="00AE0E04" w:rsidRDefault="00DA3BBF" w:rsidP="00DA3BBF">
      <w:pPr>
        <w:pStyle w:val="Bezmezer"/>
        <w:rPr>
          <w:rFonts w:cstheme="minorHAnsi"/>
          <w:b/>
          <w:sz w:val="22"/>
          <w:szCs w:val="22"/>
        </w:rPr>
      </w:pPr>
      <w:r w:rsidRPr="00AE0E04">
        <w:rPr>
          <w:rFonts w:cstheme="minorHAnsi"/>
          <w:sz w:val="22"/>
          <w:szCs w:val="22"/>
        </w:rPr>
        <w:t xml:space="preserve">zastoupena: </w:t>
      </w:r>
      <w:r w:rsidRPr="00AE0E04">
        <w:rPr>
          <w:rFonts w:cstheme="minorHAnsi"/>
          <w:b/>
          <w:sz w:val="22"/>
          <w:szCs w:val="22"/>
        </w:rPr>
        <w:t xml:space="preserve">JUDr. Radim Bartoň, </w:t>
      </w:r>
      <w:r w:rsidR="00A27C1C">
        <w:rPr>
          <w:rFonts w:cstheme="minorHAnsi"/>
          <w:b/>
          <w:sz w:val="22"/>
          <w:szCs w:val="22"/>
        </w:rPr>
        <w:t>předseda představenstva</w:t>
      </w:r>
    </w:p>
    <w:p w14:paraId="6C971AF7" w14:textId="77777777" w:rsidR="00DD4C57" w:rsidRPr="00A76121" w:rsidRDefault="00DD4C57" w:rsidP="00DD4C57">
      <w:pPr>
        <w:pStyle w:val="Bezmezer"/>
        <w:spacing w:before="240"/>
        <w:rPr>
          <w:rFonts w:cstheme="minorHAnsi"/>
          <w:b/>
          <w:sz w:val="22"/>
          <w:szCs w:val="22"/>
        </w:rPr>
      </w:pP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B20C336" w14:textId="3C92A35A" w:rsidR="00CE3DBE" w:rsidRDefault="007A0F2D" w:rsidP="00CE3DBE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404E5E">
        <w:rPr>
          <w:rFonts w:cstheme="minorHAnsi"/>
          <w:sz w:val="22"/>
          <w:szCs w:val="22"/>
        </w:rPr>
        <w:t>4</w:t>
      </w:r>
      <w:r w:rsidRPr="0063557A">
        <w:rPr>
          <w:rFonts w:cstheme="minorHAnsi"/>
          <w:sz w:val="22"/>
          <w:szCs w:val="22"/>
        </w:rPr>
        <w:t xml:space="preserve"> ke Smlouvě o podnájmu prostor</w:t>
      </w:r>
      <w:r w:rsidR="009F1DC5">
        <w:rPr>
          <w:rFonts w:cstheme="minorHAnsi"/>
          <w:sz w:val="22"/>
          <w:szCs w:val="22"/>
        </w:rPr>
        <w:t xml:space="preserve"> a podnájmu parkovacích(ho) míst(a),</w:t>
      </w:r>
      <w:r w:rsidR="00FB7E43">
        <w:rPr>
          <w:rFonts w:cstheme="minorHAnsi"/>
          <w:sz w:val="22"/>
          <w:szCs w:val="22"/>
        </w:rPr>
        <w:t xml:space="preserve"> </w:t>
      </w:r>
      <w:r w:rsidR="00B068EA">
        <w:rPr>
          <w:rFonts w:cstheme="minorHAnsi"/>
          <w:sz w:val="22"/>
          <w:szCs w:val="22"/>
        </w:rPr>
        <w:t>ze dne</w:t>
      </w:r>
      <w:r w:rsidR="0008124D">
        <w:rPr>
          <w:rFonts w:cstheme="minorHAnsi"/>
          <w:sz w:val="22"/>
          <w:szCs w:val="22"/>
        </w:rPr>
        <w:t xml:space="preserve"> </w:t>
      </w:r>
      <w:r w:rsidR="009F1DC5">
        <w:rPr>
          <w:rFonts w:cstheme="minorHAnsi"/>
          <w:sz w:val="22"/>
          <w:szCs w:val="22"/>
        </w:rPr>
        <w:t>31.7.2015</w:t>
      </w:r>
    </w:p>
    <w:p w14:paraId="2AA89D46" w14:textId="578C2168" w:rsidR="007A0F2D" w:rsidRDefault="00CE3DBE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  <w:r w:rsidRPr="0063557A">
        <w:rPr>
          <w:rFonts w:cstheme="minorHAnsi"/>
          <w:b/>
          <w:sz w:val="22"/>
          <w:szCs w:val="22"/>
          <w:u w:val="single"/>
        </w:rPr>
        <w:t xml:space="preserve"> </w:t>
      </w:r>
    </w:p>
    <w:p w14:paraId="35EA69D9" w14:textId="77777777" w:rsidR="00115F60" w:rsidRPr="0063557A" w:rsidRDefault="00115F60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2DBFE340" w14:textId="0FC4A767" w:rsidR="002B538F" w:rsidRPr="00B068EA" w:rsidRDefault="002B538F" w:rsidP="002B538F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  <w:r w:rsidRPr="002E3855">
        <w:rPr>
          <w:rFonts w:asciiTheme="minorHAnsi" w:hAnsiTheme="minorHAnsi" w:cstheme="minorHAnsi"/>
          <w:sz w:val="22"/>
          <w:szCs w:val="22"/>
        </w:rPr>
        <w:t>Smluvní strany se dohodly,</w:t>
      </w:r>
      <w:r>
        <w:rPr>
          <w:rFonts w:asciiTheme="minorHAnsi" w:hAnsiTheme="minorHAnsi" w:cstheme="minorHAnsi"/>
          <w:sz w:val="22"/>
          <w:szCs w:val="22"/>
        </w:rPr>
        <w:t xml:space="preserve"> z důvodu prodloužení doby podnájmu,</w:t>
      </w:r>
      <w:r w:rsidRPr="002E3855">
        <w:rPr>
          <w:rFonts w:asciiTheme="minorHAnsi" w:hAnsiTheme="minorHAnsi" w:cstheme="minorHAnsi"/>
          <w:sz w:val="22"/>
          <w:szCs w:val="22"/>
        </w:rPr>
        <w:t xml:space="preserve"> že mění článek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E3855">
        <w:rPr>
          <w:rFonts w:asciiTheme="minorHAnsi" w:hAnsiTheme="minorHAnsi" w:cstheme="minorHAnsi"/>
          <w:sz w:val="22"/>
          <w:szCs w:val="22"/>
        </w:rPr>
        <w:t>V., odst.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E3855">
        <w:rPr>
          <w:rFonts w:asciiTheme="minorHAnsi" w:hAnsiTheme="minorHAnsi" w:cstheme="minorHAnsi"/>
          <w:sz w:val="22"/>
          <w:szCs w:val="22"/>
        </w:rPr>
        <w:t xml:space="preserve"> smlouvy o podnájmu prostor</w:t>
      </w:r>
      <w:r w:rsidR="009F1DC5">
        <w:rPr>
          <w:rFonts w:asciiTheme="minorHAnsi" w:hAnsiTheme="minorHAnsi" w:cstheme="minorHAnsi"/>
          <w:sz w:val="22"/>
          <w:szCs w:val="22"/>
        </w:rPr>
        <w:t xml:space="preserve"> a podnájmu parkovacích(ho) míst(a)</w:t>
      </w:r>
      <w:r w:rsidR="00B068EA">
        <w:rPr>
          <w:rFonts w:asciiTheme="minorHAnsi" w:hAnsiTheme="minorHAnsi" w:cstheme="minorHAnsi"/>
          <w:sz w:val="22"/>
          <w:szCs w:val="22"/>
        </w:rPr>
        <w:t xml:space="preserve"> </w:t>
      </w:r>
      <w:r w:rsidR="007A057D">
        <w:rPr>
          <w:rFonts w:asciiTheme="minorHAnsi" w:hAnsiTheme="minorHAnsi" w:cstheme="minorHAnsi"/>
          <w:sz w:val="22"/>
          <w:szCs w:val="22"/>
        </w:rPr>
        <w:t xml:space="preserve">ze dne </w:t>
      </w:r>
      <w:r w:rsidR="009F1DC5">
        <w:rPr>
          <w:rFonts w:asciiTheme="minorHAnsi" w:hAnsiTheme="minorHAnsi" w:cstheme="minorHAnsi"/>
          <w:sz w:val="22"/>
          <w:szCs w:val="22"/>
        </w:rPr>
        <w:t>31.7.2015</w:t>
      </w:r>
      <w:r w:rsidR="0008124D" w:rsidRPr="0008124D">
        <w:rPr>
          <w:rFonts w:asciiTheme="minorHAnsi" w:hAnsiTheme="minorHAnsi" w:cstheme="minorHAnsi"/>
          <w:sz w:val="22"/>
          <w:szCs w:val="22"/>
        </w:rPr>
        <w:t xml:space="preserve">, </w:t>
      </w:r>
      <w:r w:rsidRPr="0008124D">
        <w:rPr>
          <w:rFonts w:asciiTheme="minorHAnsi" w:hAnsiTheme="minorHAnsi" w:cstheme="minorHAnsi"/>
          <w:sz w:val="22"/>
          <w:szCs w:val="22"/>
        </w:rPr>
        <w:t>takto</w:t>
      </w:r>
      <w:r w:rsidRPr="002E3855">
        <w:rPr>
          <w:rFonts w:asciiTheme="minorHAnsi" w:hAnsiTheme="minorHAnsi" w:cstheme="minorHAnsi"/>
          <w:sz w:val="22"/>
          <w:szCs w:val="22"/>
        </w:rPr>
        <w:t>:</w:t>
      </w:r>
    </w:p>
    <w:p w14:paraId="26A9A551" w14:textId="5537D0AB" w:rsidR="00B068EA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7BBD7173" w14:textId="558F1DC9" w:rsidR="00B068EA" w:rsidRPr="0043391E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IV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odst.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594D0B75" w14:textId="77777777" w:rsidR="00B068EA" w:rsidRPr="000F3540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</w:p>
    <w:p w14:paraId="65C56E53" w14:textId="62264D67" w:rsidR="000F3540" w:rsidRDefault="000F3540" w:rsidP="000F3540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2CFAD4BB" w14:textId="078B51BC" w:rsidR="002B538F" w:rsidRDefault="000F3540" w:rsidP="00285E8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Podnájem se </w:t>
      </w:r>
      <w:r w:rsidR="003A2843" w:rsidRPr="003F0873">
        <w:rPr>
          <w:rFonts w:asciiTheme="minorHAnsi" w:hAnsiTheme="minorHAnsi" w:cstheme="minorHAnsi"/>
          <w:i/>
          <w:iCs/>
          <w:sz w:val="22"/>
          <w:szCs w:val="22"/>
        </w:rPr>
        <w:t>prodlužuje na dobu určitou,</w:t>
      </w:r>
      <w:r w:rsidR="00B068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125C8"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do </w:t>
      </w:r>
      <w:r w:rsidR="00CB4D2E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570F45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CB4D2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9F1DC5">
        <w:rPr>
          <w:rFonts w:asciiTheme="minorHAnsi" w:hAnsiTheme="minorHAnsi" w:cstheme="minorHAnsi"/>
          <w:i/>
          <w:iCs/>
          <w:sz w:val="22"/>
          <w:szCs w:val="22"/>
        </w:rPr>
        <w:t>7.2022</w:t>
      </w:r>
      <w:r w:rsidR="004C5EA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B0AB374" w14:textId="77777777" w:rsidR="00115F60" w:rsidRPr="006A367F" w:rsidRDefault="00115F60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2822285D" w14:textId="48684C04" w:rsidR="008D3750" w:rsidRPr="008D3750" w:rsidRDefault="00B06158" w:rsidP="008D3750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4603FE">
        <w:rPr>
          <w:rFonts w:asciiTheme="minorHAnsi" w:hAnsiTheme="minorHAnsi" w:cstheme="minorHAnsi"/>
          <w:sz w:val="22"/>
          <w:szCs w:val="22"/>
        </w:rPr>
        <w:t>platnosti dnem podpisu oběma smluvními stranami.</w:t>
      </w:r>
    </w:p>
    <w:p w14:paraId="15BDA9A7" w14:textId="77777777" w:rsidR="008D3750" w:rsidRPr="008D3750" w:rsidRDefault="008D3750" w:rsidP="008D3750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96BAB24" w14:textId="1E79BBFD" w:rsidR="00B06158" w:rsidRPr="00F52F1D" w:rsidRDefault="00B06158" w:rsidP="00F52F1D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AAC9A2B" w14:textId="39324FE1" w:rsidR="00F52F1D" w:rsidRDefault="00F52F1D" w:rsidP="00D65400">
      <w:pPr>
        <w:jc w:val="center"/>
        <w:rPr>
          <w:rFonts w:cstheme="minorHAnsi"/>
          <w:sz w:val="22"/>
          <w:szCs w:val="22"/>
        </w:rPr>
      </w:pPr>
    </w:p>
    <w:p w14:paraId="5A2F3D88" w14:textId="61587F98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B23C75B" w14:textId="46A3BF6E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2F3C2D8" w14:textId="2C8690D1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416E6C2E" w14:textId="52FFD8E1" w:rsidR="008D3750" w:rsidRDefault="004603FE" w:rsidP="00D65400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3A50D032" w14:textId="6C48FD89" w:rsidR="00B06158" w:rsidRPr="0043391E" w:rsidRDefault="00B06158" w:rsidP="00570F45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</w:t>
      </w:r>
      <w:r w:rsidR="00781BC4">
        <w:rPr>
          <w:rFonts w:cstheme="minorHAnsi"/>
          <w:sz w:val="22"/>
          <w:szCs w:val="22"/>
        </w:rPr>
        <w:t> </w:t>
      </w:r>
      <w:r w:rsidRPr="0043391E">
        <w:rPr>
          <w:rFonts w:cstheme="minorHAnsi"/>
          <w:sz w:val="22"/>
          <w:szCs w:val="22"/>
        </w:rPr>
        <w:t>Ostravě</w:t>
      </w:r>
      <w:r w:rsidR="00781BC4">
        <w:rPr>
          <w:rFonts w:cstheme="minorHAnsi"/>
          <w:sz w:val="22"/>
          <w:szCs w:val="22"/>
        </w:rPr>
        <w:t>, dne 30.7.2021</w:t>
      </w:r>
      <w:r w:rsidR="00570F45">
        <w:rPr>
          <w:rFonts w:cstheme="minorHAnsi"/>
          <w:sz w:val="22"/>
          <w:szCs w:val="22"/>
        </w:rPr>
        <w:t xml:space="preserve">                                                         V</w:t>
      </w:r>
      <w:r w:rsidR="00781BC4">
        <w:rPr>
          <w:rFonts w:cstheme="minorHAnsi"/>
          <w:sz w:val="22"/>
          <w:szCs w:val="22"/>
        </w:rPr>
        <w:t> Ostravě, dne 30.7.2021</w:t>
      </w:r>
    </w:p>
    <w:p w14:paraId="494FEF45" w14:textId="76F5A7FA" w:rsidR="00B06158" w:rsidRDefault="00B06158" w:rsidP="00B06158">
      <w:pPr>
        <w:rPr>
          <w:rFonts w:cstheme="minorHAnsi"/>
          <w:sz w:val="22"/>
          <w:szCs w:val="22"/>
        </w:rPr>
      </w:pPr>
    </w:p>
    <w:p w14:paraId="493A0F84" w14:textId="77777777" w:rsidR="00115F60" w:rsidRDefault="00115F60" w:rsidP="00B06158">
      <w:pPr>
        <w:rPr>
          <w:rFonts w:cstheme="minorHAnsi"/>
          <w:sz w:val="22"/>
          <w:szCs w:val="22"/>
        </w:rPr>
      </w:pPr>
    </w:p>
    <w:p w14:paraId="0040292F" w14:textId="71F1517A" w:rsidR="00476579" w:rsidRDefault="00476579" w:rsidP="00B06158">
      <w:pPr>
        <w:rPr>
          <w:rFonts w:cstheme="minorHAnsi"/>
          <w:sz w:val="22"/>
          <w:szCs w:val="22"/>
        </w:rPr>
      </w:pPr>
    </w:p>
    <w:p w14:paraId="51CF99CC" w14:textId="77777777" w:rsidR="00B03468" w:rsidRPr="0043391E" w:rsidRDefault="00B03468" w:rsidP="00B06158">
      <w:pPr>
        <w:rPr>
          <w:rFonts w:cstheme="minorHAnsi"/>
          <w:sz w:val="22"/>
          <w:szCs w:val="22"/>
        </w:rPr>
      </w:pPr>
    </w:p>
    <w:p w14:paraId="2E6E61CF" w14:textId="217C044E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                                                                  ………………………………</w:t>
      </w:r>
      <w:r>
        <w:rPr>
          <w:rFonts w:cstheme="minorHAnsi"/>
          <w:sz w:val="22"/>
          <w:szCs w:val="22"/>
        </w:rPr>
        <w:tab/>
        <w:t xml:space="preserve"> </w:t>
      </w:r>
    </w:p>
    <w:p w14:paraId="5BAB1F09" w14:textId="111F625D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 Nájemce,     </w:t>
      </w:r>
      <w:r w:rsidR="00240D79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 xml:space="preserve">                                                                          Za Podnájemce</w:t>
      </w:r>
      <w:r w:rsidR="00240D79">
        <w:rPr>
          <w:rFonts w:cstheme="minorHAnsi"/>
          <w:sz w:val="22"/>
          <w:szCs w:val="22"/>
        </w:rPr>
        <w:t>,</w:t>
      </w:r>
    </w:p>
    <w:p w14:paraId="62AA548F" w14:textId="6D20DDFC" w:rsidR="009F1DC5" w:rsidRPr="00A27C1C" w:rsidRDefault="00B068EA" w:rsidP="009F1DC5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Mgr. Pavel Csank, předseda představenstva                        </w:t>
      </w:r>
      <w:r w:rsidR="009F1DC5" w:rsidRPr="00A27C1C">
        <w:rPr>
          <w:rFonts w:cstheme="minorHAnsi"/>
          <w:sz w:val="22"/>
          <w:szCs w:val="22"/>
        </w:rPr>
        <w:t xml:space="preserve">JUDr. Radim Bartoň, </w:t>
      </w:r>
      <w:r w:rsidR="009F1DC5" w:rsidRPr="00A27C1C">
        <w:rPr>
          <w:rFonts w:cstheme="minorHAnsi"/>
          <w:sz w:val="22"/>
          <w:szCs w:val="22"/>
        </w:rPr>
        <w:t>předseda představenstva</w:t>
      </w:r>
    </w:p>
    <w:p w14:paraId="4ED27822" w14:textId="3B7AE856" w:rsidR="00B068EA" w:rsidRDefault="00B068EA" w:rsidP="009F1DC5">
      <w:pPr>
        <w:pStyle w:val="Bezmezer"/>
        <w:rPr>
          <w:rFonts w:cstheme="minorHAnsi"/>
          <w:sz w:val="22"/>
          <w:szCs w:val="22"/>
        </w:rPr>
      </w:pPr>
    </w:p>
    <w:p w14:paraId="7B577E59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66971FE7" w14:textId="77777777" w:rsidR="00B068EA" w:rsidRDefault="00B068EA" w:rsidP="00B068EA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</w:t>
      </w:r>
    </w:p>
    <w:p w14:paraId="4EAFDF9F" w14:textId="77777777" w:rsidR="00B068EA" w:rsidRDefault="00B068EA" w:rsidP="00B068EA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</w:p>
    <w:p w14:paraId="2512AF4E" w14:textId="3F508ED1" w:rsidR="00B068EA" w:rsidRDefault="00B068EA" w:rsidP="0008124D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</w:t>
      </w:r>
    </w:p>
    <w:p w14:paraId="38834F54" w14:textId="7BEF8280" w:rsidR="00B06158" w:rsidRPr="001C1B7F" w:rsidRDefault="00B06158" w:rsidP="00B068EA">
      <w:pPr>
        <w:rPr>
          <w:rFonts w:cstheme="minorHAnsi"/>
          <w:sz w:val="22"/>
          <w:szCs w:val="22"/>
        </w:rPr>
      </w:pPr>
    </w:p>
    <w:sectPr w:rsidR="00B06158" w:rsidRPr="001C1B7F" w:rsidSect="004F2B9A">
      <w:headerReference w:type="default" r:id="rId10"/>
      <w:footerReference w:type="default" r:id="rId11"/>
      <w:pgSz w:w="11900" w:h="16840"/>
      <w:pgMar w:top="1417" w:right="14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86E5" w14:textId="77777777" w:rsidR="00AC39BD" w:rsidRDefault="00AC39BD" w:rsidP="00DC12B0">
      <w:r>
        <w:separator/>
      </w:r>
    </w:p>
  </w:endnote>
  <w:endnote w:type="continuationSeparator" w:id="0">
    <w:p w14:paraId="02DB8EEC" w14:textId="77777777" w:rsidR="00AC39BD" w:rsidRDefault="00AC39BD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B4BE" w14:textId="77777777" w:rsidR="00AC39BD" w:rsidRDefault="00AC39BD" w:rsidP="00DC12B0">
      <w:r>
        <w:separator/>
      </w:r>
    </w:p>
  </w:footnote>
  <w:footnote w:type="continuationSeparator" w:id="0">
    <w:p w14:paraId="3AF041BF" w14:textId="77777777" w:rsidR="00AC39BD" w:rsidRDefault="00AC39BD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34"/>
    <w:multiLevelType w:val="multilevel"/>
    <w:tmpl w:val="6660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0C86D9BE"/>
    <w:lvl w:ilvl="0" w:tplc="EEA4A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1EAF5F9C"/>
    <w:multiLevelType w:val="multilevel"/>
    <w:tmpl w:val="A77E3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2C3A"/>
    <w:rsid w:val="000520A5"/>
    <w:rsid w:val="00056D6C"/>
    <w:rsid w:val="00064C72"/>
    <w:rsid w:val="000674D1"/>
    <w:rsid w:val="00071AEC"/>
    <w:rsid w:val="0008124D"/>
    <w:rsid w:val="00090BB6"/>
    <w:rsid w:val="000C2E09"/>
    <w:rsid w:val="000D0F02"/>
    <w:rsid w:val="000D711A"/>
    <w:rsid w:val="000E019C"/>
    <w:rsid w:val="000F1832"/>
    <w:rsid w:val="000F3540"/>
    <w:rsid w:val="00111BD9"/>
    <w:rsid w:val="00113B05"/>
    <w:rsid w:val="00115F60"/>
    <w:rsid w:val="00151CB9"/>
    <w:rsid w:val="00151F4A"/>
    <w:rsid w:val="001544DA"/>
    <w:rsid w:val="00156445"/>
    <w:rsid w:val="0015661F"/>
    <w:rsid w:val="00157637"/>
    <w:rsid w:val="00171FE5"/>
    <w:rsid w:val="001B06C2"/>
    <w:rsid w:val="001B741B"/>
    <w:rsid w:val="001C1B7F"/>
    <w:rsid w:val="001C3B5D"/>
    <w:rsid w:val="001C7E2B"/>
    <w:rsid w:val="001D2EA3"/>
    <w:rsid w:val="00207585"/>
    <w:rsid w:val="002078CF"/>
    <w:rsid w:val="00225EE3"/>
    <w:rsid w:val="002263C3"/>
    <w:rsid w:val="0023497C"/>
    <w:rsid w:val="00235E07"/>
    <w:rsid w:val="002366F6"/>
    <w:rsid w:val="00240D79"/>
    <w:rsid w:val="00241F3A"/>
    <w:rsid w:val="00267142"/>
    <w:rsid w:val="00274F4F"/>
    <w:rsid w:val="00285E82"/>
    <w:rsid w:val="002A0ECA"/>
    <w:rsid w:val="002A16F2"/>
    <w:rsid w:val="002B538F"/>
    <w:rsid w:val="002B7003"/>
    <w:rsid w:val="002B7437"/>
    <w:rsid w:val="002D0628"/>
    <w:rsid w:val="002E3855"/>
    <w:rsid w:val="003103BB"/>
    <w:rsid w:val="00342923"/>
    <w:rsid w:val="0035519E"/>
    <w:rsid w:val="00362C27"/>
    <w:rsid w:val="003721D7"/>
    <w:rsid w:val="0037294E"/>
    <w:rsid w:val="00390364"/>
    <w:rsid w:val="00393CE0"/>
    <w:rsid w:val="003A2843"/>
    <w:rsid w:val="003B30F2"/>
    <w:rsid w:val="003C62A4"/>
    <w:rsid w:val="003C6544"/>
    <w:rsid w:val="003D4350"/>
    <w:rsid w:val="003F0873"/>
    <w:rsid w:val="00404E5E"/>
    <w:rsid w:val="004125C8"/>
    <w:rsid w:val="00427F90"/>
    <w:rsid w:val="00431EA0"/>
    <w:rsid w:val="0043391E"/>
    <w:rsid w:val="004603FE"/>
    <w:rsid w:val="004703D6"/>
    <w:rsid w:val="00475280"/>
    <w:rsid w:val="00476579"/>
    <w:rsid w:val="00480BDB"/>
    <w:rsid w:val="004A6B28"/>
    <w:rsid w:val="004B698F"/>
    <w:rsid w:val="004B6E0D"/>
    <w:rsid w:val="004C2204"/>
    <w:rsid w:val="004C5EA5"/>
    <w:rsid w:val="004C64E9"/>
    <w:rsid w:val="004D0FAD"/>
    <w:rsid w:val="004D4485"/>
    <w:rsid w:val="004F2B9A"/>
    <w:rsid w:val="00507933"/>
    <w:rsid w:val="005103D1"/>
    <w:rsid w:val="005176D1"/>
    <w:rsid w:val="0054144C"/>
    <w:rsid w:val="00544E69"/>
    <w:rsid w:val="00556890"/>
    <w:rsid w:val="00561B67"/>
    <w:rsid w:val="00567E42"/>
    <w:rsid w:val="00570F45"/>
    <w:rsid w:val="00573362"/>
    <w:rsid w:val="0059122A"/>
    <w:rsid w:val="005A47C2"/>
    <w:rsid w:val="005B486D"/>
    <w:rsid w:val="005B6914"/>
    <w:rsid w:val="005D2047"/>
    <w:rsid w:val="005D7619"/>
    <w:rsid w:val="005F45F2"/>
    <w:rsid w:val="00607B5B"/>
    <w:rsid w:val="00613E73"/>
    <w:rsid w:val="0061407D"/>
    <w:rsid w:val="00625904"/>
    <w:rsid w:val="00626F44"/>
    <w:rsid w:val="0063557A"/>
    <w:rsid w:val="0064625C"/>
    <w:rsid w:val="0064705E"/>
    <w:rsid w:val="006601A9"/>
    <w:rsid w:val="00660FC3"/>
    <w:rsid w:val="00663867"/>
    <w:rsid w:val="006669B4"/>
    <w:rsid w:val="00666F38"/>
    <w:rsid w:val="0068059D"/>
    <w:rsid w:val="00690249"/>
    <w:rsid w:val="006A367F"/>
    <w:rsid w:val="006B206B"/>
    <w:rsid w:val="006C58EB"/>
    <w:rsid w:val="006D7F80"/>
    <w:rsid w:val="006E75F9"/>
    <w:rsid w:val="006F327C"/>
    <w:rsid w:val="006F336E"/>
    <w:rsid w:val="006F4408"/>
    <w:rsid w:val="00700F3A"/>
    <w:rsid w:val="007045C3"/>
    <w:rsid w:val="0071345D"/>
    <w:rsid w:val="007303EA"/>
    <w:rsid w:val="007358E2"/>
    <w:rsid w:val="007406CD"/>
    <w:rsid w:val="007626F7"/>
    <w:rsid w:val="007677E6"/>
    <w:rsid w:val="00770ED6"/>
    <w:rsid w:val="00781BC4"/>
    <w:rsid w:val="007A057D"/>
    <w:rsid w:val="007A0F2D"/>
    <w:rsid w:val="007A64F9"/>
    <w:rsid w:val="007A761A"/>
    <w:rsid w:val="007B457B"/>
    <w:rsid w:val="007C0BF6"/>
    <w:rsid w:val="007D04A8"/>
    <w:rsid w:val="007D2ED2"/>
    <w:rsid w:val="007D6012"/>
    <w:rsid w:val="007E1D9B"/>
    <w:rsid w:val="00806C4E"/>
    <w:rsid w:val="008103E5"/>
    <w:rsid w:val="00841B6B"/>
    <w:rsid w:val="008562A4"/>
    <w:rsid w:val="008629EC"/>
    <w:rsid w:val="00864BA5"/>
    <w:rsid w:val="00881CA2"/>
    <w:rsid w:val="00885595"/>
    <w:rsid w:val="0089789C"/>
    <w:rsid w:val="008A4EFF"/>
    <w:rsid w:val="008B5CDA"/>
    <w:rsid w:val="008D3750"/>
    <w:rsid w:val="008D7D92"/>
    <w:rsid w:val="008E18E0"/>
    <w:rsid w:val="008F7834"/>
    <w:rsid w:val="009047A0"/>
    <w:rsid w:val="00923177"/>
    <w:rsid w:val="00926503"/>
    <w:rsid w:val="0094561F"/>
    <w:rsid w:val="009707DA"/>
    <w:rsid w:val="00973F83"/>
    <w:rsid w:val="00991590"/>
    <w:rsid w:val="009A368D"/>
    <w:rsid w:val="009D1BBE"/>
    <w:rsid w:val="009F1DC5"/>
    <w:rsid w:val="00A0293B"/>
    <w:rsid w:val="00A13716"/>
    <w:rsid w:val="00A14AB9"/>
    <w:rsid w:val="00A166F2"/>
    <w:rsid w:val="00A2633F"/>
    <w:rsid w:val="00A27C1C"/>
    <w:rsid w:val="00A31DCF"/>
    <w:rsid w:val="00A351AB"/>
    <w:rsid w:val="00A53FB8"/>
    <w:rsid w:val="00A6264D"/>
    <w:rsid w:val="00A6666E"/>
    <w:rsid w:val="00A7607A"/>
    <w:rsid w:val="00A87079"/>
    <w:rsid w:val="00AC39BD"/>
    <w:rsid w:val="00AC4CFE"/>
    <w:rsid w:val="00AD460F"/>
    <w:rsid w:val="00AD619A"/>
    <w:rsid w:val="00AD7677"/>
    <w:rsid w:val="00AE183A"/>
    <w:rsid w:val="00B02904"/>
    <w:rsid w:val="00B03468"/>
    <w:rsid w:val="00B06158"/>
    <w:rsid w:val="00B068EA"/>
    <w:rsid w:val="00B23A53"/>
    <w:rsid w:val="00B25463"/>
    <w:rsid w:val="00B333E2"/>
    <w:rsid w:val="00B44EA5"/>
    <w:rsid w:val="00B458C9"/>
    <w:rsid w:val="00B7100E"/>
    <w:rsid w:val="00B850AE"/>
    <w:rsid w:val="00B91974"/>
    <w:rsid w:val="00BA725C"/>
    <w:rsid w:val="00BC0F0E"/>
    <w:rsid w:val="00BC45C3"/>
    <w:rsid w:val="00BE066A"/>
    <w:rsid w:val="00C015C1"/>
    <w:rsid w:val="00C23C52"/>
    <w:rsid w:val="00C4222D"/>
    <w:rsid w:val="00C537CD"/>
    <w:rsid w:val="00C674E0"/>
    <w:rsid w:val="00C82C39"/>
    <w:rsid w:val="00C94B4F"/>
    <w:rsid w:val="00CB4D2E"/>
    <w:rsid w:val="00CB7434"/>
    <w:rsid w:val="00CD60CE"/>
    <w:rsid w:val="00CE3DBE"/>
    <w:rsid w:val="00CE5ED4"/>
    <w:rsid w:val="00CF11BE"/>
    <w:rsid w:val="00D060F2"/>
    <w:rsid w:val="00D12862"/>
    <w:rsid w:val="00D2303D"/>
    <w:rsid w:val="00D44128"/>
    <w:rsid w:val="00D47AAB"/>
    <w:rsid w:val="00D65400"/>
    <w:rsid w:val="00D80021"/>
    <w:rsid w:val="00D92346"/>
    <w:rsid w:val="00D930D7"/>
    <w:rsid w:val="00DA3BBF"/>
    <w:rsid w:val="00DA47E0"/>
    <w:rsid w:val="00DC12B0"/>
    <w:rsid w:val="00DC3FAB"/>
    <w:rsid w:val="00DD4C57"/>
    <w:rsid w:val="00DE00AD"/>
    <w:rsid w:val="00DE12A8"/>
    <w:rsid w:val="00E16119"/>
    <w:rsid w:val="00E34880"/>
    <w:rsid w:val="00E43A07"/>
    <w:rsid w:val="00E53C59"/>
    <w:rsid w:val="00E82D2D"/>
    <w:rsid w:val="00EB3BFF"/>
    <w:rsid w:val="00EC505F"/>
    <w:rsid w:val="00EC7EDB"/>
    <w:rsid w:val="00ED5249"/>
    <w:rsid w:val="00ED5D7B"/>
    <w:rsid w:val="00EE1F2D"/>
    <w:rsid w:val="00F04184"/>
    <w:rsid w:val="00F04771"/>
    <w:rsid w:val="00F15E3A"/>
    <w:rsid w:val="00F164F9"/>
    <w:rsid w:val="00F31037"/>
    <w:rsid w:val="00F41273"/>
    <w:rsid w:val="00F4168C"/>
    <w:rsid w:val="00F5159F"/>
    <w:rsid w:val="00F52F1D"/>
    <w:rsid w:val="00F550B7"/>
    <w:rsid w:val="00F77248"/>
    <w:rsid w:val="00F825A5"/>
    <w:rsid w:val="00F92CDF"/>
    <w:rsid w:val="00F96841"/>
    <w:rsid w:val="00FA6F31"/>
    <w:rsid w:val="00FA7928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6698A-E19B-4A7D-8C22-170929E8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c525e86-8927-4333-a3eb-489ba06f53d4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76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8</cp:revision>
  <cp:lastPrinted>2020-12-17T09:51:00Z</cp:lastPrinted>
  <dcterms:created xsi:type="dcterms:W3CDTF">2021-04-13T08:42:00Z</dcterms:created>
  <dcterms:modified xsi:type="dcterms:W3CDTF">2021-08-01T17:48:00Z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