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Default="00B8387D">
      <w:bookmarkStart w:id="0" w:name="_GoBack"/>
      <w:bookmarkEnd w:id="0"/>
    </w:p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2D3DA7" w:rsidTr="00D152A5"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B3A6D">
              <w:rPr>
                <w:b/>
                <w:sz w:val="22"/>
                <w:szCs w:val="22"/>
              </w:rPr>
              <w:t xml:space="preserve">ON-LINE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Základní umělecká škola F.Jílka Brno,</w:t>
            </w:r>
            <w:r w:rsidR="0067230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CB3A6D">
              <w:rPr>
                <w:b/>
                <w:noProof/>
                <w:sz w:val="24"/>
              </w:rPr>
              <w:t>Thomann GmbH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CB3A6D">
              <w:rPr>
                <w:b/>
                <w:noProof/>
                <w:sz w:val="24"/>
              </w:rPr>
              <w:t>Hans-Thomann-Str. 1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CB3A6D">
              <w:rPr>
                <w:b/>
                <w:noProof/>
                <w:sz w:val="24"/>
              </w:rPr>
              <w:t>961 38</w:t>
            </w:r>
            <w:r w:rsidR="002D3DA7">
              <w:rPr>
                <w:b/>
                <w:sz w:val="24"/>
              </w:rPr>
              <w:t xml:space="preserve">  </w:t>
            </w:r>
            <w:r w:rsidR="00CB3A6D">
              <w:rPr>
                <w:b/>
                <w:noProof/>
                <w:sz w:val="24"/>
              </w:rPr>
              <w:t>Burgebrach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639 00  BRNO,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CB3A6D">
              <w:rPr>
                <w:b/>
                <w:noProof/>
                <w:sz w:val="24"/>
              </w:rPr>
              <w:t>33475825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CB3A6D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CB3A6D">
              <w:rPr>
                <w:noProof/>
                <w:sz w:val="24"/>
                <w:szCs w:val="24"/>
              </w:rPr>
              <w:t>23. 8. 2021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Vystavil,telefon: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CB3A6D">
        <w:rPr>
          <w:b/>
          <w:noProof/>
          <w:sz w:val="32"/>
          <w:szCs w:val="32"/>
        </w:rPr>
        <w:t>91/21/1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c>
          <w:tcPr>
            <w:tcW w:w="4111" w:type="dxa"/>
          </w:tcPr>
          <w:p w:rsidR="00D9348B" w:rsidRDefault="00CB3A6D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c>
                <w:tcPr>
                  <w:tcW w:w="3455" w:type="dxa"/>
                </w:tcPr>
                <w:p w:rsidR="00FC410A" w:rsidRDefault="00CB3A6D" w:rsidP="00FC410A">
                  <w:pPr>
                    <w:rPr>
                      <w:sz w:val="24"/>
                    </w:rPr>
                  </w:pPr>
                  <w:r w:rsidRPr="00CB3A6D">
                    <w:rPr>
                      <w:noProof/>
                      <w:sz w:val="24"/>
                      <w:highlight w:val="yellow"/>
                    </w:rPr>
                    <w:t>V52/118-Vojtková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CB3A6D" w:rsidTr="003A6DA4">
              <w:tc>
                <w:tcPr>
                  <w:tcW w:w="3455" w:type="dxa"/>
                </w:tcPr>
                <w:p w:rsidR="00CB3A6D" w:rsidRDefault="00CB3A6D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Vcello elektr.YAMAHA XVC110</w:t>
                  </w:r>
                </w:p>
              </w:tc>
              <w:tc>
                <w:tcPr>
                  <w:tcW w:w="2005" w:type="dxa"/>
                </w:tcPr>
                <w:p w:rsidR="00CB3A6D" w:rsidRDefault="00CB3A6D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CB3A6D" w:rsidRDefault="00CB3A6D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CB3A6D" w:rsidRDefault="00CB3A6D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66 590,00</w:t>
                  </w:r>
                </w:p>
              </w:tc>
              <w:tc>
                <w:tcPr>
                  <w:tcW w:w="355" w:type="dxa"/>
                </w:tcPr>
                <w:p w:rsidR="00CB3A6D" w:rsidRDefault="00CB3A6D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CB3A6D" w:rsidRDefault="00CB3A6D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66 590,00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CB3A6D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66 590,00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Mgr.Pavel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6D" w:rsidRDefault="00CB3A6D">
      <w:r>
        <w:separator/>
      </w:r>
    </w:p>
  </w:endnote>
  <w:endnote w:type="continuationSeparator" w:id="0">
    <w:p w:rsidR="00CB3A6D" w:rsidRDefault="00CB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6D" w:rsidRDefault="00CB3A6D">
      <w:r>
        <w:separator/>
      </w:r>
    </w:p>
  </w:footnote>
  <w:footnote w:type="continuationSeparator" w:id="0">
    <w:p w:rsidR="00CB3A6D" w:rsidRDefault="00CB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6D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878A3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B3A6D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C1581-E3D4-46BD-B514-9FD326FD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  <w:rPr>
      <w:lang w:val="cs-CZ" w:eastAsia="cs-CZ"/>
    </w:r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  <w:lang w:val="cs-CZ" w:eastAsia="cs-CZ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  <w:lang w:val="cs-CZ" w:eastAsia="cs-CZ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  <w:lang w:val="cs-CZ" w:eastAsia="cs-CZ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  <w:lang w:val="cs-CZ" w:eastAsia="cs-CZ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  <w:lang w:val="cs-CZ" w:eastAsia="cs-CZ"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B3A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B3A6D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Objednavka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0</TotalTime>
  <Pages>3</Pages>
  <Words>83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1331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Ekonom ZUŠ Jílka</cp:lastModifiedBy>
  <cp:revision>2</cp:revision>
  <cp:lastPrinted>2021-08-23T12:13:00Z</cp:lastPrinted>
  <dcterms:created xsi:type="dcterms:W3CDTF">2021-08-24T06:49:00Z</dcterms:created>
  <dcterms:modified xsi:type="dcterms:W3CDTF">2021-08-24T06:49:00Z</dcterms:modified>
</cp:coreProperties>
</file>