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7D" w:rsidRDefault="00070F57" w:rsidP="00844463">
      <w:pPr>
        <w:ind w:left="4963" w:firstLine="709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GK Fencl &amp; Erbe</w:t>
      </w:r>
      <w:r w:rsidR="00A81DC0">
        <w:rPr>
          <w:b/>
          <w:sz w:val="22"/>
          <w:szCs w:val="22"/>
        </w:rPr>
        <w:t xml:space="preserve"> s.r.o.</w:t>
      </w:r>
      <w:r w:rsidR="006D277D">
        <w:rPr>
          <w:b/>
          <w:sz w:val="22"/>
          <w:szCs w:val="22"/>
        </w:rPr>
        <w:tab/>
      </w:r>
      <w:r w:rsidR="006D277D">
        <w:rPr>
          <w:b/>
          <w:sz w:val="22"/>
          <w:szCs w:val="22"/>
        </w:rPr>
        <w:tab/>
      </w:r>
      <w:r w:rsidR="00844463">
        <w:rPr>
          <w:b/>
          <w:sz w:val="22"/>
          <w:szCs w:val="22"/>
        </w:rPr>
        <w:t>IČO:</w:t>
      </w:r>
      <w:r>
        <w:rPr>
          <w:b/>
          <w:sz w:val="22"/>
          <w:szCs w:val="22"/>
        </w:rPr>
        <w:t>27459705</w:t>
      </w:r>
    </w:p>
    <w:p w:rsidR="006D277D" w:rsidRDefault="006D277D" w:rsidP="006D277D">
      <w:pPr>
        <w:ind w:left="212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70F57">
        <w:rPr>
          <w:b/>
          <w:sz w:val="22"/>
          <w:szCs w:val="22"/>
        </w:rPr>
        <w:t>28. pluku 938/30</w:t>
      </w:r>
    </w:p>
    <w:p w:rsidR="006D277D" w:rsidRDefault="006D277D" w:rsidP="006D277D">
      <w:pPr>
        <w:ind w:left="212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70F57">
        <w:rPr>
          <w:b/>
          <w:sz w:val="22"/>
          <w:szCs w:val="22"/>
        </w:rPr>
        <w:t>100 00 Praha 10 -Vršovice</w:t>
      </w:r>
    </w:p>
    <w:p w:rsidR="006D277D" w:rsidRDefault="006D277D" w:rsidP="006D277D">
      <w:pPr>
        <w:ind w:left="212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D277D" w:rsidRPr="00A17573" w:rsidRDefault="006D277D">
      <w:pPr>
        <w:jc w:val="right"/>
        <w:rPr>
          <w:sz w:val="22"/>
          <w:szCs w:val="22"/>
        </w:rPr>
      </w:pPr>
    </w:p>
    <w:p w:rsidR="00CB5320" w:rsidRPr="00A17573" w:rsidRDefault="00CB5320" w:rsidP="007F3A74">
      <w:pPr>
        <w:jc w:val="center"/>
        <w:rPr>
          <w:sz w:val="22"/>
          <w:szCs w:val="22"/>
        </w:rPr>
      </w:pPr>
    </w:p>
    <w:p w:rsidR="00CB5320" w:rsidRPr="00A17573" w:rsidRDefault="00CB5320">
      <w:pPr>
        <w:jc w:val="right"/>
        <w:rPr>
          <w:sz w:val="22"/>
          <w:szCs w:val="22"/>
        </w:rPr>
      </w:pPr>
    </w:p>
    <w:p w:rsidR="00264085" w:rsidRPr="00A17573" w:rsidRDefault="00264085">
      <w:pPr>
        <w:jc w:val="right"/>
        <w:rPr>
          <w:sz w:val="22"/>
          <w:szCs w:val="22"/>
        </w:rPr>
      </w:pPr>
    </w:p>
    <w:p w:rsidR="00273BB2" w:rsidRPr="00A17573" w:rsidRDefault="003148B1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A17573">
        <w:rPr>
          <w:sz w:val="22"/>
          <w:szCs w:val="22"/>
        </w:rPr>
        <w:t>Rámcová o</w:t>
      </w:r>
      <w:r w:rsidR="00273BB2" w:rsidRPr="00A17573">
        <w:rPr>
          <w:sz w:val="22"/>
          <w:szCs w:val="22"/>
        </w:rPr>
        <w:t>bjednávka č.</w:t>
      </w:r>
      <w:r w:rsidR="00273BB2" w:rsidRPr="00A17573">
        <w:rPr>
          <w:sz w:val="22"/>
          <w:szCs w:val="22"/>
        </w:rPr>
        <w:tab/>
        <w:t>Vyřizuje/kancelář/linka</w:t>
      </w:r>
      <w:r w:rsidR="00273BB2" w:rsidRPr="00A17573">
        <w:rPr>
          <w:sz w:val="22"/>
          <w:szCs w:val="22"/>
        </w:rPr>
        <w:tab/>
        <w:t>Datum</w:t>
      </w:r>
    </w:p>
    <w:p w:rsidR="00273BB2" w:rsidRPr="00A17573" w:rsidRDefault="00273BB2" w:rsidP="00236BED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65402D">
        <w:rPr>
          <w:b/>
          <w:bCs/>
          <w:sz w:val="22"/>
          <w:szCs w:val="22"/>
        </w:rPr>
        <w:t xml:space="preserve">ZAK </w:t>
      </w:r>
      <w:r w:rsidR="00FC05AD">
        <w:rPr>
          <w:b/>
          <w:bCs/>
          <w:sz w:val="22"/>
          <w:szCs w:val="22"/>
        </w:rPr>
        <w:t>21–01</w:t>
      </w:r>
      <w:r w:rsidR="00070F57">
        <w:rPr>
          <w:b/>
          <w:bCs/>
          <w:sz w:val="22"/>
          <w:szCs w:val="22"/>
        </w:rPr>
        <w:t>71</w:t>
      </w:r>
      <w:r w:rsidRPr="00A17573">
        <w:rPr>
          <w:b/>
          <w:bCs/>
          <w:sz w:val="22"/>
          <w:szCs w:val="22"/>
        </w:rPr>
        <w:tab/>
      </w:r>
      <w:r w:rsidRPr="00A17573">
        <w:rPr>
          <w:b/>
          <w:bCs/>
          <w:sz w:val="22"/>
          <w:szCs w:val="22"/>
        </w:rPr>
        <w:tab/>
      </w:r>
    </w:p>
    <w:p w:rsidR="008B0C89" w:rsidRPr="00A17573" w:rsidRDefault="00293BD2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A17573">
        <w:rPr>
          <w:b/>
          <w:bCs/>
          <w:sz w:val="22"/>
          <w:szCs w:val="22"/>
          <w:u w:val="single"/>
        </w:rPr>
        <w:t>Objednávka</w:t>
      </w:r>
    </w:p>
    <w:p w:rsidR="00B445A1" w:rsidRPr="00924902" w:rsidRDefault="00B542AD" w:rsidP="003148B1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 w:rsidRPr="00924902">
        <w:rPr>
          <w:sz w:val="22"/>
          <w:szCs w:val="22"/>
        </w:rPr>
        <w:t xml:space="preserve">Objednáváme u </w:t>
      </w:r>
      <w:r w:rsidR="00D56798">
        <w:rPr>
          <w:sz w:val="22"/>
          <w:szCs w:val="22"/>
        </w:rPr>
        <w:t>Vás</w:t>
      </w:r>
      <w:r w:rsidR="00FC05AD">
        <w:rPr>
          <w:sz w:val="22"/>
          <w:szCs w:val="22"/>
        </w:rPr>
        <w:t xml:space="preserve"> </w:t>
      </w:r>
      <w:r w:rsidR="0089549C">
        <w:rPr>
          <w:sz w:val="22"/>
          <w:szCs w:val="22"/>
        </w:rPr>
        <w:t>zaměření veřejného prostranství „Letenský muzejní distrikt“.</w:t>
      </w:r>
    </w:p>
    <w:p w:rsidR="00B542AD" w:rsidRPr="00924902" w:rsidRDefault="00B542AD" w:rsidP="00E608C3">
      <w:pPr>
        <w:jc w:val="both"/>
        <w:rPr>
          <w:b/>
          <w:bCs/>
          <w:sz w:val="22"/>
          <w:szCs w:val="22"/>
          <w:u w:val="single"/>
        </w:rPr>
      </w:pPr>
    </w:p>
    <w:p w:rsidR="00E57184" w:rsidRPr="00924902" w:rsidRDefault="00B445A1" w:rsidP="003238DC">
      <w:pPr>
        <w:jc w:val="both"/>
        <w:rPr>
          <w:b/>
          <w:bCs/>
          <w:sz w:val="22"/>
          <w:szCs w:val="22"/>
          <w:u w:val="single"/>
        </w:rPr>
      </w:pPr>
      <w:r w:rsidRPr="00924902">
        <w:rPr>
          <w:b/>
          <w:bCs/>
          <w:sz w:val="22"/>
          <w:szCs w:val="22"/>
          <w:u w:val="single"/>
        </w:rPr>
        <w:t>S</w:t>
      </w:r>
      <w:r w:rsidR="00E57184" w:rsidRPr="00924902">
        <w:rPr>
          <w:b/>
          <w:bCs/>
          <w:sz w:val="22"/>
          <w:szCs w:val="22"/>
          <w:u w:val="single"/>
        </w:rPr>
        <w:t>pecifikace předmětu objednávky:</w:t>
      </w:r>
    </w:p>
    <w:p w:rsidR="003238DC" w:rsidRPr="00F00E76" w:rsidRDefault="003238DC" w:rsidP="003238DC">
      <w:pPr>
        <w:jc w:val="both"/>
        <w:rPr>
          <w:b/>
          <w:bCs/>
          <w:sz w:val="22"/>
          <w:szCs w:val="22"/>
          <w:u w:val="single"/>
        </w:rPr>
      </w:pPr>
    </w:p>
    <w:p w:rsidR="001A1D87" w:rsidRPr="001A1D87" w:rsidRDefault="003238DC" w:rsidP="00E54716">
      <w:pPr>
        <w:jc w:val="both"/>
        <w:rPr>
          <w:sz w:val="22"/>
          <w:szCs w:val="22"/>
        </w:rPr>
      </w:pPr>
      <w:r w:rsidRPr="001A1D87">
        <w:rPr>
          <w:sz w:val="22"/>
          <w:szCs w:val="22"/>
        </w:rPr>
        <w:t>Př</w:t>
      </w:r>
      <w:r w:rsidR="00D56798" w:rsidRPr="001A1D87">
        <w:rPr>
          <w:sz w:val="22"/>
          <w:szCs w:val="22"/>
        </w:rPr>
        <w:t>edmět</w:t>
      </w:r>
      <w:r w:rsidR="00E54716">
        <w:rPr>
          <w:sz w:val="22"/>
          <w:szCs w:val="22"/>
        </w:rPr>
        <w:t xml:space="preserve">em </w:t>
      </w:r>
      <w:r w:rsidR="00D56798" w:rsidRPr="001A1D87">
        <w:rPr>
          <w:sz w:val="22"/>
          <w:szCs w:val="22"/>
        </w:rPr>
        <w:t xml:space="preserve">objednávky je </w:t>
      </w:r>
      <w:r w:rsidR="0089549C">
        <w:rPr>
          <w:sz w:val="22"/>
          <w:szCs w:val="22"/>
        </w:rPr>
        <w:t>zaměření veřejného prostranství na Praze 7 na území tzv. Letenského muzejního distriktu. Zaměření bude sloužit jako podklad pro soutěž, kterou má Institut plánování a rozvoje hlavního města Prahy za úkol zpracovat.</w:t>
      </w:r>
    </w:p>
    <w:p w:rsidR="00A85CF9" w:rsidRDefault="00A85CF9" w:rsidP="001A1D87">
      <w:pPr>
        <w:rPr>
          <w:sz w:val="22"/>
          <w:szCs w:val="22"/>
        </w:rPr>
      </w:pPr>
    </w:p>
    <w:p w:rsidR="00A85CF9" w:rsidRPr="00F00E76" w:rsidRDefault="00A85CF9" w:rsidP="00A85CF9">
      <w:pPr>
        <w:pStyle w:val="Zkladntextodsazen"/>
        <w:spacing w:before="0"/>
        <w:ind w:left="0"/>
      </w:pPr>
    </w:p>
    <w:p w:rsidR="00A85CF9" w:rsidRPr="00F00E76" w:rsidRDefault="00A85CF9" w:rsidP="00A85CF9">
      <w:pPr>
        <w:pStyle w:val="Zkladntextodsazen"/>
        <w:spacing w:before="0" w:after="240"/>
        <w:ind w:left="0"/>
        <w:rPr>
          <w:b/>
          <w:bCs/>
          <w:u w:val="single"/>
        </w:rPr>
      </w:pPr>
      <w:r w:rsidRPr="00F00E76">
        <w:rPr>
          <w:b/>
          <w:bCs/>
          <w:u w:val="single"/>
        </w:rPr>
        <w:t>Cena předmětu objednávky:</w:t>
      </w:r>
    </w:p>
    <w:p w:rsidR="00A85CF9" w:rsidRPr="00F00E76" w:rsidRDefault="00A85CF9" w:rsidP="00A85C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00E76">
        <w:rPr>
          <w:sz w:val="22"/>
          <w:szCs w:val="22"/>
        </w:rPr>
        <w:t xml:space="preserve">Celková cena za plnění předmětu objednávky </w:t>
      </w:r>
      <w:r>
        <w:rPr>
          <w:b/>
          <w:sz w:val="22"/>
          <w:szCs w:val="22"/>
        </w:rPr>
        <w:t xml:space="preserve">bude činit: </w:t>
      </w:r>
      <w:r w:rsidR="005A5CC7">
        <w:rPr>
          <w:b/>
          <w:sz w:val="22"/>
          <w:szCs w:val="22"/>
        </w:rPr>
        <w:t>124</w:t>
      </w:r>
      <w:r>
        <w:rPr>
          <w:b/>
          <w:sz w:val="22"/>
          <w:szCs w:val="22"/>
        </w:rPr>
        <w:t xml:space="preserve">. </w:t>
      </w:r>
      <w:r w:rsidR="005A5CC7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0</w:t>
      </w:r>
      <w:r w:rsidRPr="00A65FFA">
        <w:rPr>
          <w:b/>
          <w:sz w:val="22"/>
          <w:szCs w:val="22"/>
        </w:rPr>
        <w:t>,- Kč bez DPH</w:t>
      </w:r>
      <w:r w:rsidRPr="00F00E76">
        <w:rPr>
          <w:sz w:val="22"/>
          <w:szCs w:val="22"/>
        </w:rPr>
        <w:t xml:space="preserve"> (slovy: </w:t>
      </w:r>
      <w:r w:rsidR="005A5CC7">
        <w:rPr>
          <w:sz w:val="22"/>
          <w:szCs w:val="22"/>
        </w:rPr>
        <w:t xml:space="preserve">sto dvacet </w:t>
      </w:r>
      <w:r w:rsidR="00E30898">
        <w:rPr>
          <w:sz w:val="22"/>
          <w:szCs w:val="22"/>
        </w:rPr>
        <w:t xml:space="preserve">čtyři </w:t>
      </w:r>
      <w:r w:rsidR="005A5CC7">
        <w:rPr>
          <w:sz w:val="22"/>
          <w:szCs w:val="22"/>
        </w:rPr>
        <w:t xml:space="preserve">tisíc dvě stě </w:t>
      </w:r>
      <w:r w:rsidR="00F912C7">
        <w:rPr>
          <w:sz w:val="22"/>
          <w:szCs w:val="22"/>
        </w:rPr>
        <w:t xml:space="preserve">osmdesát </w:t>
      </w:r>
      <w:r w:rsidR="00F912C7" w:rsidRPr="00F00E76">
        <w:rPr>
          <w:sz w:val="22"/>
          <w:szCs w:val="22"/>
        </w:rPr>
        <w:t>korun</w:t>
      </w:r>
      <w:r w:rsidRPr="00F00E76">
        <w:rPr>
          <w:sz w:val="22"/>
          <w:szCs w:val="22"/>
        </w:rPr>
        <w:t xml:space="preserve"> českých)</w:t>
      </w:r>
      <w:r w:rsidR="0014695D">
        <w:rPr>
          <w:sz w:val="22"/>
          <w:szCs w:val="22"/>
        </w:rPr>
        <w:t xml:space="preserve"> dle Vaší cenové nabídky.</w:t>
      </w:r>
    </w:p>
    <w:p w:rsidR="00445AC0" w:rsidRDefault="00445AC0" w:rsidP="00264085">
      <w:pPr>
        <w:jc w:val="both"/>
        <w:rPr>
          <w:rFonts w:eastAsia="Calibri"/>
          <w:sz w:val="22"/>
          <w:szCs w:val="22"/>
          <w:lang w:eastAsia="en-US"/>
        </w:rPr>
      </w:pPr>
    </w:p>
    <w:p w:rsidR="00A85CF9" w:rsidRPr="00A17573" w:rsidRDefault="00A85CF9" w:rsidP="00264085">
      <w:pPr>
        <w:jc w:val="both"/>
        <w:rPr>
          <w:sz w:val="22"/>
          <w:szCs w:val="22"/>
        </w:rPr>
      </w:pPr>
    </w:p>
    <w:p w:rsidR="001C26D1" w:rsidRPr="00A17573" w:rsidRDefault="001C26D1" w:rsidP="001C26D1">
      <w:pPr>
        <w:jc w:val="both"/>
        <w:rPr>
          <w:sz w:val="22"/>
          <w:szCs w:val="22"/>
        </w:rPr>
      </w:pPr>
      <w:r w:rsidRPr="00A17573">
        <w:rPr>
          <w:b/>
          <w:sz w:val="22"/>
          <w:szCs w:val="22"/>
        </w:rPr>
        <w:t xml:space="preserve">Poskytovatel </w:t>
      </w:r>
      <w:r w:rsidR="00F912C7">
        <w:rPr>
          <w:b/>
          <w:sz w:val="22"/>
          <w:szCs w:val="22"/>
        </w:rPr>
        <w:t>je</w:t>
      </w:r>
      <w:r w:rsidR="000E7C41">
        <w:rPr>
          <w:b/>
          <w:sz w:val="22"/>
          <w:szCs w:val="22"/>
        </w:rPr>
        <w:t xml:space="preserve"> </w:t>
      </w:r>
      <w:r w:rsidR="00D6526A">
        <w:rPr>
          <w:b/>
          <w:sz w:val="22"/>
          <w:szCs w:val="22"/>
        </w:rPr>
        <w:t>plátcem</w:t>
      </w:r>
      <w:r w:rsidRPr="00607622">
        <w:rPr>
          <w:b/>
          <w:sz w:val="22"/>
          <w:szCs w:val="22"/>
        </w:rPr>
        <w:t xml:space="preserve"> DPH</w:t>
      </w:r>
      <w:r w:rsidRPr="00607622">
        <w:rPr>
          <w:sz w:val="22"/>
          <w:szCs w:val="22"/>
        </w:rPr>
        <w:t>.</w:t>
      </w:r>
      <w:r w:rsidRPr="00A17573">
        <w:rPr>
          <w:sz w:val="22"/>
          <w:szCs w:val="22"/>
        </w:rPr>
        <w:t xml:space="preserve"> </w:t>
      </w:r>
    </w:p>
    <w:p w:rsidR="001C26D1" w:rsidRPr="00A17573" w:rsidRDefault="001C26D1" w:rsidP="001C26D1">
      <w:pPr>
        <w:jc w:val="both"/>
        <w:rPr>
          <w:sz w:val="22"/>
          <w:szCs w:val="22"/>
        </w:rPr>
      </w:pPr>
    </w:p>
    <w:p w:rsidR="001C26D1" w:rsidRPr="00A17573" w:rsidRDefault="001C26D1" w:rsidP="001C26D1">
      <w:pPr>
        <w:jc w:val="both"/>
        <w:rPr>
          <w:sz w:val="22"/>
          <w:szCs w:val="22"/>
        </w:rPr>
      </w:pPr>
      <w:r w:rsidRPr="00A17573">
        <w:rPr>
          <w:sz w:val="22"/>
          <w:szCs w:val="22"/>
        </w:rPr>
        <w:t>K celkové ceně bude účtována DPH ve výši dle platných předpisů.</w:t>
      </w:r>
    </w:p>
    <w:p w:rsidR="00706A8C" w:rsidRPr="00A17573" w:rsidRDefault="00706A8C" w:rsidP="00B82522">
      <w:pPr>
        <w:jc w:val="both"/>
        <w:rPr>
          <w:sz w:val="22"/>
          <w:szCs w:val="22"/>
        </w:rPr>
      </w:pPr>
    </w:p>
    <w:p w:rsidR="0035580A" w:rsidRPr="00A17573" w:rsidRDefault="0035580A" w:rsidP="00B82522">
      <w:pPr>
        <w:jc w:val="both"/>
        <w:rPr>
          <w:sz w:val="22"/>
          <w:szCs w:val="22"/>
        </w:rPr>
      </w:pPr>
      <w:r w:rsidRPr="00A17573">
        <w:rPr>
          <w:sz w:val="22"/>
          <w:szCs w:val="22"/>
        </w:rPr>
        <w:t>V ceně jsou zahrnuty veškeré náklady spojené se splněním předmětu objednávky.</w:t>
      </w:r>
    </w:p>
    <w:p w:rsidR="006161F6" w:rsidRPr="00A17573" w:rsidRDefault="006161F6" w:rsidP="00B82522">
      <w:pPr>
        <w:jc w:val="both"/>
        <w:rPr>
          <w:sz w:val="22"/>
          <w:szCs w:val="22"/>
        </w:rPr>
      </w:pPr>
    </w:p>
    <w:p w:rsidR="0035580A" w:rsidRPr="00A17573" w:rsidRDefault="0035580A" w:rsidP="00B82522">
      <w:pPr>
        <w:jc w:val="both"/>
        <w:rPr>
          <w:sz w:val="22"/>
          <w:szCs w:val="22"/>
        </w:rPr>
      </w:pPr>
      <w:r w:rsidRPr="00A17573">
        <w:rPr>
          <w:sz w:val="22"/>
          <w:szCs w:val="22"/>
        </w:rPr>
        <w:t>Vyúčtování – faktura musí splňovat náležitos</w:t>
      </w:r>
      <w:r w:rsidR="007D60BA" w:rsidRPr="00A17573">
        <w:rPr>
          <w:sz w:val="22"/>
          <w:szCs w:val="22"/>
        </w:rPr>
        <w:t>ti účetního a daňového dokladu.</w:t>
      </w:r>
    </w:p>
    <w:p w:rsidR="007D60BA" w:rsidRPr="00A17573" w:rsidRDefault="007D60BA" w:rsidP="00B82522">
      <w:pPr>
        <w:jc w:val="both"/>
        <w:rPr>
          <w:sz w:val="22"/>
          <w:szCs w:val="22"/>
        </w:rPr>
      </w:pPr>
    </w:p>
    <w:p w:rsidR="00800BC0" w:rsidRPr="00A17573" w:rsidRDefault="00456578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00BC0" w:rsidRPr="00A17573">
        <w:rPr>
          <w:sz w:val="22"/>
          <w:szCs w:val="22"/>
        </w:rPr>
        <w:t xml:space="preserve"> je povinen </w:t>
      </w:r>
      <w:r w:rsidR="00800BC0" w:rsidRPr="00A17573">
        <w:rPr>
          <w:b/>
          <w:sz w:val="22"/>
          <w:szCs w:val="22"/>
        </w:rPr>
        <w:t>zaslat fakturu na e-mailovou adresu kontaktní osoby objednatele</w:t>
      </w:r>
      <w:r w:rsidR="00D6526A">
        <w:rPr>
          <w:b/>
          <w:sz w:val="22"/>
          <w:szCs w:val="22"/>
        </w:rPr>
        <w:t xml:space="preserve"> </w:t>
      </w:r>
      <w:r w:rsidR="001E07E1">
        <w:rPr>
          <w:b/>
          <w:sz w:val="22"/>
          <w:szCs w:val="22"/>
        </w:rPr>
        <w:t>.</w:t>
      </w:r>
      <w:r w:rsidR="00800BC0" w:rsidRPr="00A17573">
        <w:rPr>
          <w:sz w:val="22"/>
          <w:szCs w:val="22"/>
        </w:rPr>
        <w:t xml:space="preserve"> </w:t>
      </w:r>
      <w:r w:rsidR="0035580A" w:rsidRPr="00A17573">
        <w:rPr>
          <w:sz w:val="22"/>
          <w:szCs w:val="22"/>
        </w:rPr>
        <w:t xml:space="preserve">Sjednaná cena za splnění předmětu objednávky je splatná do 21 kalendářních dnů ode dne </w:t>
      </w:r>
      <w:r w:rsidR="00800BC0" w:rsidRPr="00A17573">
        <w:rPr>
          <w:sz w:val="22"/>
          <w:szCs w:val="22"/>
        </w:rPr>
        <w:t>jejího doručení.</w:t>
      </w:r>
    </w:p>
    <w:p w:rsidR="0035580A" w:rsidRPr="00A17573" w:rsidRDefault="00456578" w:rsidP="0035580A">
      <w:pPr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Poskytovatel</w:t>
      </w:r>
      <w:r w:rsidR="0035580A" w:rsidRPr="00A17573">
        <w:rPr>
          <w:b/>
          <w:bCs/>
          <w:sz w:val="22"/>
          <w:szCs w:val="22"/>
        </w:rPr>
        <w:t xml:space="preserve"> je dále povinen uv</w:t>
      </w:r>
      <w:r w:rsidR="00DE100E" w:rsidRPr="00A17573">
        <w:rPr>
          <w:b/>
          <w:bCs/>
          <w:sz w:val="22"/>
          <w:szCs w:val="22"/>
        </w:rPr>
        <w:t>ést na faktuře číslo objednávky</w:t>
      </w:r>
      <w:r w:rsidR="006D277D">
        <w:rPr>
          <w:b/>
          <w:bCs/>
          <w:sz w:val="22"/>
          <w:szCs w:val="22"/>
        </w:rPr>
        <w:t xml:space="preserve"> ZAK</w:t>
      </w:r>
      <w:r w:rsidR="00A65FFA">
        <w:rPr>
          <w:b/>
          <w:bCs/>
          <w:sz w:val="22"/>
          <w:szCs w:val="22"/>
        </w:rPr>
        <w:t xml:space="preserve"> 21-0</w:t>
      </w:r>
      <w:r w:rsidR="005A5CC7">
        <w:rPr>
          <w:b/>
          <w:bCs/>
          <w:sz w:val="22"/>
          <w:szCs w:val="22"/>
        </w:rPr>
        <w:t>171.</w:t>
      </w:r>
      <w:r w:rsidR="001C26D1" w:rsidRPr="00A17573">
        <w:rPr>
          <w:b/>
          <w:bCs/>
          <w:sz w:val="22"/>
          <w:szCs w:val="22"/>
        </w:rPr>
        <w:t xml:space="preserve"> </w:t>
      </w:r>
      <w:r w:rsidR="007D60BA" w:rsidRPr="00A17573">
        <w:rPr>
          <w:bCs/>
          <w:sz w:val="22"/>
          <w:szCs w:val="22"/>
        </w:rPr>
        <w:t>Fakturu neobsahující číslo objednávky nelze proplatit</w:t>
      </w:r>
      <w:r w:rsidR="00D6526A">
        <w:rPr>
          <w:bCs/>
          <w:sz w:val="22"/>
          <w:szCs w:val="22"/>
        </w:rPr>
        <w:t xml:space="preserve"> </w:t>
      </w:r>
      <w:r w:rsidR="0035580A" w:rsidRPr="00A17573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poskytovatel</w:t>
      </w:r>
      <w:r w:rsidR="0035580A" w:rsidRPr="00A17573">
        <w:rPr>
          <w:sz w:val="22"/>
          <w:szCs w:val="22"/>
        </w:rPr>
        <w:t xml:space="preserve"> je poté povinen vystavit novou fakturu s novým termínem splatnosti. V </w:t>
      </w:r>
      <w:r w:rsidR="005C3DB3" w:rsidRPr="00A17573">
        <w:rPr>
          <w:sz w:val="22"/>
          <w:szCs w:val="22"/>
        </w:rPr>
        <w:t xml:space="preserve">takovém případě není objednatel v </w:t>
      </w:r>
      <w:r w:rsidR="0035580A" w:rsidRPr="00A17573">
        <w:rPr>
          <w:sz w:val="22"/>
          <w:szCs w:val="22"/>
        </w:rPr>
        <w:t>prodlení s placením faktury.</w:t>
      </w:r>
    </w:p>
    <w:p w:rsidR="003808AB" w:rsidRPr="00A17573" w:rsidRDefault="003808AB" w:rsidP="00800BC0">
      <w:pPr>
        <w:jc w:val="both"/>
        <w:rPr>
          <w:b/>
          <w:sz w:val="22"/>
          <w:szCs w:val="22"/>
        </w:rPr>
      </w:pPr>
    </w:p>
    <w:p w:rsidR="00800BC0" w:rsidRPr="00A17573" w:rsidRDefault="00800BC0" w:rsidP="00800BC0">
      <w:pPr>
        <w:jc w:val="both"/>
        <w:rPr>
          <w:b/>
          <w:sz w:val="22"/>
          <w:szCs w:val="22"/>
        </w:rPr>
      </w:pPr>
    </w:p>
    <w:p w:rsidR="00800BC0" w:rsidRPr="009F27D3" w:rsidRDefault="00800BC0" w:rsidP="00800BC0">
      <w:pPr>
        <w:pStyle w:val="Zkladntextodsazen"/>
        <w:spacing w:before="0" w:after="240"/>
        <w:ind w:left="0"/>
        <w:rPr>
          <w:b/>
          <w:bCs/>
          <w:u w:val="single"/>
        </w:rPr>
      </w:pPr>
      <w:r w:rsidRPr="009F27D3">
        <w:rPr>
          <w:b/>
          <w:bCs/>
          <w:u w:val="single"/>
        </w:rPr>
        <w:lastRenderedPageBreak/>
        <w:t>Sankční podmínky:</w:t>
      </w:r>
    </w:p>
    <w:p w:rsidR="002B0936" w:rsidRDefault="002B0936" w:rsidP="002B093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poskytovatel </w:t>
      </w:r>
      <w:r w:rsidRPr="009F27D3">
        <w:rPr>
          <w:sz w:val="22"/>
          <w:szCs w:val="22"/>
        </w:rPr>
        <w:t xml:space="preserve">nedodrží rozsah, respektive termín dodání dle objednávky, je objednatel oprávněn účtovat smluvní pokutu ve výši </w:t>
      </w:r>
      <w:r w:rsidR="009E2A4F">
        <w:rPr>
          <w:sz w:val="22"/>
          <w:szCs w:val="22"/>
        </w:rPr>
        <w:t>500,- Kč</w:t>
      </w:r>
      <w:r w:rsidRPr="009F27D3">
        <w:rPr>
          <w:sz w:val="22"/>
          <w:szCs w:val="22"/>
        </w:rPr>
        <w:t>, a to za každý den prodlení.</w:t>
      </w:r>
    </w:p>
    <w:p w:rsidR="00243A1D" w:rsidRDefault="00243A1D" w:rsidP="002B0936">
      <w:pPr>
        <w:spacing w:before="240"/>
        <w:jc w:val="both"/>
        <w:rPr>
          <w:sz w:val="22"/>
          <w:szCs w:val="22"/>
        </w:rPr>
      </w:pPr>
    </w:p>
    <w:p w:rsidR="00A85CF9" w:rsidRPr="00F00E76" w:rsidRDefault="00A85CF9" w:rsidP="00A85CF9">
      <w:pPr>
        <w:spacing w:after="240"/>
        <w:jc w:val="both"/>
        <w:rPr>
          <w:b/>
          <w:bCs/>
          <w:sz w:val="22"/>
          <w:szCs w:val="22"/>
          <w:u w:val="single"/>
        </w:rPr>
      </w:pPr>
      <w:r w:rsidRPr="00F00E76">
        <w:rPr>
          <w:b/>
          <w:bCs/>
          <w:sz w:val="22"/>
          <w:szCs w:val="22"/>
          <w:u w:val="single"/>
        </w:rPr>
        <w:t>Kontaktní osoby:</w:t>
      </w:r>
    </w:p>
    <w:p w:rsidR="00A85CF9" w:rsidRPr="00F00E76" w:rsidRDefault="00A85CF9" w:rsidP="00A85CF9">
      <w:pPr>
        <w:jc w:val="both"/>
        <w:rPr>
          <w:sz w:val="22"/>
          <w:szCs w:val="22"/>
        </w:rPr>
      </w:pPr>
      <w:r w:rsidRPr="00F00E76">
        <w:rPr>
          <w:sz w:val="22"/>
          <w:szCs w:val="22"/>
        </w:rPr>
        <w:t>Kontaktní osobou objednatele j</w:t>
      </w:r>
      <w:r w:rsidR="00741B44">
        <w:rPr>
          <w:sz w:val="22"/>
          <w:szCs w:val="22"/>
        </w:rPr>
        <w:t>e</w:t>
      </w:r>
    </w:p>
    <w:p w:rsidR="00A85CF9" w:rsidRPr="00F00E76" w:rsidRDefault="00A85CF9" w:rsidP="00A85CF9">
      <w:pPr>
        <w:jc w:val="both"/>
        <w:rPr>
          <w:sz w:val="22"/>
          <w:szCs w:val="22"/>
        </w:rPr>
      </w:pPr>
    </w:p>
    <w:p w:rsidR="00A85CF9" w:rsidRPr="001A1D87" w:rsidRDefault="00A85CF9" w:rsidP="00A85CF9">
      <w:pPr>
        <w:rPr>
          <w:color w:val="000000"/>
          <w:sz w:val="22"/>
          <w:szCs w:val="22"/>
        </w:rPr>
      </w:pPr>
      <w:r w:rsidRPr="00F00E76">
        <w:rPr>
          <w:sz w:val="22"/>
          <w:szCs w:val="22"/>
        </w:rPr>
        <w:t>Kontaktní osobou poskytovatele je</w:t>
      </w:r>
      <w:r>
        <w:rPr>
          <w:sz w:val="22"/>
          <w:szCs w:val="22"/>
        </w:rPr>
        <w:t xml:space="preserve"> </w:t>
      </w:r>
      <w:r w:rsidR="00741B44" w:rsidRPr="001A1D87">
        <w:rPr>
          <w:color w:val="000000"/>
          <w:sz w:val="22"/>
          <w:szCs w:val="22"/>
        </w:rPr>
        <w:t xml:space="preserve"> </w:t>
      </w:r>
    </w:p>
    <w:p w:rsidR="00A85CF9" w:rsidRPr="00F00E76" w:rsidRDefault="00A85CF9" w:rsidP="00A85CF9">
      <w:pPr>
        <w:jc w:val="both"/>
        <w:rPr>
          <w:sz w:val="22"/>
          <w:szCs w:val="22"/>
        </w:rPr>
      </w:pPr>
    </w:p>
    <w:p w:rsidR="00A85CF9" w:rsidRPr="00F00E76" w:rsidRDefault="00A85CF9" w:rsidP="00A85CF9">
      <w:pPr>
        <w:jc w:val="both"/>
        <w:rPr>
          <w:b/>
          <w:bCs/>
          <w:sz w:val="22"/>
          <w:szCs w:val="22"/>
          <w:u w:val="single"/>
        </w:rPr>
      </w:pPr>
      <w:r w:rsidRPr="00F00E76">
        <w:rPr>
          <w:b/>
          <w:bCs/>
          <w:sz w:val="22"/>
          <w:szCs w:val="22"/>
          <w:u w:val="single"/>
        </w:rPr>
        <w:t>Termín a místo plnění a způsob předání/převzetí předmětu objednávky:</w:t>
      </w:r>
    </w:p>
    <w:p w:rsidR="00135118" w:rsidRPr="00F00E76" w:rsidRDefault="00135118" w:rsidP="00A85CF9">
      <w:pPr>
        <w:jc w:val="both"/>
        <w:rPr>
          <w:b/>
          <w:bCs/>
          <w:sz w:val="22"/>
          <w:szCs w:val="22"/>
          <w:u w:val="single"/>
        </w:rPr>
      </w:pPr>
    </w:p>
    <w:p w:rsidR="00A85CF9" w:rsidRDefault="00A85CF9" w:rsidP="00A85CF9">
      <w:pPr>
        <w:pStyle w:val="Odstavecseseznamem"/>
        <w:tabs>
          <w:tab w:val="left" w:pos="0"/>
        </w:tabs>
        <w:ind w:left="0"/>
        <w:rPr>
          <w:rFonts w:ascii="Times New Roman" w:hAnsi="Times New Roman"/>
        </w:rPr>
      </w:pPr>
      <w:r w:rsidRPr="00F00E76">
        <w:rPr>
          <w:rFonts w:ascii="Times New Roman" w:hAnsi="Times New Roman"/>
        </w:rPr>
        <w:t>Doba plnění předmětu objednávky</w:t>
      </w:r>
      <w:r>
        <w:rPr>
          <w:rFonts w:ascii="Times New Roman" w:hAnsi="Times New Roman"/>
        </w:rPr>
        <w:t xml:space="preserve">: do </w:t>
      </w:r>
      <w:r w:rsidR="005A5CC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5A5CC7">
        <w:rPr>
          <w:rFonts w:ascii="Times New Roman" w:hAnsi="Times New Roman"/>
        </w:rPr>
        <w:t>09</w:t>
      </w:r>
      <w:r>
        <w:rPr>
          <w:rFonts w:ascii="Times New Roman" w:hAnsi="Times New Roman"/>
        </w:rPr>
        <w:t>. 2021.</w:t>
      </w:r>
      <w:r w:rsidR="00135118">
        <w:rPr>
          <w:rFonts w:ascii="Times New Roman" w:hAnsi="Times New Roman"/>
        </w:rPr>
        <w:t xml:space="preserve"> </w:t>
      </w:r>
    </w:p>
    <w:p w:rsidR="00135118" w:rsidRDefault="00135118" w:rsidP="00A85CF9">
      <w:pPr>
        <w:pStyle w:val="Odstavecseseznamem"/>
        <w:tabs>
          <w:tab w:val="left" w:pos="0"/>
        </w:tabs>
        <w:ind w:left="0"/>
        <w:rPr>
          <w:rFonts w:ascii="Times New Roman" w:hAnsi="Times New Roman"/>
        </w:rPr>
      </w:pPr>
    </w:p>
    <w:p w:rsidR="00135118" w:rsidRDefault="00135118" w:rsidP="00A85CF9">
      <w:pPr>
        <w:pStyle w:val="Odstavecseseznamem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Výstupem zaměřením bude digitální účelová mapa ve 2D ve formátu dwg a pdf</w:t>
      </w:r>
      <w:r w:rsidR="006E37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seznam souřadnic ve formátu txt a pdf v měřítku odpovídajícím podrobnosti zaměření 1: 500. </w:t>
      </w:r>
    </w:p>
    <w:p w:rsidR="00D3551F" w:rsidRPr="00D3551F" w:rsidRDefault="00D3551F" w:rsidP="00800BC0">
      <w:pPr>
        <w:spacing w:before="240"/>
        <w:jc w:val="both"/>
        <w:rPr>
          <w:b/>
          <w:sz w:val="22"/>
          <w:szCs w:val="22"/>
          <w:u w:val="single"/>
        </w:rPr>
      </w:pPr>
      <w:r w:rsidRPr="00D3551F">
        <w:rPr>
          <w:b/>
          <w:sz w:val="22"/>
          <w:szCs w:val="22"/>
          <w:u w:val="single"/>
        </w:rPr>
        <w:t>Další ujednání</w:t>
      </w:r>
    </w:p>
    <w:p w:rsidR="00FB757D" w:rsidRPr="00A17573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FB757D" w:rsidRPr="00A17573" w:rsidRDefault="00456578" w:rsidP="002640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FB757D" w:rsidRPr="00A17573">
        <w:rPr>
          <w:sz w:val="22"/>
          <w:szCs w:val="22"/>
        </w:rPr>
        <w:t>podpisem této objednávky souhlasí s poskytnutím informací o objednávce v rozsahu zákona č. 106/1999 Sb., o svobodném přístupu k informacím, ve znění pozdějších předpisů.</w:t>
      </w:r>
    </w:p>
    <w:p w:rsidR="00B542AD" w:rsidRPr="00A1757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E608C3" w:rsidRPr="00A1757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A17573">
        <w:rPr>
          <w:rFonts w:ascii="Times New Roman" w:hAnsi="Times New Roman"/>
        </w:rPr>
        <w:t>Objednat</w:t>
      </w:r>
      <w:r w:rsidR="00456578">
        <w:rPr>
          <w:rFonts w:ascii="Times New Roman" w:hAnsi="Times New Roman"/>
        </w:rPr>
        <w:t>el a poskytovatel</w:t>
      </w:r>
      <w:r w:rsidR="00E608C3" w:rsidRPr="00A17573">
        <w:rPr>
          <w:rFonts w:ascii="Times New Roman" w:hAnsi="Times New Roman"/>
        </w:rPr>
        <w:t xml:space="preserve"> dále prohlašují, </w:t>
      </w:r>
      <w:r w:rsidR="00F912C7" w:rsidRPr="00A17573">
        <w:rPr>
          <w:rFonts w:ascii="Times New Roman" w:hAnsi="Times New Roman"/>
        </w:rPr>
        <w:t>že skutečnosti</w:t>
      </w:r>
      <w:r w:rsidR="00E608C3" w:rsidRPr="00A17573">
        <w:rPr>
          <w:rFonts w:ascii="Times New Roman" w:hAnsi="Times New Roman"/>
        </w:rPr>
        <w:t xml:space="preserve"> uvedené </w:t>
      </w:r>
      <w:r w:rsidR="00F912C7" w:rsidRPr="00A17573">
        <w:rPr>
          <w:rFonts w:ascii="Times New Roman" w:hAnsi="Times New Roman"/>
        </w:rPr>
        <w:t>v této</w:t>
      </w:r>
      <w:r w:rsidR="00E608C3" w:rsidRPr="00A17573">
        <w:rPr>
          <w:rFonts w:ascii="Times New Roman" w:hAnsi="Times New Roman"/>
        </w:rPr>
        <w:t xml:space="preserve"> </w:t>
      </w:r>
      <w:r w:rsidRPr="00A17573">
        <w:rPr>
          <w:rFonts w:ascii="Times New Roman" w:hAnsi="Times New Roman"/>
        </w:rPr>
        <w:t>potvrzené objednávce</w:t>
      </w:r>
      <w:r w:rsidR="00E608C3" w:rsidRPr="00A17573">
        <w:rPr>
          <w:rFonts w:ascii="Times New Roman" w:hAnsi="Times New Roman"/>
        </w:rPr>
        <w:t xml:space="preserve"> nepovažují za obchodní tajemství ve smyslu ustanovení § 504 </w:t>
      </w:r>
      <w:r w:rsidR="00791EFD" w:rsidRPr="00A17573">
        <w:rPr>
          <w:rFonts w:ascii="Times New Roman" w:hAnsi="Times New Roman"/>
        </w:rPr>
        <w:t xml:space="preserve">zákona č. 89/2012 Sb., </w:t>
      </w:r>
      <w:r w:rsidR="00E608C3" w:rsidRPr="00A17573">
        <w:rPr>
          <w:rFonts w:ascii="Times New Roman" w:hAnsi="Times New Roman"/>
        </w:rPr>
        <w:t>občansk</w:t>
      </w:r>
      <w:r w:rsidR="00791EFD" w:rsidRPr="00A17573">
        <w:rPr>
          <w:rFonts w:ascii="Times New Roman" w:hAnsi="Times New Roman"/>
        </w:rPr>
        <w:t>ý</w:t>
      </w:r>
      <w:r w:rsidR="00E608C3" w:rsidRPr="00A17573">
        <w:rPr>
          <w:rFonts w:ascii="Times New Roman" w:hAnsi="Times New Roman"/>
        </w:rPr>
        <w:t xml:space="preserve"> zákoník</w:t>
      </w:r>
      <w:r w:rsidR="00791EFD" w:rsidRPr="00A17573">
        <w:rPr>
          <w:rFonts w:ascii="Times New Roman" w:hAnsi="Times New Roman"/>
        </w:rPr>
        <w:t>,</w:t>
      </w:r>
      <w:r w:rsidR="00E608C3" w:rsidRPr="00A17573">
        <w:rPr>
          <w:rFonts w:ascii="Times New Roman" w:hAnsi="Times New Roman"/>
        </w:rPr>
        <w:t xml:space="preserve"> </w:t>
      </w:r>
      <w:r w:rsidR="00C97B78" w:rsidRPr="00A17573">
        <w:rPr>
          <w:rFonts w:ascii="Times New Roman" w:hAnsi="Times New Roman"/>
        </w:rPr>
        <w:t xml:space="preserve">ve znění pozdějších předpisů, </w:t>
      </w:r>
      <w:r w:rsidR="00E608C3" w:rsidRPr="00A17573">
        <w:rPr>
          <w:rFonts w:ascii="Times New Roman" w:hAnsi="Times New Roman"/>
        </w:rPr>
        <w:t>a udělují svolení k jejich užití a zveřejnění bez stanovení jakýchkoliv dalších podmínek.</w:t>
      </w:r>
    </w:p>
    <w:p w:rsidR="00E608C3" w:rsidRPr="00A17573" w:rsidRDefault="00E608C3" w:rsidP="00264085">
      <w:pPr>
        <w:jc w:val="both"/>
        <w:rPr>
          <w:sz w:val="22"/>
          <w:szCs w:val="22"/>
        </w:rPr>
      </w:pPr>
    </w:p>
    <w:p w:rsidR="006A2F50" w:rsidRPr="00A17573" w:rsidRDefault="006A2F50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9F27D3" w:rsidRDefault="009F27D3" w:rsidP="0035580A">
      <w:pPr>
        <w:jc w:val="both"/>
        <w:rPr>
          <w:sz w:val="22"/>
          <w:szCs w:val="22"/>
        </w:rPr>
      </w:pPr>
    </w:p>
    <w:p w:rsidR="0035580A" w:rsidRPr="00A17573" w:rsidRDefault="0035580A" w:rsidP="0035580A">
      <w:pPr>
        <w:jc w:val="both"/>
        <w:rPr>
          <w:sz w:val="22"/>
          <w:szCs w:val="22"/>
        </w:rPr>
      </w:pPr>
      <w:r w:rsidRPr="00A17573">
        <w:rPr>
          <w:sz w:val="22"/>
          <w:szCs w:val="22"/>
        </w:rPr>
        <w:t>S</w:t>
      </w:r>
      <w:r w:rsidR="00DE100E" w:rsidRPr="00A17573">
        <w:rPr>
          <w:sz w:val="22"/>
          <w:szCs w:val="22"/>
        </w:rPr>
        <w:t> </w:t>
      </w:r>
      <w:r w:rsidRPr="00A17573">
        <w:rPr>
          <w:sz w:val="22"/>
          <w:szCs w:val="22"/>
        </w:rPr>
        <w:t>pozdravem</w:t>
      </w:r>
    </w:p>
    <w:p w:rsidR="00AD5ABC" w:rsidRDefault="00AD5ABC" w:rsidP="002B438D">
      <w:pPr>
        <w:jc w:val="both"/>
        <w:rPr>
          <w:sz w:val="22"/>
          <w:szCs w:val="22"/>
        </w:rPr>
      </w:pPr>
    </w:p>
    <w:p w:rsidR="00AD5ABC" w:rsidRDefault="00AD5ABC" w:rsidP="00AD5ABC">
      <w:pPr>
        <w:ind w:left="2127" w:firstLine="709"/>
        <w:jc w:val="both"/>
        <w:rPr>
          <w:sz w:val="22"/>
          <w:szCs w:val="22"/>
        </w:rPr>
      </w:pPr>
    </w:p>
    <w:p w:rsidR="00E2384E" w:rsidRDefault="00E2384E" w:rsidP="00AD5ABC">
      <w:pPr>
        <w:ind w:left="2127" w:firstLine="709"/>
        <w:jc w:val="both"/>
        <w:rPr>
          <w:sz w:val="22"/>
          <w:szCs w:val="22"/>
        </w:rPr>
      </w:pPr>
    </w:p>
    <w:p w:rsidR="00E2384E" w:rsidRDefault="00E2384E" w:rsidP="00AD5ABC">
      <w:pPr>
        <w:ind w:left="2127" w:firstLine="709"/>
        <w:jc w:val="both"/>
        <w:rPr>
          <w:sz w:val="22"/>
          <w:szCs w:val="22"/>
        </w:rPr>
      </w:pPr>
    </w:p>
    <w:p w:rsidR="003F5025" w:rsidRPr="00292783" w:rsidRDefault="003F5025" w:rsidP="003F5025">
      <w:pPr>
        <w:ind w:left="1276"/>
        <w:jc w:val="both"/>
        <w:rPr>
          <w:sz w:val="22"/>
          <w:szCs w:val="22"/>
        </w:rPr>
      </w:pPr>
    </w:p>
    <w:p w:rsidR="003F5025" w:rsidRPr="009E246D" w:rsidRDefault="00ED7A83" w:rsidP="003F5025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Ing. arch. Jaromír Hainc, Ph.D.</w:t>
      </w:r>
      <w:r w:rsidR="003F5025" w:rsidRPr="009E246D">
        <w:rPr>
          <w:b/>
          <w:sz w:val="22"/>
          <w:szCs w:val="22"/>
        </w:rPr>
        <w:t xml:space="preserve">, </w:t>
      </w:r>
    </w:p>
    <w:p w:rsidR="003F5025" w:rsidRDefault="00ED7A83" w:rsidP="003F5025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ředitel Sekce detailu města</w:t>
      </w:r>
    </w:p>
    <w:p w:rsidR="00D406FB" w:rsidRPr="009E246D" w:rsidRDefault="00D406FB" w:rsidP="003F5025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</w:p>
    <w:p w:rsidR="003F5025" w:rsidRPr="00292783" w:rsidRDefault="003F5025" w:rsidP="003F5025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Institut plánování a rozvoje hlavního města Prahy</w:t>
      </w:r>
      <w:r w:rsidR="00D406FB">
        <w:rPr>
          <w:sz w:val="22"/>
          <w:szCs w:val="22"/>
        </w:rPr>
        <w:t>,</w:t>
      </w:r>
    </w:p>
    <w:p w:rsidR="003F5025" w:rsidRPr="00292783" w:rsidRDefault="003F5025" w:rsidP="003F5025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příspěvkov</w:t>
      </w:r>
      <w:r w:rsidR="00E54716">
        <w:rPr>
          <w:sz w:val="22"/>
          <w:szCs w:val="22"/>
        </w:rPr>
        <w:t>á</w:t>
      </w:r>
      <w:r w:rsidRPr="00292783">
        <w:rPr>
          <w:sz w:val="22"/>
          <w:szCs w:val="22"/>
        </w:rPr>
        <w:t xml:space="preserve"> organizace</w:t>
      </w:r>
    </w:p>
    <w:p w:rsidR="00AD5ABC" w:rsidRPr="00A17573" w:rsidRDefault="00AD5ABC" w:rsidP="00F811C5">
      <w:pPr>
        <w:spacing w:before="240"/>
        <w:jc w:val="both"/>
        <w:rPr>
          <w:b/>
          <w:sz w:val="22"/>
          <w:szCs w:val="22"/>
        </w:rPr>
      </w:pPr>
    </w:p>
    <w:p w:rsidR="00F811C5" w:rsidRPr="00A17573" w:rsidRDefault="00F811C5" w:rsidP="00F811C5">
      <w:pPr>
        <w:rPr>
          <w:sz w:val="22"/>
          <w:szCs w:val="22"/>
        </w:rPr>
      </w:pPr>
    </w:p>
    <w:p w:rsidR="00F811C5" w:rsidRPr="00A17573" w:rsidRDefault="00F811C5" w:rsidP="00C520BB">
      <w:pPr>
        <w:pStyle w:val="Zkladntextodsazen"/>
        <w:spacing w:before="0"/>
        <w:ind w:left="0"/>
        <w:rPr>
          <w:b/>
        </w:rPr>
      </w:pPr>
      <w:r w:rsidRPr="00A17573">
        <w:rPr>
          <w:b/>
        </w:rPr>
        <w:t xml:space="preserve">Potvrzením objednávky </w:t>
      </w:r>
      <w:r w:rsidR="00AD5ABC">
        <w:rPr>
          <w:b/>
        </w:rPr>
        <w:t xml:space="preserve">poskytovatel </w:t>
      </w:r>
      <w:r w:rsidR="00C520BB" w:rsidRPr="00A17573">
        <w:rPr>
          <w:b/>
        </w:rPr>
        <w:t xml:space="preserve">souhlasí </w:t>
      </w:r>
      <w:r w:rsidR="00E261B9" w:rsidRPr="00A17573">
        <w:rPr>
          <w:b/>
        </w:rPr>
        <w:t>se všemi smluvními ujednáními a </w:t>
      </w:r>
      <w:r w:rsidR="00264D08" w:rsidRPr="00A17573">
        <w:rPr>
          <w:b/>
        </w:rPr>
        <w:t xml:space="preserve">podmínkami obsaženými </w:t>
      </w:r>
      <w:r w:rsidR="00C520BB" w:rsidRPr="00A17573">
        <w:rPr>
          <w:b/>
        </w:rPr>
        <w:t>v</w:t>
      </w:r>
      <w:r w:rsidR="00E261B9" w:rsidRPr="00A17573">
        <w:rPr>
          <w:b/>
        </w:rPr>
        <w:t xml:space="preserve"> </w:t>
      </w:r>
      <w:r w:rsidR="00264D08" w:rsidRPr="00A17573">
        <w:rPr>
          <w:b/>
        </w:rPr>
        <w:t xml:space="preserve">objednávce a </w:t>
      </w:r>
      <w:r w:rsidR="00D06AD5" w:rsidRPr="00A17573">
        <w:rPr>
          <w:b/>
        </w:rPr>
        <w:t>neuplatňuje</w:t>
      </w:r>
      <w:r w:rsidR="00C520BB" w:rsidRPr="00A17573">
        <w:rPr>
          <w:b/>
        </w:rPr>
        <w:t xml:space="preserve"> k nim žádné výhrady. Potvrzením objednávky </w:t>
      </w:r>
      <w:r w:rsidRPr="00A17573">
        <w:rPr>
          <w:b/>
        </w:rPr>
        <w:t>vzniká závazek dle občanského zákoníku.</w:t>
      </w:r>
    </w:p>
    <w:p w:rsidR="00F811C5" w:rsidRPr="00A17573" w:rsidRDefault="00F811C5" w:rsidP="00F811C5">
      <w:pPr>
        <w:jc w:val="both"/>
        <w:rPr>
          <w:b/>
          <w:sz w:val="22"/>
          <w:szCs w:val="22"/>
        </w:rPr>
      </w:pPr>
    </w:p>
    <w:p w:rsidR="002C1A3F" w:rsidRPr="00A17573" w:rsidRDefault="002C1A3F" w:rsidP="002C1A3F">
      <w:pPr>
        <w:jc w:val="both"/>
        <w:rPr>
          <w:b/>
          <w:sz w:val="22"/>
          <w:szCs w:val="22"/>
        </w:rPr>
      </w:pPr>
      <w:r w:rsidRPr="00A17573">
        <w:rPr>
          <w:b/>
          <w:sz w:val="22"/>
          <w:szCs w:val="22"/>
        </w:rPr>
        <w:t xml:space="preserve">Objednávku, prosím, </w:t>
      </w:r>
      <w:r w:rsidR="001C38C6" w:rsidRPr="00A17573">
        <w:rPr>
          <w:b/>
          <w:sz w:val="22"/>
          <w:szCs w:val="22"/>
        </w:rPr>
        <w:t xml:space="preserve">elektronicky </w:t>
      </w:r>
      <w:r w:rsidRPr="00A17573">
        <w:rPr>
          <w:b/>
          <w:sz w:val="22"/>
          <w:szCs w:val="22"/>
        </w:rPr>
        <w:t xml:space="preserve">potvrďte </w:t>
      </w:r>
      <w:r w:rsidR="001C38C6" w:rsidRPr="00A17573">
        <w:rPr>
          <w:b/>
          <w:sz w:val="22"/>
          <w:szCs w:val="22"/>
        </w:rPr>
        <w:t xml:space="preserve">a </w:t>
      </w:r>
      <w:r w:rsidRPr="00A17573">
        <w:rPr>
          <w:b/>
          <w:sz w:val="22"/>
          <w:szCs w:val="22"/>
        </w:rPr>
        <w:t>obratem</w:t>
      </w:r>
      <w:r w:rsidR="005F51F1" w:rsidRPr="00A17573">
        <w:rPr>
          <w:b/>
          <w:sz w:val="22"/>
          <w:szCs w:val="22"/>
        </w:rPr>
        <w:t xml:space="preserve"> </w:t>
      </w:r>
      <w:r w:rsidR="001C38C6" w:rsidRPr="00A17573">
        <w:rPr>
          <w:b/>
          <w:sz w:val="22"/>
          <w:szCs w:val="22"/>
        </w:rPr>
        <w:t>ji prostřednictvím e-mailu</w:t>
      </w:r>
      <w:r w:rsidR="00D04A66" w:rsidRPr="00A17573">
        <w:rPr>
          <w:b/>
          <w:sz w:val="22"/>
          <w:szCs w:val="22"/>
        </w:rPr>
        <w:t>:</w:t>
      </w:r>
      <w:r w:rsidR="005F51F1" w:rsidRPr="00A17573">
        <w:rPr>
          <w:b/>
          <w:sz w:val="22"/>
          <w:szCs w:val="22"/>
        </w:rPr>
        <w:t>doručte zpět</w:t>
      </w:r>
      <w:r w:rsidRPr="00A17573">
        <w:rPr>
          <w:b/>
          <w:sz w:val="22"/>
          <w:szCs w:val="22"/>
        </w:rPr>
        <w:t xml:space="preserve">, nejpozději však do 15 dnů </w:t>
      </w:r>
      <w:r w:rsidR="005F51F1" w:rsidRPr="00A17573">
        <w:rPr>
          <w:b/>
          <w:sz w:val="22"/>
          <w:szCs w:val="22"/>
        </w:rPr>
        <w:t xml:space="preserve">ode dne, kdy Vám byla doručena. </w:t>
      </w:r>
      <w:r w:rsidR="00960D0F" w:rsidRPr="00A17573">
        <w:rPr>
          <w:b/>
          <w:sz w:val="22"/>
          <w:szCs w:val="22"/>
        </w:rPr>
        <w:t xml:space="preserve">V případě nedodržení této lhůty návrh na uzavření smlouvy zaniká. </w:t>
      </w:r>
    </w:p>
    <w:p w:rsidR="00F811C5" w:rsidRPr="00A17573" w:rsidRDefault="00F811C5" w:rsidP="00F811C5">
      <w:pPr>
        <w:pStyle w:val="Zkladntextodsazen"/>
        <w:spacing w:before="0"/>
        <w:ind w:left="0"/>
      </w:pPr>
    </w:p>
    <w:p w:rsidR="00F811C5" w:rsidRPr="00A17573" w:rsidRDefault="00F811C5" w:rsidP="00F811C5">
      <w:pPr>
        <w:pStyle w:val="Zkladntextodsazen"/>
        <w:spacing w:before="0"/>
        <w:ind w:left="0"/>
      </w:pPr>
    </w:p>
    <w:p w:rsidR="00F811C5" w:rsidRPr="00A17573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A17573">
        <w:rPr>
          <w:b/>
        </w:rPr>
        <w:t xml:space="preserve">Potvrzení objednávky </w:t>
      </w:r>
      <w:r w:rsidR="00D04A66" w:rsidRPr="00A17573">
        <w:rPr>
          <w:b/>
          <w:lang w:val="cs-CZ"/>
        </w:rPr>
        <w:t xml:space="preserve">prostřednictvím elektronického podpisu: </w:t>
      </w:r>
    </w:p>
    <w:p w:rsidR="00F811C5" w:rsidRPr="00A17573" w:rsidRDefault="00F811C5" w:rsidP="00F811C5">
      <w:pPr>
        <w:pStyle w:val="Zkladntextodsazen"/>
        <w:spacing w:before="0"/>
        <w:ind w:left="0"/>
      </w:pPr>
    </w:p>
    <w:p w:rsidR="00D3551F" w:rsidRDefault="00CB7DA7" w:rsidP="00F912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GK Fencl &amp; Erbe s.r.o.</w:t>
      </w:r>
    </w:p>
    <w:p w:rsidR="00A65FFA" w:rsidRDefault="00A65FFA" w:rsidP="00B4275C">
      <w:pPr>
        <w:pStyle w:val="Zkladntextodsazen"/>
        <w:tabs>
          <w:tab w:val="left" w:pos="1843"/>
        </w:tabs>
        <w:spacing w:before="0"/>
        <w:ind w:left="0"/>
      </w:pPr>
    </w:p>
    <w:p w:rsidR="00E54716" w:rsidRDefault="00E54716" w:rsidP="00B4275C">
      <w:pPr>
        <w:pStyle w:val="Zkladntextodsazen"/>
        <w:tabs>
          <w:tab w:val="left" w:pos="1843"/>
        </w:tabs>
        <w:spacing w:before="0"/>
        <w:ind w:left="0"/>
      </w:pPr>
    </w:p>
    <w:p w:rsidR="00F912C7" w:rsidRDefault="00F912C7" w:rsidP="00B4275C">
      <w:pPr>
        <w:pStyle w:val="Zkladntextodsazen"/>
        <w:tabs>
          <w:tab w:val="left" w:pos="1843"/>
        </w:tabs>
        <w:spacing w:before="0"/>
        <w:ind w:left="0"/>
      </w:pPr>
    </w:p>
    <w:p w:rsidR="00F811C5" w:rsidRPr="00A17573" w:rsidRDefault="00A65FFA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75C" w:rsidRPr="00A17573">
        <w:rPr>
          <w:lang w:val="cs-CZ"/>
        </w:rPr>
        <w:t xml:space="preserve">   elektronický podpis</w:t>
      </w:r>
    </w:p>
    <w:p w:rsidR="00B4275C" w:rsidRPr="00A1757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:rsidR="00B4275C" w:rsidRDefault="009F27D3" w:rsidP="00B4275C">
      <w:pPr>
        <w:pStyle w:val="Zkladntextodsazen"/>
        <w:tabs>
          <w:tab w:val="left" w:pos="1843"/>
        </w:tabs>
        <w:spacing w:before="0"/>
        <w:ind w:left="0"/>
        <w:rPr>
          <w:b/>
          <w:lang w:val="cs-CZ"/>
        </w:rPr>
      </w:pPr>
      <w:r>
        <w:rPr>
          <w:b/>
          <w:lang w:val="cs-CZ"/>
        </w:rPr>
        <w:t xml:space="preserve"> </w:t>
      </w:r>
    </w:p>
    <w:p w:rsidR="009F27D3" w:rsidRPr="009F27D3" w:rsidRDefault="009F27D3" w:rsidP="00B4275C">
      <w:pPr>
        <w:pStyle w:val="Zkladntextodsazen"/>
        <w:tabs>
          <w:tab w:val="left" w:pos="1843"/>
        </w:tabs>
        <w:spacing w:before="0"/>
        <w:ind w:left="0"/>
        <w:rPr>
          <w:b/>
          <w:lang w:val="cs-CZ"/>
        </w:rPr>
      </w:pPr>
    </w:p>
    <w:p w:rsidR="004173BF" w:rsidRDefault="00A31E9E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  <w:r w:rsidRPr="00A17573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A17573">
        <w:rPr>
          <w:b/>
          <w:sz w:val="22"/>
          <w:szCs w:val="22"/>
        </w:rPr>
        <w:t xml:space="preserve">vaši </w:t>
      </w:r>
      <w:r w:rsidR="006D277D">
        <w:rPr>
          <w:b/>
          <w:sz w:val="22"/>
          <w:szCs w:val="22"/>
        </w:rPr>
        <w:t>objednávku č. ZAK</w:t>
      </w:r>
      <w:r w:rsidR="00A65FFA">
        <w:rPr>
          <w:b/>
          <w:sz w:val="22"/>
          <w:szCs w:val="22"/>
        </w:rPr>
        <w:t>21-01</w:t>
      </w:r>
      <w:r w:rsidR="00CB7DA7">
        <w:rPr>
          <w:b/>
          <w:sz w:val="22"/>
          <w:szCs w:val="22"/>
        </w:rPr>
        <w:t>71</w:t>
      </w:r>
      <w:r w:rsidR="00A65FFA">
        <w:rPr>
          <w:b/>
          <w:sz w:val="22"/>
          <w:szCs w:val="22"/>
        </w:rPr>
        <w:t>.</w:t>
      </w:r>
      <w:r w:rsidR="00264085" w:rsidRPr="00A17573">
        <w:rPr>
          <w:b/>
          <w:sz w:val="22"/>
          <w:szCs w:val="22"/>
        </w:rPr>
        <w:t xml:space="preserve">            </w:t>
      </w:r>
    </w:p>
    <w:p w:rsidR="004173BF" w:rsidRDefault="004173BF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</w:p>
    <w:p w:rsidR="00264085" w:rsidRPr="00A17573" w:rsidRDefault="00264085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A17573">
        <w:rPr>
          <w:b/>
          <w:sz w:val="22"/>
          <w:szCs w:val="22"/>
        </w:rPr>
        <w:t xml:space="preserve">                                        </w:t>
      </w:r>
      <w:r w:rsidRPr="00A17573">
        <w:rPr>
          <w:sz w:val="22"/>
          <w:szCs w:val="22"/>
        </w:rPr>
        <w:t xml:space="preserve">    </w:t>
      </w:r>
    </w:p>
    <w:sectPr w:rsidR="00264085" w:rsidRPr="00A17573" w:rsidSect="00952A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45" w:rsidRDefault="00534145">
      <w:r>
        <w:separator/>
      </w:r>
    </w:p>
  </w:endnote>
  <w:endnote w:type="continuationSeparator" w:id="0">
    <w:p w:rsidR="00534145" w:rsidRDefault="0053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Pr="00952A7B" w:rsidRDefault="001476FE" w:rsidP="00952A7B">
    <w:pPr>
      <w:pStyle w:val="Zpat"/>
      <w:jc w:val="right"/>
    </w:pPr>
    <w:r w:rsidRPr="0065402D">
      <w:rPr>
        <w:noProof/>
        <w:highlight w:val="yellow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02D">
      <w:rPr>
        <w:rFonts w:ascii="Myriad Pro" w:hAnsi="Myriad Pro"/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" filled="f" stroked="f" strokeweight=".5pt">
              <v:textbox style="mso-fit-shape-to-text:t">
                <w:txbxContent>
                  <w:p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1476FE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45" w:rsidRDefault="00534145">
      <w:r>
        <w:separator/>
      </w:r>
    </w:p>
  </w:footnote>
  <w:footnote w:type="continuationSeparator" w:id="0">
    <w:p w:rsidR="00534145" w:rsidRDefault="0053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Default="001476FE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Pr="0065402D" w:rsidRDefault="003F3C88" w:rsidP="003F3C88">
    <w:pPr>
      <w:pStyle w:val="Zhlav"/>
      <w:tabs>
        <w:tab w:val="clear" w:pos="4536"/>
        <w:tab w:val="clear" w:pos="9072"/>
        <w:tab w:val="left" w:pos="3306"/>
      </w:tabs>
      <w:ind w:firstLine="1418"/>
      <w:jc w:val="center"/>
    </w:pPr>
    <w:r>
      <w:rPr>
        <w:sz w:val="28"/>
      </w:rPr>
      <w:tab/>
    </w:r>
    <w:r>
      <w:rPr>
        <w:sz w:val="28"/>
      </w:rPr>
      <w:tab/>
      <w:t>O</w:t>
    </w:r>
    <w:r w:rsidR="00FB271E" w:rsidRPr="00FB271E">
      <w:rPr>
        <w:sz w:val="28"/>
      </w:rPr>
      <w:t>bjednávka číslo:</w:t>
    </w:r>
    <w:r w:rsidR="00A81DC0">
      <w:rPr>
        <w:sz w:val="28"/>
      </w:rPr>
      <w:t xml:space="preserve"> </w:t>
    </w:r>
    <w:r w:rsidR="00533529" w:rsidRPr="0065402D">
      <w:rPr>
        <w:sz w:val="28"/>
      </w:rPr>
      <w:t>ZAK</w:t>
    </w:r>
    <w:r w:rsidR="001A1D87">
      <w:rPr>
        <w:sz w:val="28"/>
      </w:rPr>
      <w:t xml:space="preserve"> </w:t>
    </w:r>
    <w:r w:rsidR="00B35672">
      <w:rPr>
        <w:sz w:val="28"/>
      </w:rPr>
      <w:t>2</w:t>
    </w:r>
    <w:r w:rsidR="001A1D87">
      <w:rPr>
        <w:sz w:val="28"/>
      </w:rPr>
      <w:t>1-</w:t>
    </w:r>
    <w:r w:rsidR="00B35672">
      <w:rPr>
        <w:sz w:val="28"/>
      </w:rPr>
      <w:t>01</w:t>
    </w:r>
    <w:r w:rsidR="00070F57">
      <w:rPr>
        <w:sz w:val="28"/>
      </w:rPr>
      <w:t>71</w:t>
    </w:r>
  </w:p>
  <w:p w:rsidR="009026B4" w:rsidRPr="0065402D" w:rsidRDefault="00411FF0" w:rsidP="00533529">
    <w:pPr>
      <w:pStyle w:val="Zhlav"/>
      <w:tabs>
        <w:tab w:val="clear" w:pos="4536"/>
        <w:tab w:val="clear" w:pos="9072"/>
        <w:tab w:val="left" w:pos="3306"/>
      </w:tabs>
    </w:pPr>
    <w:r w:rsidRPr="0065402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1476FE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1476FE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1476FE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12C23"/>
    <w:multiLevelType w:val="hybridMultilevel"/>
    <w:tmpl w:val="FB92C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9120D"/>
    <w:multiLevelType w:val="hybridMultilevel"/>
    <w:tmpl w:val="722A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C6943"/>
    <w:multiLevelType w:val="hybridMultilevel"/>
    <w:tmpl w:val="CA4EB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7F4C55FB"/>
    <w:multiLevelType w:val="hybridMultilevel"/>
    <w:tmpl w:val="0D66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004F"/>
    <w:rsid w:val="00011146"/>
    <w:rsid w:val="000123BB"/>
    <w:rsid w:val="0002557B"/>
    <w:rsid w:val="000263F6"/>
    <w:rsid w:val="00035A2D"/>
    <w:rsid w:val="0004088E"/>
    <w:rsid w:val="00043359"/>
    <w:rsid w:val="0004381D"/>
    <w:rsid w:val="0005016A"/>
    <w:rsid w:val="00056D89"/>
    <w:rsid w:val="00061662"/>
    <w:rsid w:val="00064183"/>
    <w:rsid w:val="000650B8"/>
    <w:rsid w:val="00065366"/>
    <w:rsid w:val="00065942"/>
    <w:rsid w:val="00070F57"/>
    <w:rsid w:val="00073C27"/>
    <w:rsid w:val="00074BB8"/>
    <w:rsid w:val="000763C7"/>
    <w:rsid w:val="00080628"/>
    <w:rsid w:val="0008628C"/>
    <w:rsid w:val="000878DE"/>
    <w:rsid w:val="00090126"/>
    <w:rsid w:val="0009522B"/>
    <w:rsid w:val="00097CA3"/>
    <w:rsid w:val="000A11F5"/>
    <w:rsid w:val="000A1F5A"/>
    <w:rsid w:val="000A694F"/>
    <w:rsid w:val="000B32C7"/>
    <w:rsid w:val="000B4CBC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E7C41"/>
    <w:rsid w:val="000F5467"/>
    <w:rsid w:val="00100346"/>
    <w:rsid w:val="00111F3A"/>
    <w:rsid w:val="00116589"/>
    <w:rsid w:val="0011762A"/>
    <w:rsid w:val="00126060"/>
    <w:rsid w:val="001272AB"/>
    <w:rsid w:val="00135118"/>
    <w:rsid w:val="0014695D"/>
    <w:rsid w:val="001476FE"/>
    <w:rsid w:val="00147E25"/>
    <w:rsid w:val="001526C6"/>
    <w:rsid w:val="00155176"/>
    <w:rsid w:val="0015710A"/>
    <w:rsid w:val="001660D0"/>
    <w:rsid w:val="00166EEE"/>
    <w:rsid w:val="001678AF"/>
    <w:rsid w:val="0017471D"/>
    <w:rsid w:val="0018296F"/>
    <w:rsid w:val="001850C0"/>
    <w:rsid w:val="00187086"/>
    <w:rsid w:val="00192BBF"/>
    <w:rsid w:val="001A1D87"/>
    <w:rsid w:val="001A3BE9"/>
    <w:rsid w:val="001A514E"/>
    <w:rsid w:val="001A7CD9"/>
    <w:rsid w:val="001B0087"/>
    <w:rsid w:val="001B025E"/>
    <w:rsid w:val="001B07ED"/>
    <w:rsid w:val="001B1CE4"/>
    <w:rsid w:val="001B2DFA"/>
    <w:rsid w:val="001B6C14"/>
    <w:rsid w:val="001C26D1"/>
    <w:rsid w:val="001C38C6"/>
    <w:rsid w:val="001C4493"/>
    <w:rsid w:val="001D004A"/>
    <w:rsid w:val="001D2F0F"/>
    <w:rsid w:val="001D4C60"/>
    <w:rsid w:val="001D5E80"/>
    <w:rsid w:val="001D70AA"/>
    <w:rsid w:val="001E07E1"/>
    <w:rsid w:val="001E1136"/>
    <w:rsid w:val="001E7944"/>
    <w:rsid w:val="001E7CCB"/>
    <w:rsid w:val="001F0331"/>
    <w:rsid w:val="001F4319"/>
    <w:rsid w:val="002047BE"/>
    <w:rsid w:val="00204F47"/>
    <w:rsid w:val="00205904"/>
    <w:rsid w:val="00205D48"/>
    <w:rsid w:val="00217114"/>
    <w:rsid w:val="00223F5F"/>
    <w:rsid w:val="00224EDC"/>
    <w:rsid w:val="00234A14"/>
    <w:rsid w:val="00235C33"/>
    <w:rsid w:val="00236BED"/>
    <w:rsid w:val="0024150B"/>
    <w:rsid w:val="002422CD"/>
    <w:rsid w:val="002434AE"/>
    <w:rsid w:val="00243A1D"/>
    <w:rsid w:val="002464AD"/>
    <w:rsid w:val="00254784"/>
    <w:rsid w:val="00264085"/>
    <w:rsid w:val="00264D08"/>
    <w:rsid w:val="00273BB2"/>
    <w:rsid w:val="00286ECE"/>
    <w:rsid w:val="00293BD2"/>
    <w:rsid w:val="00295248"/>
    <w:rsid w:val="00297EF9"/>
    <w:rsid w:val="002A0A47"/>
    <w:rsid w:val="002A2672"/>
    <w:rsid w:val="002A2E28"/>
    <w:rsid w:val="002A5736"/>
    <w:rsid w:val="002B0936"/>
    <w:rsid w:val="002B2984"/>
    <w:rsid w:val="002B438D"/>
    <w:rsid w:val="002B7F3F"/>
    <w:rsid w:val="002C1A3F"/>
    <w:rsid w:val="002C2244"/>
    <w:rsid w:val="002D0DB3"/>
    <w:rsid w:val="002D1E43"/>
    <w:rsid w:val="002E0E44"/>
    <w:rsid w:val="002E161A"/>
    <w:rsid w:val="002E64CE"/>
    <w:rsid w:val="002F0445"/>
    <w:rsid w:val="002F06CB"/>
    <w:rsid w:val="00301517"/>
    <w:rsid w:val="003041A0"/>
    <w:rsid w:val="00311890"/>
    <w:rsid w:val="003148B1"/>
    <w:rsid w:val="0031591A"/>
    <w:rsid w:val="0031611F"/>
    <w:rsid w:val="003238DC"/>
    <w:rsid w:val="0032544D"/>
    <w:rsid w:val="003265FF"/>
    <w:rsid w:val="00334984"/>
    <w:rsid w:val="0034393B"/>
    <w:rsid w:val="0034554E"/>
    <w:rsid w:val="00345880"/>
    <w:rsid w:val="00350CAE"/>
    <w:rsid w:val="0035580A"/>
    <w:rsid w:val="00367B29"/>
    <w:rsid w:val="0037756C"/>
    <w:rsid w:val="003808AB"/>
    <w:rsid w:val="00384F35"/>
    <w:rsid w:val="00397025"/>
    <w:rsid w:val="00397333"/>
    <w:rsid w:val="003A1F78"/>
    <w:rsid w:val="003A53C3"/>
    <w:rsid w:val="003B04D6"/>
    <w:rsid w:val="003B7C4C"/>
    <w:rsid w:val="003C3502"/>
    <w:rsid w:val="003C5C45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3C88"/>
    <w:rsid w:val="003F5025"/>
    <w:rsid w:val="003F7132"/>
    <w:rsid w:val="00402433"/>
    <w:rsid w:val="00407655"/>
    <w:rsid w:val="004079BA"/>
    <w:rsid w:val="00411FF0"/>
    <w:rsid w:val="004173BF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56578"/>
    <w:rsid w:val="004623F1"/>
    <w:rsid w:val="00464CA5"/>
    <w:rsid w:val="00466AD0"/>
    <w:rsid w:val="004711AA"/>
    <w:rsid w:val="00473270"/>
    <w:rsid w:val="004737BD"/>
    <w:rsid w:val="00475A03"/>
    <w:rsid w:val="00480B4F"/>
    <w:rsid w:val="00480DC2"/>
    <w:rsid w:val="004838CB"/>
    <w:rsid w:val="0048597C"/>
    <w:rsid w:val="00485E85"/>
    <w:rsid w:val="00486CCC"/>
    <w:rsid w:val="00487374"/>
    <w:rsid w:val="004A3900"/>
    <w:rsid w:val="004B3001"/>
    <w:rsid w:val="004B6ECA"/>
    <w:rsid w:val="004C04B9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4F4A02"/>
    <w:rsid w:val="00500BC3"/>
    <w:rsid w:val="00506766"/>
    <w:rsid w:val="00506866"/>
    <w:rsid w:val="005074E1"/>
    <w:rsid w:val="005079EA"/>
    <w:rsid w:val="005219DC"/>
    <w:rsid w:val="00522E19"/>
    <w:rsid w:val="00523F8B"/>
    <w:rsid w:val="005306D0"/>
    <w:rsid w:val="00533529"/>
    <w:rsid w:val="00534145"/>
    <w:rsid w:val="005342BD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95E01"/>
    <w:rsid w:val="005A2591"/>
    <w:rsid w:val="005A5CC7"/>
    <w:rsid w:val="005B1CD0"/>
    <w:rsid w:val="005B24EA"/>
    <w:rsid w:val="005C0747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07622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5402D"/>
    <w:rsid w:val="00654B1F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2F50"/>
    <w:rsid w:val="006A3609"/>
    <w:rsid w:val="006A695E"/>
    <w:rsid w:val="006B1656"/>
    <w:rsid w:val="006B521C"/>
    <w:rsid w:val="006B64B1"/>
    <w:rsid w:val="006C2787"/>
    <w:rsid w:val="006D159F"/>
    <w:rsid w:val="006D277D"/>
    <w:rsid w:val="006D38E8"/>
    <w:rsid w:val="006E017B"/>
    <w:rsid w:val="006E375D"/>
    <w:rsid w:val="006E3786"/>
    <w:rsid w:val="006E45EA"/>
    <w:rsid w:val="006F1FA4"/>
    <w:rsid w:val="006F3ADF"/>
    <w:rsid w:val="006F7946"/>
    <w:rsid w:val="0070393C"/>
    <w:rsid w:val="007041F2"/>
    <w:rsid w:val="00706A8C"/>
    <w:rsid w:val="007111DA"/>
    <w:rsid w:val="00712B4A"/>
    <w:rsid w:val="00723B68"/>
    <w:rsid w:val="00741B44"/>
    <w:rsid w:val="00744DDC"/>
    <w:rsid w:val="0074698C"/>
    <w:rsid w:val="00746B1A"/>
    <w:rsid w:val="00750F06"/>
    <w:rsid w:val="007551B6"/>
    <w:rsid w:val="00770B72"/>
    <w:rsid w:val="00773376"/>
    <w:rsid w:val="0077545E"/>
    <w:rsid w:val="007759FB"/>
    <w:rsid w:val="00780EBD"/>
    <w:rsid w:val="00781E25"/>
    <w:rsid w:val="00782F32"/>
    <w:rsid w:val="00791EFD"/>
    <w:rsid w:val="00792B84"/>
    <w:rsid w:val="00793148"/>
    <w:rsid w:val="00794B88"/>
    <w:rsid w:val="007957D9"/>
    <w:rsid w:val="007A040C"/>
    <w:rsid w:val="007A06D1"/>
    <w:rsid w:val="007A7A06"/>
    <w:rsid w:val="007B147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37D20"/>
    <w:rsid w:val="0084286E"/>
    <w:rsid w:val="008433A7"/>
    <w:rsid w:val="0084366E"/>
    <w:rsid w:val="00844463"/>
    <w:rsid w:val="00846343"/>
    <w:rsid w:val="008470A4"/>
    <w:rsid w:val="008514DC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549C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4902"/>
    <w:rsid w:val="00926AAB"/>
    <w:rsid w:val="009302E6"/>
    <w:rsid w:val="00931D4C"/>
    <w:rsid w:val="00932A5B"/>
    <w:rsid w:val="0094503C"/>
    <w:rsid w:val="00952A7B"/>
    <w:rsid w:val="00952F66"/>
    <w:rsid w:val="00957B68"/>
    <w:rsid w:val="00960D0F"/>
    <w:rsid w:val="00964934"/>
    <w:rsid w:val="0099139A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E2A4F"/>
    <w:rsid w:val="009E5C49"/>
    <w:rsid w:val="009F27D3"/>
    <w:rsid w:val="009F5101"/>
    <w:rsid w:val="009F532E"/>
    <w:rsid w:val="009F64EF"/>
    <w:rsid w:val="00A0103F"/>
    <w:rsid w:val="00A03D9A"/>
    <w:rsid w:val="00A139A4"/>
    <w:rsid w:val="00A15C00"/>
    <w:rsid w:val="00A163AB"/>
    <w:rsid w:val="00A17573"/>
    <w:rsid w:val="00A20C59"/>
    <w:rsid w:val="00A238D5"/>
    <w:rsid w:val="00A31E9E"/>
    <w:rsid w:val="00A42170"/>
    <w:rsid w:val="00A4359D"/>
    <w:rsid w:val="00A43816"/>
    <w:rsid w:val="00A46F44"/>
    <w:rsid w:val="00A519CC"/>
    <w:rsid w:val="00A52758"/>
    <w:rsid w:val="00A62F05"/>
    <w:rsid w:val="00A63E19"/>
    <w:rsid w:val="00A65FFA"/>
    <w:rsid w:val="00A67D9C"/>
    <w:rsid w:val="00A714FD"/>
    <w:rsid w:val="00A7413E"/>
    <w:rsid w:val="00A7474C"/>
    <w:rsid w:val="00A81DC0"/>
    <w:rsid w:val="00A820B3"/>
    <w:rsid w:val="00A85177"/>
    <w:rsid w:val="00A85BFD"/>
    <w:rsid w:val="00A85CF9"/>
    <w:rsid w:val="00A90EED"/>
    <w:rsid w:val="00A91D5D"/>
    <w:rsid w:val="00AA4DA5"/>
    <w:rsid w:val="00AB0661"/>
    <w:rsid w:val="00AB088F"/>
    <w:rsid w:val="00AC35AB"/>
    <w:rsid w:val="00AC4381"/>
    <w:rsid w:val="00AC74BF"/>
    <w:rsid w:val="00AD5ABC"/>
    <w:rsid w:val="00AE039D"/>
    <w:rsid w:val="00AE3A34"/>
    <w:rsid w:val="00AE5076"/>
    <w:rsid w:val="00AF27EF"/>
    <w:rsid w:val="00AF5C67"/>
    <w:rsid w:val="00B13CAB"/>
    <w:rsid w:val="00B1598D"/>
    <w:rsid w:val="00B15C7F"/>
    <w:rsid w:val="00B20048"/>
    <w:rsid w:val="00B25C82"/>
    <w:rsid w:val="00B337F6"/>
    <w:rsid w:val="00B33C21"/>
    <w:rsid w:val="00B35672"/>
    <w:rsid w:val="00B4235F"/>
    <w:rsid w:val="00B4275C"/>
    <w:rsid w:val="00B43600"/>
    <w:rsid w:val="00B445A1"/>
    <w:rsid w:val="00B50A01"/>
    <w:rsid w:val="00B52487"/>
    <w:rsid w:val="00B539EF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A7E81"/>
    <w:rsid w:val="00BB0983"/>
    <w:rsid w:val="00BB6B7A"/>
    <w:rsid w:val="00BB71F1"/>
    <w:rsid w:val="00BB7827"/>
    <w:rsid w:val="00BB7997"/>
    <w:rsid w:val="00BC451F"/>
    <w:rsid w:val="00BC6519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2BEA"/>
    <w:rsid w:val="00C047B0"/>
    <w:rsid w:val="00C11A7D"/>
    <w:rsid w:val="00C15D9F"/>
    <w:rsid w:val="00C15EDF"/>
    <w:rsid w:val="00C16112"/>
    <w:rsid w:val="00C16EB6"/>
    <w:rsid w:val="00C20C26"/>
    <w:rsid w:val="00C279D5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75FE8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B7DA7"/>
    <w:rsid w:val="00CC0F8F"/>
    <w:rsid w:val="00CC28C8"/>
    <w:rsid w:val="00CD17D0"/>
    <w:rsid w:val="00CD397B"/>
    <w:rsid w:val="00CD3AA1"/>
    <w:rsid w:val="00CE0F49"/>
    <w:rsid w:val="00CE3216"/>
    <w:rsid w:val="00CE3368"/>
    <w:rsid w:val="00CE62EF"/>
    <w:rsid w:val="00CE64FA"/>
    <w:rsid w:val="00CF1842"/>
    <w:rsid w:val="00CF1B00"/>
    <w:rsid w:val="00D01EB6"/>
    <w:rsid w:val="00D02831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551F"/>
    <w:rsid w:val="00D363D8"/>
    <w:rsid w:val="00D406FB"/>
    <w:rsid w:val="00D43239"/>
    <w:rsid w:val="00D5003A"/>
    <w:rsid w:val="00D50062"/>
    <w:rsid w:val="00D50A6F"/>
    <w:rsid w:val="00D5138B"/>
    <w:rsid w:val="00D53F2A"/>
    <w:rsid w:val="00D54D22"/>
    <w:rsid w:val="00D56798"/>
    <w:rsid w:val="00D6421A"/>
    <w:rsid w:val="00D6526A"/>
    <w:rsid w:val="00D664B6"/>
    <w:rsid w:val="00D67E64"/>
    <w:rsid w:val="00D8333D"/>
    <w:rsid w:val="00D8448A"/>
    <w:rsid w:val="00D85B78"/>
    <w:rsid w:val="00D85F3C"/>
    <w:rsid w:val="00D9529D"/>
    <w:rsid w:val="00DA2640"/>
    <w:rsid w:val="00DB4FCF"/>
    <w:rsid w:val="00DB57C3"/>
    <w:rsid w:val="00DB684C"/>
    <w:rsid w:val="00DC154F"/>
    <w:rsid w:val="00DC6567"/>
    <w:rsid w:val="00DC6EF7"/>
    <w:rsid w:val="00DD6289"/>
    <w:rsid w:val="00DE100E"/>
    <w:rsid w:val="00DE3BC7"/>
    <w:rsid w:val="00DE5CA2"/>
    <w:rsid w:val="00DE7124"/>
    <w:rsid w:val="00DF338B"/>
    <w:rsid w:val="00E0209B"/>
    <w:rsid w:val="00E04C2C"/>
    <w:rsid w:val="00E163E8"/>
    <w:rsid w:val="00E17A88"/>
    <w:rsid w:val="00E20A17"/>
    <w:rsid w:val="00E210F4"/>
    <w:rsid w:val="00E2384E"/>
    <w:rsid w:val="00E261B9"/>
    <w:rsid w:val="00E30898"/>
    <w:rsid w:val="00E4092C"/>
    <w:rsid w:val="00E412CB"/>
    <w:rsid w:val="00E443B4"/>
    <w:rsid w:val="00E45170"/>
    <w:rsid w:val="00E54716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112"/>
    <w:rsid w:val="00EA6F93"/>
    <w:rsid w:val="00EA75AC"/>
    <w:rsid w:val="00EB16AF"/>
    <w:rsid w:val="00EC19AB"/>
    <w:rsid w:val="00EC283C"/>
    <w:rsid w:val="00EC4D05"/>
    <w:rsid w:val="00ED58F8"/>
    <w:rsid w:val="00ED7A83"/>
    <w:rsid w:val="00EE4052"/>
    <w:rsid w:val="00EE5EA4"/>
    <w:rsid w:val="00EF002D"/>
    <w:rsid w:val="00EF6E86"/>
    <w:rsid w:val="00F00E76"/>
    <w:rsid w:val="00F045EC"/>
    <w:rsid w:val="00F04DD7"/>
    <w:rsid w:val="00F07202"/>
    <w:rsid w:val="00F10A93"/>
    <w:rsid w:val="00F15ADF"/>
    <w:rsid w:val="00F27921"/>
    <w:rsid w:val="00F34530"/>
    <w:rsid w:val="00F3596A"/>
    <w:rsid w:val="00F35F1B"/>
    <w:rsid w:val="00F36E45"/>
    <w:rsid w:val="00F4210E"/>
    <w:rsid w:val="00F42F2D"/>
    <w:rsid w:val="00F477C4"/>
    <w:rsid w:val="00F55E86"/>
    <w:rsid w:val="00F605EC"/>
    <w:rsid w:val="00F80382"/>
    <w:rsid w:val="00F811C5"/>
    <w:rsid w:val="00F81C63"/>
    <w:rsid w:val="00F82888"/>
    <w:rsid w:val="00F85635"/>
    <w:rsid w:val="00F85F98"/>
    <w:rsid w:val="00F912C7"/>
    <w:rsid w:val="00FB2631"/>
    <w:rsid w:val="00FB271E"/>
    <w:rsid w:val="00FB7036"/>
    <w:rsid w:val="00FB757D"/>
    <w:rsid w:val="00FC05A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CBC9AD-3E51-49CE-B64F-A8E3118A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-wm-msonormal">
    <w:name w:val="-wm-msonormal"/>
    <w:basedOn w:val="Normln"/>
    <w:rsid w:val="00DC6567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9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85E3F-CF50-4089-9779-5AE6702D0A6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EC0572-FEAA-41E5-AAAB-510E702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1</TotalTime>
  <Pages>3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(SPR)</cp:lastModifiedBy>
  <cp:revision>2</cp:revision>
  <cp:lastPrinted>2019-09-20T11:33:00Z</cp:lastPrinted>
  <dcterms:created xsi:type="dcterms:W3CDTF">2021-08-24T09:07:00Z</dcterms:created>
  <dcterms:modified xsi:type="dcterms:W3CDTF">2021-08-24T09:07:00Z</dcterms:modified>
</cp:coreProperties>
</file>