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68CF" w14:textId="77777777" w:rsidR="009A49A7" w:rsidRPr="00BD2BDA" w:rsidRDefault="009A49A7" w:rsidP="009A49A7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BD2BDA">
        <w:rPr>
          <w:rFonts w:ascii="Georgia" w:hAnsi="Georgia" w:cs="Arial"/>
          <w:b/>
          <w:bCs/>
          <w:sz w:val="32"/>
          <w:szCs w:val="32"/>
        </w:rPr>
        <w:t>OBJEDNÁVKA</w:t>
      </w:r>
    </w:p>
    <w:p w14:paraId="19A1BF18" w14:textId="77777777" w:rsidR="009A49A7" w:rsidRPr="004707BC" w:rsidRDefault="003E52B9" w:rsidP="009A49A7">
      <w:pPr>
        <w:jc w:val="center"/>
        <w:rPr>
          <w:rFonts w:ascii="Georgia" w:hAnsi="Georgia" w:cs="Arial"/>
          <w:bCs/>
          <w:i/>
          <w:sz w:val="22"/>
          <w:szCs w:val="22"/>
        </w:rPr>
      </w:pPr>
      <w:r w:rsidRPr="004707BC">
        <w:rPr>
          <w:rFonts w:ascii="Georgia" w:hAnsi="Georgia" w:cs="Arial"/>
          <w:bCs/>
          <w:i/>
          <w:sz w:val="22"/>
          <w:szCs w:val="22"/>
        </w:rPr>
        <w:t>(</w:t>
      </w:r>
      <w:r w:rsidR="00A54118" w:rsidRPr="004707BC">
        <w:rPr>
          <w:rFonts w:ascii="Georgia" w:hAnsi="Georgia" w:cs="Arial"/>
          <w:bCs/>
          <w:i/>
          <w:sz w:val="22"/>
          <w:szCs w:val="22"/>
        </w:rPr>
        <w:t>cena</w:t>
      </w:r>
      <w:r w:rsidR="00E43DCF" w:rsidRPr="004707BC">
        <w:rPr>
          <w:rFonts w:ascii="Georgia" w:hAnsi="Georgia" w:cs="Arial"/>
          <w:bCs/>
          <w:i/>
          <w:sz w:val="22"/>
          <w:szCs w:val="22"/>
        </w:rPr>
        <w:t xml:space="preserve"> bez DPH </w:t>
      </w:r>
      <w:r w:rsidR="00A54118" w:rsidRPr="004707BC">
        <w:rPr>
          <w:rFonts w:ascii="Georgia" w:hAnsi="Georgia" w:cs="Arial"/>
          <w:bCs/>
          <w:i/>
          <w:sz w:val="22"/>
          <w:szCs w:val="22"/>
        </w:rPr>
        <w:t>&gt;</w:t>
      </w:r>
      <w:r w:rsidR="00E43DCF" w:rsidRPr="004707BC">
        <w:rPr>
          <w:rFonts w:ascii="Georgia" w:hAnsi="Georgia" w:cs="Arial"/>
          <w:bCs/>
          <w:i/>
          <w:sz w:val="22"/>
          <w:szCs w:val="22"/>
        </w:rPr>
        <w:t xml:space="preserve"> 50 000 Kč</w:t>
      </w:r>
      <w:r w:rsidRPr="004707BC">
        <w:rPr>
          <w:rFonts w:ascii="Georgia" w:hAnsi="Georgia" w:cs="Arial"/>
          <w:bCs/>
          <w:i/>
          <w:sz w:val="22"/>
          <w:szCs w:val="22"/>
        </w:rPr>
        <w:t>)</w:t>
      </w:r>
    </w:p>
    <w:p w14:paraId="6D2CB2CA" w14:textId="77777777" w:rsidR="003E52B9" w:rsidRPr="00BD2BDA" w:rsidRDefault="003E52B9" w:rsidP="009A49A7">
      <w:pPr>
        <w:jc w:val="center"/>
        <w:rPr>
          <w:rFonts w:ascii="Georgia" w:hAnsi="Georgia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14:paraId="68C3E008" w14:textId="77777777" w:rsidTr="00B13476">
        <w:tc>
          <w:tcPr>
            <w:tcW w:w="9180" w:type="dxa"/>
            <w:gridSpan w:val="4"/>
            <w:shd w:val="clear" w:color="auto" w:fill="808080"/>
            <w:vAlign w:val="center"/>
          </w:tcPr>
          <w:p w14:paraId="66D3DCA0" w14:textId="77777777" w:rsidR="009A49A7" w:rsidRPr="007A343A" w:rsidRDefault="009A49A7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</w:t>
            </w:r>
            <w:r w:rsidR="00427FE0"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a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tel</w:t>
            </w:r>
          </w:p>
        </w:tc>
      </w:tr>
      <w:tr w:rsidR="009A49A7" w:rsidRPr="007A343A" w14:paraId="20240A36" w14:textId="77777777" w:rsidTr="00B13476">
        <w:tc>
          <w:tcPr>
            <w:tcW w:w="2696" w:type="dxa"/>
            <w:vAlign w:val="center"/>
          </w:tcPr>
          <w:p w14:paraId="3D76810D" w14:textId="77777777"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objednatele</w:t>
            </w:r>
          </w:p>
        </w:tc>
        <w:tc>
          <w:tcPr>
            <w:tcW w:w="6484" w:type="dxa"/>
            <w:gridSpan w:val="3"/>
            <w:vAlign w:val="center"/>
          </w:tcPr>
          <w:p w14:paraId="0641AA04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Ústav pro českou literaturu AV ČR, v. v. i.</w:t>
            </w:r>
          </w:p>
        </w:tc>
      </w:tr>
      <w:tr w:rsidR="009A49A7" w:rsidRPr="007A343A" w14:paraId="48EDB979" w14:textId="77777777" w:rsidTr="00B13476">
        <w:tc>
          <w:tcPr>
            <w:tcW w:w="2696" w:type="dxa"/>
            <w:vAlign w:val="center"/>
          </w:tcPr>
          <w:p w14:paraId="21A87A48" w14:textId="77777777"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objednatele</w:t>
            </w:r>
          </w:p>
        </w:tc>
        <w:tc>
          <w:tcPr>
            <w:tcW w:w="6484" w:type="dxa"/>
            <w:gridSpan w:val="3"/>
            <w:vAlign w:val="center"/>
          </w:tcPr>
          <w:p w14:paraId="5767ECA1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Na Florenci 1420/3, 110 00 Praha 1</w:t>
            </w:r>
          </w:p>
        </w:tc>
      </w:tr>
      <w:tr w:rsidR="009A49A7" w:rsidRPr="007A343A" w14:paraId="3B0493C2" w14:textId="77777777" w:rsidTr="00B13476">
        <w:tc>
          <w:tcPr>
            <w:tcW w:w="2696" w:type="dxa"/>
            <w:vAlign w:val="center"/>
          </w:tcPr>
          <w:p w14:paraId="62F140C1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14:paraId="5C4E183C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68378068</w:t>
            </w:r>
          </w:p>
        </w:tc>
      </w:tr>
      <w:tr w:rsidR="009A49A7" w:rsidRPr="007A343A" w14:paraId="4A399CF0" w14:textId="77777777" w:rsidTr="00B13476">
        <w:tc>
          <w:tcPr>
            <w:tcW w:w="2696" w:type="dxa"/>
            <w:vAlign w:val="center"/>
          </w:tcPr>
          <w:p w14:paraId="39A54AC6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14:paraId="15326AD8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CZ68378068</w:t>
            </w:r>
          </w:p>
        </w:tc>
      </w:tr>
      <w:tr w:rsidR="009A49A7" w:rsidRPr="007A343A" w14:paraId="191DC7A9" w14:textId="77777777" w:rsidTr="00B13476">
        <w:tc>
          <w:tcPr>
            <w:tcW w:w="2696" w:type="dxa"/>
            <w:vAlign w:val="center"/>
          </w:tcPr>
          <w:p w14:paraId="1F466D12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14:paraId="6BD302C2" w14:textId="77777777" w:rsidR="009A49A7" w:rsidRPr="003708F1" w:rsidRDefault="00BA1BF9" w:rsidP="00B13476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3708F1">
              <w:rPr>
                <w:rFonts w:ascii="Georgia" w:hAnsi="Georgia" w:cs="Arial"/>
                <w:sz w:val="20"/>
                <w:szCs w:val="20"/>
                <w:highlight w:val="black"/>
              </w:rPr>
              <w:t>PhDr. Petr Šámal, Ph.D., ředitel</w:t>
            </w:r>
          </w:p>
        </w:tc>
      </w:tr>
      <w:tr w:rsidR="009A49A7" w:rsidRPr="007A343A" w14:paraId="1A1B2D6A" w14:textId="77777777" w:rsidTr="00B13476">
        <w:tc>
          <w:tcPr>
            <w:tcW w:w="2696" w:type="dxa"/>
            <w:vAlign w:val="center"/>
          </w:tcPr>
          <w:p w14:paraId="2681698D" w14:textId="77777777" w:rsidR="009A49A7" w:rsidRPr="007A343A" w:rsidRDefault="00EB4B47" w:rsidP="00B13476">
            <w:pPr>
              <w:rPr>
                <w:rFonts w:ascii="Georgia" w:hAnsi="Georgia" w:cs="Arial"/>
                <w:sz w:val="20"/>
                <w:szCs w:val="20"/>
              </w:rPr>
            </w:pPr>
            <w:hyperlink r:id="rId9" w:history="1">
              <w:r w:rsidR="009A49A7" w:rsidRPr="007A343A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14:paraId="4DBB00D1" w14:textId="77777777" w:rsidR="009A49A7" w:rsidRPr="003708F1" w:rsidRDefault="009A49A7" w:rsidP="00B13476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3708F1">
              <w:rPr>
                <w:rFonts w:ascii="Georgia" w:hAnsi="Georgia" w:cs="Arial"/>
                <w:sz w:val="20"/>
                <w:szCs w:val="20"/>
                <w:highlight w:val="black"/>
              </w:rPr>
              <w:t>19-5539370227/0100</w:t>
            </w:r>
          </w:p>
        </w:tc>
      </w:tr>
      <w:tr w:rsidR="00427FE0" w:rsidRPr="007A343A" w14:paraId="38A92966" w14:textId="77777777" w:rsidTr="00B13476">
        <w:tc>
          <w:tcPr>
            <w:tcW w:w="2696" w:type="dxa"/>
            <w:vAlign w:val="center"/>
          </w:tcPr>
          <w:p w14:paraId="1FAA0D08" w14:textId="77777777"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14:paraId="59C2B75C" w14:textId="77777777" w:rsidR="00427FE0" w:rsidRPr="007A343A" w:rsidRDefault="00EB4B47" w:rsidP="00B13476">
            <w:pPr>
              <w:rPr>
                <w:rFonts w:ascii="Georgia" w:hAnsi="Georgia" w:cs="Arial"/>
                <w:sz w:val="20"/>
                <w:szCs w:val="20"/>
              </w:rPr>
            </w:pPr>
            <w:hyperlink r:id="rId10" w:history="1">
              <w:r w:rsidR="00427FE0" w:rsidRPr="007A343A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literatura@ucl.cas.cz</w:t>
              </w:r>
            </w:hyperlink>
          </w:p>
        </w:tc>
        <w:tc>
          <w:tcPr>
            <w:tcW w:w="709" w:type="dxa"/>
            <w:vAlign w:val="center"/>
          </w:tcPr>
          <w:p w14:paraId="1E011AE4" w14:textId="77777777" w:rsidR="00427FE0" w:rsidRPr="003708F1" w:rsidRDefault="00427FE0" w:rsidP="00B13476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3708F1">
              <w:rPr>
                <w:rFonts w:ascii="Georgia" w:hAnsi="Georgia" w:cs="Arial"/>
                <w:sz w:val="20"/>
                <w:szCs w:val="20"/>
                <w:highlight w:val="black"/>
              </w:rPr>
              <w:t>tel.</w:t>
            </w:r>
          </w:p>
        </w:tc>
        <w:tc>
          <w:tcPr>
            <w:tcW w:w="2517" w:type="dxa"/>
            <w:vAlign w:val="center"/>
          </w:tcPr>
          <w:p w14:paraId="2B7167D5" w14:textId="77777777" w:rsidR="00427FE0" w:rsidRPr="003708F1" w:rsidRDefault="00427FE0" w:rsidP="00B13476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3708F1">
              <w:rPr>
                <w:rFonts w:ascii="Georgia" w:hAnsi="Georgia" w:cs="Arial"/>
                <w:sz w:val="20"/>
                <w:szCs w:val="20"/>
                <w:highlight w:val="black"/>
              </w:rPr>
              <w:t>222 828 116</w:t>
            </w:r>
          </w:p>
        </w:tc>
      </w:tr>
    </w:tbl>
    <w:p w14:paraId="4CA611C9" w14:textId="77777777"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14:paraId="512E6A3E" w14:textId="77777777" w:rsidTr="00B13476">
        <w:tc>
          <w:tcPr>
            <w:tcW w:w="9180" w:type="dxa"/>
            <w:gridSpan w:val="4"/>
            <w:shd w:val="clear" w:color="auto" w:fill="808080"/>
            <w:vAlign w:val="center"/>
          </w:tcPr>
          <w:p w14:paraId="1A051CCB" w14:textId="77777777" w:rsidR="009A49A7" w:rsidRPr="007A343A" w:rsidRDefault="009A49A7" w:rsidP="009A49A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B51365" w:rsidRPr="007A343A" w14:paraId="183DEFBD" w14:textId="77777777" w:rsidTr="000530E1">
        <w:tc>
          <w:tcPr>
            <w:tcW w:w="2696" w:type="dxa"/>
            <w:vAlign w:val="center"/>
          </w:tcPr>
          <w:p w14:paraId="7CAEA5D6" w14:textId="77777777" w:rsidR="00B51365" w:rsidRPr="007A343A" w:rsidRDefault="00B51365" w:rsidP="00B51365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dodavatele</w:t>
            </w:r>
          </w:p>
        </w:tc>
        <w:tc>
          <w:tcPr>
            <w:tcW w:w="6484" w:type="dxa"/>
            <w:gridSpan w:val="3"/>
          </w:tcPr>
          <w:p w14:paraId="531CF05D" w14:textId="77777777" w:rsidR="00B51365" w:rsidRPr="00E26180" w:rsidRDefault="00B51365" w:rsidP="00B51365">
            <w:r w:rsidRPr="00E26180">
              <w:t>FanIT s.r.o.</w:t>
            </w:r>
          </w:p>
        </w:tc>
      </w:tr>
      <w:tr w:rsidR="00B51365" w:rsidRPr="007A343A" w14:paraId="45EEC0F6" w14:textId="77777777" w:rsidTr="000530E1">
        <w:tc>
          <w:tcPr>
            <w:tcW w:w="2696" w:type="dxa"/>
            <w:vAlign w:val="center"/>
          </w:tcPr>
          <w:p w14:paraId="1B22D1DF" w14:textId="77777777" w:rsidR="00B51365" w:rsidRPr="007A343A" w:rsidRDefault="00B51365" w:rsidP="00B51365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dodavatele</w:t>
            </w:r>
          </w:p>
        </w:tc>
        <w:tc>
          <w:tcPr>
            <w:tcW w:w="6484" w:type="dxa"/>
            <w:gridSpan w:val="3"/>
          </w:tcPr>
          <w:p w14:paraId="21DA11EF" w14:textId="77777777" w:rsidR="00B51365" w:rsidRPr="00E26180" w:rsidRDefault="00B51365" w:rsidP="00B51365">
            <w:r w:rsidRPr="00E26180">
              <w:t>Kublov 210, 26741</w:t>
            </w:r>
          </w:p>
        </w:tc>
      </w:tr>
      <w:tr w:rsidR="00B51365" w:rsidRPr="007A343A" w14:paraId="1E1F54A2" w14:textId="77777777" w:rsidTr="000530E1">
        <w:tc>
          <w:tcPr>
            <w:tcW w:w="2696" w:type="dxa"/>
            <w:vAlign w:val="center"/>
          </w:tcPr>
          <w:p w14:paraId="736D6D9D" w14:textId="77777777" w:rsidR="00B51365" w:rsidRPr="007A343A" w:rsidRDefault="00B51365" w:rsidP="00B51365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</w:tcPr>
          <w:p w14:paraId="48130E7B" w14:textId="77777777" w:rsidR="00B51365" w:rsidRPr="00E26180" w:rsidRDefault="00B51365" w:rsidP="00B51365">
            <w:r w:rsidRPr="00E26180">
              <w:t>28250737</w:t>
            </w:r>
          </w:p>
        </w:tc>
      </w:tr>
      <w:tr w:rsidR="00B51365" w:rsidRPr="007A343A" w14:paraId="6BBB6973" w14:textId="77777777" w:rsidTr="000530E1">
        <w:tc>
          <w:tcPr>
            <w:tcW w:w="2696" w:type="dxa"/>
            <w:vAlign w:val="center"/>
          </w:tcPr>
          <w:p w14:paraId="32FE9D6C" w14:textId="77777777" w:rsidR="00B51365" w:rsidRPr="007A343A" w:rsidRDefault="00B51365" w:rsidP="00B51365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</w:tcPr>
          <w:p w14:paraId="6CEA1884" w14:textId="77777777" w:rsidR="00B51365" w:rsidRPr="00E26180" w:rsidRDefault="00B51365" w:rsidP="00B51365">
            <w:r w:rsidRPr="00E26180">
              <w:t>CZ28250737</w:t>
            </w:r>
          </w:p>
        </w:tc>
      </w:tr>
      <w:tr w:rsidR="00B51365" w:rsidRPr="007A343A" w14:paraId="069DEED1" w14:textId="77777777" w:rsidTr="000530E1">
        <w:tc>
          <w:tcPr>
            <w:tcW w:w="2696" w:type="dxa"/>
            <w:vAlign w:val="center"/>
          </w:tcPr>
          <w:p w14:paraId="0FC95764" w14:textId="77777777" w:rsidR="00B51365" w:rsidRPr="007A343A" w:rsidRDefault="00B51365" w:rsidP="00B51365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</w:tcPr>
          <w:p w14:paraId="3A2A5F7C" w14:textId="77777777" w:rsidR="00B51365" w:rsidRPr="003708F1" w:rsidRDefault="00B51365" w:rsidP="00B51365">
            <w:pPr>
              <w:rPr>
                <w:highlight w:val="black"/>
              </w:rPr>
            </w:pPr>
            <w:r w:rsidRPr="003708F1">
              <w:rPr>
                <w:highlight w:val="black"/>
              </w:rPr>
              <w:t>Ing. Tomáš Kapal</w:t>
            </w:r>
          </w:p>
        </w:tc>
      </w:tr>
      <w:tr w:rsidR="008C3CED" w:rsidRPr="007A343A" w14:paraId="571C74B8" w14:textId="77777777" w:rsidTr="00B13476">
        <w:tc>
          <w:tcPr>
            <w:tcW w:w="2696" w:type="dxa"/>
            <w:vAlign w:val="center"/>
          </w:tcPr>
          <w:p w14:paraId="73DF8870" w14:textId="77777777" w:rsidR="008C3CED" w:rsidRPr="007A343A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14:paraId="61821996" w14:textId="77777777" w:rsidR="008C3CED" w:rsidRPr="003708F1" w:rsidRDefault="00B51365" w:rsidP="008C3CED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3708F1">
              <w:rPr>
                <w:rFonts w:ascii="Georgia" w:hAnsi="Georgia" w:cs="Arial"/>
                <w:sz w:val="20"/>
                <w:szCs w:val="20"/>
                <w:highlight w:val="black"/>
              </w:rPr>
              <w:t>2600102499/2010</w:t>
            </w:r>
          </w:p>
        </w:tc>
      </w:tr>
      <w:tr w:rsidR="008C3CED" w:rsidRPr="007A343A" w14:paraId="77CAE84F" w14:textId="77777777" w:rsidTr="00B13476">
        <w:tc>
          <w:tcPr>
            <w:tcW w:w="2696" w:type="dxa"/>
            <w:vAlign w:val="center"/>
          </w:tcPr>
          <w:p w14:paraId="79B69FE4" w14:textId="77777777" w:rsidR="008C3CED" w:rsidRPr="007A343A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14:paraId="6E20E0FE" w14:textId="77777777" w:rsidR="008C3CED" w:rsidRPr="007A343A" w:rsidRDefault="00EB4B47" w:rsidP="00B51365">
            <w:pPr>
              <w:rPr>
                <w:rFonts w:ascii="Georgia" w:hAnsi="Georgia" w:cs="Arial"/>
                <w:sz w:val="20"/>
                <w:szCs w:val="20"/>
              </w:rPr>
            </w:pPr>
            <w:hyperlink r:id="rId11" w:history="1">
              <w:r w:rsidR="00B51365" w:rsidRPr="005D2E73">
                <w:rPr>
                  <w:rStyle w:val="Hypertextovodkaz"/>
                </w:rPr>
                <w:t>kapal@fanit.cz</w:t>
              </w:r>
            </w:hyperlink>
          </w:p>
        </w:tc>
        <w:tc>
          <w:tcPr>
            <w:tcW w:w="709" w:type="dxa"/>
            <w:vAlign w:val="center"/>
          </w:tcPr>
          <w:p w14:paraId="7E645127" w14:textId="77777777" w:rsidR="008C3CED" w:rsidRPr="003708F1" w:rsidRDefault="008C3CED" w:rsidP="008C3CED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3708F1">
              <w:rPr>
                <w:rFonts w:ascii="Georgia" w:hAnsi="Georgia" w:cs="Arial"/>
                <w:sz w:val="20"/>
                <w:szCs w:val="20"/>
                <w:highlight w:val="black"/>
              </w:rPr>
              <w:t>tel.</w:t>
            </w:r>
          </w:p>
        </w:tc>
        <w:tc>
          <w:tcPr>
            <w:tcW w:w="2517" w:type="dxa"/>
            <w:vAlign w:val="center"/>
          </w:tcPr>
          <w:p w14:paraId="698A4020" w14:textId="77777777" w:rsidR="008C3CED" w:rsidRPr="003708F1" w:rsidRDefault="00B51365" w:rsidP="008C3CED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3708F1">
              <w:rPr>
                <w:highlight w:val="black"/>
              </w:rPr>
              <w:t>+420605127051</w:t>
            </w:r>
          </w:p>
        </w:tc>
      </w:tr>
    </w:tbl>
    <w:p w14:paraId="3E3F12FD" w14:textId="77777777"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14C84A28" w14:textId="77777777" w:rsidR="00427FE0" w:rsidRPr="007A343A" w:rsidRDefault="00427FE0" w:rsidP="00427FE0">
      <w:pPr>
        <w:jc w:val="center"/>
        <w:rPr>
          <w:rFonts w:ascii="Georgia" w:hAnsi="Georgia" w:cs="Arial"/>
          <w:sz w:val="20"/>
          <w:szCs w:val="20"/>
        </w:rPr>
      </w:pPr>
      <w:r w:rsidRPr="007A343A">
        <w:rPr>
          <w:rFonts w:ascii="Georgia" w:hAnsi="Georgia" w:cs="Arial"/>
          <w:sz w:val="20"/>
          <w:szCs w:val="20"/>
        </w:rPr>
        <w:t>Objednáváme u Vás dle §2594 a §2627 zákona č. 89/2012 Sb. (Občanského zákoníku):</w:t>
      </w:r>
    </w:p>
    <w:p w14:paraId="62D196A1" w14:textId="77777777"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27FE0" w:rsidRPr="007A343A" w14:paraId="31C5B69E" w14:textId="77777777" w:rsidTr="00B13476">
        <w:tc>
          <w:tcPr>
            <w:tcW w:w="9180" w:type="dxa"/>
            <w:gridSpan w:val="2"/>
            <w:shd w:val="clear" w:color="auto" w:fill="808080"/>
            <w:vAlign w:val="center"/>
          </w:tcPr>
          <w:p w14:paraId="1D8C7DE0" w14:textId="77777777" w:rsidR="00427FE0" w:rsidRPr="007A343A" w:rsidRDefault="00427FE0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247C8C" w:rsidRPr="007A343A" w14:paraId="3938643F" w14:textId="77777777" w:rsidTr="00B13476">
        <w:trPr>
          <w:trHeight w:val="1446"/>
        </w:trPr>
        <w:tc>
          <w:tcPr>
            <w:tcW w:w="9180" w:type="dxa"/>
            <w:gridSpan w:val="2"/>
            <w:vAlign w:val="center"/>
          </w:tcPr>
          <w:p w14:paraId="08FBA6BD" w14:textId="101B148E" w:rsidR="00247C8C" w:rsidRPr="007A343A" w:rsidRDefault="00247C8C" w:rsidP="00247C8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1x </w:t>
            </w:r>
            <w:r>
              <w:t>Logitech Tap for Zoom Small Rooms</w:t>
            </w:r>
            <w:r>
              <w:br/>
              <w:t>1x Logitech EXPANSION MIC FOR MEETUP</w:t>
            </w:r>
            <w:r>
              <w:br/>
            </w:r>
            <w:r>
              <w:rPr>
                <w:rFonts w:ascii="Georgia" w:hAnsi="Georgia" w:cs="Arial"/>
                <w:sz w:val="20"/>
                <w:szCs w:val="20"/>
              </w:rPr>
              <w:t>instalace, zaškolení</w:t>
            </w:r>
          </w:p>
        </w:tc>
      </w:tr>
      <w:tr w:rsidR="00247C8C" w:rsidRPr="007A343A" w14:paraId="37F293E1" w14:textId="77777777" w:rsidTr="00B13476">
        <w:tc>
          <w:tcPr>
            <w:tcW w:w="4590" w:type="dxa"/>
            <w:shd w:val="clear" w:color="auto" w:fill="808080"/>
            <w:vAlign w:val="center"/>
          </w:tcPr>
          <w:p w14:paraId="436A9895" w14:textId="77777777" w:rsidR="00247C8C" w:rsidRPr="007A343A" w:rsidRDefault="00247C8C" w:rsidP="00247C8C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14:paraId="6B6C61D8" w14:textId="77777777" w:rsidR="00247C8C" w:rsidRPr="007A343A" w:rsidRDefault="00247C8C" w:rsidP="00247C8C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bez DPH (v Kč)</w:t>
            </w:r>
          </w:p>
        </w:tc>
      </w:tr>
      <w:tr w:rsidR="00247C8C" w:rsidRPr="007A343A" w14:paraId="6D927AE9" w14:textId="77777777" w:rsidTr="00114F9A">
        <w:trPr>
          <w:trHeight w:val="797"/>
        </w:trPr>
        <w:tc>
          <w:tcPr>
            <w:tcW w:w="4590" w:type="dxa"/>
            <w:vAlign w:val="center"/>
          </w:tcPr>
          <w:p w14:paraId="701FF4AE" w14:textId="49E90E79" w:rsidR="00247C8C" w:rsidRPr="007A343A" w:rsidRDefault="00247C8C" w:rsidP="00247C8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</w:rPr>
              <w:t>83450</w:t>
            </w:r>
          </w:p>
        </w:tc>
        <w:tc>
          <w:tcPr>
            <w:tcW w:w="4590" w:type="dxa"/>
            <w:vAlign w:val="center"/>
          </w:tcPr>
          <w:p w14:paraId="14FA9E2A" w14:textId="436C6B05" w:rsidR="00247C8C" w:rsidRPr="007A343A" w:rsidRDefault="00247C8C" w:rsidP="00247C8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</w:rPr>
              <w:t>68967</w:t>
            </w:r>
          </w:p>
        </w:tc>
      </w:tr>
      <w:tr w:rsidR="00247C8C" w:rsidRPr="007A343A" w14:paraId="47D2E045" w14:textId="77777777" w:rsidTr="00B13476">
        <w:tc>
          <w:tcPr>
            <w:tcW w:w="9180" w:type="dxa"/>
            <w:gridSpan w:val="2"/>
            <w:shd w:val="clear" w:color="auto" w:fill="808080"/>
            <w:vAlign w:val="center"/>
          </w:tcPr>
          <w:p w14:paraId="27822BB1" w14:textId="77777777" w:rsidR="00247C8C" w:rsidRPr="007A343A" w:rsidRDefault="00247C8C" w:rsidP="00247C8C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247C8C" w:rsidRPr="007A343A" w14:paraId="17660930" w14:textId="77777777" w:rsidTr="00114F9A">
        <w:trPr>
          <w:trHeight w:val="598"/>
        </w:trPr>
        <w:tc>
          <w:tcPr>
            <w:tcW w:w="9180" w:type="dxa"/>
            <w:gridSpan w:val="2"/>
            <w:vAlign w:val="center"/>
          </w:tcPr>
          <w:p w14:paraId="7FF28F07" w14:textId="70E85E6E" w:rsidR="00247C8C" w:rsidRPr="007A343A" w:rsidRDefault="00247C8C" w:rsidP="00247C8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31.08.2021</w:t>
            </w:r>
          </w:p>
        </w:tc>
      </w:tr>
    </w:tbl>
    <w:p w14:paraId="407B43D7" w14:textId="77777777"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34D46" w:rsidRPr="007A343A" w14:paraId="473B55C5" w14:textId="77777777" w:rsidTr="00EB2CC7">
        <w:tc>
          <w:tcPr>
            <w:tcW w:w="9180" w:type="dxa"/>
            <w:shd w:val="clear" w:color="auto" w:fill="808080"/>
            <w:vAlign w:val="center"/>
          </w:tcPr>
          <w:p w14:paraId="53E65AEF" w14:textId="77777777" w:rsidR="00534D46" w:rsidRPr="007A343A" w:rsidRDefault="00534D46" w:rsidP="00EB2CC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Zdroj financování</w:t>
            </w:r>
            <w:r w:rsid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(např. číslo grantu</w:t>
            </w:r>
            <w:r w:rsidR="006E3F34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/projektu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)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534D46" w:rsidRPr="007A343A" w14:paraId="6A61C268" w14:textId="77777777" w:rsidTr="00534D46">
        <w:trPr>
          <w:trHeight w:val="505"/>
        </w:trPr>
        <w:tc>
          <w:tcPr>
            <w:tcW w:w="9180" w:type="dxa"/>
            <w:vAlign w:val="center"/>
          </w:tcPr>
          <w:p w14:paraId="4A564354" w14:textId="1CEAA728" w:rsidR="00534D46" w:rsidRPr="007A343A" w:rsidRDefault="00F90096" w:rsidP="00EB2CC7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Výzva AV</w:t>
            </w:r>
          </w:p>
        </w:tc>
      </w:tr>
    </w:tbl>
    <w:p w14:paraId="436C0844" w14:textId="77777777" w:rsidR="00534D46" w:rsidRPr="007A343A" w:rsidRDefault="00534D46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B13476" w:rsidRPr="007A343A" w14:paraId="08298B00" w14:textId="77777777" w:rsidTr="00B13476">
        <w:tc>
          <w:tcPr>
            <w:tcW w:w="9180" w:type="dxa"/>
            <w:gridSpan w:val="7"/>
            <w:shd w:val="clear" w:color="auto" w:fill="808080"/>
            <w:vAlign w:val="center"/>
          </w:tcPr>
          <w:p w14:paraId="2285F58B" w14:textId="77777777" w:rsidR="00B13476" w:rsidRPr="007A343A" w:rsidRDefault="00E43D90" w:rsidP="00E43D9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B13476" w:rsidRPr="007A343A" w14:paraId="47B8FCBB" w14:textId="77777777" w:rsidTr="00AA1FAF">
        <w:tc>
          <w:tcPr>
            <w:tcW w:w="2268" w:type="dxa"/>
            <w:vAlign w:val="center"/>
          </w:tcPr>
          <w:p w14:paraId="3CC626A3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V </w:t>
            </w:r>
            <w:r w:rsidRPr="007A343A">
              <w:rPr>
                <w:rFonts w:ascii="Georgia" w:hAnsi="Georgia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14:paraId="18C5186E" w14:textId="77777777" w:rsidR="00B13476" w:rsidRPr="007A343A" w:rsidRDefault="00B51365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14:paraId="5C46E5F0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14:paraId="26F007F3" w14:textId="77777777"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14:paraId="616DADFF" w14:textId="53CDFBD4" w:rsidR="00B13476" w:rsidRPr="007A343A" w:rsidRDefault="00247C8C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6</w:t>
            </w:r>
            <w:r w:rsidR="00F90096">
              <w:rPr>
                <w:rFonts w:ascii="Georgia" w:hAnsi="Georgia" w:cs="Arial"/>
                <w:sz w:val="20"/>
                <w:szCs w:val="20"/>
              </w:rPr>
              <w:t>.</w:t>
            </w:r>
            <w:r>
              <w:rPr>
                <w:rFonts w:ascii="Georgia" w:hAnsi="Georgia" w:cs="Arial"/>
                <w:sz w:val="20"/>
                <w:szCs w:val="20"/>
              </w:rPr>
              <w:t>8</w:t>
            </w:r>
            <w:r w:rsidR="00F90096">
              <w:rPr>
                <w:rFonts w:ascii="Georgia" w:hAnsi="Georgia" w:cs="Arial"/>
                <w:sz w:val="20"/>
                <w:szCs w:val="20"/>
              </w:rPr>
              <w:t>.2021</w:t>
            </w:r>
          </w:p>
        </w:tc>
      </w:tr>
      <w:tr w:rsidR="00B13476" w:rsidRPr="007A343A" w14:paraId="6D1246BE" w14:textId="77777777" w:rsidTr="00B13476">
        <w:tc>
          <w:tcPr>
            <w:tcW w:w="2268" w:type="dxa"/>
            <w:vAlign w:val="center"/>
          </w:tcPr>
          <w:p w14:paraId="1EC47DC2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193D8F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5B9F18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Brně</w:t>
            </w:r>
          </w:p>
        </w:tc>
        <w:tc>
          <w:tcPr>
            <w:tcW w:w="1417" w:type="dxa"/>
            <w:gridSpan w:val="2"/>
            <w:vAlign w:val="center"/>
          </w:tcPr>
          <w:p w14:paraId="17F33735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14:paraId="6899BDC6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13476" w:rsidRPr="007A343A" w14:paraId="13DB0E27" w14:textId="77777777" w:rsidTr="00B13476">
        <w:tc>
          <w:tcPr>
            <w:tcW w:w="2268" w:type="dxa"/>
            <w:vAlign w:val="center"/>
          </w:tcPr>
          <w:p w14:paraId="7130E3DA" w14:textId="77777777"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Jméno a příjmení</w:t>
            </w:r>
            <w:r w:rsidR="00B13476" w:rsidRPr="007A343A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gridSpan w:val="6"/>
            <w:vAlign w:val="center"/>
          </w:tcPr>
          <w:p w14:paraId="7BA213B5" w14:textId="77777777" w:rsidR="00B13476" w:rsidRPr="003708F1" w:rsidRDefault="00B51365" w:rsidP="00B13476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3708F1">
              <w:rPr>
                <w:rFonts w:ascii="Georgia" w:hAnsi="Georgia" w:cs="Arial"/>
                <w:sz w:val="20"/>
                <w:szCs w:val="20"/>
                <w:highlight w:val="black"/>
              </w:rPr>
              <w:t>Jan Anděl</w:t>
            </w:r>
          </w:p>
        </w:tc>
      </w:tr>
      <w:tr w:rsidR="00AA1FAF" w:rsidRPr="007A343A" w14:paraId="34C02014" w14:textId="77777777" w:rsidTr="009F0A2E">
        <w:tc>
          <w:tcPr>
            <w:tcW w:w="2268" w:type="dxa"/>
            <w:vAlign w:val="center"/>
          </w:tcPr>
          <w:p w14:paraId="55BAAA56" w14:textId="77777777"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14:paraId="7525799C" w14:textId="77777777" w:rsidR="00AA1FAF" w:rsidRPr="003708F1" w:rsidRDefault="00EB4B47" w:rsidP="009F0A2E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hyperlink r:id="rId12" w:history="1">
              <w:r w:rsidR="00B51365" w:rsidRPr="003708F1">
                <w:rPr>
                  <w:rStyle w:val="Hypertextovodkaz"/>
                  <w:rFonts w:ascii="Georgia" w:hAnsi="Georgia" w:cs="Arial"/>
                  <w:sz w:val="20"/>
                  <w:szCs w:val="20"/>
                  <w:highlight w:val="black"/>
                </w:rPr>
                <w:t>andel@ucl.cas.cz</w:t>
              </w:r>
            </w:hyperlink>
          </w:p>
        </w:tc>
        <w:tc>
          <w:tcPr>
            <w:tcW w:w="709" w:type="dxa"/>
            <w:gridSpan w:val="2"/>
            <w:vAlign w:val="center"/>
          </w:tcPr>
          <w:p w14:paraId="39B743BE" w14:textId="77777777"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14:paraId="46AEA36B" w14:textId="77777777" w:rsidR="00AA1FAF" w:rsidRPr="007A343A" w:rsidRDefault="00B51365" w:rsidP="009F0A2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222828122</w:t>
            </w:r>
          </w:p>
        </w:tc>
      </w:tr>
    </w:tbl>
    <w:p w14:paraId="499B81CC" w14:textId="77777777" w:rsidR="00AA1FAF" w:rsidRPr="007A343A" w:rsidRDefault="00AA1FAF" w:rsidP="00AA1FAF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134"/>
        <w:gridCol w:w="283"/>
        <w:gridCol w:w="426"/>
        <w:gridCol w:w="2517"/>
      </w:tblGrid>
      <w:tr w:rsidR="00AA1FAF" w:rsidRPr="007A343A" w14:paraId="435C8D64" w14:textId="77777777" w:rsidTr="009F0A2E">
        <w:tc>
          <w:tcPr>
            <w:tcW w:w="9180" w:type="dxa"/>
            <w:gridSpan w:val="6"/>
            <w:shd w:val="clear" w:color="auto" w:fill="808080"/>
            <w:vAlign w:val="center"/>
          </w:tcPr>
          <w:p w14:paraId="6DCF437A" w14:textId="77777777" w:rsidR="00AA1FAF" w:rsidRPr="007A343A" w:rsidRDefault="00E43D90" w:rsidP="00AA1FAF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8C3CED" w:rsidRPr="007A343A" w14:paraId="484E83F1" w14:textId="77777777" w:rsidTr="00125115">
        <w:tc>
          <w:tcPr>
            <w:tcW w:w="1843" w:type="dxa"/>
            <w:vAlign w:val="center"/>
          </w:tcPr>
          <w:p w14:paraId="50A908B9" w14:textId="77777777"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14:paraId="7FC08169" w14:textId="77777777" w:rsidR="008C3CED" w:rsidRPr="00B51365" w:rsidRDefault="00B51365" w:rsidP="008C3CED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Kublově</w:t>
            </w:r>
          </w:p>
        </w:tc>
        <w:tc>
          <w:tcPr>
            <w:tcW w:w="1417" w:type="dxa"/>
            <w:gridSpan w:val="2"/>
            <w:vAlign w:val="center"/>
          </w:tcPr>
          <w:p w14:paraId="1731A20B" w14:textId="77777777"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14:paraId="66222E13" w14:textId="70B428F7" w:rsidR="008C3CED" w:rsidRPr="003708F1" w:rsidRDefault="003708F1" w:rsidP="008C3CED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</w:t>
            </w:r>
            <w:r w:rsidR="00FF250B">
              <w:rPr>
                <w:rFonts w:ascii="Georgia" w:hAnsi="Georgia" w:cs="Arial"/>
                <w:sz w:val="20"/>
                <w:szCs w:val="20"/>
              </w:rPr>
              <w:t>1</w:t>
            </w:r>
            <w:r>
              <w:rPr>
                <w:rFonts w:ascii="Georgia" w:hAnsi="Georgia" w:cs="Arial"/>
                <w:sz w:val="20"/>
                <w:szCs w:val="20"/>
              </w:rPr>
              <w:t>.8.</w:t>
            </w:r>
            <w:r w:rsidR="00F90096">
              <w:rPr>
                <w:rFonts w:ascii="Georgia" w:hAnsi="Georgia" w:cs="Arial"/>
                <w:sz w:val="20"/>
                <w:szCs w:val="20"/>
              </w:rPr>
              <w:t>2021</w:t>
            </w:r>
          </w:p>
        </w:tc>
      </w:tr>
      <w:tr w:rsidR="008C3CED" w:rsidRPr="007A343A" w14:paraId="6B5970EA" w14:textId="77777777" w:rsidTr="002F360F">
        <w:tc>
          <w:tcPr>
            <w:tcW w:w="9180" w:type="dxa"/>
            <w:gridSpan w:val="6"/>
            <w:vAlign w:val="center"/>
          </w:tcPr>
          <w:p w14:paraId="072883C1" w14:textId="77777777"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>1. Souhlasíme s výše uvedenou objednávkou a potvrzujeme její přijetí.</w:t>
            </w:r>
          </w:p>
          <w:p w14:paraId="3853365D" w14:textId="77777777"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>2. Souhlasíme s uveřejněním této objednávky v Registru smluv (dle zákona č. 340/2015 Sb.)</w:t>
            </w:r>
          </w:p>
        </w:tc>
      </w:tr>
      <w:tr w:rsidR="008C3CED" w:rsidRPr="007A343A" w14:paraId="49BDDA9C" w14:textId="77777777" w:rsidTr="00AA1FAF">
        <w:tc>
          <w:tcPr>
            <w:tcW w:w="1843" w:type="dxa"/>
            <w:vAlign w:val="center"/>
          </w:tcPr>
          <w:p w14:paraId="614DA6C2" w14:textId="77777777"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14:paraId="7B035416" w14:textId="77777777" w:rsidR="008C3CED" w:rsidRPr="003708F1" w:rsidRDefault="00B51365" w:rsidP="008C3CED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3708F1">
              <w:rPr>
                <w:rFonts w:ascii="Georgia" w:hAnsi="Georgia" w:cs="Arial"/>
                <w:sz w:val="20"/>
                <w:szCs w:val="20"/>
                <w:highlight w:val="black"/>
              </w:rPr>
              <w:t>Ing. Tomáš Kapal</w:t>
            </w:r>
          </w:p>
        </w:tc>
      </w:tr>
      <w:tr w:rsidR="008C3CED" w:rsidRPr="007A343A" w14:paraId="17BE6E08" w14:textId="77777777" w:rsidTr="00AA1FAF">
        <w:tc>
          <w:tcPr>
            <w:tcW w:w="1843" w:type="dxa"/>
            <w:vAlign w:val="center"/>
          </w:tcPr>
          <w:p w14:paraId="13786E03" w14:textId="77777777"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0E212CAE" w14:textId="4091C1CF" w:rsidR="008C3CED" w:rsidRPr="003708F1" w:rsidRDefault="00FF34AD" w:rsidP="008C3CED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3708F1">
              <w:rPr>
                <w:highlight w:val="black"/>
              </w:rPr>
              <w:t>kapal@fanit.cz</w:t>
            </w:r>
          </w:p>
        </w:tc>
        <w:tc>
          <w:tcPr>
            <w:tcW w:w="709" w:type="dxa"/>
            <w:gridSpan w:val="2"/>
            <w:vAlign w:val="center"/>
          </w:tcPr>
          <w:p w14:paraId="29BBBC8B" w14:textId="77777777" w:rsidR="008C3CED" w:rsidRPr="003708F1" w:rsidRDefault="008C3CED" w:rsidP="008C3CED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3708F1">
              <w:rPr>
                <w:rFonts w:ascii="Georgia" w:hAnsi="Georgia" w:cs="Arial"/>
                <w:sz w:val="20"/>
                <w:szCs w:val="20"/>
                <w:highlight w:val="black"/>
              </w:rPr>
              <w:t>tel.</w:t>
            </w:r>
          </w:p>
        </w:tc>
        <w:tc>
          <w:tcPr>
            <w:tcW w:w="2517" w:type="dxa"/>
            <w:vAlign w:val="center"/>
          </w:tcPr>
          <w:p w14:paraId="223CF637" w14:textId="77777777" w:rsidR="008C3CED" w:rsidRPr="003708F1" w:rsidRDefault="00B51365" w:rsidP="008C3CED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3708F1">
              <w:rPr>
                <w:rFonts w:ascii="Georgia" w:hAnsi="Georgia" w:cs="Arial"/>
                <w:sz w:val="20"/>
                <w:szCs w:val="20"/>
                <w:highlight w:val="black"/>
              </w:rPr>
              <w:t>605127051</w:t>
            </w:r>
          </w:p>
        </w:tc>
      </w:tr>
    </w:tbl>
    <w:p w14:paraId="7F8FD868" w14:textId="77777777" w:rsidR="00AA1FAF" w:rsidRPr="007A343A" w:rsidRDefault="00AA1FAF" w:rsidP="00AA1FAF">
      <w:pPr>
        <w:jc w:val="center"/>
        <w:rPr>
          <w:rFonts w:ascii="Georgia" w:hAnsi="Georgia" w:cs="Arial"/>
          <w:b/>
          <w:bCs/>
          <w:sz w:val="19"/>
          <w:szCs w:val="19"/>
        </w:rPr>
      </w:pPr>
      <w:r w:rsidRPr="007A343A">
        <w:rPr>
          <w:rFonts w:ascii="Georgia" w:hAnsi="Georgia" w:cs="Arial"/>
          <w:b/>
          <w:bCs/>
          <w:sz w:val="19"/>
          <w:szCs w:val="19"/>
        </w:rPr>
        <w:t>Dodavatel potvrdí objednávku vyplněním poslední části formuláře. Po vyplnění ji zašle zpět na na</w:t>
      </w:r>
      <w:r w:rsidR="007A343A">
        <w:rPr>
          <w:rFonts w:ascii="Georgia" w:hAnsi="Georgia" w:cs="Arial"/>
          <w:b/>
          <w:bCs/>
          <w:sz w:val="19"/>
          <w:szCs w:val="19"/>
        </w:rPr>
        <w:t xml:space="preserve"> </w:t>
      </w:r>
      <w:r w:rsidRPr="007A343A">
        <w:rPr>
          <w:rFonts w:ascii="Georgia" w:hAnsi="Georgia" w:cs="Arial"/>
          <w:b/>
          <w:bCs/>
          <w:sz w:val="19"/>
          <w:szCs w:val="19"/>
        </w:rPr>
        <w:t>e</w:t>
      </w:r>
      <w:r w:rsidR="000F52DC" w:rsidRPr="007A343A">
        <w:rPr>
          <w:rFonts w:ascii="Georgia" w:hAnsi="Georgia" w:cs="Arial"/>
          <w:b/>
          <w:bCs/>
          <w:sz w:val="19"/>
          <w:szCs w:val="19"/>
        </w:rPr>
        <w:t>-</w:t>
      </w:r>
      <w:r w:rsidRPr="007A343A">
        <w:rPr>
          <w:rFonts w:ascii="Georgia" w:hAnsi="Georgia" w:cs="Arial"/>
          <w:b/>
          <w:bCs/>
          <w:sz w:val="19"/>
          <w:szCs w:val="19"/>
        </w:rPr>
        <w:t>mailovou adresu</w:t>
      </w:r>
      <w:r w:rsidR="007A343A">
        <w:rPr>
          <w:rFonts w:ascii="Georgia" w:hAnsi="Georgia" w:cs="Arial"/>
          <w:b/>
          <w:bCs/>
          <w:sz w:val="19"/>
          <w:szCs w:val="19"/>
        </w:rPr>
        <w:t xml:space="preserve"> osoby, která objednávku vystavila,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 v elektronicky čitelné formě (.pdf, .doc, .docx, .rtf, .odt, .txt).</w:t>
      </w:r>
      <w:r w:rsidR="007A343A">
        <w:rPr>
          <w:rFonts w:ascii="Georgia" w:hAnsi="Georgia" w:cs="Arial"/>
          <w:b/>
          <w:bCs/>
          <w:sz w:val="19"/>
          <w:szCs w:val="19"/>
        </w:rPr>
        <w:t xml:space="preserve"> 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Do těla průvodního mailu </w:t>
      </w:r>
      <w:r w:rsidR="007B5950" w:rsidRPr="007A343A">
        <w:rPr>
          <w:rFonts w:ascii="Georgia" w:hAnsi="Georgia" w:cs="Arial"/>
          <w:b/>
          <w:bCs/>
          <w:sz w:val="19"/>
          <w:szCs w:val="19"/>
        </w:rPr>
        <w:t>dodavatel napíše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: </w:t>
      </w:r>
    </w:p>
    <w:sectPr w:rsidR="00AA1FAF" w:rsidRPr="007A343A" w:rsidSect="00BD2B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2F42" w14:textId="77777777" w:rsidR="00EB4B47" w:rsidRDefault="00EB4B47">
      <w:r>
        <w:separator/>
      </w:r>
    </w:p>
  </w:endnote>
  <w:endnote w:type="continuationSeparator" w:id="0">
    <w:p w14:paraId="46F9C033" w14:textId="77777777" w:rsidR="00EB4B47" w:rsidRDefault="00EB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878C" w14:textId="77777777" w:rsidR="007C0638" w:rsidRDefault="007C06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E6DE" w14:textId="77777777" w:rsidR="00B13476" w:rsidRPr="007C0638" w:rsidRDefault="00983514" w:rsidP="007C0638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spacing w:after="20"/>
      <w:rPr>
        <w:sz w:val="16"/>
        <w:szCs w:val="16"/>
      </w:rPr>
    </w:pPr>
    <w:r w:rsidRPr="007C0638">
      <w:rPr>
        <w:rFonts w:ascii="Georgia" w:hAnsi="Georgia"/>
        <w:sz w:val="16"/>
        <w:szCs w:val="16"/>
      </w:rPr>
      <w:t xml:space="preserve">Příloha </w:t>
    </w:r>
    <w:r w:rsidR="007C0638" w:rsidRPr="007C0638">
      <w:rPr>
        <w:rFonts w:ascii="Georgia" w:hAnsi="Georgia"/>
        <w:sz w:val="16"/>
        <w:szCs w:val="16"/>
      </w:rPr>
      <w:t>2</w:t>
    </w:r>
    <w:r w:rsidRPr="007C0638">
      <w:rPr>
        <w:rFonts w:ascii="Georgia" w:hAnsi="Georgia"/>
        <w:sz w:val="16"/>
        <w:szCs w:val="16"/>
      </w:rPr>
      <w:t xml:space="preserve"> – Příkaz ředitele ÚČL AV ČR č. </w:t>
    </w:r>
    <w:r w:rsidR="00D7397E" w:rsidRPr="007C0638">
      <w:rPr>
        <w:rFonts w:ascii="Georgia" w:hAnsi="Georgia"/>
        <w:sz w:val="16"/>
        <w:szCs w:val="16"/>
      </w:rPr>
      <w:t>1</w:t>
    </w:r>
    <w:r w:rsidRPr="007C0638">
      <w:rPr>
        <w:rFonts w:ascii="Georgia" w:hAnsi="Georgia"/>
        <w:sz w:val="16"/>
        <w:szCs w:val="16"/>
      </w:rPr>
      <w:t>/201</w:t>
    </w:r>
    <w:r w:rsidR="00D7397E" w:rsidRPr="007C0638">
      <w:rPr>
        <w:rFonts w:ascii="Georgia" w:hAnsi="Georgia"/>
        <w:sz w:val="16"/>
        <w:szCs w:val="16"/>
      </w:rPr>
      <w:t>7</w:t>
    </w:r>
    <w:r w:rsidRPr="007C0638">
      <w:rPr>
        <w:rFonts w:ascii="Georgia" w:hAnsi="Georgia"/>
        <w:sz w:val="16"/>
        <w:szCs w:val="16"/>
      </w:rPr>
      <w:t>, novela 2. 1.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8545" w14:textId="77777777" w:rsidR="007C0638" w:rsidRDefault="007C0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8152" w14:textId="77777777" w:rsidR="00EB4B47" w:rsidRDefault="00EB4B47">
      <w:r>
        <w:separator/>
      </w:r>
    </w:p>
  </w:footnote>
  <w:footnote w:type="continuationSeparator" w:id="0">
    <w:p w14:paraId="44EFACBA" w14:textId="77777777" w:rsidR="00EB4B47" w:rsidRDefault="00EB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2DA8" w14:textId="77777777" w:rsidR="007C0638" w:rsidRDefault="007C06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8594" w14:textId="77777777" w:rsidR="00B13476" w:rsidRPr="00C264E3" w:rsidRDefault="00B13476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="008A6F5C"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="008A6F5C" w:rsidRPr="00C264E3">
      <w:rPr>
        <w:sz w:val="18"/>
      </w:rPr>
      <w:fldChar w:fldCharType="separate"/>
    </w:r>
    <w:r w:rsidR="00547ADB">
      <w:rPr>
        <w:noProof/>
        <w:sz w:val="18"/>
      </w:rPr>
      <w:t>1</w:t>
    </w:r>
    <w:r w:rsidR="008A6F5C" w:rsidRPr="00C264E3">
      <w:rPr>
        <w:sz w:val="18"/>
      </w:rPr>
      <w:fldChar w:fldCharType="end"/>
    </w:r>
    <w:r w:rsidRPr="00C264E3">
      <w:rPr>
        <w:sz w:val="18"/>
      </w:rPr>
      <w:t>/</w:t>
    </w:r>
    <w:r w:rsidR="008A6F5C"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="008A6F5C" w:rsidRPr="00C264E3">
      <w:rPr>
        <w:sz w:val="18"/>
      </w:rPr>
      <w:fldChar w:fldCharType="separate"/>
    </w:r>
    <w:r w:rsidR="00547ADB">
      <w:rPr>
        <w:noProof/>
        <w:sz w:val="18"/>
      </w:rPr>
      <w:t>2</w:t>
    </w:r>
    <w:r w:rsidR="008A6F5C"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F13B" w14:textId="77777777" w:rsidR="007C0638" w:rsidRDefault="007C06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9E1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C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C8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8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4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81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401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4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29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E313C"/>
    <w:multiLevelType w:val="hybridMultilevel"/>
    <w:tmpl w:val="099630EE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473A"/>
    <w:multiLevelType w:val="hybridMultilevel"/>
    <w:tmpl w:val="7A2A0D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025B2A"/>
    <w:multiLevelType w:val="hybridMultilevel"/>
    <w:tmpl w:val="3744A454"/>
    <w:lvl w:ilvl="0" w:tplc="88B02FB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BB02F3"/>
    <w:multiLevelType w:val="hybridMultilevel"/>
    <w:tmpl w:val="B500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51830"/>
    <w:multiLevelType w:val="hybridMultilevel"/>
    <w:tmpl w:val="CE5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B2185"/>
    <w:multiLevelType w:val="hybridMultilevel"/>
    <w:tmpl w:val="3FA0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79"/>
    <w:rsid w:val="00003866"/>
    <w:rsid w:val="00021AEA"/>
    <w:rsid w:val="00035EFE"/>
    <w:rsid w:val="00046BDF"/>
    <w:rsid w:val="00047983"/>
    <w:rsid w:val="00060D30"/>
    <w:rsid w:val="00067392"/>
    <w:rsid w:val="000723D9"/>
    <w:rsid w:val="0007548D"/>
    <w:rsid w:val="00075E40"/>
    <w:rsid w:val="000801A1"/>
    <w:rsid w:val="000848B8"/>
    <w:rsid w:val="000851A1"/>
    <w:rsid w:val="00093A9D"/>
    <w:rsid w:val="00094C71"/>
    <w:rsid w:val="000A1493"/>
    <w:rsid w:val="000B2015"/>
    <w:rsid w:val="000C2123"/>
    <w:rsid w:val="000C3082"/>
    <w:rsid w:val="000D7C04"/>
    <w:rsid w:val="000E026E"/>
    <w:rsid w:val="000E6DA5"/>
    <w:rsid w:val="000F52DC"/>
    <w:rsid w:val="000F6800"/>
    <w:rsid w:val="0011126D"/>
    <w:rsid w:val="00114F9A"/>
    <w:rsid w:val="00122E4C"/>
    <w:rsid w:val="0012655C"/>
    <w:rsid w:val="0013212D"/>
    <w:rsid w:val="0014647E"/>
    <w:rsid w:val="001559CA"/>
    <w:rsid w:val="00160476"/>
    <w:rsid w:val="001668FB"/>
    <w:rsid w:val="0016771D"/>
    <w:rsid w:val="00176E5D"/>
    <w:rsid w:val="001868BC"/>
    <w:rsid w:val="00191BD0"/>
    <w:rsid w:val="00191C9B"/>
    <w:rsid w:val="001A5FD2"/>
    <w:rsid w:val="001B4EAF"/>
    <w:rsid w:val="001D1DA7"/>
    <w:rsid w:val="001D4AB2"/>
    <w:rsid w:val="001D4E4F"/>
    <w:rsid w:val="001F6787"/>
    <w:rsid w:val="001F6F7D"/>
    <w:rsid w:val="002103A1"/>
    <w:rsid w:val="00222F5E"/>
    <w:rsid w:val="00247C8C"/>
    <w:rsid w:val="0025024A"/>
    <w:rsid w:val="00251D16"/>
    <w:rsid w:val="0025238C"/>
    <w:rsid w:val="00257E1B"/>
    <w:rsid w:val="00262C0B"/>
    <w:rsid w:val="0027535E"/>
    <w:rsid w:val="0028080A"/>
    <w:rsid w:val="00280BC7"/>
    <w:rsid w:val="00291223"/>
    <w:rsid w:val="002A4136"/>
    <w:rsid w:val="002A6041"/>
    <w:rsid w:val="002C16FA"/>
    <w:rsid w:val="002D0086"/>
    <w:rsid w:val="002D0793"/>
    <w:rsid w:val="002D23B1"/>
    <w:rsid w:val="002E32CB"/>
    <w:rsid w:val="002F37F1"/>
    <w:rsid w:val="00301316"/>
    <w:rsid w:val="0030399C"/>
    <w:rsid w:val="00303B94"/>
    <w:rsid w:val="00315782"/>
    <w:rsid w:val="0032239E"/>
    <w:rsid w:val="003233FA"/>
    <w:rsid w:val="00340DDD"/>
    <w:rsid w:val="00343170"/>
    <w:rsid w:val="00345AB1"/>
    <w:rsid w:val="00357A06"/>
    <w:rsid w:val="00362484"/>
    <w:rsid w:val="003644C2"/>
    <w:rsid w:val="003708F1"/>
    <w:rsid w:val="00380FC8"/>
    <w:rsid w:val="003A7449"/>
    <w:rsid w:val="003B116D"/>
    <w:rsid w:val="003B1436"/>
    <w:rsid w:val="003B250F"/>
    <w:rsid w:val="003C43B5"/>
    <w:rsid w:val="003E52B9"/>
    <w:rsid w:val="003F2B47"/>
    <w:rsid w:val="00410BDA"/>
    <w:rsid w:val="00410E33"/>
    <w:rsid w:val="00415191"/>
    <w:rsid w:val="004246CC"/>
    <w:rsid w:val="00427FE0"/>
    <w:rsid w:val="00442787"/>
    <w:rsid w:val="00443330"/>
    <w:rsid w:val="00443C49"/>
    <w:rsid w:val="00445A62"/>
    <w:rsid w:val="00446DE6"/>
    <w:rsid w:val="004519C3"/>
    <w:rsid w:val="00451BC4"/>
    <w:rsid w:val="004549CD"/>
    <w:rsid w:val="0046028A"/>
    <w:rsid w:val="004704AD"/>
    <w:rsid w:val="004707BC"/>
    <w:rsid w:val="004754E2"/>
    <w:rsid w:val="00487822"/>
    <w:rsid w:val="00487AEC"/>
    <w:rsid w:val="004944E9"/>
    <w:rsid w:val="00496714"/>
    <w:rsid w:val="00496C24"/>
    <w:rsid w:val="004B04C9"/>
    <w:rsid w:val="004C14D4"/>
    <w:rsid w:val="004E30D3"/>
    <w:rsid w:val="004F06AD"/>
    <w:rsid w:val="004F5EF3"/>
    <w:rsid w:val="0050001E"/>
    <w:rsid w:val="0050187F"/>
    <w:rsid w:val="00501E53"/>
    <w:rsid w:val="00502AC0"/>
    <w:rsid w:val="00506301"/>
    <w:rsid w:val="00510472"/>
    <w:rsid w:val="00534D46"/>
    <w:rsid w:val="005377BB"/>
    <w:rsid w:val="00547ADB"/>
    <w:rsid w:val="00560FF9"/>
    <w:rsid w:val="00564066"/>
    <w:rsid w:val="00574D52"/>
    <w:rsid w:val="005801D0"/>
    <w:rsid w:val="00586312"/>
    <w:rsid w:val="005C22A3"/>
    <w:rsid w:val="005F31CF"/>
    <w:rsid w:val="005F71DA"/>
    <w:rsid w:val="005F7DA1"/>
    <w:rsid w:val="006141A3"/>
    <w:rsid w:val="00621474"/>
    <w:rsid w:val="00646F92"/>
    <w:rsid w:val="00664A49"/>
    <w:rsid w:val="00664BF2"/>
    <w:rsid w:val="006902E2"/>
    <w:rsid w:val="006C6C3E"/>
    <w:rsid w:val="006C7889"/>
    <w:rsid w:val="006D70B4"/>
    <w:rsid w:val="006D73B6"/>
    <w:rsid w:val="006E18AF"/>
    <w:rsid w:val="006E3F34"/>
    <w:rsid w:val="006F6AD7"/>
    <w:rsid w:val="00703D06"/>
    <w:rsid w:val="00712661"/>
    <w:rsid w:val="0071326B"/>
    <w:rsid w:val="00717173"/>
    <w:rsid w:val="007212E7"/>
    <w:rsid w:val="00723FD7"/>
    <w:rsid w:val="00733C6F"/>
    <w:rsid w:val="00735B46"/>
    <w:rsid w:val="0075078D"/>
    <w:rsid w:val="00751301"/>
    <w:rsid w:val="00753FEC"/>
    <w:rsid w:val="00767505"/>
    <w:rsid w:val="00767EE9"/>
    <w:rsid w:val="00774DD5"/>
    <w:rsid w:val="0077523F"/>
    <w:rsid w:val="00777ADD"/>
    <w:rsid w:val="0078518D"/>
    <w:rsid w:val="00786079"/>
    <w:rsid w:val="007910C7"/>
    <w:rsid w:val="00796167"/>
    <w:rsid w:val="007A343A"/>
    <w:rsid w:val="007B2E7E"/>
    <w:rsid w:val="007B5950"/>
    <w:rsid w:val="007C0638"/>
    <w:rsid w:val="007C3528"/>
    <w:rsid w:val="007E397E"/>
    <w:rsid w:val="00802EA7"/>
    <w:rsid w:val="0081398D"/>
    <w:rsid w:val="0081452B"/>
    <w:rsid w:val="0081663D"/>
    <w:rsid w:val="00852201"/>
    <w:rsid w:val="00861D4D"/>
    <w:rsid w:val="00897A06"/>
    <w:rsid w:val="008A384A"/>
    <w:rsid w:val="008A4179"/>
    <w:rsid w:val="008A6442"/>
    <w:rsid w:val="008A6F5C"/>
    <w:rsid w:val="008B05D7"/>
    <w:rsid w:val="008C0047"/>
    <w:rsid w:val="008C3CED"/>
    <w:rsid w:val="008F1FAD"/>
    <w:rsid w:val="008F21DC"/>
    <w:rsid w:val="008F5D60"/>
    <w:rsid w:val="0090653A"/>
    <w:rsid w:val="00930ED2"/>
    <w:rsid w:val="00937846"/>
    <w:rsid w:val="009621D7"/>
    <w:rsid w:val="00966BC3"/>
    <w:rsid w:val="00983514"/>
    <w:rsid w:val="00984158"/>
    <w:rsid w:val="00992A3D"/>
    <w:rsid w:val="00995A44"/>
    <w:rsid w:val="009A3600"/>
    <w:rsid w:val="009A49A7"/>
    <w:rsid w:val="009B4D4E"/>
    <w:rsid w:val="009B6156"/>
    <w:rsid w:val="009C2335"/>
    <w:rsid w:val="009C7AF6"/>
    <w:rsid w:val="009F7002"/>
    <w:rsid w:val="00A06B65"/>
    <w:rsid w:val="00A10E80"/>
    <w:rsid w:val="00A11285"/>
    <w:rsid w:val="00A11302"/>
    <w:rsid w:val="00A14C26"/>
    <w:rsid w:val="00A24A2D"/>
    <w:rsid w:val="00A27DD6"/>
    <w:rsid w:val="00A54118"/>
    <w:rsid w:val="00A64C42"/>
    <w:rsid w:val="00A91736"/>
    <w:rsid w:val="00A97970"/>
    <w:rsid w:val="00AA0C25"/>
    <w:rsid w:val="00AA1FAF"/>
    <w:rsid w:val="00AB13CA"/>
    <w:rsid w:val="00AB4F86"/>
    <w:rsid w:val="00AB5F8F"/>
    <w:rsid w:val="00AD25D7"/>
    <w:rsid w:val="00AD3758"/>
    <w:rsid w:val="00AE3EC1"/>
    <w:rsid w:val="00AE53EC"/>
    <w:rsid w:val="00AF2EC1"/>
    <w:rsid w:val="00AF57D1"/>
    <w:rsid w:val="00B11A9D"/>
    <w:rsid w:val="00B13476"/>
    <w:rsid w:val="00B14894"/>
    <w:rsid w:val="00B200B1"/>
    <w:rsid w:val="00B25162"/>
    <w:rsid w:val="00B31F7D"/>
    <w:rsid w:val="00B41358"/>
    <w:rsid w:val="00B45345"/>
    <w:rsid w:val="00B50549"/>
    <w:rsid w:val="00B51365"/>
    <w:rsid w:val="00B51564"/>
    <w:rsid w:val="00B5426E"/>
    <w:rsid w:val="00B57E3A"/>
    <w:rsid w:val="00B743A8"/>
    <w:rsid w:val="00B74DAE"/>
    <w:rsid w:val="00B77078"/>
    <w:rsid w:val="00B83AF4"/>
    <w:rsid w:val="00B91464"/>
    <w:rsid w:val="00B93BE4"/>
    <w:rsid w:val="00BA1BF9"/>
    <w:rsid w:val="00BA36FB"/>
    <w:rsid w:val="00BB7070"/>
    <w:rsid w:val="00BD2BDA"/>
    <w:rsid w:val="00C00AF4"/>
    <w:rsid w:val="00C111D6"/>
    <w:rsid w:val="00C264E3"/>
    <w:rsid w:val="00C26C57"/>
    <w:rsid w:val="00C3169F"/>
    <w:rsid w:val="00C3617C"/>
    <w:rsid w:val="00C3799B"/>
    <w:rsid w:val="00C44A4D"/>
    <w:rsid w:val="00C44B81"/>
    <w:rsid w:val="00C6325F"/>
    <w:rsid w:val="00C87540"/>
    <w:rsid w:val="00C97BD6"/>
    <w:rsid w:val="00CA39FA"/>
    <w:rsid w:val="00CB1EBD"/>
    <w:rsid w:val="00CB2B76"/>
    <w:rsid w:val="00CC0CEE"/>
    <w:rsid w:val="00CD6F2E"/>
    <w:rsid w:val="00CE2015"/>
    <w:rsid w:val="00D3473E"/>
    <w:rsid w:val="00D3645A"/>
    <w:rsid w:val="00D41E8D"/>
    <w:rsid w:val="00D43E67"/>
    <w:rsid w:val="00D44192"/>
    <w:rsid w:val="00D457B1"/>
    <w:rsid w:val="00D47865"/>
    <w:rsid w:val="00D51C34"/>
    <w:rsid w:val="00D564CB"/>
    <w:rsid w:val="00D64051"/>
    <w:rsid w:val="00D65CD8"/>
    <w:rsid w:val="00D725F6"/>
    <w:rsid w:val="00D7397E"/>
    <w:rsid w:val="00D76E66"/>
    <w:rsid w:val="00DA2418"/>
    <w:rsid w:val="00DB2B22"/>
    <w:rsid w:val="00DC09C6"/>
    <w:rsid w:val="00DC1BA0"/>
    <w:rsid w:val="00DC35C7"/>
    <w:rsid w:val="00DD364D"/>
    <w:rsid w:val="00DE2982"/>
    <w:rsid w:val="00E110E6"/>
    <w:rsid w:val="00E12B1D"/>
    <w:rsid w:val="00E25C7E"/>
    <w:rsid w:val="00E264C0"/>
    <w:rsid w:val="00E43250"/>
    <w:rsid w:val="00E43D90"/>
    <w:rsid w:val="00E43DCF"/>
    <w:rsid w:val="00E464B1"/>
    <w:rsid w:val="00E5154C"/>
    <w:rsid w:val="00E538C1"/>
    <w:rsid w:val="00E64313"/>
    <w:rsid w:val="00E7344E"/>
    <w:rsid w:val="00E80B42"/>
    <w:rsid w:val="00E935F8"/>
    <w:rsid w:val="00EA045C"/>
    <w:rsid w:val="00EA4171"/>
    <w:rsid w:val="00EA5D05"/>
    <w:rsid w:val="00EB4B47"/>
    <w:rsid w:val="00EB6F23"/>
    <w:rsid w:val="00EC1541"/>
    <w:rsid w:val="00EC3EDE"/>
    <w:rsid w:val="00EC6149"/>
    <w:rsid w:val="00EE5A80"/>
    <w:rsid w:val="00F00746"/>
    <w:rsid w:val="00F00780"/>
    <w:rsid w:val="00F2007A"/>
    <w:rsid w:val="00F24ABA"/>
    <w:rsid w:val="00F267FE"/>
    <w:rsid w:val="00F37A71"/>
    <w:rsid w:val="00F56EC9"/>
    <w:rsid w:val="00F62748"/>
    <w:rsid w:val="00F66B14"/>
    <w:rsid w:val="00F72772"/>
    <w:rsid w:val="00F745C2"/>
    <w:rsid w:val="00F77492"/>
    <w:rsid w:val="00F779A6"/>
    <w:rsid w:val="00F90096"/>
    <w:rsid w:val="00F936B0"/>
    <w:rsid w:val="00FC7A36"/>
    <w:rsid w:val="00FF250B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2A8C9"/>
  <w15:docId w15:val="{E06CBFDC-B188-413F-9192-0CC8891B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5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pjemce">
    <w:name w:val="Adresa_příjemce"/>
    <w:basedOn w:val="Normln"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rsid w:val="00315782"/>
    <w:pPr>
      <w:pBdr>
        <w:bottom w:val="single" w:sz="12" w:space="1" w:color="666699"/>
      </w:pBdr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rsid w:val="00315782"/>
    <w:rPr>
      <w:rFonts w:ascii="Arial" w:hAnsi="Arial"/>
      <w:b/>
      <w:bCs/>
      <w:color w:val="BFBFBF" w:themeColor="background1" w:themeShade="BF"/>
      <w:sz w:val="22"/>
    </w:rPr>
  </w:style>
  <w:style w:type="paragraph" w:customStyle="1" w:styleId="Arial11">
    <w:name w:val="Arial 11"/>
    <w:aliases w:val="tenký"/>
    <w:basedOn w:val="SSCTabulkaPole"/>
    <w:rsid w:val="00574D52"/>
    <w:rPr>
      <w:sz w:val="22"/>
    </w:rPr>
  </w:style>
  <w:style w:type="paragraph" w:customStyle="1" w:styleId="Zhlavtabulky">
    <w:name w:val="Záhlaví tabulky"/>
    <w:basedOn w:val="Normln"/>
    <w:rsid w:val="00EC3EDE"/>
    <w:rPr>
      <w:rFonts w:ascii="Arial" w:hAnsi="Arial"/>
      <w:color w:val="402F7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38C1"/>
    <w:rPr>
      <w:color w:val="808080"/>
    </w:rPr>
  </w:style>
  <w:style w:type="paragraph" w:customStyle="1" w:styleId="SSCPaticka">
    <w:name w:val="SSC.Paticka"/>
    <w:basedOn w:val="Normln"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rsid w:val="00B83AF4"/>
    <w:rPr>
      <w:color w:val="auto"/>
    </w:rPr>
  </w:style>
  <w:style w:type="paragraph" w:styleId="Revize">
    <w:name w:val="Revision"/>
    <w:hidden/>
    <w:uiPriority w:val="99"/>
    <w:semiHidden/>
    <w:rsid w:val="004C14D4"/>
    <w:rPr>
      <w:sz w:val="24"/>
      <w:szCs w:val="24"/>
    </w:rPr>
  </w:style>
  <w:style w:type="character" w:customStyle="1" w:styleId="StylArial11bTun">
    <w:name w:val="Styl Arial 11 b. Tučné"/>
    <w:basedOn w:val="Standardnpsmoodstavce"/>
    <w:rsid w:val="00574D52"/>
    <w:rPr>
      <w:rFonts w:ascii="Arial" w:hAnsi="Arial"/>
      <w:b/>
      <w:bCs/>
      <w:color w:val="auto"/>
      <w:sz w:val="22"/>
    </w:rPr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DE"/>
    <w:rPr>
      <w:sz w:val="24"/>
      <w:szCs w:val="24"/>
    </w:r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D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2B76"/>
    <w:rPr>
      <w:sz w:val="24"/>
      <w:szCs w:val="24"/>
    </w:rPr>
  </w:style>
  <w:style w:type="paragraph" w:customStyle="1" w:styleId="HLAVICKA3BNAD">
    <w:name w:val="HLAVICKA 3B NAD"/>
    <w:basedOn w:val="Normln"/>
    <w:rsid w:val="00DC09C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7DA1"/>
    <w:rPr>
      <w:sz w:val="24"/>
      <w:szCs w:val="24"/>
    </w:rPr>
  </w:style>
  <w:style w:type="paragraph" w:styleId="Zkladntext2">
    <w:name w:val="Body Text 2"/>
    <w:basedOn w:val="Normln"/>
    <w:link w:val="Zkladntext2Char"/>
    <w:rsid w:val="005F7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7DA1"/>
    <w:rPr>
      <w:sz w:val="24"/>
      <w:szCs w:val="24"/>
    </w:rPr>
  </w:style>
  <w:style w:type="character" w:styleId="Odkaznakoment">
    <w:name w:val="annotation reference"/>
    <w:basedOn w:val="Standardnpsmoodstavce"/>
    <w:rsid w:val="001F6F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6F7D"/>
  </w:style>
  <w:style w:type="paragraph" w:styleId="Pedmtkomente">
    <w:name w:val="annotation subject"/>
    <w:basedOn w:val="Textkomente"/>
    <w:next w:val="Textkomente"/>
    <w:link w:val="PedmtkomenteChar"/>
    <w:rsid w:val="001F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paragraph" w:customStyle="1" w:styleId="Default">
    <w:name w:val="Default"/>
    <w:rsid w:val="00AA1F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ndel@ucl.cas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pal@fanit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iteratura@ucl.cas.cz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cl.cas.cz/cs/kontakt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p\Plocha\P&#345;&#237;pady\Dot%20Caf&#233;,%20s.r.o\Dopis-v&#253;zva%20na%20zaplac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CD8547-EB7D-4305-B9D1-04973B5D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Dopis-výzva na zaplacení</Template>
  <TotalTime>5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[Zde zadejte adresu příjemce]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creator>Novakova Petra</dc:creator>
  <cp:lastModifiedBy>THS</cp:lastModifiedBy>
  <cp:revision>4</cp:revision>
  <cp:lastPrinted>2015-01-19T08:44:00Z</cp:lastPrinted>
  <dcterms:created xsi:type="dcterms:W3CDTF">2021-08-23T09:44:00Z</dcterms:created>
  <dcterms:modified xsi:type="dcterms:W3CDTF">2021-08-24T08:26:00Z</dcterms:modified>
</cp:coreProperties>
</file>