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CB4" w:rsidRDefault="004E3539" w:rsidP="005F2492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491.75pt;margin-top:-96.6pt;width:39.25pt;height:39.25pt;z-index:251657216;mso-position-horizontal-relative:text;mso-position-vertical-relative:text;mso-width-relative:page;mso-height-relative:page">
            <v:imagedata r:id="rId6" o:title="LOGO PRAHY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9" type="#_x0000_t202" style="position:absolute;margin-left:42.35pt;margin-top:68.8pt;width:55.05pt;height:18pt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" stroked="f">
            <v:textbox style="mso-next-textbox:#Text Box 6">
              <w:txbxContent>
                <w:p w:rsidR="00765ACE" w:rsidRPr="001D05F4" w:rsidRDefault="00765ACE">
                  <w:pPr>
                    <w:rPr>
                      <w:rFonts w:ascii="Arial" w:hAnsi="Arial" w:cs="Arial"/>
                      <w:sz w:val="16"/>
                    </w:rPr>
                  </w:pPr>
                  <w:r w:rsidRPr="001D05F4">
                    <w:rPr>
                      <w:rFonts w:ascii="Arial" w:hAnsi="Arial" w:cs="Arial"/>
                      <w:sz w:val="16"/>
                    </w:rPr>
                    <w:t>Škola HMP</w:t>
                  </w:r>
                </w:p>
              </w:txbxContent>
            </v:textbox>
            <w10:wrap anchorx="margin" anchory="page"/>
          </v:shape>
        </w:pict>
      </w:r>
      <w:r>
        <w:rPr>
          <w:noProof/>
        </w:rPr>
        <w:pict>
          <v:shape id="Text Box 4" o:spid="_x0000_s1028" type="#_x0000_t202" style="position:absolute;margin-left:4547.95pt;margin-top:.15pt;width:464.65pt;height:92.55pt;z-index:-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" stroked="f">
            <v:textbox style="mso-next-textbox:#Text Box 4">
              <w:txbxContent>
                <w:p w:rsidR="00A710BF" w:rsidRPr="001E2AE2" w:rsidRDefault="00765ACE" w:rsidP="00335CE5">
                  <w:pPr>
                    <w:pStyle w:val="Nadpis1"/>
                    <w:spacing w:after="60"/>
                    <w:rPr>
                      <w:rFonts w:ascii="Arial" w:hAnsi="Arial" w:cs="Arial"/>
                      <w:color w:val="auto"/>
                      <w:spacing w:val="10"/>
                    </w:rPr>
                  </w:pPr>
                  <w:r w:rsidRPr="001E2AE2">
                    <w:rPr>
                      <w:rFonts w:ascii="Arial" w:hAnsi="Arial" w:cs="Arial"/>
                      <w:color w:val="auto"/>
                      <w:spacing w:val="10"/>
                    </w:rPr>
                    <w:t xml:space="preserve">STŘEDNÍ ODBORNÁ ŠKOLA </w:t>
                  </w:r>
                </w:p>
                <w:p w:rsidR="00A710BF" w:rsidRPr="001E2AE2" w:rsidRDefault="00765ACE" w:rsidP="00A710BF">
                  <w:pPr>
                    <w:pStyle w:val="Nadpis1"/>
                    <w:spacing w:before="60" w:after="60"/>
                    <w:rPr>
                      <w:rFonts w:ascii="Arial" w:hAnsi="Arial" w:cs="Arial"/>
                      <w:color w:val="auto"/>
                      <w:spacing w:val="10"/>
                    </w:rPr>
                  </w:pPr>
                  <w:r w:rsidRPr="001E2AE2">
                    <w:rPr>
                      <w:rFonts w:ascii="Arial" w:hAnsi="Arial" w:cs="Arial"/>
                      <w:color w:val="auto"/>
                      <w:spacing w:val="10"/>
                    </w:rPr>
                    <w:t>A STŘEDNÍ ODBORNÉ UČILIŠTĚ</w:t>
                  </w:r>
                </w:p>
                <w:p w:rsidR="00A710BF" w:rsidRPr="00335CE5" w:rsidRDefault="00765ACE" w:rsidP="001E2AE2">
                  <w:pPr>
                    <w:pStyle w:val="Nadpis1"/>
                    <w:pBdr>
                      <w:bottom w:val="single" w:sz="6" w:space="1" w:color="780000"/>
                    </w:pBdr>
                    <w:spacing w:before="60" w:after="60"/>
                    <w:rPr>
                      <w:rFonts w:ascii="Arial" w:hAnsi="Arial" w:cs="Arial"/>
                      <w:sz w:val="24"/>
                    </w:rPr>
                  </w:pPr>
                  <w:r w:rsidRPr="001E2AE2">
                    <w:rPr>
                      <w:rFonts w:ascii="Arial" w:hAnsi="Arial" w:cs="Arial"/>
                      <w:color w:val="auto"/>
                      <w:spacing w:val="10"/>
                    </w:rPr>
                    <w:t xml:space="preserve">PRAHA </w:t>
                  </w:r>
                  <w:r w:rsidR="00A710BF" w:rsidRPr="001E2AE2">
                    <w:rPr>
                      <w:rFonts w:ascii="Arial" w:hAnsi="Arial" w:cs="Arial"/>
                      <w:color w:val="auto"/>
                      <w:spacing w:val="10"/>
                    </w:rPr>
                    <w:t>–</w:t>
                  </w:r>
                  <w:r w:rsidRPr="001E2AE2">
                    <w:rPr>
                      <w:rFonts w:ascii="Arial" w:hAnsi="Arial" w:cs="Arial"/>
                      <w:color w:val="auto"/>
                      <w:spacing w:val="10"/>
                    </w:rPr>
                    <w:t xml:space="preserve"> ČAKOVICE</w:t>
                  </w:r>
                </w:p>
                <w:p w:rsidR="00765ACE" w:rsidRPr="001E2AE2" w:rsidRDefault="00765ACE" w:rsidP="00DC2FF9">
                  <w:pPr>
                    <w:pStyle w:val="Nadpis3"/>
                    <w:pBdr>
                      <w:bottom w:val="none" w:sz="0" w:space="0" w:color="auto"/>
                    </w:pBdr>
                    <w:jc w:val="right"/>
                    <w:rPr>
                      <w:rFonts w:ascii="Arial" w:hAnsi="Arial" w:cs="Arial"/>
                      <w:b w:val="0"/>
                      <w:color w:val="780000"/>
                      <w:sz w:val="22"/>
                      <w:szCs w:val="21"/>
                    </w:rPr>
                  </w:pPr>
                  <w:r w:rsidRPr="001E2AE2">
                    <w:rPr>
                      <w:rFonts w:ascii="Arial" w:hAnsi="Arial" w:cs="Arial"/>
                      <w:b w:val="0"/>
                      <w:color w:val="780000"/>
                      <w:sz w:val="22"/>
                      <w:szCs w:val="21"/>
                    </w:rPr>
                    <w:t>KE STADIONU 623, 196 00 PRAHA 9 – ČAKOVICE, TEL.: 283 932 237, FAX: 283 933 350</w:t>
                  </w:r>
                </w:p>
                <w:p w:rsidR="00765ACE" w:rsidRPr="001E2AE2" w:rsidRDefault="00765ACE" w:rsidP="00A710BF">
                  <w:pPr>
                    <w:jc w:val="right"/>
                    <w:rPr>
                      <w:rFonts w:ascii="Arial" w:hAnsi="Arial" w:cs="Arial"/>
                      <w:b/>
                      <w:bCs/>
                      <w:color w:val="780000"/>
                      <w:sz w:val="20"/>
                    </w:rPr>
                  </w:pPr>
                  <w:r w:rsidRPr="001E2AE2">
                    <w:rPr>
                      <w:rFonts w:ascii="Arial" w:hAnsi="Arial" w:cs="Arial"/>
                      <w:bCs/>
                      <w:color w:val="780000"/>
                      <w:sz w:val="20"/>
                    </w:rPr>
                    <w:t>e-mail: s</w:t>
                  </w:r>
                  <w:r w:rsidR="00B9095E" w:rsidRPr="001E2AE2">
                    <w:rPr>
                      <w:rFonts w:ascii="Arial" w:hAnsi="Arial" w:cs="Arial"/>
                      <w:bCs/>
                      <w:color w:val="780000"/>
                      <w:sz w:val="20"/>
                    </w:rPr>
                    <w:t>ekretariat</w:t>
                  </w:r>
                  <w:r w:rsidRPr="001E2AE2">
                    <w:rPr>
                      <w:rFonts w:ascii="Arial" w:hAnsi="Arial" w:cs="Arial"/>
                      <w:bCs/>
                      <w:color w:val="780000"/>
                      <w:sz w:val="20"/>
                    </w:rPr>
                    <w:t>@</w:t>
                  </w:r>
                  <w:r w:rsidR="00B9095E" w:rsidRPr="001E2AE2">
                    <w:rPr>
                      <w:rFonts w:ascii="Arial" w:hAnsi="Arial" w:cs="Arial"/>
                      <w:bCs/>
                      <w:color w:val="780000"/>
                      <w:sz w:val="20"/>
                    </w:rPr>
                    <w:t>sou-cakovice</w:t>
                  </w:r>
                  <w:r w:rsidRPr="001E2AE2">
                    <w:rPr>
                      <w:rFonts w:ascii="Arial" w:hAnsi="Arial" w:cs="Arial"/>
                      <w:bCs/>
                      <w:color w:val="780000"/>
                      <w:sz w:val="20"/>
                    </w:rPr>
                    <w:t>.cz, www.sou-cakovice.cz</w:t>
                  </w:r>
                </w:p>
              </w:txbxContent>
            </v:textbox>
            <w10:wrap type="square" anchorx="margin"/>
          </v:shape>
        </w:pict>
      </w:r>
      <w:r>
        <w:rPr>
          <w:noProof/>
        </w:rPr>
        <w:pict>
          <v:shape id="Obrázek 3" o:spid="_x0000_s1027" type="#_x0000_t75" style="position:absolute;margin-left:0;margin-top:0;width:76.2pt;height:88.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wrapcoords="-212 0 -212 21417 21600 21417 21600 0 -212 0">
            <v:imagedata r:id="rId7" o:title="logo velké"/>
            <w10:wrap type="tight" anchorx="margin"/>
          </v:shape>
        </w:pict>
      </w:r>
      <w:r w:rsidR="00335CE5" w:rsidRPr="00335CE5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21CB4" w:rsidRDefault="00521CB4" w:rsidP="00521CB4">
      <w:pPr>
        <w:sectPr w:rsidR="00521CB4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765ACE" w:rsidRDefault="00765ACE" w:rsidP="00521CB4"/>
    <w:p w:rsidR="00BE215E" w:rsidRDefault="00BE215E" w:rsidP="00521CB4"/>
    <w:p w:rsidR="00BE215E" w:rsidRDefault="00BE215E" w:rsidP="00BE215E"/>
    <w:p w:rsidR="00BE215E" w:rsidRDefault="00BE215E" w:rsidP="00BE215E"/>
    <w:p w:rsidR="00BE215E" w:rsidRDefault="00CF30AB" w:rsidP="00BE215E">
      <w:r>
        <w:t>ZSM, spol. s r.o.</w:t>
      </w:r>
    </w:p>
    <w:p w:rsidR="00CF30AB" w:rsidRDefault="00CF30AB" w:rsidP="00BE215E">
      <w:r>
        <w:t>Evropská 1691/35</w:t>
      </w:r>
    </w:p>
    <w:p w:rsidR="00CF30AB" w:rsidRDefault="00CF30AB" w:rsidP="00BE215E">
      <w:r>
        <w:t>160 00  Praha 6</w:t>
      </w:r>
    </w:p>
    <w:p w:rsidR="00BE215E" w:rsidRPr="00032026" w:rsidRDefault="00BE215E" w:rsidP="00BE215E"/>
    <w:p w:rsidR="00BE215E" w:rsidRPr="00032026" w:rsidRDefault="00BE215E" w:rsidP="00BE215E"/>
    <w:p w:rsidR="00BE215E" w:rsidRPr="00032026" w:rsidRDefault="00BE215E" w:rsidP="00BE215E"/>
    <w:p w:rsidR="00BE215E" w:rsidRPr="00032026" w:rsidRDefault="00BE215E" w:rsidP="00BE215E"/>
    <w:p w:rsidR="00BE215E" w:rsidRPr="00032026" w:rsidRDefault="00A601A7" w:rsidP="00BE215E">
      <w:r w:rsidRPr="00BF3301">
        <w:t xml:space="preserve">Praha </w:t>
      </w:r>
      <w:r w:rsidR="002763DC">
        <w:t>24</w:t>
      </w:r>
      <w:r w:rsidR="00BF3301">
        <w:t>.</w:t>
      </w:r>
      <w:r w:rsidR="00BE215E" w:rsidRPr="00BF3301">
        <w:t xml:space="preserve"> </w:t>
      </w:r>
      <w:r w:rsidR="00A2269A">
        <w:t>2</w:t>
      </w:r>
      <w:r w:rsidR="00BE215E" w:rsidRPr="00BF3301">
        <w:t>. 201</w:t>
      </w:r>
      <w:r w:rsidR="00A2269A">
        <w:t>7</w:t>
      </w:r>
    </w:p>
    <w:p w:rsidR="00BE215E" w:rsidRPr="00032026" w:rsidRDefault="00BE215E" w:rsidP="00BE215E"/>
    <w:p w:rsidR="00BE215E" w:rsidRPr="00032026" w:rsidRDefault="00BE215E" w:rsidP="00BE215E"/>
    <w:p w:rsidR="00BE215E" w:rsidRPr="00032026" w:rsidRDefault="00BE215E" w:rsidP="00BE215E"/>
    <w:p w:rsidR="00BE215E" w:rsidRPr="00032026" w:rsidRDefault="00BE215E" w:rsidP="00BE215E"/>
    <w:p w:rsidR="005A350A" w:rsidRDefault="00BE215E" w:rsidP="00BE215E">
      <w:pPr>
        <w:rPr>
          <w:b/>
        </w:rPr>
      </w:pPr>
      <w:r w:rsidRPr="00032026">
        <w:rPr>
          <w:b/>
        </w:rPr>
        <w:t>Objednávka</w:t>
      </w:r>
      <w:r w:rsidR="002763DC">
        <w:rPr>
          <w:b/>
        </w:rPr>
        <w:t xml:space="preserve"> č. </w:t>
      </w:r>
      <w:r w:rsidR="005A350A">
        <w:rPr>
          <w:b/>
        </w:rPr>
        <w:t>00152017</w:t>
      </w:r>
    </w:p>
    <w:p w:rsidR="00BE215E" w:rsidRPr="00032026" w:rsidRDefault="00BE215E" w:rsidP="00BE215E">
      <w:pPr>
        <w:rPr>
          <w:b/>
        </w:rPr>
      </w:pPr>
      <w:r w:rsidRPr="00032026">
        <w:rPr>
          <w:b/>
        </w:rPr>
        <w:t xml:space="preserve"> </w:t>
      </w:r>
    </w:p>
    <w:p w:rsidR="00BE215E" w:rsidRPr="00032026" w:rsidRDefault="00BE215E" w:rsidP="00BE215E">
      <w:pPr>
        <w:rPr>
          <w:b/>
        </w:rPr>
      </w:pPr>
    </w:p>
    <w:p w:rsidR="00BE215E" w:rsidRDefault="00BE215E" w:rsidP="00BE215E">
      <w:r w:rsidRPr="00336B99">
        <w:t xml:space="preserve">Na základě </w:t>
      </w:r>
      <w:r w:rsidR="005A350A">
        <w:t>Vaší nabídky</w:t>
      </w:r>
      <w:r w:rsidR="00C025A6">
        <w:t xml:space="preserve"> objednávám</w:t>
      </w:r>
      <w:r w:rsidR="00336B99" w:rsidRPr="00336B99">
        <w:t xml:space="preserve">e </w:t>
      </w:r>
      <w:r w:rsidR="0090460F">
        <w:t xml:space="preserve">u Vás </w:t>
      </w:r>
      <w:r w:rsidR="005A350A">
        <w:t>opravu havárie výměníku tepla ve</w:t>
      </w:r>
      <w:r w:rsidR="00336B99">
        <w:t xml:space="preserve"> výše </w:t>
      </w:r>
      <w:r w:rsidR="005A350A">
        <w:t>90.343,-</w:t>
      </w:r>
      <w:r w:rsidR="00C025A6">
        <w:t xml:space="preserve"> </w:t>
      </w:r>
      <w:r w:rsidR="005A350A">
        <w:t>Kč bez</w:t>
      </w:r>
      <w:r w:rsidR="000A20C3">
        <w:t xml:space="preserve"> DPH.</w:t>
      </w:r>
    </w:p>
    <w:p w:rsidR="00BE215E" w:rsidRDefault="00BE215E" w:rsidP="00BE215E"/>
    <w:p w:rsidR="00BE215E" w:rsidRDefault="005A350A" w:rsidP="00BE215E">
      <w:r>
        <w:t>Termín: ihned</w:t>
      </w:r>
    </w:p>
    <w:p w:rsidR="00BE215E" w:rsidRDefault="00BE215E" w:rsidP="00BE215E"/>
    <w:p w:rsidR="00BE215E" w:rsidRDefault="00BE215E" w:rsidP="00BE215E">
      <w:r>
        <w:t>S pozdravem</w:t>
      </w:r>
    </w:p>
    <w:p w:rsidR="00BE215E" w:rsidRDefault="00BE215E" w:rsidP="00BE215E"/>
    <w:p w:rsidR="008A640B" w:rsidRDefault="008A640B" w:rsidP="00BE215E"/>
    <w:p w:rsidR="00BE215E" w:rsidRDefault="00BE215E" w:rsidP="00BE215E"/>
    <w:p w:rsidR="00BE215E" w:rsidRDefault="00BE215E" w:rsidP="00BE215E"/>
    <w:p w:rsidR="00BE215E" w:rsidRDefault="00BE215E" w:rsidP="00BE215E"/>
    <w:p w:rsidR="00BE215E" w:rsidRDefault="00BE215E" w:rsidP="00BE215E"/>
    <w:p w:rsidR="00BE215E" w:rsidRDefault="00BE215E" w:rsidP="00BE215E"/>
    <w:p w:rsidR="00BE215E" w:rsidRDefault="00BE215E" w:rsidP="00BE215E"/>
    <w:p w:rsidR="00BE215E" w:rsidRDefault="00BE215E" w:rsidP="00BE215E"/>
    <w:p w:rsidR="00BE215E" w:rsidRDefault="00BE215E" w:rsidP="00BE215E">
      <w:r>
        <w:t>Mgr. Věra Nováková</w:t>
      </w:r>
    </w:p>
    <w:p w:rsidR="00BE215E" w:rsidRDefault="00BE215E" w:rsidP="00BE215E">
      <w:r>
        <w:t>ředitelka SOŠ a SOU</w:t>
      </w:r>
    </w:p>
    <w:p w:rsidR="00BE215E" w:rsidRDefault="00BE215E" w:rsidP="00BE215E"/>
    <w:p w:rsidR="00BE215E" w:rsidRDefault="00BE215E" w:rsidP="00BE215E"/>
    <w:p w:rsidR="00BE215E" w:rsidRDefault="00BE215E" w:rsidP="00BE215E"/>
    <w:p w:rsidR="00BE215E" w:rsidRPr="00521CB4" w:rsidRDefault="00BE215E" w:rsidP="00521CB4"/>
    <w:sectPr w:rsidR="00BE215E" w:rsidRPr="00521CB4" w:rsidSect="00521CB4">
      <w:type w:val="continuous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17D7C"/>
    <w:multiLevelType w:val="hybridMultilevel"/>
    <w:tmpl w:val="7D2EC26A"/>
    <w:lvl w:ilvl="0" w:tplc="203272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NotTrackMoves/>
  <w:documentProtection w:formatting="1" w:enforcement="0"/>
  <w:defaultTabStop w:val="708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5ED2"/>
    <w:rsid w:val="000415AC"/>
    <w:rsid w:val="000A20C3"/>
    <w:rsid w:val="001D05F4"/>
    <w:rsid w:val="001E2AE2"/>
    <w:rsid w:val="002763DC"/>
    <w:rsid w:val="00335CE5"/>
    <w:rsid w:val="00336B99"/>
    <w:rsid w:val="004B70B4"/>
    <w:rsid w:val="004E3539"/>
    <w:rsid w:val="00521CB4"/>
    <w:rsid w:val="00572812"/>
    <w:rsid w:val="005A350A"/>
    <w:rsid w:val="005B1408"/>
    <w:rsid w:val="005F2492"/>
    <w:rsid w:val="0066561C"/>
    <w:rsid w:val="00765ACE"/>
    <w:rsid w:val="007D363D"/>
    <w:rsid w:val="008A640B"/>
    <w:rsid w:val="0090460F"/>
    <w:rsid w:val="0090481F"/>
    <w:rsid w:val="00A2269A"/>
    <w:rsid w:val="00A601A7"/>
    <w:rsid w:val="00A710BF"/>
    <w:rsid w:val="00AA14E9"/>
    <w:rsid w:val="00B9095E"/>
    <w:rsid w:val="00BD5161"/>
    <w:rsid w:val="00BE215E"/>
    <w:rsid w:val="00BF0950"/>
    <w:rsid w:val="00BF3301"/>
    <w:rsid w:val="00C025A6"/>
    <w:rsid w:val="00C429BE"/>
    <w:rsid w:val="00CB3C9D"/>
    <w:rsid w:val="00CE53CD"/>
    <w:rsid w:val="00CF30AB"/>
    <w:rsid w:val="00CF72AC"/>
    <w:rsid w:val="00D5264C"/>
    <w:rsid w:val="00DB34B4"/>
    <w:rsid w:val="00DC2FF9"/>
    <w:rsid w:val="00DF2E2C"/>
    <w:rsid w:val="00E14F16"/>
    <w:rsid w:val="00F75B23"/>
    <w:rsid w:val="00F7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5:chartTrackingRefBased/>
  <w15:docId w15:val="{4EA32566-3828-4D30-8954-8D5ECE81B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color w:val="333333"/>
      <w:sz w:val="28"/>
    </w:rPr>
  </w:style>
  <w:style w:type="paragraph" w:styleId="Nadpis2">
    <w:name w:val="heading 2"/>
    <w:basedOn w:val="Normln"/>
    <w:next w:val="Normln"/>
    <w:qFormat/>
    <w:pPr>
      <w:keepNext/>
      <w:pBdr>
        <w:bottom w:val="single" w:sz="6" w:space="1" w:color="auto"/>
      </w:pBdr>
      <w:jc w:val="center"/>
      <w:outlineLvl w:val="1"/>
    </w:pPr>
    <w:rPr>
      <w:b/>
      <w:bCs/>
      <w:color w:val="333333"/>
      <w:sz w:val="28"/>
    </w:rPr>
  </w:style>
  <w:style w:type="paragraph" w:styleId="Nadpis3">
    <w:name w:val="heading 3"/>
    <w:basedOn w:val="Normln"/>
    <w:next w:val="Normln"/>
    <w:qFormat/>
    <w:pPr>
      <w:keepNext/>
      <w:pBdr>
        <w:bottom w:val="single" w:sz="6" w:space="1" w:color="auto"/>
      </w:pBdr>
      <w:jc w:val="both"/>
      <w:outlineLvl w:val="2"/>
    </w:pPr>
    <w:rPr>
      <w:b/>
      <w:bCs/>
      <w:color w:val="333333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Klasicktabulka3">
    <w:name w:val="Table Classic 3"/>
    <w:basedOn w:val="Normlntabulka"/>
    <w:rsid w:val="00DB34B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">
    <w:name w:val="Table Grid"/>
    <w:basedOn w:val="Normlntabulka"/>
    <w:rsid w:val="005728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E2AE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1E2A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7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dka\AppData\Local\Microsoft\Windows\Temporary%20Internet%20Files\Content.IE5\WQ6NQ82S\HLAVI&#268;KOV&#221;%20PAP&#205;R%20Z&#193;MEK%20&#268;ERVEN&#201;%20LOGO%20MHMP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73C6B-05E8-4576-B4A1-2690A4C17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ZÁMEK ČERVENÉ LOGO MHMP</Template>
  <TotalTime>0</TotalTime>
  <Pages>1</Pages>
  <Words>42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</dc:creator>
  <cp:keywords/>
  <dc:description/>
  <cp:lastModifiedBy>Radka</cp:lastModifiedBy>
  <cp:revision>2</cp:revision>
  <cp:lastPrinted>2017-03-16T10:06:00Z</cp:lastPrinted>
  <dcterms:created xsi:type="dcterms:W3CDTF">2017-03-17T08:54:00Z</dcterms:created>
  <dcterms:modified xsi:type="dcterms:W3CDTF">2017-03-17T08:54:00Z</dcterms:modified>
</cp:coreProperties>
</file>