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E0" w:rsidRDefault="001560E0" w:rsidP="001560E0"/>
    <w:p w:rsidR="003F3EC7" w:rsidRPr="003F3EC7" w:rsidRDefault="003F3EC7" w:rsidP="001560E0">
      <w:pPr>
        <w:rPr>
          <w:sz w:val="30"/>
          <w:szCs w:val="3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783"/>
      </w:tblGrid>
      <w:tr w:rsidR="00723C70" w:rsidTr="008D4B29">
        <w:tc>
          <w:tcPr>
            <w:tcW w:w="4503" w:type="dxa"/>
          </w:tcPr>
          <w:p w:rsidR="00723C70" w:rsidRPr="00723C70" w:rsidRDefault="000C3685" w:rsidP="00723C70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>ZÁKAZNÍK</w:t>
            </w:r>
          </w:p>
        </w:tc>
        <w:tc>
          <w:tcPr>
            <w:tcW w:w="4783" w:type="dxa"/>
          </w:tcPr>
          <w:p w:rsidR="00723C70" w:rsidRPr="00723C70" w:rsidRDefault="000C3685" w:rsidP="00723C70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  <w:r>
              <w:rPr>
                <w:rFonts w:eastAsiaTheme="minorEastAsia"/>
                <w:b/>
                <w:bCs/>
                <w:caps/>
              </w:rPr>
              <w:t>NABÍZEJÍCÍ</w:t>
            </w:r>
          </w:p>
        </w:tc>
      </w:tr>
      <w:tr w:rsidR="00723C70" w:rsidTr="008D4B29">
        <w:tc>
          <w:tcPr>
            <w:tcW w:w="4503" w:type="dxa"/>
          </w:tcPr>
          <w:p w:rsidR="00643B79" w:rsidRDefault="000C3685" w:rsidP="000C36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instrText xml:space="preserve"> DOCPROPERTY  "MFiles_PG5C6963FC3F784E46961A115773441C27n1_PG3E2BB7EBC49E4C8C825CCAE0AEBA9A06"  \* MERGEFORMAT </w:instrTex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Základní škola Neratovice, 28. října 1157, </w:t>
            </w:r>
          </w:p>
          <w:p w:rsidR="000C3685" w:rsidRDefault="00643B79" w:rsidP="000C3685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okres Mělník</w:t>
            </w:r>
            <w:r w:rsidR="000C3685">
              <w:rPr>
                <w:rFonts w:ascii="Calibri" w:hAnsi="Calibri" w:cs="Calibri"/>
                <w:b/>
                <w:bCs/>
                <w:color w:val="000000"/>
                <w:szCs w:val="20"/>
              </w:rPr>
              <w:fldChar w:fldCharType="end"/>
            </w:r>
          </w:p>
          <w:p w:rsidR="000C3685" w:rsidRPr="009F2630" w:rsidRDefault="000C3685" w:rsidP="000C3685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"MFiles_PG5C6963FC3F784E46961A115773441C27n1_PG77DC9312FE3747158A66FD79FAD19A6D"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28. října 1157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  <w:p w:rsidR="000C3685" w:rsidRPr="009F2630" w:rsidRDefault="000C3685" w:rsidP="000C3685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"MFiles_PG5C6963FC3F784E46961A115773441C27n1_PG4C2F5F0A77484848A8DF9FDEFF991ADD"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27711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"MFiles_PG5C6963FC3F784E46961A115773441C27n1_PG09C8F352372540239AED39CBED68EDF9"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Neratovice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  <w:p w:rsidR="000C3685" w:rsidRPr="00723C70" w:rsidRDefault="000C3685" w:rsidP="00643B79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 xml:space="preserve">IČ: 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"MFiles_PG5C6963FC3F784E46961A115773441C27n1_PGEC85BB7EA3DB44548596C3566DD966ED"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Cs w:val="20"/>
              </w:rPr>
              <w:t>70888094</w: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begin"/>
            </w:r>
            <w:r>
              <w:rPr>
                <w:rFonts w:ascii="Calibri" w:hAnsi="Calibri" w:cs="Calibri"/>
                <w:color w:val="000000"/>
                <w:szCs w:val="20"/>
              </w:rPr>
              <w:instrText xml:space="preserve"> DOCPROPERTY  "MFiles_PG5C6963FC3F784E46961A115773441C27n1_PGAA643024CD024F64A1DE6ADBC7F9CB6F"  \* MERGEFORMAT </w:instrText>
            </w:r>
            <w:r>
              <w:rPr>
                <w:rFonts w:ascii="Calibri" w:hAnsi="Calibri" w:cs="Calibri"/>
                <w:color w:val="000000"/>
                <w:szCs w:val="20"/>
              </w:rPr>
              <w:fldChar w:fldCharType="end"/>
            </w:r>
          </w:p>
          <w:p w:rsidR="00723C70" w:rsidRPr="00723C70" w:rsidRDefault="00723C70" w:rsidP="00723C70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4783" w:type="dxa"/>
          </w:tcPr>
          <w:p w:rsidR="000C3685" w:rsidRDefault="000C3685" w:rsidP="000C3685">
            <w:pPr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b/>
                <w:bCs/>
                <w:color w:val="000000"/>
                <w:szCs w:val="20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NESA</w:t>
            </w:r>
            <w:r w:rsidRPr="009F263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a.s.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U Voborníků 852/10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190 00 Praha 9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IČ: 273 820 52</w:t>
            </w:r>
          </w:p>
          <w:p w:rsidR="00723C70" w:rsidRPr="00723C70" w:rsidRDefault="000C3685" w:rsidP="000C3685">
            <w:pPr>
              <w:tabs>
                <w:tab w:val="left" w:pos="426"/>
                <w:tab w:val="left" w:pos="5387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jc w:val="left"/>
              <w:textAlignment w:val="center"/>
              <w:rPr>
                <w:rFonts w:ascii="Calibri" w:hAnsi="Calibri" w:cs="Calibri"/>
                <w:color w:val="000000"/>
                <w:szCs w:val="20"/>
              </w:rPr>
            </w:pPr>
            <w:r w:rsidRPr="009F2630">
              <w:rPr>
                <w:rFonts w:ascii="Calibri" w:hAnsi="Calibri" w:cs="Calibri"/>
                <w:color w:val="000000"/>
                <w:szCs w:val="20"/>
              </w:rPr>
              <w:t>DIČ: CZ 273 820 52</w:t>
            </w:r>
          </w:p>
        </w:tc>
      </w:tr>
      <w:tr w:rsidR="00723C70" w:rsidRPr="008D4B29" w:rsidTr="008D4B29">
        <w:trPr>
          <w:trHeight w:val="166"/>
        </w:trPr>
        <w:tc>
          <w:tcPr>
            <w:tcW w:w="4503" w:type="dxa"/>
          </w:tcPr>
          <w:p w:rsidR="00723C70" w:rsidRPr="008D4B29" w:rsidRDefault="00723C70" w:rsidP="00723C70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  <w:tc>
          <w:tcPr>
            <w:tcW w:w="4783" w:type="dxa"/>
          </w:tcPr>
          <w:p w:rsidR="00723C70" w:rsidRPr="008D4B29" w:rsidRDefault="00723C70" w:rsidP="0069564E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</w:tr>
      <w:tr w:rsidR="00723C70" w:rsidTr="008D4B29">
        <w:tc>
          <w:tcPr>
            <w:tcW w:w="4503" w:type="dxa"/>
          </w:tcPr>
          <w:p w:rsidR="00723C70" w:rsidRPr="009F2630" w:rsidRDefault="00723C70" w:rsidP="000C3685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</w:p>
        </w:tc>
        <w:tc>
          <w:tcPr>
            <w:tcW w:w="4783" w:type="dxa"/>
          </w:tcPr>
          <w:p w:rsidR="000C3685" w:rsidRDefault="000C3685" w:rsidP="000C36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Vedený u: Městský</w:t>
            </w:r>
            <w:r w:rsidRPr="009F263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soud v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 w:rsidRPr="009F2630">
              <w:rPr>
                <w:rFonts w:ascii="Calibri" w:hAnsi="Calibri" w:cs="Calibri"/>
                <w:color w:val="000000"/>
                <w:sz w:val="16"/>
                <w:szCs w:val="16"/>
              </w:rPr>
              <w:t>Praze</w:t>
            </w:r>
          </w:p>
          <w:p w:rsidR="00723C70" w:rsidRPr="00723C70" w:rsidRDefault="000C3685" w:rsidP="000C3685">
            <w:r w:rsidRPr="009F2630">
              <w:rPr>
                <w:sz w:val="16"/>
                <w:szCs w:val="16"/>
              </w:rPr>
              <w:t>oddíl B vložka 10200</w:t>
            </w:r>
          </w:p>
        </w:tc>
      </w:tr>
      <w:tr w:rsidR="00723C70" w:rsidRPr="008D4B29" w:rsidTr="008D4B29">
        <w:tc>
          <w:tcPr>
            <w:tcW w:w="4503" w:type="dxa"/>
          </w:tcPr>
          <w:p w:rsidR="00723C70" w:rsidRPr="008D4B29" w:rsidRDefault="00723C70" w:rsidP="0069564E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  <w:tc>
          <w:tcPr>
            <w:tcW w:w="4783" w:type="dxa"/>
          </w:tcPr>
          <w:p w:rsidR="00723C70" w:rsidRPr="008D4B29" w:rsidRDefault="00723C70" w:rsidP="0069564E">
            <w:pPr>
              <w:pStyle w:val="odstavec"/>
              <w:tabs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  <w:sz w:val="6"/>
                <w:szCs w:val="2"/>
              </w:rPr>
            </w:pPr>
          </w:p>
        </w:tc>
      </w:tr>
      <w:tr w:rsidR="00723C70" w:rsidTr="008D4B29">
        <w:tc>
          <w:tcPr>
            <w:tcW w:w="4503" w:type="dxa"/>
          </w:tcPr>
          <w:p w:rsidR="000C3685" w:rsidRPr="00C56615" w:rsidRDefault="000C3685" w:rsidP="000C3685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661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Odpovědná osoba: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ab/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"MFiles_PG3F9C3A320378484B9FBE364608C3A0D1n1_PG8B4246A22B024A4381DEA365F81D22F3"  \* MERGEFORMAT </w:instrText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A234F">
              <w:rPr>
                <w:rFonts w:ascii="Calibri" w:hAnsi="Calibri" w:cs="Calibri"/>
                <w:color w:val="000000"/>
                <w:sz w:val="16"/>
                <w:szCs w:val="16"/>
              </w:rPr>
              <w:t>Radka Millerová</w:t>
            </w:r>
            <w:r w:rsidRPr="00753A0E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0C3685" w:rsidRPr="00C56615" w:rsidRDefault="000C3685" w:rsidP="000C3685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T: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"MFiles_PG3F9C3A320378484B9FBE364608C3A0D1n1_PG83B7ECF7BC7A4E8AA7BCFE81306C8230"  \* MERGEFORMAT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643B79">
              <w:rPr>
                <w:rFonts w:ascii="Calibri" w:hAnsi="Calibri" w:cs="Calibri"/>
                <w:color w:val="000000"/>
                <w:sz w:val="16"/>
                <w:szCs w:val="16"/>
              </w:rPr>
              <w:t>+420 315682790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C5661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0C3685" w:rsidRPr="00C56615" w:rsidRDefault="000C3685" w:rsidP="000C3685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300" w:lineRule="auto"/>
              <w:textAlignment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M: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"MFiles_PG3F9C3A320378484B9FBE364608C3A0D1n1_PG348FAE85787946DDB7D9C3AD5AC950CA"  \* MERGEFORMAT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723C70" w:rsidRPr="009F2630" w:rsidRDefault="000C3685" w:rsidP="000C3685">
            <w:pPr>
              <w:pStyle w:val="odstavec"/>
              <w:tabs>
                <w:tab w:val="left" w:pos="1418"/>
                <w:tab w:val="left" w:pos="5387"/>
              </w:tabs>
              <w:spacing w:after="113"/>
              <w:jc w:val="left"/>
              <w:rPr>
                <w:rFonts w:eastAsiaTheme="minorEastAsia"/>
                <w:b/>
                <w:bCs/>
                <w:caps/>
              </w:rPr>
            </w:pPr>
            <w:r>
              <w:rPr>
                <w:b/>
                <w:sz w:val="16"/>
                <w:szCs w:val="16"/>
              </w:rPr>
              <w:t>E: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DOCPROPERTY  "MFiles_PG3F9C3A320378484B9FBE364608C3A0D1n1_PGF3C1AE196C4A49949903E5E2EC148AD7"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643B79">
              <w:rPr>
                <w:sz w:val="16"/>
                <w:szCs w:val="16"/>
              </w:rPr>
              <w:t>lamacova@3zsneratovice.cz</w:t>
            </w:r>
            <w:r>
              <w:rPr>
                <w:sz w:val="16"/>
                <w:szCs w:val="16"/>
              </w:rPr>
              <w:fldChar w:fldCharType="end"/>
            </w:r>
            <w:r w:rsidR="00C74D60">
              <w:rPr>
                <w:b/>
                <w:bCs/>
                <w:sz w:val="16"/>
              </w:rPr>
              <w:tab/>
            </w:r>
            <w:r w:rsidR="00723C70" w:rsidRPr="009F2630">
              <w:rPr>
                <w:sz w:val="16"/>
                <w:szCs w:val="16"/>
              </w:rPr>
              <w:tab/>
            </w:r>
            <w:r w:rsidR="00723C70">
              <w:rPr>
                <w:sz w:val="16"/>
                <w:szCs w:val="16"/>
              </w:rPr>
              <w:tab/>
            </w:r>
            <w:r w:rsidR="00723C70">
              <w:rPr>
                <w:sz w:val="16"/>
                <w:szCs w:val="16"/>
              </w:rPr>
              <w:fldChar w:fldCharType="begin"/>
            </w:r>
            <w:r w:rsidR="00723C70">
              <w:rPr>
                <w:sz w:val="16"/>
                <w:szCs w:val="16"/>
              </w:rPr>
              <w:instrText xml:space="preserve"> DOCPROPERTY  "MFiles_PG5398A44C364F4CA1B7A53A70E73DDFF1_PGF3C1AE196C4A49949903E5E2EC148AD7"  \* MERGEFORMAT </w:instrText>
            </w:r>
            <w:r w:rsidR="00723C70">
              <w:rPr>
                <w:sz w:val="16"/>
                <w:szCs w:val="16"/>
              </w:rPr>
              <w:fldChar w:fldCharType="separate"/>
            </w:r>
            <w:r w:rsidR="00643B79">
              <w:rPr>
                <w:sz w:val="16"/>
                <w:szCs w:val="16"/>
              </w:rPr>
              <w:t>tomas.chrz@enesa.cz</w:t>
            </w:r>
            <w:r w:rsidR="00723C70">
              <w:rPr>
                <w:sz w:val="16"/>
                <w:szCs w:val="16"/>
              </w:rPr>
              <w:fldChar w:fldCharType="end"/>
            </w:r>
          </w:p>
        </w:tc>
        <w:tc>
          <w:tcPr>
            <w:tcW w:w="4783" w:type="dxa"/>
          </w:tcPr>
          <w:p w:rsidR="000C3685" w:rsidRDefault="000C3685" w:rsidP="000C36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630">
              <w:rPr>
                <w:rFonts w:ascii="Calibri" w:hAnsi="Calibri" w:cs="Calibri"/>
                <w:b/>
                <w:bCs/>
                <w:color w:val="000000"/>
                <w:sz w:val="16"/>
              </w:rPr>
              <w:t>Odpovědná osoba:</w:t>
            </w:r>
            <w:r w:rsidR="006814C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xxxx</w:t>
            </w:r>
          </w:p>
          <w:p w:rsidR="000C3685" w:rsidRDefault="000C3685" w:rsidP="000C368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630">
              <w:rPr>
                <w:rFonts w:ascii="Calibri" w:hAnsi="Calibri" w:cs="Calibri"/>
                <w:b/>
                <w:bCs/>
                <w:color w:val="000000"/>
                <w:sz w:val="16"/>
              </w:rPr>
              <w:t>M:</w:t>
            </w:r>
            <w:r w:rsidRPr="009F2630"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ab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DOCPROPERTY  "MFiles_PG5398A44C364F4CA1B7A53A70E73DDFF1_PG348FAE85787946DDB7D9C3AD5AC950CA"  \* MERGEFORMAT </w:instrTex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6814C0">
              <w:rPr>
                <w:rFonts w:ascii="Calibri" w:hAnsi="Calibri" w:cs="Calibri"/>
                <w:color w:val="000000"/>
                <w:sz w:val="16"/>
                <w:szCs w:val="16"/>
              </w:rPr>
              <w:t>xxxx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  <w:p w:rsidR="00723C70" w:rsidRPr="00723C70" w:rsidRDefault="000C3685" w:rsidP="006814C0">
            <w:pPr>
              <w:tabs>
                <w:tab w:val="left" w:pos="426"/>
                <w:tab w:val="left" w:pos="1418"/>
                <w:tab w:val="left" w:pos="5387"/>
                <w:tab w:val="left" w:pos="6804"/>
              </w:tabs>
              <w:spacing w:after="0"/>
            </w:pPr>
            <w:r w:rsidRPr="009F2630">
              <w:rPr>
                <w:b/>
                <w:bCs/>
                <w:sz w:val="16"/>
              </w:rPr>
              <w:t>E:</w:t>
            </w:r>
            <w:r>
              <w:rPr>
                <w:b/>
                <w:bCs/>
                <w:sz w:val="16"/>
              </w:rPr>
              <w:tab/>
            </w:r>
            <w:r>
              <w:rPr>
                <w:b/>
                <w:bCs/>
                <w:sz w:val="16"/>
              </w:rPr>
              <w:tab/>
            </w:r>
            <w:r w:rsidRPr="00673289">
              <w:rPr>
                <w:bCs/>
                <w:sz w:val="16"/>
              </w:rPr>
              <w:fldChar w:fldCharType="begin"/>
            </w:r>
            <w:r w:rsidRPr="00673289">
              <w:rPr>
                <w:bCs/>
                <w:sz w:val="16"/>
              </w:rPr>
              <w:instrText xml:space="preserve"> DOCPROPERTY  "MFiles_PG5398A44C364F4CA1B7A53A70E73DDFF1_PGF3C1AE196C4A49949903E5E2EC148AD7"  \* MERGEFORMAT </w:instrText>
            </w:r>
            <w:r w:rsidRPr="00673289">
              <w:rPr>
                <w:bCs/>
                <w:sz w:val="16"/>
              </w:rPr>
              <w:fldChar w:fldCharType="separate"/>
            </w:r>
            <w:r w:rsidR="006814C0">
              <w:rPr>
                <w:bCs/>
                <w:sz w:val="16"/>
              </w:rPr>
              <w:t>xxxx</w:t>
            </w:r>
            <w:r w:rsidRPr="00673289">
              <w:rPr>
                <w:bCs/>
                <w:sz w:val="16"/>
              </w:rPr>
              <w:fldChar w:fldCharType="end"/>
            </w:r>
          </w:p>
        </w:tc>
      </w:tr>
    </w:tbl>
    <w:p w:rsidR="00C56615" w:rsidRDefault="00C56615" w:rsidP="001C72F5"/>
    <w:p w:rsidR="00FA48B1" w:rsidRDefault="00DE760A" w:rsidP="00DE760A">
      <w:pPr>
        <w:pStyle w:val="Nadpis1"/>
      </w:pPr>
      <w:r w:rsidRPr="004055F6">
        <w:rPr>
          <w:rFonts w:ascii="Calibri" w:hAnsi="Calibri"/>
        </w:rPr>
        <w:t>Specifikace</w:t>
      </w:r>
      <w:r>
        <w:t xml:space="preserve"> </w:t>
      </w:r>
      <w:r w:rsidR="00D24755">
        <w:t>nabídky</w:t>
      </w:r>
    </w:p>
    <w:p w:rsidR="00643B79" w:rsidRDefault="00643B79" w:rsidP="00643B79">
      <w:r w:rsidRPr="001E3A1C">
        <w:t xml:space="preserve">Na základě Vaši poptávky předkládáme cenovou nabídku na </w:t>
      </w:r>
      <w:r>
        <w:t xml:space="preserve">pokračování služeb energetického managementu společnosti ENESA v návaznosti na ukončení EPC projektu Města Neratovice. </w:t>
      </w:r>
    </w:p>
    <w:p w:rsidR="00643B79" w:rsidRDefault="00643B79" w:rsidP="00643B79">
      <w:r>
        <w:t>Domluvený rozsah služeb je následující:</w:t>
      </w:r>
    </w:p>
    <w:p w:rsidR="00643B79" w:rsidRPr="00BF4338" w:rsidRDefault="00643B79" w:rsidP="00643B79">
      <w:r>
        <w:t xml:space="preserve">- </w:t>
      </w:r>
      <w:r w:rsidRPr="00BF4338">
        <w:t xml:space="preserve">Technická podpora dispečinku </w:t>
      </w:r>
      <w:r>
        <w:t xml:space="preserve">od pondělí do pátku v čase mezi 7 a </w:t>
      </w:r>
      <w:r w:rsidRPr="00BF4338">
        <w:t>17</w:t>
      </w:r>
      <w:r>
        <w:t xml:space="preserve"> </w:t>
      </w:r>
      <w:r w:rsidRPr="00BF4338">
        <w:t xml:space="preserve">h (nastavení teplotních útlumů, </w:t>
      </w:r>
      <w:r>
        <w:t>zadání prázdninových a mimořádných stavů</w:t>
      </w:r>
      <w:r w:rsidRPr="00BF4338">
        <w:t>, správa uživatel systému)</w:t>
      </w:r>
    </w:p>
    <w:p w:rsidR="00643B79" w:rsidRPr="00BF4338" w:rsidRDefault="00643B79" w:rsidP="00643B79">
      <w:r w:rsidRPr="00BF4338">
        <w:t>- Diagnostika poruch systému individuální regulace IRC a výpomoc se zajištěním oprav</w:t>
      </w:r>
      <w:r>
        <w:t xml:space="preserve"> (opravy zařízení IRC nejsou v ceně zahrnuty)</w:t>
      </w:r>
    </w:p>
    <w:p w:rsidR="00643B79" w:rsidRDefault="00643B79" w:rsidP="00643B79">
      <w:r w:rsidRPr="00BF4338">
        <w:t>- Kontrola nastavení teplot vytápění (</w:t>
      </w:r>
      <w:r>
        <w:t>porovnání dohodnutých a skutečných teplot</w:t>
      </w:r>
      <w:r w:rsidRPr="00BF4338">
        <w:t xml:space="preserve">, </w:t>
      </w:r>
      <w:r>
        <w:t>analýza přetápění a </w:t>
      </w:r>
      <w:r w:rsidRPr="00BF4338">
        <w:t>nedotápění místností)</w:t>
      </w:r>
    </w:p>
    <w:p w:rsidR="00643B79" w:rsidRDefault="00643B79" w:rsidP="00643B79">
      <w:r>
        <w:t>Sledování a rozbor spotřeby tepla, stejně jako pravidelný měsíční a roční reporting nejsou zahrnuty</w:t>
      </w:r>
      <w:r w:rsidRPr="00F043B7">
        <w:t xml:space="preserve"> </w:t>
      </w:r>
      <w:r>
        <w:t>v ceně.</w:t>
      </w:r>
    </w:p>
    <w:p w:rsidR="00643B79" w:rsidRDefault="00643B79" w:rsidP="00643B79"/>
    <w:p w:rsidR="00DE760A" w:rsidRDefault="00D24755" w:rsidP="002970BC">
      <w:pPr>
        <w:pStyle w:val="Nadpis1"/>
        <w:spacing w:before="120" w:after="0"/>
      </w:pPr>
      <w:r>
        <w:t>Nabídková c</w:t>
      </w:r>
      <w:r w:rsidR="00653F09">
        <w:t>ena</w:t>
      </w:r>
    </w:p>
    <w:p w:rsidR="00643B79" w:rsidRDefault="00643B79" w:rsidP="00643B79">
      <w:pPr>
        <w:tabs>
          <w:tab w:val="left" w:pos="3828"/>
        </w:tabs>
        <w:rPr>
          <w:b/>
        </w:rPr>
      </w:pPr>
      <w:r>
        <w:t>Cena je smluvní a činí:</w:t>
      </w:r>
      <w:r>
        <w:tab/>
      </w:r>
      <w:r>
        <w:rPr>
          <w:b/>
        </w:rPr>
        <w:t>2</w:t>
      </w:r>
      <w:r w:rsidR="001A234F">
        <w:rPr>
          <w:b/>
        </w:rPr>
        <w:t>6</w:t>
      </w:r>
      <w:r>
        <w:rPr>
          <w:b/>
        </w:rPr>
        <w:t xml:space="preserve"> </w:t>
      </w:r>
      <w:r w:rsidR="002B3CB3">
        <w:rPr>
          <w:b/>
        </w:rPr>
        <w:t>88</w:t>
      </w:r>
      <w:r>
        <w:rPr>
          <w:b/>
        </w:rPr>
        <w:t>0</w:t>
      </w:r>
      <w:r w:rsidRPr="009204DC">
        <w:rPr>
          <w:b/>
        </w:rPr>
        <w:t>,- Kč bez DPH</w:t>
      </w:r>
      <w:r>
        <w:rPr>
          <w:b/>
        </w:rPr>
        <w:t xml:space="preserve">/rok </w:t>
      </w:r>
      <w:r w:rsidRPr="005F738B">
        <w:t>tj.</w:t>
      </w:r>
      <w:r>
        <w:rPr>
          <w:b/>
        </w:rPr>
        <w:t xml:space="preserve"> 2 </w:t>
      </w:r>
      <w:r w:rsidR="002B3CB3">
        <w:rPr>
          <w:b/>
        </w:rPr>
        <w:t>240</w:t>
      </w:r>
      <w:r w:rsidRPr="009204DC">
        <w:rPr>
          <w:b/>
        </w:rPr>
        <w:t>,- Kč bez DPH</w:t>
      </w:r>
      <w:r>
        <w:rPr>
          <w:b/>
        </w:rPr>
        <w:t>/měsíc</w:t>
      </w:r>
    </w:p>
    <w:p w:rsidR="00643B79" w:rsidRPr="005F738B" w:rsidRDefault="00643B79" w:rsidP="00643B79">
      <w:pPr>
        <w:tabs>
          <w:tab w:val="left" w:pos="3828"/>
        </w:tabs>
        <w:rPr>
          <w:b/>
        </w:rPr>
      </w:pPr>
    </w:p>
    <w:p w:rsidR="004055F6" w:rsidRDefault="004055F6" w:rsidP="004055F6">
      <w:pPr>
        <w:pStyle w:val="Nadpis1"/>
      </w:pPr>
      <w:r>
        <w:t>Platební podmínky</w:t>
      </w:r>
    </w:p>
    <w:p w:rsidR="00E8553F" w:rsidRDefault="00643B79" w:rsidP="00643B79">
      <w:r>
        <w:t xml:space="preserve">Fakturace </w:t>
      </w:r>
      <w:r w:rsidR="00E8553F">
        <w:t>proběhne</w:t>
      </w:r>
      <w:r>
        <w:t xml:space="preserve"> </w:t>
      </w:r>
      <w:r w:rsidR="00E8553F">
        <w:t>za období září-prosinec 20</w:t>
      </w:r>
      <w:r w:rsidR="001A234F">
        <w:t>2</w:t>
      </w:r>
      <w:r w:rsidR="002B3CB3">
        <w:t>1</w:t>
      </w:r>
      <w:r w:rsidR="00E8553F">
        <w:t>, leden-duben 20</w:t>
      </w:r>
      <w:r w:rsidR="001A234F">
        <w:t>2</w:t>
      </w:r>
      <w:r w:rsidR="002B3CB3">
        <w:t>2</w:t>
      </w:r>
      <w:r w:rsidR="00E8553F">
        <w:t xml:space="preserve"> a květen-srpen 20</w:t>
      </w:r>
      <w:r w:rsidR="001A234F">
        <w:t>2</w:t>
      </w:r>
      <w:r w:rsidR="002B3CB3">
        <w:t>2</w:t>
      </w:r>
      <w:r w:rsidR="00E8553F">
        <w:t>.</w:t>
      </w:r>
    </w:p>
    <w:p w:rsidR="00643B79" w:rsidRDefault="00E8553F" w:rsidP="00643B79">
      <w:r>
        <w:t>F</w:t>
      </w:r>
      <w:r w:rsidR="00643B79">
        <w:t xml:space="preserve">aktura bude zaslána vždy jeden měsíc před koncem </w:t>
      </w:r>
      <w:r>
        <w:t>daného období</w:t>
      </w:r>
      <w:r w:rsidR="00643B79">
        <w:t>.</w:t>
      </w:r>
    </w:p>
    <w:p w:rsidR="00643B79" w:rsidRDefault="00643B79" w:rsidP="00643B79">
      <w:r>
        <w:t>Splatnost fakturace je 14 dní.</w:t>
      </w:r>
    </w:p>
    <w:p w:rsidR="00643B79" w:rsidRDefault="00643B79" w:rsidP="00643B79"/>
    <w:p w:rsidR="004055F6" w:rsidRDefault="000850FE" w:rsidP="002970BC">
      <w:pPr>
        <w:pStyle w:val="Nadpis1"/>
        <w:spacing w:after="0"/>
      </w:pPr>
      <w:r>
        <w:t xml:space="preserve">Termíny </w:t>
      </w:r>
      <w:r w:rsidR="00643B79">
        <w:t>realizace</w:t>
      </w:r>
    </w:p>
    <w:p w:rsidR="00643B79" w:rsidRDefault="00643B79" w:rsidP="00643B79">
      <w:r>
        <w:t>Tato smlouva je uzavřena na období od 1. 9. 20</w:t>
      </w:r>
      <w:r w:rsidR="001A234F">
        <w:t>2</w:t>
      </w:r>
      <w:r w:rsidR="002B3CB3">
        <w:t>1</w:t>
      </w:r>
      <w:r>
        <w:t xml:space="preserve"> do 31. 8. 20</w:t>
      </w:r>
      <w:r w:rsidR="001A234F">
        <w:t>2</w:t>
      </w:r>
      <w:r w:rsidR="002B3CB3">
        <w:t>2</w:t>
      </w:r>
      <w:r>
        <w:t>.</w:t>
      </w:r>
    </w:p>
    <w:p w:rsidR="008953B8" w:rsidRDefault="008953B8" w:rsidP="00643B79"/>
    <w:p w:rsidR="000850FE" w:rsidRDefault="00223C48" w:rsidP="00223C48">
      <w:pPr>
        <w:pStyle w:val="Nadpis1"/>
      </w:pPr>
      <w:r>
        <w:t xml:space="preserve">Místo </w:t>
      </w:r>
      <w:r w:rsidR="008953B8">
        <w:t>realizace</w:t>
      </w:r>
    </w:p>
    <w:p w:rsidR="008953B8" w:rsidRDefault="008953B8" w:rsidP="00CF17D3">
      <w:r w:rsidRPr="008953B8">
        <w:t>Základní škola Neratovice, 28. října 1157, okres Mělník</w:t>
      </w:r>
    </w:p>
    <w:p w:rsidR="008953B8" w:rsidRPr="00CF17D3" w:rsidRDefault="008953B8" w:rsidP="00CF17D3"/>
    <w:p w:rsidR="008953B8" w:rsidRDefault="008953B8" w:rsidP="008953B8">
      <w:pPr>
        <w:pStyle w:val="Nadpis1"/>
        <w:numPr>
          <w:ilvl w:val="0"/>
          <w:numId w:val="0"/>
        </w:numPr>
        <w:ind w:left="680"/>
      </w:pPr>
    </w:p>
    <w:p w:rsidR="00D24D64" w:rsidRDefault="00D24D64" w:rsidP="007C5915">
      <w:pPr>
        <w:pStyle w:val="Nadpis1"/>
      </w:pPr>
      <w:r>
        <w:t>Platnost cenové nabídky</w:t>
      </w:r>
    </w:p>
    <w:p w:rsidR="008953B8" w:rsidRDefault="008953B8" w:rsidP="008953B8">
      <w:r>
        <w:t xml:space="preserve">Nabízející je vázán cenovou nabídkou do 31. </w:t>
      </w:r>
      <w:r w:rsidR="001A234F">
        <w:t>8</w:t>
      </w:r>
      <w:r>
        <w:t>. 20</w:t>
      </w:r>
      <w:r w:rsidR="001A234F">
        <w:t>2</w:t>
      </w:r>
      <w:r w:rsidR="002B3CB3">
        <w:t>1</w:t>
      </w:r>
      <w:r>
        <w:t xml:space="preserve">. </w:t>
      </w:r>
    </w:p>
    <w:p w:rsidR="008953B8" w:rsidRDefault="008953B8" w:rsidP="008953B8"/>
    <w:p w:rsidR="007C5915" w:rsidRDefault="00F2416F" w:rsidP="00A07665">
      <w:pPr>
        <w:pStyle w:val="Nadpis1"/>
      </w:pPr>
      <w:r>
        <w:t>Kontaktní</w:t>
      </w:r>
      <w:r w:rsidR="00121217">
        <w:t xml:space="preserve"> osoba</w:t>
      </w:r>
    </w:p>
    <w:p w:rsidR="00643B79" w:rsidRDefault="00637012" w:rsidP="002E27D5">
      <w:pPr>
        <w:spacing w:after="0"/>
      </w:pPr>
      <w:r>
        <w:fldChar w:fldCharType="begin"/>
      </w:r>
      <w:r>
        <w:instrText xml:space="preserve"> DOCPROPERTY  "MFiles_PGABA39B98FCCC4E7CBC22F1E3BA7EAF39n1_PG80084D88BA3D4600942F18B960750160"  \* MERGEFORMAT </w:instrText>
      </w:r>
      <w:r>
        <w:fldChar w:fldCharType="separate"/>
      </w:r>
      <w:r w:rsidR="006814C0">
        <w:t>xxxxx</w:t>
      </w:r>
    </w:p>
    <w:p w:rsidR="00643B79" w:rsidRDefault="00643B79" w:rsidP="002E27D5">
      <w:pPr>
        <w:spacing w:after="0"/>
      </w:pPr>
      <w:r>
        <w:t>Energetický management</w:t>
      </w:r>
    </w:p>
    <w:p w:rsidR="00643B79" w:rsidRDefault="00643B79" w:rsidP="002E27D5">
      <w:pPr>
        <w:spacing w:after="0"/>
      </w:pPr>
      <w:r>
        <w:t>M</w:t>
      </w:r>
      <w:r>
        <w:tab/>
      </w:r>
      <w:r w:rsidR="006814C0">
        <w:t>xxxxx</w:t>
      </w:r>
    </w:p>
    <w:p w:rsidR="00F2416F" w:rsidRPr="00F2416F" w:rsidRDefault="00643B79" w:rsidP="002E27D5">
      <w:pPr>
        <w:spacing w:after="0"/>
      </w:pPr>
      <w:r>
        <w:t>E</w:t>
      </w:r>
      <w:r>
        <w:tab/>
      </w:r>
      <w:r w:rsidR="006814C0">
        <w:t>xxxxx</w:t>
      </w:r>
      <w:r w:rsidR="00637012">
        <w:fldChar w:fldCharType="end"/>
      </w:r>
    </w:p>
    <w:p w:rsidR="001C5882" w:rsidRPr="005315E2" w:rsidRDefault="001C5882" w:rsidP="00335D00"/>
    <w:p w:rsidR="00674946" w:rsidRDefault="00674946" w:rsidP="00335D00"/>
    <w:p w:rsidR="00335D00" w:rsidRDefault="00335D00" w:rsidP="00335D00"/>
    <w:p w:rsidR="00171B2C" w:rsidRDefault="00335D00" w:rsidP="00335D00">
      <w:pPr>
        <w:rPr>
          <w:b/>
          <w:sz w:val="18"/>
        </w:rPr>
      </w:pPr>
      <w:r w:rsidRPr="004C5982">
        <w:rPr>
          <w:b/>
          <w:sz w:val="18"/>
        </w:rPr>
        <w:t xml:space="preserve">V Praze dne: </w:t>
      </w:r>
      <w:r w:rsidR="001A234F">
        <w:rPr>
          <w:b/>
          <w:sz w:val="18"/>
        </w:rPr>
        <w:t xml:space="preserve">   2</w:t>
      </w:r>
      <w:r w:rsidR="002B3CB3">
        <w:rPr>
          <w:b/>
          <w:sz w:val="18"/>
        </w:rPr>
        <w:t>5</w:t>
      </w:r>
      <w:r w:rsidR="001A234F">
        <w:rPr>
          <w:b/>
          <w:sz w:val="18"/>
        </w:rPr>
        <w:t>.8.202</w:t>
      </w:r>
      <w:r w:rsidR="002B3CB3">
        <w:rPr>
          <w:b/>
          <w:sz w:val="18"/>
        </w:rPr>
        <w:t>1</w:t>
      </w:r>
      <w:bookmarkStart w:id="0" w:name="_GoBack"/>
      <w:bookmarkEnd w:id="0"/>
    </w:p>
    <w:p w:rsidR="00226728" w:rsidRDefault="00226728" w:rsidP="00335D00">
      <w:pPr>
        <w:rPr>
          <w:b/>
          <w:sz w:val="18"/>
        </w:rPr>
      </w:pPr>
    </w:p>
    <w:p w:rsidR="00226728" w:rsidRPr="00430DF7" w:rsidRDefault="006814C0" w:rsidP="00430DF7">
      <w:pPr>
        <w:spacing w:after="0"/>
        <w:rPr>
          <w:b/>
          <w:sz w:val="18"/>
        </w:rPr>
      </w:pPr>
      <w:r>
        <w:rPr>
          <w:b/>
          <w:sz w:val="18"/>
        </w:rPr>
        <w:t>xxxxx</w:t>
      </w:r>
    </w:p>
    <w:p w:rsidR="00430DF7" w:rsidRDefault="00AA5DBE" w:rsidP="00AA5DBE">
      <w:pPr>
        <w:spacing w:after="0"/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DOCPROPERTY  "MFiles_PG5398A44C364F4CA1B7A53A70E73DDFF1_PG7A23B0F64ECE447B831C7CD2A8344C5E"  \* MERGEFORMAT </w:instrText>
      </w:r>
      <w:r>
        <w:rPr>
          <w:sz w:val="18"/>
        </w:rPr>
        <w:fldChar w:fldCharType="separate"/>
      </w:r>
      <w:r w:rsidR="00643B79">
        <w:rPr>
          <w:sz w:val="18"/>
        </w:rPr>
        <w:t>Energetický management</w:t>
      </w:r>
      <w:r>
        <w:rPr>
          <w:sz w:val="18"/>
        </w:rPr>
        <w:fldChar w:fldCharType="end"/>
      </w:r>
      <w:r>
        <w:rPr>
          <w:sz w:val="18"/>
        </w:rPr>
        <w:t xml:space="preserve"> </w:t>
      </w:r>
    </w:p>
    <w:p w:rsidR="00430DF7" w:rsidRDefault="00430DF7" w:rsidP="00430DF7">
      <w:pPr>
        <w:spacing w:after="0"/>
        <w:rPr>
          <w:sz w:val="18"/>
        </w:rPr>
      </w:pPr>
    </w:p>
    <w:p w:rsidR="00430DF7" w:rsidRDefault="008437C4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M</w:t>
      </w:r>
      <w:r>
        <w:rPr>
          <w:sz w:val="18"/>
        </w:rPr>
        <w:tab/>
      </w:r>
      <w:r w:rsidR="006814C0">
        <w:rPr>
          <w:sz w:val="18"/>
        </w:rPr>
        <w:t>xxxx</w:t>
      </w:r>
    </w:p>
    <w:p w:rsidR="00430DF7" w:rsidRDefault="00430DF7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E</w:t>
      </w:r>
      <w:r>
        <w:rPr>
          <w:sz w:val="18"/>
        </w:rPr>
        <w:tab/>
      </w:r>
      <w:r w:rsidR="006814C0">
        <w:rPr>
          <w:sz w:val="18"/>
        </w:rPr>
        <w:t>xxxx</w:t>
      </w: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>Souhlas s cenovou nabídkou</w:t>
      </w: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ab/>
        <w:t>Ředitelství Základní školy Neratovice, 28. října 1157, okres Mělník souhlasí s cenovou nabídkou na pokračování služeb energetického managementu společnosti Enesa.</w:t>
      </w: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</w:p>
    <w:p w:rsidR="007040ED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 xml:space="preserve">V Neratovicích </w:t>
      </w:r>
      <w:r w:rsidR="001A234F">
        <w:rPr>
          <w:sz w:val="18"/>
        </w:rPr>
        <w:t>2</w:t>
      </w:r>
      <w:r w:rsidR="00C93099">
        <w:rPr>
          <w:sz w:val="18"/>
        </w:rPr>
        <w:t>5</w:t>
      </w:r>
      <w:r>
        <w:rPr>
          <w:sz w:val="18"/>
        </w:rPr>
        <w:t>.</w:t>
      </w:r>
      <w:r w:rsidR="001A234F">
        <w:rPr>
          <w:sz w:val="18"/>
        </w:rPr>
        <w:t>8</w:t>
      </w:r>
      <w:r>
        <w:rPr>
          <w:sz w:val="18"/>
        </w:rPr>
        <w:t>.20</w:t>
      </w:r>
      <w:r w:rsidR="001A234F">
        <w:rPr>
          <w:sz w:val="18"/>
        </w:rPr>
        <w:t>2</w:t>
      </w:r>
      <w:r w:rsidR="00C93099">
        <w:rPr>
          <w:sz w:val="18"/>
        </w:rPr>
        <w:t>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Mgr. </w:t>
      </w:r>
      <w:r w:rsidR="001A234F">
        <w:rPr>
          <w:sz w:val="18"/>
        </w:rPr>
        <w:t>Radka Millerová</w:t>
      </w:r>
    </w:p>
    <w:p w:rsidR="007040ED" w:rsidRPr="00226728" w:rsidRDefault="007040ED" w:rsidP="00430DF7">
      <w:pPr>
        <w:tabs>
          <w:tab w:val="left" w:pos="709"/>
        </w:tabs>
        <w:spacing w:after="0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Ředitelka školy</w:t>
      </w:r>
    </w:p>
    <w:sectPr w:rsidR="007040ED" w:rsidRPr="00226728" w:rsidSect="00A037DB">
      <w:footerReference w:type="default" r:id="rId8"/>
      <w:type w:val="continuous"/>
      <w:pgSz w:w="11906" w:h="16838" w:code="9"/>
      <w:pgMar w:top="794" w:right="1418" w:bottom="1418" w:left="1418" w:header="567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5E" w:rsidRDefault="00577F5E" w:rsidP="00320514">
      <w:r>
        <w:separator/>
      </w:r>
    </w:p>
  </w:endnote>
  <w:endnote w:type="continuationSeparator" w:id="0">
    <w:p w:rsidR="00577F5E" w:rsidRDefault="00577F5E" w:rsidP="003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00" w:rsidRPr="00A037DB" w:rsidRDefault="00577F5E" w:rsidP="00A51000">
    <w:pPr>
      <w:pStyle w:val="ENESA-Zhlavazpat"/>
      <w:rPr>
        <w:rStyle w:val="CislostrankyChar"/>
      </w:rPr>
    </w:pPr>
    <w:hyperlink r:id="rId1" w:history="1">
      <w:r w:rsidR="00A037DB" w:rsidRPr="00A037DB">
        <w:rPr>
          <w:rStyle w:val="Hypertextovodkaz"/>
          <w:rFonts w:ascii="Calibri" w:hAnsi="Calibri" w:cs="Calibri"/>
          <w:color w:val="FF5F36"/>
          <w:sz w:val="32"/>
          <w:u w:val="none"/>
        </w:rPr>
        <w:t>www.enesa.cz</w:t>
      </w:r>
    </w:hyperlink>
    <w:r w:rsidR="00A51000">
      <w:tab/>
    </w:r>
    <w:r w:rsidR="00A51000">
      <w:tab/>
    </w:r>
    <w:r w:rsidR="00A037DB" w:rsidRPr="00A037DB">
      <w:rPr>
        <w:rStyle w:val="CislostrankyChar"/>
      </w:rPr>
      <w:t xml:space="preserve">strana </w:t>
    </w:r>
    <w:r w:rsidR="00A037DB" w:rsidRPr="00A037DB">
      <w:rPr>
        <w:rStyle w:val="CislostrankyChar"/>
      </w:rPr>
      <w:fldChar w:fldCharType="begin"/>
    </w:r>
    <w:r w:rsidR="00A037DB" w:rsidRPr="00A037DB">
      <w:rPr>
        <w:rStyle w:val="CislostrankyChar"/>
      </w:rPr>
      <w:instrText>PAGE  \* Arabic  \* MERGEFORMAT</w:instrText>
    </w:r>
    <w:r w:rsidR="00A037DB" w:rsidRPr="00A037DB">
      <w:rPr>
        <w:rStyle w:val="CislostrankyChar"/>
      </w:rPr>
      <w:fldChar w:fldCharType="separate"/>
    </w:r>
    <w:r w:rsidR="002B3CB3">
      <w:rPr>
        <w:rStyle w:val="CislostrankyChar"/>
      </w:rPr>
      <w:t>2</w:t>
    </w:r>
    <w:r w:rsidR="00A037DB" w:rsidRPr="00A037DB">
      <w:rPr>
        <w:rStyle w:val="CislostrankyChar"/>
      </w:rPr>
      <w:fldChar w:fldCharType="end"/>
    </w:r>
    <w:r w:rsidR="00A037DB" w:rsidRPr="00A037DB">
      <w:rPr>
        <w:rStyle w:val="CislostrankyChar"/>
      </w:rPr>
      <w:t>/</w:t>
    </w:r>
    <w:r w:rsidR="00A037DB" w:rsidRPr="00A037DB">
      <w:rPr>
        <w:rStyle w:val="CislostrankyChar"/>
      </w:rPr>
      <w:fldChar w:fldCharType="begin"/>
    </w:r>
    <w:r w:rsidR="00A037DB" w:rsidRPr="00A037DB">
      <w:rPr>
        <w:rStyle w:val="CislostrankyChar"/>
      </w:rPr>
      <w:instrText>NUMPAGES  \* Arabic  \* MERGEFORMAT</w:instrText>
    </w:r>
    <w:r w:rsidR="00A037DB" w:rsidRPr="00A037DB">
      <w:rPr>
        <w:rStyle w:val="CislostrankyChar"/>
      </w:rPr>
      <w:fldChar w:fldCharType="separate"/>
    </w:r>
    <w:r w:rsidR="002B3CB3">
      <w:rPr>
        <w:rStyle w:val="CislostrankyChar"/>
      </w:rPr>
      <w:t>2</w:t>
    </w:r>
    <w:r w:rsidR="00A037DB" w:rsidRPr="00A037DB">
      <w:rPr>
        <w:rStyle w:val="CislostrankyChar"/>
      </w:rPr>
      <w:fldChar w:fldCharType="end"/>
    </w:r>
    <w:r w:rsidR="00385A87" w:rsidRPr="00A037DB">
      <w:rPr>
        <w:rStyle w:val="CislostrankyCha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5E" w:rsidRDefault="00577F5E" w:rsidP="00320514">
      <w:r>
        <w:separator/>
      </w:r>
    </w:p>
  </w:footnote>
  <w:footnote w:type="continuationSeparator" w:id="0">
    <w:p w:rsidR="00577F5E" w:rsidRDefault="00577F5E" w:rsidP="00320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B28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6A51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2E0A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0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B87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02C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16C5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F2C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ACF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4C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27BA4"/>
    <w:multiLevelType w:val="multilevel"/>
    <w:tmpl w:val="D5CCA8A0"/>
    <w:lvl w:ilvl="0">
      <w:start w:val="1"/>
      <w:numFmt w:val="decimal"/>
      <w:pStyle w:val="Nadpis1"/>
      <w:isLgl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6C6487"/>
    <w:multiLevelType w:val="hybridMultilevel"/>
    <w:tmpl w:val="1D00D06C"/>
    <w:lvl w:ilvl="0" w:tplc="6756C8C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DC1722"/>
    <w:multiLevelType w:val="hybridMultilevel"/>
    <w:tmpl w:val="E34C7318"/>
    <w:lvl w:ilvl="0" w:tplc="E946A74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F7EDE"/>
    <w:multiLevelType w:val="hybridMultilevel"/>
    <w:tmpl w:val="994C6926"/>
    <w:lvl w:ilvl="0" w:tplc="E5E28F0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F0B"/>
    <w:multiLevelType w:val="hybridMultilevel"/>
    <w:tmpl w:val="07D85D6C"/>
    <w:lvl w:ilvl="0" w:tplc="7A1856CE">
      <w:start w:val="1"/>
      <w:numFmt w:val="decimal"/>
      <w:pStyle w:val="seznam-cislovany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2C1B"/>
    <w:multiLevelType w:val="hybridMultilevel"/>
    <w:tmpl w:val="2A86AB94"/>
    <w:lvl w:ilvl="0" w:tplc="EF761B6C">
      <w:start w:val="1"/>
      <w:numFmt w:val="bullet"/>
      <w:pStyle w:val="seznam-odraz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776B7"/>
    <w:multiLevelType w:val="hybridMultilevel"/>
    <w:tmpl w:val="15A25144"/>
    <w:lvl w:ilvl="0" w:tplc="CECAAB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C97A2E"/>
    <w:multiLevelType w:val="hybridMultilevel"/>
    <w:tmpl w:val="2D14E4DC"/>
    <w:lvl w:ilvl="0" w:tplc="634E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7D"/>
    <w:rsid w:val="000013FB"/>
    <w:rsid w:val="00014168"/>
    <w:rsid w:val="00023856"/>
    <w:rsid w:val="00027C6E"/>
    <w:rsid w:val="0003139C"/>
    <w:rsid w:val="00032B2B"/>
    <w:rsid w:val="000352CA"/>
    <w:rsid w:val="00045143"/>
    <w:rsid w:val="00061AB5"/>
    <w:rsid w:val="00071234"/>
    <w:rsid w:val="000850FE"/>
    <w:rsid w:val="00085C9A"/>
    <w:rsid w:val="000B3EEE"/>
    <w:rsid w:val="000B4F15"/>
    <w:rsid w:val="000C3685"/>
    <w:rsid w:val="000C7F94"/>
    <w:rsid w:val="000D298F"/>
    <w:rsid w:val="000F3114"/>
    <w:rsid w:val="00105C61"/>
    <w:rsid w:val="0011254E"/>
    <w:rsid w:val="00121217"/>
    <w:rsid w:val="001434A5"/>
    <w:rsid w:val="0014574F"/>
    <w:rsid w:val="001473D4"/>
    <w:rsid w:val="00151B4E"/>
    <w:rsid w:val="001560E0"/>
    <w:rsid w:val="00156F85"/>
    <w:rsid w:val="001571DA"/>
    <w:rsid w:val="00171B2C"/>
    <w:rsid w:val="0018094F"/>
    <w:rsid w:val="001956BB"/>
    <w:rsid w:val="00196598"/>
    <w:rsid w:val="001A234F"/>
    <w:rsid w:val="001C1067"/>
    <w:rsid w:val="001C2F2E"/>
    <w:rsid w:val="001C4E4A"/>
    <w:rsid w:val="001C5882"/>
    <w:rsid w:val="001C72F5"/>
    <w:rsid w:val="001E3A1C"/>
    <w:rsid w:val="001E550E"/>
    <w:rsid w:val="001F18F1"/>
    <w:rsid w:val="00200C17"/>
    <w:rsid w:val="0020412D"/>
    <w:rsid w:val="00207B34"/>
    <w:rsid w:val="0021004E"/>
    <w:rsid w:val="002103AA"/>
    <w:rsid w:val="00215EAC"/>
    <w:rsid w:val="00223C48"/>
    <w:rsid w:val="0022636A"/>
    <w:rsid w:val="00226728"/>
    <w:rsid w:val="00241C15"/>
    <w:rsid w:val="00264096"/>
    <w:rsid w:val="0027799D"/>
    <w:rsid w:val="00282595"/>
    <w:rsid w:val="00287638"/>
    <w:rsid w:val="002970BC"/>
    <w:rsid w:val="00297C6B"/>
    <w:rsid w:val="002A3F8D"/>
    <w:rsid w:val="002B1B6C"/>
    <w:rsid w:val="002B3CB3"/>
    <w:rsid w:val="002C191B"/>
    <w:rsid w:val="002C69BF"/>
    <w:rsid w:val="002D3510"/>
    <w:rsid w:val="002E27D5"/>
    <w:rsid w:val="002E688D"/>
    <w:rsid w:val="00315950"/>
    <w:rsid w:val="003204ED"/>
    <w:rsid w:val="00320514"/>
    <w:rsid w:val="00320682"/>
    <w:rsid w:val="003250A7"/>
    <w:rsid w:val="003302DD"/>
    <w:rsid w:val="00335D00"/>
    <w:rsid w:val="00346F92"/>
    <w:rsid w:val="00347A72"/>
    <w:rsid w:val="00365E06"/>
    <w:rsid w:val="00370B08"/>
    <w:rsid w:val="00381F3C"/>
    <w:rsid w:val="00385A87"/>
    <w:rsid w:val="0039456F"/>
    <w:rsid w:val="003A4E03"/>
    <w:rsid w:val="003F3EC7"/>
    <w:rsid w:val="003F5C51"/>
    <w:rsid w:val="003F6B41"/>
    <w:rsid w:val="004055F6"/>
    <w:rsid w:val="00426EF9"/>
    <w:rsid w:val="00430DF7"/>
    <w:rsid w:val="00462F2F"/>
    <w:rsid w:val="00491617"/>
    <w:rsid w:val="00495EE3"/>
    <w:rsid w:val="004A5334"/>
    <w:rsid w:val="004B1AA4"/>
    <w:rsid w:val="004B2FFC"/>
    <w:rsid w:val="004C5982"/>
    <w:rsid w:val="004C68BA"/>
    <w:rsid w:val="004D4385"/>
    <w:rsid w:val="004D4BD5"/>
    <w:rsid w:val="004F33FC"/>
    <w:rsid w:val="004F3BDA"/>
    <w:rsid w:val="004F5AF9"/>
    <w:rsid w:val="005037F2"/>
    <w:rsid w:val="00510533"/>
    <w:rsid w:val="005315E2"/>
    <w:rsid w:val="00533B4A"/>
    <w:rsid w:val="00535846"/>
    <w:rsid w:val="0053768F"/>
    <w:rsid w:val="00540EC6"/>
    <w:rsid w:val="00545DD9"/>
    <w:rsid w:val="00553551"/>
    <w:rsid w:val="00556AC2"/>
    <w:rsid w:val="005577B9"/>
    <w:rsid w:val="00564033"/>
    <w:rsid w:val="005715E8"/>
    <w:rsid w:val="00574253"/>
    <w:rsid w:val="00577F5E"/>
    <w:rsid w:val="0058221A"/>
    <w:rsid w:val="005910CF"/>
    <w:rsid w:val="0059687D"/>
    <w:rsid w:val="005A062A"/>
    <w:rsid w:val="005B3B34"/>
    <w:rsid w:val="005D1464"/>
    <w:rsid w:val="005F79B7"/>
    <w:rsid w:val="00601566"/>
    <w:rsid w:val="0060726F"/>
    <w:rsid w:val="00626EC6"/>
    <w:rsid w:val="006332C7"/>
    <w:rsid w:val="00637012"/>
    <w:rsid w:val="00643B79"/>
    <w:rsid w:val="00653F09"/>
    <w:rsid w:val="00654EF6"/>
    <w:rsid w:val="00663AFE"/>
    <w:rsid w:val="00673289"/>
    <w:rsid w:val="00674946"/>
    <w:rsid w:val="00674CAA"/>
    <w:rsid w:val="006777DC"/>
    <w:rsid w:val="00681079"/>
    <w:rsid w:val="006814C0"/>
    <w:rsid w:val="00685030"/>
    <w:rsid w:val="0069564E"/>
    <w:rsid w:val="006A49EF"/>
    <w:rsid w:val="006A644F"/>
    <w:rsid w:val="006A697E"/>
    <w:rsid w:val="006C20E0"/>
    <w:rsid w:val="006D7D9E"/>
    <w:rsid w:val="006E2D60"/>
    <w:rsid w:val="006E5CD8"/>
    <w:rsid w:val="00700DC2"/>
    <w:rsid w:val="00701C58"/>
    <w:rsid w:val="007040ED"/>
    <w:rsid w:val="00704CFD"/>
    <w:rsid w:val="00711006"/>
    <w:rsid w:val="00723C70"/>
    <w:rsid w:val="007263B3"/>
    <w:rsid w:val="007318A0"/>
    <w:rsid w:val="007410BF"/>
    <w:rsid w:val="00746FD6"/>
    <w:rsid w:val="007511F6"/>
    <w:rsid w:val="00753A0E"/>
    <w:rsid w:val="007671F8"/>
    <w:rsid w:val="00786CF9"/>
    <w:rsid w:val="007911C0"/>
    <w:rsid w:val="00796B90"/>
    <w:rsid w:val="007972D2"/>
    <w:rsid w:val="00797FFA"/>
    <w:rsid w:val="007B0FAA"/>
    <w:rsid w:val="007B74B1"/>
    <w:rsid w:val="007C5915"/>
    <w:rsid w:val="007D4932"/>
    <w:rsid w:val="007D7DFD"/>
    <w:rsid w:val="007E62A6"/>
    <w:rsid w:val="007F62DB"/>
    <w:rsid w:val="00814BB3"/>
    <w:rsid w:val="00817F19"/>
    <w:rsid w:val="0083371A"/>
    <w:rsid w:val="00835CB3"/>
    <w:rsid w:val="008437C4"/>
    <w:rsid w:val="0084580F"/>
    <w:rsid w:val="00847803"/>
    <w:rsid w:val="00857951"/>
    <w:rsid w:val="00857E8B"/>
    <w:rsid w:val="00863A7E"/>
    <w:rsid w:val="0087226C"/>
    <w:rsid w:val="00877ED2"/>
    <w:rsid w:val="00881413"/>
    <w:rsid w:val="008849EA"/>
    <w:rsid w:val="008953B8"/>
    <w:rsid w:val="008B1B8A"/>
    <w:rsid w:val="008D4B29"/>
    <w:rsid w:val="008F1C38"/>
    <w:rsid w:val="008F7246"/>
    <w:rsid w:val="00906C58"/>
    <w:rsid w:val="009204DC"/>
    <w:rsid w:val="00931394"/>
    <w:rsid w:val="009366BC"/>
    <w:rsid w:val="00946D6A"/>
    <w:rsid w:val="00952D51"/>
    <w:rsid w:val="00972C5F"/>
    <w:rsid w:val="00975A43"/>
    <w:rsid w:val="009B750B"/>
    <w:rsid w:val="009C466A"/>
    <w:rsid w:val="009F5FFB"/>
    <w:rsid w:val="00A02ACD"/>
    <w:rsid w:val="00A037DB"/>
    <w:rsid w:val="00A07665"/>
    <w:rsid w:val="00A10CCA"/>
    <w:rsid w:val="00A11447"/>
    <w:rsid w:val="00A379BD"/>
    <w:rsid w:val="00A51000"/>
    <w:rsid w:val="00A53E48"/>
    <w:rsid w:val="00A57A08"/>
    <w:rsid w:val="00A61E06"/>
    <w:rsid w:val="00A622D7"/>
    <w:rsid w:val="00A627BD"/>
    <w:rsid w:val="00A64C83"/>
    <w:rsid w:val="00A730D2"/>
    <w:rsid w:val="00A9371E"/>
    <w:rsid w:val="00A93FC1"/>
    <w:rsid w:val="00AA02B3"/>
    <w:rsid w:val="00AA5DBE"/>
    <w:rsid w:val="00AC3A00"/>
    <w:rsid w:val="00AC4F3B"/>
    <w:rsid w:val="00AD6E26"/>
    <w:rsid w:val="00AE193F"/>
    <w:rsid w:val="00AE697D"/>
    <w:rsid w:val="00AF037D"/>
    <w:rsid w:val="00AF423C"/>
    <w:rsid w:val="00B34133"/>
    <w:rsid w:val="00B35622"/>
    <w:rsid w:val="00B56B99"/>
    <w:rsid w:val="00B56D34"/>
    <w:rsid w:val="00B62C81"/>
    <w:rsid w:val="00B64ADE"/>
    <w:rsid w:val="00B937BC"/>
    <w:rsid w:val="00BA4A24"/>
    <w:rsid w:val="00BB0F22"/>
    <w:rsid w:val="00BB1EFF"/>
    <w:rsid w:val="00BB773A"/>
    <w:rsid w:val="00BC1FDB"/>
    <w:rsid w:val="00BC3378"/>
    <w:rsid w:val="00BD66B4"/>
    <w:rsid w:val="00BE0352"/>
    <w:rsid w:val="00BF35DA"/>
    <w:rsid w:val="00BF768F"/>
    <w:rsid w:val="00C02B14"/>
    <w:rsid w:val="00C1070F"/>
    <w:rsid w:val="00C13750"/>
    <w:rsid w:val="00C140D7"/>
    <w:rsid w:val="00C42EE1"/>
    <w:rsid w:val="00C56615"/>
    <w:rsid w:val="00C57559"/>
    <w:rsid w:val="00C668E6"/>
    <w:rsid w:val="00C722EC"/>
    <w:rsid w:val="00C74D60"/>
    <w:rsid w:val="00C775EE"/>
    <w:rsid w:val="00C90B95"/>
    <w:rsid w:val="00C93099"/>
    <w:rsid w:val="00C957D8"/>
    <w:rsid w:val="00CC789B"/>
    <w:rsid w:val="00CE2801"/>
    <w:rsid w:val="00CF17D3"/>
    <w:rsid w:val="00D00B24"/>
    <w:rsid w:val="00D165DE"/>
    <w:rsid w:val="00D24543"/>
    <w:rsid w:val="00D24755"/>
    <w:rsid w:val="00D24D64"/>
    <w:rsid w:val="00D31BA4"/>
    <w:rsid w:val="00D41C57"/>
    <w:rsid w:val="00D45734"/>
    <w:rsid w:val="00D467CD"/>
    <w:rsid w:val="00D56C5B"/>
    <w:rsid w:val="00D72161"/>
    <w:rsid w:val="00D77381"/>
    <w:rsid w:val="00D90F90"/>
    <w:rsid w:val="00D97DEC"/>
    <w:rsid w:val="00DA1CF5"/>
    <w:rsid w:val="00DB6A73"/>
    <w:rsid w:val="00DD3FC6"/>
    <w:rsid w:val="00DE760A"/>
    <w:rsid w:val="00DE78DC"/>
    <w:rsid w:val="00DF4CCF"/>
    <w:rsid w:val="00E02691"/>
    <w:rsid w:val="00E17779"/>
    <w:rsid w:val="00E32637"/>
    <w:rsid w:val="00E45B19"/>
    <w:rsid w:val="00E478EF"/>
    <w:rsid w:val="00E54165"/>
    <w:rsid w:val="00E8553F"/>
    <w:rsid w:val="00E87164"/>
    <w:rsid w:val="00E94227"/>
    <w:rsid w:val="00EA069B"/>
    <w:rsid w:val="00EA3232"/>
    <w:rsid w:val="00EC06A6"/>
    <w:rsid w:val="00EC1B64"/>
    <w:rsid w:val="00EC3963"/>
    <w:rsid w:val="00F02DEE"/>
    <w:rsid w:val="00F10202"/>
    <w:rsid w:val="00F2416F"/>
    <w:rsid w:val="00F308B9"/>
    <w:rsid w:val="00F3266A"/>
    <w:rsid w:val="00F46435"/>
    <w:rsid w:val="00F5265F"/>
    <w:rsid w:val="00F66E68"/>
    <w:rsid w:val="00F77FAE"/>
    <w:rsid w:val="00F87A27"/>
    <w:rsid w:val="00F93198"/>
    <w:rsid w:val="00FA48B1"/>
    <w:rsid w:val="00FB513A"/>
    <w:rsid w:val="00FD2164"/>
    <w:rsid w:val="00FD2303"/>
    <w:rsid w:val="00FD3904"/>
    <w:rsid w:val="00FF16C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60B2E"/>
  <w15:docId w15:val="{668F4D2B-314F-4FD7-A1D6-6A276D6F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0BC"/>
    <w:pPr>
      <w:spacing w:after="20" w:line="25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970BC"/>
    <w:pPr>
      <w:keepNext/>
      <w:keepLines/>
      <w:widowControl w:val="0"/>
      <w:numPr>
        <w:numId w:val="13"/>
      </w:numPr>
      <w:autoSpaceDE w:val="0"/>
      <w:autoSpaceDN w:val="0"/>
      <w:adjustRightInd w:val="0"/>
      <w:spacing w:before="240" w:line="300" w:lineRule="auto"/>
      <w:jc w:val="left"/>
      <w:textAlignment w:val="center"/>
      <w:outlineLvl w:val="0"/>
    </w:pPr>
    <w:rPr>
      <w:rFonts w:eastAsia="Times New Roman" w:cstheme="minorHAnsi"/>
      <w:b/>
      <w:bC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970BC"/>
    <w:pPr>
      <w:keepNext/>
      <w:keepLines/>
      <w:widowControl w:val="0"/>
      <w:numPr>
        <w:ilvl w:val="1"/>
        <w:numId w:val="13"/>
      </w:numPr>
      <w:autoSpaceDE w:val="0"/>
      <w:autoSpaceDN w:val="0"/>
      <w:adjustRightInd w:val="0"/>
      <w:spacing w:before="200" w:after="120" w:line="300" w:lineRule="auto"/>
      <w:jc w:val="left"/>
      <w:textAlignment w:val="center"/>
      <w:outlineLvl w:val="1"/>
    </w:pPr>
    <w:rPr>
      <w:rFonts w:eastAsia="Times New Roman" w:cstheme="minorHAnsi"/>
      <w:b/>
      <w:bCs/>
      <w:color w:val="000000"/>
      <w:sz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65E06"/>
    <w:pPr>
      <w:keepNext/>
      <w:keepLines/>
      <w:widowControl w:val="0"/>
      <w:numPr>
        <w:ilvl w:val="2"/>
        <w:numId w:val="13"/>
      </w:numPr>
      <w:autoSpaceDE w:val="0"/>
      <w:autoSpaceDN w:val="0"/>
      <w:adjustRightInd w:val="0"/>
      <w:spacing w:before="340" w:after="100"/>
      <w:jc w:val="left"/>
      <w:textAlignment w:val="center"/>
      <w:outlineLvl w:val="2"/>
    </w:pPr>
    <w:rPr>
      <w:rFonts w:eastAsia="Times New Roman" w:cstheme="minorHAnsi"/>
      <w:i/>
      <w:iCs/>
      <w:color w:val="000000"/>
      <w:sz w:val="22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00DC2"/>
    <w:pPr>
      <w:widowControl w:val="0"/>
      <w:autoSpaceDE w:val="0"/>
      <w:autoSpaceDN w:val="0"/>
      <w:adjustRightInd w:val="0"/>
      <w:spacing w:before="400" w:after="120" w:line="240" w:lineRule="auto"/>
      <w:jc w:val="left"/>
      <w:textAlignment w:val="center"/>
      <w:outlineLvl w:val="3"/>
    </w:pPr>
    <w:rPr>
      <w:rFonts w:eastAsia="Times New Roman" w:cstheme="minorHAnsi"/>
      <w:b/>
      <w:bCs/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4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40D7"/>
  </w:style>
  <w:style w:type="paragraph" w:styleId="Zpat">
    <w:name w:val="footer"/>
    <w:basedOn w:val="Normln"/>
    <w:link w:val="ZpatChar"/>
    <w:uiPriority w:val="99"/>
    <w:unhideWhenUsed/>
    <w:rsid w:val="0083371A"/>
    <w:pPr>
      <w:tabs>
        <w:tab w:val="center" w:pos="4536"/>
        <w:tab w:val="right" w:pos="9072"/>
      </w:tabs>
      <w:spacing w:after="0" w:line="276" w:lineRule="auto"/>
      <w:jc w:val="right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83371A"/>
    <w:rPr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40D7"/>
    <w:rPr>
      <w:rFonts w:ascii="Tahoma" w:hAnsi="Tahoma" w:cs="Tahoma"/>
      <w:sz w:val="16"/>
      <w:szCs w:val="16"/>
    </w:rPr>
  </w:style>
  <w:style w:type="paragraph" w:customStyle="1" w:styleId="ENESA-datum">
    <w:name w:val="ENESA - datum"/>
    <w:basedOn w:val="Normln"/>
    <w:qFormat/>
    <w:rsid w:val="00535846"/>
    <w:pPr>
      <w:spacing w:before="1500"/>
    </w:pPr>
    <w:rPr>
      <w:rFonts w:ascii="Calibri" w:hAnsi="Calibri" w:cs="Calibri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2970BC"/>
    <w:rPr>
      <w:rFonts w:eastAsia="Times New Roman" w:cstheme="minorHAnsi"/>
      <w:b/>
      <w:bCs/>
      <w:color w:val="000000"/>
    </w:rPr>
  </w:style>
  <w:style w:type="paragraph" w:customStyle="1" w:styleId="ENESA-dvasloupce">
    <w:name w:val="ENESA - dva sloupce"/>
    <w:basedOn w:val="Normln"/>
    <w:qFormat/>
    <w:rsid w:val="00700DC2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  <w:outlineLvl w:val="3"/>
    </w:pPr>
    <w:rPr>
      <w:rFonts w:eastAsia="Times New Roman" w:cstheme="minorHAnsi"/>
      <w:b/>
      <w:bCs/>
      <w:color w:val="000000"/>
      <w:szCs w:val="20"/>
    </w:rPr>
  </w:style>
  <w:style w:type="character" w:customStyle="1" w:styleId="ENESA-kurzva">
    <w:name w:val="ENESA - kurzíva"/>
    <w:basedOn w:val="Standardnpsmoodstavce"/>
    <w:uiPriority w:val="1"/>
    <w:rsid w:val="006A644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970BC"/>
    <w:rPr>
      <w:rFonts w:eastAsia="Times New Roman" w:cstheme="minorHAnsi"/>
      <w:b/>
      <w:bCs/>
      <w:color w:val="000000"/>
      <w:sz w:val="24"/>
      <w:szCs w:val="28"/>
    </w:rPr>
  </w:style>
  <w:style w:type="paragraph" w:customStyle="1" w:styleId="seznam-odrazka">
    <w:name w:val="seznam - odrazka"/>
    <w:basedOn w:val="Normln"/>
    <w:uiPriority w:val="99"/>
    <w:qFormat/>
    <w:rsid w:val="00704CFD"/>
    <w:pPr>
      <w:numPr>
        <w:numId w:val="17"/>
      </w:numPr>
      <w:spacing w:after="240"/>
      <w:ind w:left="426" w:hanging="426"/>
      <w:contextualSpacing/>
    </w:pPr>
  </w:style>
  <w:style w:type="paragraph" w:customStyle="1" w:styleId="ENSAzdrojtabulky">
    <w:name w:val="ENSA zdroj tabulky"/>
    <w:uiPriority w:val="99"/>
    <w:qFormat/>
    <w:rsid w:val="00746FD6"/>
    <w:pPr>
      <w:spacing w:before="160" w:after="360"/>
    </w:pPr>
    <w:rPr>
      <w:bCs/>
      <w:sz w:val="18"/>
      <w:szCs w:val="18"/>
    </w:rPr>
  </w:style>
  <w:style w:type="paragraph" w:customStyle="1" w:styleId="seznam-cislovany">
    <w:name w:val="seznam - cislovany"/>
    <w:basedOn w:val="seznam-odrazka"/>
    <w:uiPriority w:val="99"/>
    <w:qFormat/>
    <w:rsid w:val="00704CFD"/>
    <w:pPr>
      <w:numPr>
        <w:numId w:val="14"/>
      </w:numPr>
      <w:tabs>
        <w:tab w:val="clear" w:pos="567"/>
      </w:tabs>
      <w:ind w:left="426" w:hanging="426"/>
    </w:pPr>
  </w:style>
  <w:style w:type="paragraph" w:customStyle="1" w:styleId="tabulka-text">
    <w:name w:val="tabulka - text"/>
    <w:basedOn w:val="Normln"/>
    <w:uiPriority w:val="99"/>
    <w:qFormat/>
    <w:rsid w:val="00704CFD"/>
    <w:pPr>
      <w:widowControl w:val="0"/>
      <w:autoSpaceDE w:val="0"/>
      <w:autoSpaceDN w:val="0"/>
      <w:adjustRightInd w:val="0"/>
      <w:spacing w:after="0" w:line="240" w:lineRule="auto"/>
      <w:jc w:val="left"/>
      <w:textAlignment w:val="center"/>
    </w:pPr>
    <w:rPr>
      <w:rFonts w:eastAsia="Times New Roman" w:cstheme="minorHAnsi"/>
      <w:color w:val="00000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rsid w:val="00365E06"/>
    <w:rPr>
      <w:rFonts w:eastAsia="Times New Roman" w:cstheme="minorHAnsi"/>
      <w:i/>
      <w:iCs/>
      <w:color w:val="000000"/>
    </w:rPr>
  </w:style>
  <w:style w:type="character" w:customStyle="1" w:styleId="Nadpis4Char">
    <w:name w:val="Nadpis 4 Char"/>
    <w:basedOn w:val="Standardnpsmoodstavce"/>
    <w:link w:val="Nadpis4"/>
    <w:uiPriority w:val="9"/>
    <w:rsid w:val="00553551"/>
    <w:rPr>
      <w:rFonts w:eastAsia="Times New Roman" w:cstheme="minorHAnsi"/>
      <w:b/>
      <w:bCs/>
      <w:color w:val="000000"/>
      <w:sz w:val="20"/>
      <w:szCs w:val="20"/>
    </w:rPr>
  </w:style>
  <w:style w:type="paragraph" w:styleId="Titulek">
    <w:name w:val="caption"/>
    <w:aliases w:val="ENESA - Titulek tabulky,ENSA - Titulek tabulky"/>
    <w:basedOn w:val="Nadpis4"/>
    <w:next w:val="Normln"/>
    <w:uiPriority w:val="35"/>
    <w:unhideWhenUsed/>
    <w:qFormat/>
    <w:rsid w:val="00746FD6"/>
  </w:style>
  <w:style w:type="table" w:customStyle="1" w:styleId="ENESA">
    <w:name w:val="ENESA"/>
    <w:basedOn w:val="Normlntabulka"/>
    <w:uiPriority w:val="99"/>
    <w:rsid w:val="00786CF9"/>
    <w:pPr>
      <w:spacing w:after="0" w:line="240" w:lineRule="auto"/>
    </w:pPr>
    <w:tblPr>
      <w:tblBorders>
        <w:insideH w:val="single" w:sz="4" w:space="0" w:color="000000"/>
      </w:tblBorders>
      <w:tblCellMar>
        <w:top w:w="28" w:type="dxa"/>
        <w:left w:w="0" w:type="dxa"/>
        <w:bottom w:w="28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inorHAnsi" w:hAnsiTheme="minorHAnsi"/>
        <w:b/>
        <w:sz w:val="20"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katabulky">
    <w:name w:val="Table Grid"/>
    <w:basedOn w:val="Normlntabulka"/>
    <w:uiPriority w:val="59"/>
    <w:rsid w:val="00633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332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islostranky">
    <w:name w:val="Cislo stranky"/>
    <w:basedOn w:val="Zpat"/>
    <w:link w:val="CislostrankyChar"/>
    <w:qFormat/>
    <w:rsid w:val="00BE0352"/>
    <w:pPr>
      <w:jc w:val="left"/>
    </w:pPr>
    <w:rPr>
      <w:sz w:val="20"/>
      <w:szCs w:val="20"/>
    </w:rPr>
  </w:style>
  <w:style w:type="paragraph" w:customStyle="1" w:styleId="ENESA-Nazevdokumentu">
    <w:name w:val="ENESA - Nazev dokumentu"/>
    <w:aliases w:val="oranzova"/>
    <w:basedOn w:val="Normln"/>
    <w:next w:val="Normln"/>
    <w:qFormat/>
    <w:rsid w:val="00A9371E"/>
    <w:pPr>
      <w:pBdr>
        <w:top w:val="single" w:sz="2" w:space="10" w:color="EC633B"/>
        <w:left w:val="single" w:sz="2" w:space="0" w:color="EC633B"/>
        <w:bottom w:val="single" w:sz="2" w:space="10" w:color="EC633B"/>
        <w:right w:val="single" w:sz="2" w:space="0" w:color="EC633B"/>
      </w:pBdr>
      <w:shd w:val="clear" w:color="auto" w:fill="EC633B"/>
      <w:suppressAutoHyphens/>
      <w:spacing w:after="300"/>
      <w:ind w:left="40" w:right="40" w:firstLine="284"/>
      <w:jc w:val="left"/>
    </w:pPr>
    <w:rPr>
      <w:rFonts w:cstheme="minorHAnsi"/>
      <w:b/>
      <w:bCs/>
      <w:sz w:val="36"/>
      <w:szCs w:val="36"/>
    </w:rPr>
  </w:style>
  <w:style w:type="paragraph" w:customStyle="1" w:styleId="ENESA-autor">
    <w:name w:val="ENESA - autor"/>
    <w:basedOn w:val="Normln"/>
    <w:qFormat/>
    <w:rsid w:val="00BF35DA"/>
    <w:pPr>
      <w:contextualSpacing/>
      <w:jc w:val="left"/>
    </w:pPr>
    <w:rPr>
      <w:b/>
      <w:sz w:val="24"/>
      <w:szCs w:val="24"/>
    </w:rPr>
  </w:style>
  <w:style w:type="paragraph" w:customStyle="1" w:styleId="Nadpis1nazatkustrnky">
    <w:name w:val="Nadpis 1 na začátku stránky"/>
    <w:basedOn w:val="Nadpis1"/>
    <w:rsid w:val="00814BB3"/>
    <w:pPr>
      <w:spacing w:before="0"/>
    </w:pPr>
  </w:style>
  <w:style w:type="paragraph" w:customStyle="1" w:styleId="ENESA-titulekpodobrazkemagrafem">
    <w:name w:val="ENESA - titulek pod obrazkem a grafem"/>
    <w:basedOn w:val="Titulek"/>
    <w:qFormat/>
    <w:rsid w:val="00F02DEE"/>
    <w:pPr>
      <w:spacing w:before="0" w:after="0"/>
    </w:pPr>
  </w:style>
  <w:style w:type="paragraph" w:customStyle="1" w:styleId="ENESA-zdrojobrzkuagrafu">
    <w:name w:val="ENESA - zdroj obrázku a grafu"/>
    <w:basedOn w:val="ENSAzdrojtabulky"/>
    <w:qFormat/>
    <w:rsid w:val="00C1070F"/>
    <w:pPr>
      <w:spacing w:before="60"/>
    </w:pPr>
  </w:style>
  <w:style w:type="character" w:styleId="Zstupntext">
    <w:name w:val="Placeholder Text"/>
    <w:basedOn w:val="Standardnpsmoodstavce"/>
    <w:uiPriority w:val="99"/>
    <w:semiHidden/>
    <w:rsid w:val="007410BF"/>
    <w:rPr>
      <w:color w:val="808080"/>
    </w:rPr>
  </w:style>
  <w:style w:type="paragraph" w:customStyle="1" w:styleId="ENESA-Zhlavazpat">
    <w:name w:val="ENESA - Záhlaví a zápatí"/>
    <w:basedOn w:val="Cislostranky"/>
    <w:qFormat/>
    <w:rsid w:val="007410BF"/>
    <w:rPr>
      <w:noProof/>
      <w:sz w:val="16"/>
    </w:rPr>
  </w:style>
  <w:style w:type="character" w:customStyle="1" w:styleId="CislostrankyChar">
    <w:name w:val="Cislo stranky Char"/>
    <w:basedOn w:val="ZpatChar"/>
    <w:link w:val="Cislostranky"/>
    <w:rsid w:val="007410BF"/>
    <w:rPr>
      <w:sz w:val="20"/>
      <w:szCs w:val="20"/>
    </w:rPr>
  </w:style>
  <w:style w:type="paragraph" w:customStyle="1" w:styleId="ENESA-Nazevdokumentuseda">
    <w:name w:val="ENESA - Nazev dokumentu seda"/>
    <w:basedOn w:val="ENESA-Nazevdokumentu"/>
    <w:next w:val="Normln"/>
    <w:qFormat/>
    <w:rsid w:val="00A02ACD"/>
    <w:pPr>
      <w:pBdr>
        <w:top w:val="single" w:sz="2" w:space="10" w:color="808080"/>
        <w:left w:val="single" w:sz="2" w:space="0" w:color="808080"/>
        <w:bottom w:val="single" w:sz="2" w:space="10" w:color="808080"/>
        <w:right w:val="single" w:sz="2" w:space="0" w:color="808080"/>
      </w:pBdr>
      <w:shd w:val="clear" w:color="auto" w:fill="808080"/>
    </w:pPr>
  </w:style>
  <w:style w:type="paragraph" w:customStyle="1" w:styleId="ENSA-titulekpodobrazkemagrafem">
    <w:name w:val="ENSA - titulek pod obrazkem a grafem"/>
    <w:basedOn w:val="Titulek"/>
    <w:qFormat/>
    <w:rsid w:val="00D45734"/>
    <w:pPr>
      <w:spacing w:before="0" w:after="0"/>
    </w:pPr>
  </w:style>
  <w:style w:type="paragraph" w:customStyle="1" w:styleId="ENSA-zdrojobrzkuagrafu">
    <w:name w:val="ENSA - zdroj obrázku a grafu"/>
    <w:basedOn w:val="ENSAzdrojtabulky"/>
    <w:qFormat/>
    <w:rsid w:val="00D45734"/>
    <w:pPr>
      <w:spacing w:before="60"/>
    </w:pPr>
  </w:style>
  <w:style w:type="paragraph" w:customStyle="1" w:styleId="odstavec">
    <w:name w:val="odstavec"/>
    <w:basedOn w:val="Normln"/>
    <w:next w:val="Normln"/>
    <w:uiPriority w:val="99"/>
    <w:rsid w:val="00601566"/>
    <w:pPr>
      <w:widowControl w:val="0"/>
      <w:autoSpaceDE w:val="0"/>
      <w:autoSpaceDN w:val="0"/>
      <w:adjustRightInd w:val="0"/>
      <w:spacing w:after="227" w:line="300" w:lineRule="auto"/>
      <w:textAlignment w:val="center"/>
    </w:pPr>
    <w:rPr>
      <w:rFonts w:ascii="Calibri" w:eastAsia="Times New Roman" w:hAnsi="Calibri" w:cs="Calibri"/>
      <w:color w:val="000000"/>
      <w:szCs w:val="20"/>
    </w:rPr>
  </w:style>
  <w:style w:type="character" w:styleId="Hypertextovodkaz">
    <w:name w:val="Hyperlink"/>
    <w:basedOn w:val="Standardnpsmoodstavce"/>
    <w:uiPriority w:val="99"/>
    <w:unhideWhenUsed/>
    <w:rsid w:val="00A037DB"/>
    <w:rPr>
      <w:color w:val="0000FF" w:themeColor="hyperlink"/>
      <w:u w:val="single"/>
    </w:rPr>
  </w:style>
  <w:style w:type="paragraph" w:customStyle="1" w:styleId="sloobjednvky">
    <w:name w:val="Číslo objednávky"/>
    <w:basedOn w:val="Normln"/>
    <w:link w:val="sloobjednvkyChar"/>
    <w:rsid w:val="0027799D"/>
    <w:pPr>
      <w:spacing w:after="0" w:line="360" w:lineRule="auto"/>
      <w:ind w:left="113"/>
      <w:jc w:val="left"/>
    </w:pPr>
    <w:rPr>
      <w:b/>
      <w:noProof/>
      <w:color w:val="FFFFFF" w:themeColor="background1"/>
      <w:sz w:val="28"/>
      <w:lang w:eastAsia="cs-CZ"/>
    </w:rPr>
  </w:style>
  <w:style w:type="character" w:customStyle="1" w:styleId="sloobjednvkyChar">
    <w:name w:val="Číslo objednávky Char"/>
    <w:basedOn w:val="Standardnpsmoodstavce"/>
    <w:link w:val="sloobjednvky"/>
    <w:rsid w:val="0027799D"/>
    <w:rPr>
      <w:b/>
      <w:noProof/>
      <w:color w:val="FFFFFF" w:themeColor="background1"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esa.c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NESA\ID2\3EEA0F7D-E167-4A81-8A32-A27280D276E7\0\4000-4999\4136\L\L\Opereta%20Vyvoj%20(ID%204136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D7B1-B99D-4BE7-B889-49B49CB2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Opereta Vyvoj (ID 4136)</Template>
  <TotalTime>0</TotalTime>
  <Pages>2</Pages>
  <Words>555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Slavotínek</dc:creator>
  <cp:lastModifiedBy>Iva Hubínková</cp:lastModifiedBy>
  <cp:revision>2</cp:revision>
  <cp:lastPrinted>2021-08-24T06:45:00Z</cp:lastPrinted>
  <dcterms:created xsi:type="dcterms:W3CDTF">2021-08-24T07:39:00Z</dcterms:created>
  <dcterms:modified xsi:type="dcterms:W3CDTF">2021-08-24T07:39:00Z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398A44C364F4CA1B7A53A70E73DDFF1_PGE69840B0DBB04240A74A994669204B36">
    <vt:lpwstr>Tomáš</vt:lpwstr>
  </property>
  <property fmtid="{D5CDD505-2E9C-101B-9397-08002B2CF9AE}" pid="3" name="MFiles_PG5398A44C364F4CA1B7A53A70E73DDFF1_PG66D5DEFA35E0487E837F390E98112750">
    <vt:lpwstr>Chrz</vt:lpwstr>
  </property>
  <property fmtid="{D5CDD505-2E9C-101B-9397-08002B2CF9AE}" pid="4" name="MFiles_PG5398A44C364F4CA1B7A53A70E73DDFF1_PG348FAE85787946DDB7D9C3AD5AC950CA">
    <vt:lpwstr>+420775671940</vt:lpwstr>
  </property>
  <property fmtid="{D5CDD505-2E9C-101B-9397-08002B2CF9AE}" pid="5" name="MFiles_PG5398A44C364F4CA1B7A53A70E73DDFF1_PGF3C1AE196C4A49949903E5E2EC148AD7">
    <vt:lpwstr>tomas.chrz@enesa.cz</vt:lpwstr>
  </property>
  <property fmtid="{D5CDD505-2E9C-101B-9397-08002B2CF9AE}" pid="6" name="MFiles_PG5398A44C364F4CA1B7A53A70E73DDFF1_PG18303936270A460BBB7BF7D00F3CA34F">
    <vt:lpwstr>Ing.</vt:lpwstr>
  </property>
  <property fmtid="{D5CDD505-2E9C-101B-9397-08002B2CF9AE}" pid="7" name="MFiles_PG5C6963FC3F784E46961A115773441C27n1_PG3E2BB7EBC49E4C8C825CCAE0AEBA9A06">
    <vt:lpwstr>Základní škola Neratovice,28.října 1157,okres Mělník</vt:lpwstr>
  </property>
  <property fmtid="{D5CDD505-2E9C-101B-9397-08002B2CF9AE}" pid="8" name="MFiles_PG5C6963FC3F784E46961A115773441C27n1_PG77DC9312FE3747158A66FD79FAD19A6D">
    <vt:lpwstr>28. října 1157</vt:lpwstr>
  </property>
  <property fmtid="{D5CDD505-2E9C-101B-9397-08002B2CF9AE}" pid="9" name="MFiles_PG5C6963FC3F784E46961A115773441C27n1_PG4C2F5F0A77484848A8DF9FDEFF991ADD">
    <vt:lpwstr>27711</vt:lpwstr>
  </property>
  <property fmtid="{D5CDD505-2E9C-101B-9397-08002B2CF9AE}" pid="10" name="MFiles_PG5C6963FC3F784E46961A115773441C27n1_PG09C8F352372540239AED39CBED68EDF9">
    <vt:lpwstr>Neratovice</vt:lpwstr>
  </property>
  <property fmtid="{D5CDD505-2E9C-101B-9397-08002B2CF9AE}" pid="11" name="MFiles_PG5C6963FC3F784E46961A115773441C27n1_PGEC85BB7EA3DB44548596C3566DD966ED">
    <vt:lpwstr>70888094</vt:lpwstr>
  </property>
  <property fmtid="{D5CDD505-2E9C-101B-9397-08002B2CF9AE}" pid="12" name="MFiles_PG5C6963FC3F784E46961A115773441C27n1_PGAA643024CD024F64A1DE6ADBC7F9CB6F">
    <vt:lpwstr/>
  </property>
  <property fmtid="{D5CDD505-2E9C-101B-9397-08002B2CF9AE}" pid="13" name="MFiles_PG3F9C3A320378484B9FBE364608C3A0D1n1_PG8B4246A22B024A4381DEA365F81D22F3">
    <vt:lpwstr>Miloslava Lamačová</vt:lpwstr>
  </property>
  <property fmtid="{D5CDD505-2E9C-101B-9397-08002B2CF9AE}" pid="14" name="MFiles_PG3F9C3A320378484B9FBE364608C3A0D1n1_PG83B7ECF7BC7A4E8AA7BCFE81306C8230">
    <vt:lpwstr>+420 315682790</vt:lpwstr>
  </property>
  <property fmtid="{D5CDD505-2E9C-101B-9397-08002B2CF9AE}" pid="15" name="MFiles_PG3F9C3A320378484B9FBE364608C3A0D1n1_PG348FAE85787946DDB7D9C3AD5AC950CA">
    <vt:lpwstr/>
  </property>
  <property fmtid="{D5CDD505-2E9C-101B-9397-08002B2CF9AE}" pid="16" name="MFiles_PG3F9C3A320378484B9FBE364608C3A0D1n1_PGF3C1AE196C4A49949903E5E2EC148AD7">
    <vt:lpwstr>lamacova@3zsneratovice.cz</vt:lpwstr>
  </property>
  <property fmtid="{D5CDD505-2E9C-101B-9397-08002B2CF9AE}" pid="17" name="MFiles_PG0EA1D073489A484C87DC7CC0887BD4DAn1_PG3245952B907444CFA74A8BB10AA2D0CD">
    <vt:lpwstr>SO 01 - SO 01 ZŠ 28. října</vt:lpwstr>
  </property>
  <property fmtid="{D5CDD505-2E9C-101B-9397-08002B2CF9AE}" pid="18" name="MFiles_PGABA39B98FCCC4E7CBC22F1E3BA7EAF39n1_PG80084D88BA3D4600942F18B960750160">
    <vt:lpwstr>Ing. Tomáš Chrz_x000d_
Energetický management_x000d_
M	+420775671940_x000d_
E	tomas.chrz@enesa.cz</vt:lpwstr>
  </property>
  <property fmtid="{D5CDD505-2E9C-101B-9397-08002B2CF9AE}" pid="19" name="MFiles_PG519C3433D61C4992A65CB6F517FC612En1_PGBD90B9FF6F004E7BB67E7A7B4FD6631E">
    <vt:lpwstr>Realizaci projektu energetických úspor v ZŠ 28. října, Neratovice, metodou EPC</vt:lpwstr>
  </property>
  <property fmtid="{D5CDD505-2E9C-101B-9397-08002B2CF9AE}" pid="20" name="MFiles_PGE7AB564DD0DD4B259D1D23F11D7A1DC3">
    <vt:lpwstr>NER1.2</vt:lpwstr>
  </property>
  <property fmtid="{D5CDD505-2E9C-101B-9397-08002B2CF9AE}" pid="21" name="MFiles_PG5398A44C364F4CA1B7A53A70E73DDFF1_PG7A23B0F64ECE447B831C7CD2A8344C5E">
    <vt:lpwstr>Energetický management</vt:lpwstr>
  </property>
  <property fmtid="{D5CDD505-2E9C-101B-9397-08002B2CF9AE}" pid="22" name="MFiles_PG411412DCFF534ECC9E4EA8E6CE88F4C7">
    <vt:filetime>2018-10-07T22:00:00Z</vt:filetime>
  </property>
</Properties>
</file>