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3145F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9213C2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B0D947B" w14:textId="63076E99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20A2A">
        <w:rPr>
          <w:b/>
          <w:sz w:val="28"/>
          <w:szCs w:val="22"/>
        </w:rPr>
        <w:t>3</w:t>
      </w:r>
    </w:p>
    <w:p w14:paraId="53063D9A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31760DCB" w14:textId="4CDBA8CE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A20A2A">
        <w:rPr>
          <w:b/>
          <w:sz w:val="28"/>
          <w:szCs w:val="22"/>
        </w:rPr>
        <w:t>175/2010</w:t>
      </w:r>
    </w:p>
    <w:p w14:paraId="18FBFE37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65432D0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372E1D32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F22D383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6194C5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43917F7D" w14:textId="7343B2DA" w:rsidR="002A2B96" w:rsidRPr="00437010" w:rsidRDefault="00A20A2A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OPTICS TRADE, spol. s r.o.</w:t>
      </w:r>
    </w:p>
    <w:p w14:paraId="3FD4C3F0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06DACBF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A88FE11" w14:textId="15D0764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20A2A">
        <w:rPr>
          <w:bCs/>
          <w:sz w:val="22"/>
          <w:szCs w:val="20"/>
        </w:rPr>
        <w:t>Suvorovova 909/114, 741 01 Nový Jičín</w:t>
      </w:r>
    </w:p>
    <w:p w14:paraId="2487B47C" w14:textId="7F0F505A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20A2A">
        <w:rPr>
          <w:bCs/>
          <w:sz w:val="22"/>
          <w:szCs w:val="20"/>
        </w:rPr>
        <w:t>619 73 378</w:t>
      </w:r>
    </w:p>
    <w:p w14:paraId="0523B884" w14:textId="5EA20FF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20A2A">
        <w:rPr>
          <w:bCs/>
          <w:sz w:val="22"/>
          <w:szCs w:val="20"/>
        </w:rPr>
        <w:t>CZ61973378</w:t>
      </w:r>
    </w:p>
    <w:p w14:paraId="466A4DA9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7321E96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58CC6AA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524AD23" w14:textId="635A412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 </w:t>
      </w:r>
      <w:proofErr w:type="spellStart"/>
      <w:proofErr w:type="gramEnd"/>
      <w:r w:rsidR="009B79AF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</w:t>
      </w:r>
    </w:p>
    <w:p w14:paraId="5B12E617" w14:textId="19F7E09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</w:t>
      </w:r>
      <w:proofErr w:type="gramStart"/>
      <w:r>
        <w:rPr>
          <w:bCs/>
          <w:sz w:val="22"/>
          <w:szCs w:val="20"/>
        </w:rPr>
        <w:t xml:space="preserve">účtu:  </w:t>
      </w:r>
      <w:proofErr w:type="spellStart"/>
      <w:r w:rsidR="009B79AF">
        <w:rPr>
          <w:bCs/>
          <w:sz w:val="22"/>
          <w:szCs w:val="20"/>
        </w:rPr>
        <w:t>xxxxxxxxxxxxx</w:t>
      </w:r>
      <w:proofErr w:type="spellEnd"/>
      <w:proofErr w:type="gramEnd"/>
    </w:p>
    <w:p w14:paraId="7F11DA0B" w14:textId="23D558A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9B79AF">
        <w:rPr>
          <w:bCs/>
          <w:sz w:val="22"/>
          <w:szCs w:val="20"/>
        </w:rPr>
        <w:t>xxxxxxxxxxxxxxxxxxxxx</w:t>
      </w:r>
      <w:proofErr w:type="spellEnd"/>
      <w:proofErr w:type="gramEnd"/>
    </w:p>
    <w:p w14:paraId="6AE6C21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1B0F45A" w14:textId="116E86A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20A2A">
        <w:rPr>
          <w:bCs/>
          <w:sz w:val="22"/>
          <w:szCs w:val="20"/>
        </w:rPr>
        <w:t>Ing. Tomáš Hradecký, jednatel</w:t>
      </w:r>
    </w:p>
    <w:p w14:paraId="6C9AEE3E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EB2C0A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A95918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6FC86C3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0CAD2F6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00C055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83538D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CD1608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771C4A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2924D2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1A6AF21" w14:textId="6B8AC726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9B79AF">
        <w:rPr>
          <w:sz w:val="22"/>
          <w:szCs w:val="20"/>
        </w:rPr>
        <w:t>xxxxxxxxxxxxxxxxx</w:t>
      </w:r>
      <w:proofErr w:type="spellEnd"/>
    </w:p>
    <w:p w14:paraId="3299564A" w14:textId="0078654C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9B79AF">
        <w:rPr>
          <w:sz w:val="22"/>
          <w:szCs w:val="20"/>
        </w:rPr>
        <w:t>xxxxxxxxxxxxxxxx</w:t>
      </w:r>
      <w:proofErr w:type="spellEnd"/>
    </w:p>
    <w:p w14:paraId="3F90226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A164BF6" w14:textId="1C07EC15" w:rsidR="00F63406" w:rsidRDefault="00F63406" w:rsidP="009B79AF">
      <w:pPr>
        <w:pStyle w:val="Zkladntext"/>
        <w:rPr>
          <w:b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9B79AF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9B79AF">
        <w:rPr>
          <w:bCs/>
          <w:sz w:val="22"/>
          <w:szCs w:val="20"/>
        </w:rPr>
        <w:t>xxxxxxxxxxxxxxxxxxxxxxxxxxxxxxxxxxxxxxxx</w:t>
      </w:r>
      <w:proofErr w:type="spellEnd"/>
    </w:p>
    <w:p w14:paraId="546CEA37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162359D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FAFCEFB" w14:textId="3C67F610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A20A2A">
        <w:rPr>
          <w:sz w:val="22"/>
          <w:szCs w:val="20"/>
        </w:rPr>
        <w:t xml:space="preserve"> 25.2.2010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A20A2A">
        <w:rPr>
          <w:sz w:val="22"/>
          <w:szCs w:val="20"/>
        </w:rPr>
        <w:t xml:space="preserve"> 175/2010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76A45244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18F4E7CD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66D68EF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2E5F5AEA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B2F7E6E" w14:textId="39B39C06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9B79AF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nedotčená, zůstávají nadále v platnosti.</w:t>
      </w:r>
    </w:p>
    <w:p w14:paraId="0811F704" w14:textId="685C82F6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A20A2A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343DF8A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878A184" w14:textId="2D419E01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9B79AF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9B79AF">
        <w:rPr>
          <w:sz w:val="22"/>
          <w:szCs w:val="20"/>
        </w:rPr>
        <w:t>01.04.2021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56D91B0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1EF69E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8BDEABA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68E2C36D" w14:textId="24DFD2D0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A20A2A">
        <w:rPr>
          <w:sz w:val="22"/>
          <w:szCs w:val="20"/>
        </w:rPr>
        <w:t>Ing. Tomáš Hradecký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E700EF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BFB799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975725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39B092E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6008833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DD2C" w14:textId="77777777" w:rsidR="009C3409" w:rsidRDefault="009C3409">
      <w:r>
        <w:separator/>
      </w:r>
    </w:p>
  </w:endnote>
  <w:endnote w:type="continuationSeparator" w:id="0">
    <w:p w14:paraId="414EE75E" w14:textId="77777777" w:rsidR="009C3409" w:rsidRDefault="009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ABA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77DC6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1A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620708C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723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A9C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4C395E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CB43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9E71" w14:textId="77777777" w:rsidR="009C3409" w:rsidRDefault="009C3409">
      <w:r>
        <w:separator/>
      </w:r>
    </w:p>
  </w:footnote>
  <w:footnote w:type="continuationSeparator" w:id="0">
    <w:p w14:paraId="09D21D80" w14:textId="77777777" w:rsidR="009C3409" w:rsidRDefault="009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914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899F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926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F0A9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0B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2A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D37E9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B79AF"/>
    <w:rsid w:val="009C3409"/>
    <w:rsid w:val="009C3BDF"/>
    <w:rsid w:val="009E0EEF"/>
    <w:rsid w:val="00A20A2A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62A09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0F4B"/>
  <w15:chartTrackingRefBased/>
  <w15:docId w15:val="{BC18DC84-4A7B-489B-8961-E3E79CEA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2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5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2369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2021-08-19T05:56:00Z</dcterms:created>
  <dcterms:modified xsi:type="dcterms:W3CDTF">2021-08-19T05:59:00Z</dcterms:modified>
</cp:coreProperties>
</file>