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321A4B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1B275ED4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506DAB9A" w14:textId="4A6636CC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231BA6">
        <w:rPr>
          <w:b/>
          <w:sz w:val="28"/>
          <w:szCs w:val="22"/>
        </w:rPr>
        <w:t>2</w:t>
      </w:r>
    </w:p>
    <w:p w14:paraId="1A5D22D1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020D66AC" w14:textId="4F256F6C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231BA6">
        <w:rPr>
          <w:b/>
          <w:sz w:val="28"/>
          <w:szCs w:val="22"/>
        </w:rPr>
        <w:t>315/2010</w:t>
      </w:r>
    </w:p>
    <w:p w14:paraId="5728978B" w14:textId="77777777" w:rsidR="00F63406" w:rsidRDefault="00F63406">
      <w:pPr>
        <w:spacing w:line="100" w:lineRule="atLeast"/>
        <w:rPr>
          <w:sz w:val="22"/>
          <w:szCs w:val="20"/>
        </w:rPr>
      </w:pPr>
    </w:p>
    <w:p w14:paraId="4B4A9F24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08C80B49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7D65B5E0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41FF41B8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788906AF" w14:textId="2251A1D1" w:rsidR="002A2B96" w:rsidRPr="00437010" w:rsidRDefault="00231BA6">
      <w:pPr>
        <w:pStyle w:val="Zkladntext"/>
        <w:ind w:left="4395" w:hanging="4395"/>
        <w:rPr>
          <w:b/>
          <w:sz w:val="22"/>
          <w:szCs w:val="20"/>
        </w:rPr>
      </w:pPr>
      <w:proofErr w:type="spellStart"/>
      <w:r>
        <w:rPr>
          <w:b/>
          <w:sz w:val="22"/>
          <w:szCs w:val="20"/>
        </w:rPr>
        <w:t>Jascha</w:t>
      </w:r>
      <w:proofErr w:type="spellEnd"/>
      <w:r>
        <w:rPr>
          <w:b/>
          <w:sz w:val="22"/>
          <w:szCs w:val="20"/>
        </w:rPr>
        <w:t xml:space="preserve"> 2005 s.r.o.</w:t>
      </w:r>
    </w:p>
    <w:p w14:paraId="3BD2556B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0F23CECE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6BC15BA5" w14:textId="583B7315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231BA6">
        <w:rPr>
          <w:bCs/>
          <w:sz w:val="22"/>
          <w:szCs w:val="20"/>
        </w:rPr>
        <w:t>Vančurova 703/40, 741 01 Nový Jičín</w:t>
      </w:r>
    </w:p>
    <w:p w14:paraId="73E5CC96" w14:textId="24DB6E0F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231BA6">
        <w:rPr>
          <w:bCs/>
          <w:sz w:val="22"/>
          <w:szCs w:val="20"/>
        </w:rPr>
        <w:t>268 76 621</w:t>
      </w:r>
    </w:p>
    <w:p w14:paraId="51E69C3D" w14:textId="748A60E1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231BA6">
        <w:rPr>
          <w:bCs/>
          <w:sz w:val="22"/>
          <w:szCs w:val="20"/>
        </w:rPr>
        <w:t>CZ26876621</w:t>
      </w:r>
    </w:p>
    <w:p w14:paraId="1704B2D8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2A4DC46A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0474D5FA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11418588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19AC5E3E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04A82DF8" w14:textId="77777777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 </w:t>
      </w:r>
    </w:p>
    <w:p w14:paraId="42F83479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4701D455" w14:textId="1434C780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Zastoupen:</w:t>
      </w:r>
      <w:r w:rsidR="002F595E">
        <w:rPr>
          <w:bCs/>
          <w:sz w:val="22"/>
          <w:szCs w:val="20"/>
        </w:rPr>
        <w:t xml:space="preserve"> Ing. Adam </w:t>
      </w:r>
      <w:proofErr w:type="spellStart"/>
      <w:r w:rsidR="002F595E">
        <w:rPr>
          <w:bCs/>
          <w:sz w:val="22"/>
          <w:szCs w:val="20"/>
        </w:rPr>
        <w:t>Uhlár</w:t>
      </w:r>
      <w:proofErr w:type="spellEnd"/>
      <w:r w:rsidR="002F595E">
        <w:rPr>
          <w:bCs/>
          <w:sz w:val="22"/>
          <w:szCs w:val="20"/>
        </w:rPr>
        <w:t>, jednatel</w:t>
      </w:r>
      <w:r>
        <w:rPr>
          <w:bCs/>
          <w:sz w:val="22"/>
          <w:szCs w:val="20"/>
        </w:rPr>
        <w:t xml:space="preserve"> </w:t>
      </w:r>
    </w:p>
    <w:p w14:paraId="2C3B9A92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05A596C7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3C960B90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634660C9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1DFBF82E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666CCB89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76C923E7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1D734CA8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6B5086B2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0B4C4750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08588A3A" w14:textId="2FD89A84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Bankovní spojení: </w:t>
      </w:r>
      <w:proofErr w:type="spellStart"/>
      <w:r w:rsidR="00751182">
        <w:rPr>
          <w:sz w:val="22"/>
          <w:szCs w:val="20"/>
        </w:rPr>
        <w:t>xxxxxxxxxxxxxxxxx</w:t>
      </w:r>
      <w:proofErr w:type="spellEnd"/>
    </w:p>
    <w:p w14:paraId="47BB9575" w14:textId="27BA0C5C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Č. účtu: </w:t>
      </w:r>
      <w:proofErr w:type="spellStart"/>
      <w:r w:rsidR="00751182">
        <w:rPr>
          <w:sz w:val="22"/>
          <w:szCs w:val="20"/>
        </w:rPr>
        <w:t>xxxxxxxxxxxxxxx</w:t>
      </w:r>
      <w:proofErr w:type="spellEnd"/>
    </w:p>
    <w:p w14:paraId="026180CD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43AA94B0" w14:textId="507AAA7C" w:rsidR="00F63406" w:rsidRDefault="00F63406" w:rsidP="00751182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proofErr w:type="spellStart"/>
      <w:r w:rsidR="00751182">
        <w:rPr>
          <w:bCs/>
          <w:sz w:val="22"/>
          <w:szCs w:val="20"/>
        </w:rPr>
        <w:t>xxxxxxxxxxxxx</w:t>
      </w:r>
      <w:proofErr w:type="spellEnd"/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751182">
        <w:rPr>
          <w:bCs/>
          <w:sz w:val="22"/>
          <w:szCs w:val="20"/>
        </w:rPr>
        <w:t>xxxxxxxxxxxxxxxxxxxxxxxxxxxxxxxxxxxxxxxxxxxxxx</w:t>
      </w:r>
      <w:proofErr w:type="spellEnd"/>
    </w:p>
    <w:p w14:paraId="0216FC6F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46DECF4B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6CC34717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1A8B1BD8" w14:textId="10583766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2F595E">
        <w:rPr>
          <w:sz w:val="22"/>
          <w:szCs w:val="20"/>
        </w:rPr>
        <w:t xml:space="preserve"> 28.3.2010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smlouvu o sběru a svozu odpadu č.</w:t>
      </w:r>
      <w:r w:rsidR="002F595E">
        <w:rPr>
          <w:sz w:val="22"/>
          <w:szCs w:val="20"/>
        </w:rPr>
        <w:t xml:space="preserve"> 315/2010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(dále jen „Smlouva“)</w:t>
      </w:r>
    </w:p>
    <w:p w14:paraId="65B7E2E4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5A883239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35FB960A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0FB7D59A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1A8A31DD" w14:textId="1BF65E0B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2F595E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nedotčená, zůstávají nadále v platnosti.</w:t>
      </w:r>
    </w:p>
    <w:p w14:paraId="42A7B89C" w14:textId="0E382A6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Smluvní strany prohlašují, že si dodatek č. </w:t>
      </w:r>
      <w:r w:rsidR="002F595E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376223E5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4B07DF42" w14:textId="5B917E30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5E4876">
        <w:rPr>
          <w:sz w:val="22"/>
          <w:szCs w:val="20"/>
        </w:rPr>
        <w:t>……………………</w:t>
      </w:r>
      <w:r>
        <w:rPr>
          <w:sz w:val="22"/>
          <w:szCs w:val="20"/>
        </w:rPr>
        <w:t xml:space="preserve"> dne </w:t>
      </w:r>
      <w:r w:rsidR="00751182">
        <w:rPr>
          <w:sz w:val="22"/>
          <w:szCs w:val="20"/>
        </w:rPr>
        <w:t>20.04.2021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634A54">
        <w:rPr>
          <w:sz w:val="22"/>
          <w:szCs w:val="20"/>
        </w:rPr>
        <w:t>2</w:t>
      </w:r>
      <w:r w:rsidR="002743B5">
        <w:rPr>
          <w:sz w:val="22"/>
          <w:szCs w:val="20"/>
        </w:rPr>
        <w:t>6</w:t>
      </w:r>
      <w:r w:rsidR="0089427A">
        <w:rPr>
          <w:sz w:val="22"/>
          <w:szCs w:val="20"/>
        </w:rPr>
        <w:t>.03.2021</w:t>
      </w:r>
    </w:p>
    <w:p w14:paraId="080CC35E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6CAF9F33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287B4E41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1D75EEA7" w14:textId="7D668D23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    </w:t>
      </w:r>
      <w:r w:rsidR="002F595E">
        <w:rPr>
          <w:sz w:val="22"/>
          <w:szCs w:val="20"/>
        </w:rPr>
        <w:t>Ing. Adam Uhlár</w:t>
      </w:r>
      <w:r>
        <w:rPr>
          <w:sz w:val="22"/>
          <w:szCs w:val="20"/>
        </w:rPr>
        <w:t xml:space="preserve"> 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49581E">
        <w:rPr>
          <w:sz w:val="22"/>
          <w:szCs w:val="20"/>
        </w:rPr>
        <w:t>Ing. Pavel Tichý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50514ABE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59AD3F34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665E821C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52B24C4E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1D2627E7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A3CF" w14:textId="77777777" w:rsidR="006861E1" w:rsidRDefault="006861E1">
      <w:r>
        <w:separator/>
      </w:r>
    </w:p>
  </w:endnote>
  <w:endnote w:type="continuationSeparator" w:id="0">
    <w:p w14:paraId="03AFF301" w14:textId="77777777" w:rsidR="006861E1" w:rsidRDefault="0068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300F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5858564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3EB5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26ED6FC9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3DFA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CB60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4AC2A19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91A8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0C1C" w14:textId="77777777" w:rsidR="006861E1" w:rsidRDefault="006861E1">
      <w:r>
        <w:separator/>
      </w:r>
    </w:p>
  </w:footnote>
  <w:footnote w:type="continuationSeparator" w:id="0">
    <w:p w14:paraId="20263328" w14:textId="77777777" w:rsidR="006861E1" w:rsidRDefault="00686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5FCA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77D0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AC4B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DEAC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149F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A6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2156D"/>
    <w:rsid w:val="00231BA6"/>
    <w:rsid w:val="002470A2"/>
    <w:rsid w:val="002743B5"/>
    <w:rsid w:val="0027546F"/>
    <w:rsid w:val="00282C21"/>
    <w:rsid w:val="002A2B96"/>
    <w:rsid w:val="002F136C"/>
    <w:rsid w:val="002F595E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82554"/>
    <w:rsid w:val="005E0C18"/>
    <w:rsid w:val="005E4876"/>
    <w:rsid w:val="005E57C6"/>
    <w:rsid w:val="00634A54"/>
    <w:rsid w:val="00675CE0"/>
    <w:rsid w:val="006861E1"/>
    <w:rsid w:val="00691EBA"/>
    <w:rsid w:val="006A5CA0"/>
    <w:rsid w:val="006B2078"/>
    <w:rsid w:val="006D28B0"/>
    <w:rsid w:val="006F74BA"/>
    <w:rsid w:val="007259DE"/>
    <w:rsid w:val="007265EF"/>
    <w:rsid w:val="00751182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C3BDF"/>
    <w:rsid w:val="009E0EEF"/>
    <w:rsid w:val="00A30C91"/>
    <w:rsid w:val="00A60DBA"/>
    <w:rsid w:val="00A61210"/>
    <w:rsid w:val="00A63F7B"/>
    <w:rsid w:val="00AB536F"/>
    <w:rsid w:val="00B4407A"/>
    <w:rsid w:val="00B4785B"/>
    <w:rsid w:val="00B71BCF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FF07"/>
  <w15:chartTrackingRefBased/>
  <w15:docId w15:val="{8BF7828B-0A34-4BE8-B204-0B05AD4D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podpis%20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cen)-podpis Ř.dotx</Template>
  <TotalTime>3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2387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3</cp:revision>
  <cp:lastPrinted>2014-02-10T13:23:00Z</cp:lastPrinted>
  <dcterms:created xsi:type="dcterms:W3CDTF">2021-08-18T07:19:00Z</dcterms:created>
  <dcterms:modified xsi:type="dcterms:W3CDTF">2021-08-18T07:22:00Z</dcterms:modified>
</cp:coreProperties>
</file>