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6A3F2" w14:textId="77777777" w:rsidR="00914D5D" w:rsidRDefault="00914D5D" w:rsidP="00914D5D">
      <w:pPr>
        <w:ind w:right="6"/>
        <w:jc w:val="center"/>
        <w:rPr>
          <w:rFonts w:eastAsia="Arial" w:cs="Arial"/>
          <w:b/>
          <w:bCs/>
          <w:color w:val="980098"/>
          <w:sz w:val="28"/>
          <w:szCs w:val="28"/>
        </w:rPr>
      </w:pPr>
      <w:r>
        <w:rPr>
          <w:rFonts w:eastAsia="Arial" w:cs="Arial"/>
          <w:b/>
          <w:bCs/>
          <w:color w:val="980098"/>
          <w:sz w:val="28"/>
          <w:szCs w:val="28"/>
        </w:rPr>
        <w:t>SMLOUVA O DÍLO</w:t>
      </w:r>
    </w:p>
    <w:p w14:paraId="09AC7C78" w14:textId="77777777" w:rsidR="00914D5D" w:rsidRPr="00135B2C" w:rsidRDefault="00914D5D" w:rsidP="00914D5D">
      <w:pPr>
        <w:ind w:right="6"/>
        <w:jc w:val="center"/>
        <w:rPr>
          <w:rFonts w:eastAsia="Arial" w:cs="Arial"/>
          <w:b/>
          <w:bCs/>
          <w:szCs w:val="28"/>
        </w:rPr>
      </w:pPr>
    </w:p>
    <w:p w14:paraId="392FBD51" w14:textId="77777777" w:rsidR="00914D5D" w:rsidRPr="00F82860" w:rsidRDefault="00F82860" w:rsidP="00914D5D">
      <w:pPr>
        <w:ind w:right="6"/>
        <w:jc w:val="center"/>
        <w:rPr>
          <w:rFonts w:eastAsia="Arial" w:cs="Arial"/>
          <w:b/>
          <w:bCs/>
          <w:sz w:val="22"/>
          <w:szCs w:val="28"/>
        </w:rPr>
      </w:pPr>
      <w:r w:rsidRPr="00F82860">
        <w:rPr>
          <w:rFonts w:eastAsia="Arial" w:cs="Arial"/>
          <w:b/>
          <w:bCs/>
          <w:sz w:val="22"/>
          <w:szCs w:val="28"/>
        </w:rPr>
        <w:t>Trubní vrtaná studna v areálu Bukovina - 2021/0033</w:t>
      </w:r>
    </w:p>
    <w:p w14:paraId="777EAF54" w14:textId="77777777" w:rsidR="00914D5D" w:rsidRPr="00135B2C" w:rsidRDefault="00914D5D" w:rsidP="00914D5D">
      <w:pPr>
        <w:ind w:right="6"/>
        <w:jc w:val="center"/>
        <w:rPr>
          <w:rFonts w:eastAsia="Arial" w:cs="Arial"/>
          <w:b/>
          <w:bCs/>
          <w:szCs w:val="28"/>
        </w:rPr>
      </w:pPr>
    </w:p>
    <w:p w14:paraId="521920BA" w14:textId="77777777" w:rsidR="00914D5D" w:rsidRPr="0094443B" w:rsidRDefault="00914D5D" w:rsidP="00914D5D">
      <w:pPr>
        <w:ind w:right="6"/>
        <w:jc w:val="center"/>
        <w:rPr>
          <w:rFonts w:eastAsia="Arial" w:cs="Arial"/>
        </w:rPr>
      </w:pPr>
      <w:r w:rsidRPr="0094443B">
        <w:rPr>
          <w:rFonts w:eastAsia="Arial" w:cs="Arial"/>
        </w:rPr>
        <w:t>Uzavřená dle § 2586 a násl. zákona č. 89/2012 Sb., občanský zákoník,</w:t>
      </w:r>
    </w:p>
    <w:p w14:paraId="2909591D" w14:textId="77777777" w:rsidR="00914D5D" w:rsidRPr="0094443B" w:rsidRDefault="00914D5D" w:rsidP="00914D5D">
      <w:pPr>
        <w:ind w:right="6"/>
        <w:jc w:val="center"/>
        <w:rPr>
          <w:rFonts w:eastAsia="Arial" w:cs="Arial"/>
        </w:rPr>
      </w:pPr>
      <w:r w:rsidRPr="0094443B">
        <w:rPr>
          <w:rFonts w:eastAsia="Arial" w:cs="Arial"/>
        </w:rPr>
        <w:t>ve znění pozdějších předpisů</w:t>
      </w:r>
    </w:p>
    <w:p w14:paraId="66AC6355" w14:textId="77777777" w:rsidR="00914D5D" w:rsidRPr="0094443B" w:rsidRDefault="00914D5D" w:rsidP="00914D5D">
      <w:pPr>
        <w:tabs>
          <w:tab w:val="center" w:pos="4500"/>
        </w:tabs>
        <w:spacing w:after="120"/>
        <w:jc w:val="center"/>
        <w:rPr>
          <w:rFonts w:eastAsia="Arial" w:cs="Arial"/>
        </w:rPr>
      </w:pPr>
      <w:r w:rsidRPr="0094443B">
        <w:rPr>
          <w:rFonts w:eastAsia="Arial" w:cs="Arial"/>
        </w:rPr>
        <w:t>(dále jen občanský zákoník)</w:t>
      </w:r>
    </w:p>
    <w:p w14:paraId="7E6B9DC0" w14:textId="77777777" w:rsidR="00914D5D" w:rsidRPr="0094443B" w:rsidRDefault="00914D5D" w:rsidP="00914D5D">
      <w:pPr>
        <w:tabs>
          <w:tab w:val="center" w:pos="4500"/>
        </w:tabs>
        <w:spacing w:after="120"/>
        <w:rPr>
          <w:rFonts w:eastAsia="Arial" w:cs="Arial"/>
          <w:bCs/>
        </w:rPr>
      </w:pPr>
    </w:p>
    <w:p w14:paraId="018FC1D8" w14:textId="77777777" w:rsidR="00914D5D" w:rsidRPr="0094443B" w:rsidRDefault="00914D5D" w:rsidP="00914D5D">
      <w:pPr>
        <w:tabs>
          <w:tab w:val="center" w:pos="4500"/>
        </w:tabs>
        <w:spacing w:after="120"/>
        <w:rPr>
          <w:rFonts w:eastAsia="Arial" w:cs="Arial"/>
          <w:bCs/>
        </w:rPr>
      </w:pPr>
      <w:r w:rsidRPr="0094443B">
        <w:rPr>
          <w:rFonts w:eastAsia="Arial" w:cs="Arial"/>
          <w:bCs/>
        </w:rPr>
        <w:t>níže uvedeného dne, měsíce a roku uzavřely</w:t>
      </w:r>
    </w:p>
    <w:p w14:paraId="030C2EF3" w14:textId="77777777" w:rsidR="00914D5D" w:rsidRPr="0094443B" w:rsidRDefault="00914D5D" w:rsidP="00914D5D">
      <w:pPr>
        <w:spacing w:after="120"/>
        <w:rPr>
          <w:rFonts w:eastAsia="Arial" w:cs="Arial"/>
          <w:b/>
          <w:bCs/>
        </w:rPr>
      </w:pPr>
      <w:r w:rsidRPr="0094443B">
        <w:rPr>
          <w:rFonts w:eastAsia="Arial" w:cs="Arial"/>
          <w:b/>
          <w:bCs/>
        </w:rPr>
        <w:t>Smluvní strany</w:t>
      </w:r>
    </w:p>
    <w:p w14:paraId="0571CB97" w14:textId="77777777" w:rsidR="00914D5D" w:rsidRPr="0094443B" w:rsidRDefault="00914D5D" w:rsidP="00914D5D">
      <w:pPr>
        <w:rPr>
          <w:rFonts w:eastAsia="Arial" w:cs="Arial"/>
        </w:rPr>
      </w:pPr>
      <w:r w:rsidRPr="0094443B">
        <w:rPr>
          <w:rFonts w:eastAsia="Arial" w:cs="Arial"/>
          <w:u w:val="single"/>
        </w:rPr>
        <w:t xml:space="preserve">Objednatel </w:t>
      </w:r>
      <w:r w:rsidRPr="0094443B">
        <w:rPr>
          <w:rFonts w:eastAsia="Arial" w:cs="Arial"/>
        </w:rPr>
        <w:tab/>
      </w:r>
      <w:r w:rsidRPr="0094443B">
        <w:rPr>
          <w:rFonts w:eastAsia="Arial" w:cs="Arial"/>
        </w:rPr>
        <w:tab/>
      </w:r>
    </w:p>
    <w:p w14:paraId="799C1E61" w14:textId="77777777" w:rsidR="00914D5D" w:rsidRPr="0094443B" w:rsidRDefault="00914D5D" w:rsidP="00914D5D">
      <w:pPr>
        <w:rPr>
          <w:rFonts w:eastAsia="Calibri"/>
          <w:b/>
          <w:lang w:eastAsia="en-US"/>
        </w:rPr>
      </w:pPr>
      <w:r w:rsidRPr="0094443B">
        <w:rPr>
          <w:rFonts w:eastAsia="Calibri"/>
          <w:b/>
          <w:lang w:eastAsia="en-US"/>
        </w:rPr>
        <w:t>Univerzita Jana Evangelisty Purkyně v Ústí nad Labem</w:t>
      </w:r>
    </w:p>
    <w:p w14:paraId="75465B7B" w14:textId="77777777" w:rsidR="00914D5D" w:rsidRPr="0094443B" w:rsidRDefault="00914D5D" w:rsidP="00914D5D">
      <w:pPr>
        <w:rPr>
          <w:rFonts w:eastAsia="Calibri"/>
          <w:lang w:eastAsia="en-US"/>
        </w:rPr>
      </w:pPr>
      <w:r w:rsidRPr="0094443B">
        <w:rPr>
          <w:rFonts w:eastAsia="Calibri"/>
          <w:lang w:eastAsia="en-US"/>
        </w:rPr>
        <w:t>Pasteurova 3544/1, 400 96 Ústí nad Labem</w:t>
      </w:r>
    </w:p>
    <w:p w14:paraId="27306250" w14:textId="77777777" w:rsidR="00914D5D" w:rsidRPr="0094443B" w:rsidRDefault="00914D5D" w:rsidP="00914D5D">
      <w:pPr>
        <w:rPr>
          <w:rFonts w:eastAsia="Calibri"/>
          <w:lang w:eastAsia="en-US"/>
        </w:rPr>
      </w:pPr>
      <w:r w:rsidRPr="0094443B">
        <w:rPr>
          <w:rFonts w:eastAsia="Calibri"/>
          <w:lang w:eastAsia="en-US"/>
        </w:rPr>
        <w:t>IČ: 44555601</w:t>
      </w:r>
    </w:p>
    <w:p w14:paraId="06386ECF" w14:textId="77777777" w:rsidR="00914D5D" w:rsidRPr="0094443B" w:rsidRDefault="00914D5D" w:rsidP="00914D5D">
      <w:pPr>
        <w:rPr>
          <w:rFonts w:eastAsia="Calibri"/>
          <w:lang w:eastAsia="en-US"/>
        </w:rPr>
      </w:pPr>
      <w:r w:rsidRPr="0094443B">
        <w:rPr>
          <w:rFonts w:eastAsia="Calibri"/>
          <w:lang w:eastAsia="en-US"/>
        </w:rPr>
        <w:t>DIČ: CZ44555601</w:t>
      </w:r>
    </w:p>
    <w:p w14:paraId="3DFFA336" w14:textId="77777777" w:rsidR="00565FFB" w:rsidRDefault="00914D5D" w:rsidP="00914D5D">
      <w:pPr>
        <w:rPr>
          <w:rFonts w:cs="Arial"/>
        </w:rPr>
      </w:pPr>
      <w:r w:rsidRPr="0094443B">
        <w:rPr>
          <w:rFonts w:eastAsia="Calibri"/>
          <w:lang w:eastAsia="en-US"/>
        </w:rPr>
        <w:t xml:space="preserve">Bankovní spojení: </w:t>
      </w:r>
      <w:r w:rsidR="006A3397">
        <w:rPr>
          <w:rFonts w:eastAsia="Calibri"/>
          <w:lang w:eastAsia="en-US"/>
        </w:rPr>
        <w:t>Č</w:t>
      </w:r>
      <w:r w:rsidR="00565FFB">
        <w:rPr>
          <w:rFonts w:eastAsia="Calibri"/>
          <w:lang w:eastAsia="en-US"/>
        </w:rPr>
        <w:t>SOB</w:t>
      </w:r>
      <w:r w:rsidR="006A3397">
        <w:rPr>
          <w:rFonts w:eastAsia="Calibri"/>
          <w:lang w:eastAsia="en-US"/>
        </w:rPr>
        <w:t>,</w:t>
      </w:r>
      <w:r w:rsidRPr="0094443B">
        <w:rPr>
          <w:rFonts w:eastAsia="Calibri"/>
          <w:lang w:eastAsia="en-US"/>
        </w:rPr>
        <w:t xml:space="preserve"> a.s., Ústí nad Labem, č. účtu: </w:t>
      </w:r>
      <w:r w:rsidR="00565FFB" w:rsidRPr="00565FFB">
        <w:rPr>
          <w:rFonts w:eastAsia="Calibri"/>
          <w:lang w:eastAsia="en-US"/>
        </w:rPr>
        <w:t>260112295/0300</w:t>
      </w:r>
      <w:r w:rsidR="006A3397" w:rsidRPr="004D56C6">
        <w:rPr>
          <w:rFonts w:cs="Arial"/>
        </w:rPr>
        <w:t xml:space="preserve"> </w:t>
      </w:r>
    </w:p>
    <w:p w14:paraId="1325284F" w14:textId="399C51A9" w:rsidR="00914D5D" w:rsidRPr="0094443B" w:rsidRDefault="00914D5D" w:rsidP="00914D5D">
      <w:pPr>
        <w:rPr>
          <w:rFonts w:eastAsia="Arial" w:cs="Arial"/>
        </w:rPr>
      </w:pPr>
      <w:r w:rsidRPr="0094443B">
        <w:rPr>
          <w:rFonts w:eastAsia="Calibri"/>
          <w:lang w:eastAsia="en-US"/>
        </w:rPr>
        <w:t xml:space="preserve">Zastoupená: </w:t>
      </w:r>
      <w:r w:rsidR="0013364B">
        <w:rPr>
          <w:rFonts w:cs="Arial"/>
        </w:rPr>
        <w:t>xxx</w:t>
      </w:r>
      <w:r w:rsidRPr="0094443B">
        <w:rPr>
          <w:rFonts w:eastAsia="Arial" w:cs="Arial"/>
        </w:rPr>
        <w:tab/>
      </w:r>
      <w:r w:rsidRPr="0094443B">
        <w:rPr>
          <w:rFonts w:eastAsia="Arial" w:cs="Arial"/>
        </w:rPr>
        <w:tab/>
      </w:r>
    </w:p>
    <w:p w14:paraId="13882270" w14:textId="77777777" w:rsidR="00914D5D" w:rsidRPr="0094443B" w:rsidRDefault="00914D5D" w:rsidP="00914D5D">
      <w:pPr>
        <w:rPr>
          <w:rFonts w:eastAsia="Arial" w:cs="Arial"/>
        </w:rPr>
      </w:pPr>
    </w:p>
    <w:p w14:paraId="689DDDF4" w14:textId="77777777" w:rsidR="00914D5D" w:rsidRPr="0094443B" w:rsidRDefault="00914D5D" w:rsidP="00914D5D">
      <w:pPr>
        <w:rPr>
          <w:rFonts w:eastAsia="Arial" w:cs="Arial"/>
        </w:rPr>
      </w:pPr>
      <w:r w:rsidRPr="0094443B">
        <w:rPr>
          <w:rFonts w:eastAsia="Arial" w:cs="Arial"/>
        </w:rPr>
        <w:t>Zástupce ve věcech technických</w:t>
      </w:r>
      <w:r w:rsidRPr="0094443B">
        <w:rPr>
          <w:rFonts w:eastAsia="Arial" w:cs="Arial"/>
        </w:rPr>
        <w:tab/>
      </w:r>
    </w:p>
    <w:p w14:paraId="0B58CD7C" w14:textId="08A68743" w:rsidR="00682517" w:rsidRDefault="00914D5D" w:rsidP="00914D5D">
      <w:pPr>
        <w:rPr>
          <w:rFonts w:cs="Arial"/>
        </w:rPr>
      </w:pPr>
      <w:r w:rsidRPr="0094443B">
        <w:rPr>
          <w:rFonts w:cs="Arial"/>
        </w:rPr>
        <w:t>kontakt:</w:t>
      </w:r>
      <w:r w:rsidRPr="0094443B">
        <w:rPr>
          <w:rFonts w:cs="Arial"/>
        </w:rPr>
        <w:tab/>
      </w:r>
      <w:r w:rsidR="008123DC">
        <w:rPr>
          <w:rFonts w:cs="Arial"/>
        </w:rPr>
        <w:t xml:space="preserve"> </w:t>
      </w:r>
      <w:r w:rsidR="0013364B">
        <w:rPr>
          <w:rFonts w:cs="Arial"/>
        </w:rPr>
        <w:t>xxx</w:t>
      </w:r>
      <w:r w:rsidRPr="0094443B">
        <w:rPr>
          <w:rFonts w:cs="Arial"/>
        </w:rPr>
        <w:tab/>
      </w:r>
      <w:r w:rsidRPr="0094443B">
        <w:rPr>
          <w:rFonts w:cs="Arial"/>
        </w:rPr>
        <w:tab/>
      </w:r>
    </w:p>
    <w:p w14:paraId="68CFBA7A" w14:textId="5612706D" w:rsidR="00914D5D" w:rsidRPr="0094443B" w:rsidRDefault="00914D5D" w:rsidP="00914D5D">
      <w:pPr>
        <w:rPr>
          <w:rFonts w:cs="Arial"/>
        </w:rPr>
      </w:pPr>
      <w:r w:rsidRPr="0094443B">
        <w:rPr>
          <w:rFonts w:cs="Arial"/>
        </w:rPr>
        <w:t xml:space="preserve">e-mail: </w:t>
      </w:r>
      <w:hyperlink r:id="rId8" w:history="1">
        <w:r w:rsidR="0013364B">
          <w:rPr>
            <w:rStyle w:val="Hypertextovodkaz"/>
            <w:rFonts w:cs="Arial"/>
          </w:rPr>
          <w:t>xxx</w:t>
        </w:r>
      </w:hyperlink>
      <w:r w:rsidR="00F82860">
        <w:rPr>
          <w:rFonts w:cs="Arial"/>
        </w:rPr>
        <w:t xml:space="preserve"> </w:t>
      </w:r>
    </w:p>
    <w:p w14:paraId="0431CF83" w14:textId="68830BEB" w:rsidR="00914D5D" w:rsidRPr="0094443B" w:rsidRDefault="00914D5D" w:rsidP="00914D5D">
      <w:pPr>
        <w:rPr>
          <w:rFonts w:cs="Arial"/>
        </w:rPr>
      </w:pPr>
      <w:r w:rsidRPr="0094443B">
        <w:rPr>
          <w:rFonts w:cs="Arial"/>
        </w:rPr>
        <w:t xml:space="preserve">tel.: </w:t>
      </w:r>
      <w:r w:rsidR="0013364B">
        <w:rPr>
          <w:rFonts w:cs="Arial"/>
        </w:rPr>
        <w:t>xxx</w:t>
      </w:r>
    </w:p>
    <w:p w14:paraId="05F28B5E" w14:textId="77777777" w:rsidR="00914D5D" w:rsidRPr="0094443B" w:rsidRDefault="00914D5D" w:rsidP="00914D5D">
      <w:pPr>
        <w:rPr>
          <w:rFonts w:eastAsia="Arial" w:cs="Arial"/>
        </w:rPr>
      </w:pPr>
    </w:p>
    <w:p w14:paraId="44D94028" w14:textId="77777777" w:rsidR="00914D5D" w:rsidRPr="0094443B" w:rsidRDefault="00914D5D" w:rsidP="00914D5D">
      <w:pPr>
        <w:rPr>
          <w:rFonts w:eastAsia="Arial" w:cs="Arial"/>
        </w:rPr>
      </w:pPr>
    </w:p>
    <w:p w14:paraId="5D7F2269" w14:textId="77777777" w:rsidR="00914D5D" w:rsidRPr="0094443B" w:rsidRDefault="00914D5D" w:rsidP="00914D5D">
      <w:pPr>
        <w:rPr>
          <w:rFonts w:eastAsia="Arial" w:cs="Arial"/>
        </w:rPr>
      </w:pPr>
      <w:r w:rsidRPr="0094443B">
        <w:rPr>
          <w:rFonts w:eastAsia="Arial" w:cs="Arial"/>
        </w:rPr>
        <w:t>(dále jen „</w:t>
      </w:r>
      <w:r w:rsidRPr="0094443B">
        <w:rPr>
          <w:rFonts w:eastAsia="Arial" w:cs="Arial"/>
          <w:b/>
        </w:rPr>
        <w:t>objednatel</w:t>
      </w:r>
      <w:r w:rsidRPr="0094443B">
        <w:rPr>
          <w:rFonts w:eastAsia="Arial" w:cs="Arial"/>
        </w:rPr>
        <w:t>“)</w:t>
      </w:r>
    </w:p>
    <w:p w14:paraId="7157F4DA" w14:textId="77777777" w:rsidR="00914D5D" w:rsidRPr="0094443B" w:rsidRDefault="00914D5D" w:rsidP="00914D5D">
      <w:pPr>
        <w:rPr>
          <w:rFonts w:eastAsia="Arial" w:cs="Arial"/>
        </w:rPr>
      </w:pPr>
    </w:p>
    <w:p w14:paraId="56593FD0" w14:textId="77777777" w:rsidR="00914D5D" w:rsidRPr="0094443B" w:rsidRDefault="00914D5D" w:rsidP="00914D5D">
      <w:pPr>
        <w:rPr>
          <w:rFonts w:eastAsia="Arial" w:cs="Arial"/>
        </w:rPr>
      </w:pPr>
      <w:r w:rsidRPr="0094443B">
        <w:rPr>
          <w:rFonts w:eastAsia="Arial" w:cs="Arial"/>
        </w:rPr>
        <w:t>a</w:t>
      </w:r>
    </w:p>
    <w:p w14:paraId="38F1E8B4" w14:textId="77777777" w:rsidR="00914D5D" w:rsidRPr="0094443B" w:rsidRDefault="00914D5D" w:rsidP="00914D5D">
      <w:pPr>
        <w:rPr>
          <w:rFonts w:eastAsia="Arial" w:cs="Arial"/>
        </w:rPr>
      </w:pPr>
    </w:p>
    <w:p w14:paraId="33790893" w14:textId="77777777" w:rsidR="009153A0" w:rsidRPr="0094443B" w:rsidRDefault="009153A0" w:rsidP="009153A0">
      <w:pPr>
        <w:rPr>
          <w:rFonts w:eastAsia="Arial" w:cs="Arial"/>
          <w:u w:val="single"/>
        </w:rPr>
      </w:pPr>
      <w:bookmarkStart w:id="0" w:name="id.79d84bb4246e"/>
      <w:bookmarkStart w:id="1" w:name="id.173fec35c5e6"/>
      <w:bookmarkEnd w:id="0"/>
      <w:bookmarkEnd w:id="1"/>
      <w:r w:rsidRPr="0094443B">
        <w:rPr>
          <w:rFonts w:eastAsia="Arial" w:cs="Arial"/>
          <w:u w:val="single"/>
        </w:rPr>
        <w:t>Zhotovitel</w:t>
      </w:r>
    </w:p>
    <w:p w14:paraId="454AB84F" w14:textId="6D727E75" w:rsidR="009153A0" w:rsidRPr="005179A1" w:rsidRDefault="005179A1" w:rsidP="009153A0">
      <w:pPr>
        <w:rPr>
          <w:rFonts w:eastAsia="Arial" w:cs="Arial"/>
          <w:b/>
        </w:rPr>
      </w:pPr>
      <w:r w:rsidRPr="005179A1">
        <w:rPr>
          <w:rFonts w:eastAsia="Calibri"/>
          <w:b/>
          <w:lang w:eastAsia="en-US"/>
        </w:rPr>
        <w:t>EMBRA Drilling a.s.</w:t>
      </w:r>
      <w:r w:rsidR="009153A0" w:rsidRPr="005179A1">
        <w:rPr>
          <w:rFonts w:eastAsia="Arial" w:cs="Arial"/>
          <w:b/>
        </w:rPr>
        <w:tab/>
      </w:r>
    </w:p>
    <w:p w14:paraId="5E8D7E6C" w14:textId="0DDEC575" w:rsidR="009153A0" w:rsidRPr="0094443B" w:rsidRDefault="009153A0" w:rsidP="009153A0">
      <w:pPr>
        <w:rPr>
          <w:rFonts w:eastAsia="Arial" w:cs="Arial"/>
        </w:rPr>
      </w:pPr>
      <w:r w:rsidRPr="0094443B">
        <w:rPr>
          <w:rFonts w:eastAsia="Arial" w:cs="Arial"/>
        </w:rPr>
        <w:t>Zapsaný v OR:</w:t>
      </w:r>
      <w:r w:rsidR="005179A1">
        <w:rPr>
          <w:rFonts w:eastAsia="Arial" w:cs="Arial"/>
        </w:rPr>
        <w:t xml:space="preserve"> </w:t>
      </w:r>
      <w:r w:rsidR="005179A1" w:rsidRPr="005179A1">
        <w:rPr>
          <w:rFonts w:eastAsia="Arial" w:cs="Arial"/>
        </w:rPr>
        <w:t>vedená u Krajského soudu v</w:t>
      </w:r>
      <w:r w:rsidR="005179A1">
        <w:rPr>
          <w:rFonts w:eastAsia="Arial" w:cs="Arial"/>
        </w:rPr>
        <w:t> </w:t>
      </w:r>
      <w:r w:rsidR="005179A1" w:rsidRPr="005179A1">
        <w:rPr>
          <w:rFonts w:eastAsia="Arial" w:cs="Arial"/>
        </w:rPr>
        <w:t>Brně</w:t>
      </w:r>
      <w:r w:rsidR="005179A1">
        <w:rPr>
          <w:rFonts w:eastAsia="Arial" w:cs="Arial"/>
        </w:rPr>
        <w:t xml:space="preserve">, sp. zn. </w:t>
      </w:r>
      <w:r w:rsidR="005179A1" w:rsidRPr="005179A1">
        <w:rPr>
          <w:rFonts w:eastAsia="Arial" w:cs="Arial"/>
        </w:rPr>
        <w:t xml:space="preserve">B 8138 </w:t>
      </w:r>
    </w:p>
    <w:p w14:paraId="7537D943" w14:textId="23F7D2B2" w:rsidR="009153A0" w:rsidRPr="0094443B" w:rsidRDefault="009153A0" w:rsidP="009153A0">
      <w:pPr>
        <w:rPr>
          <w:rFonts w:eastAsia="Arial" w:cs="Arial"/>
        </w:rPr>
      </w:pPr>
      <w:r w:rsidRPr="0094443B">
        <w:rPr>
          <w:rFonts w:eastAsia="Arial" w:cs="Arial"/>
        </w:rPr>
        <w:t>Sídlo:</w:t>
      </w:r>
      <w:r w:rsidR="005179A1">
        <w:rPr>
          <w:rFonts w:eastAsia="Arial" w:cs="Arial"/>
        </w:rPr>
        <w:t xml:space="preserve"> Česká 184, Česká, PSČ 664 31</w:t>
      </w:r>
    </w:p>
    <w:p w14:paraId="7A96CBFC" w14:textId="351E462F" w:rsidR="009153A0" w:rsidRPr="0094443B" w:rsidRDefault="009153A0" w:rsidP="009153A0">
      <w:pPr>
        <w:rPr>
          <w:rFonts w:eastAsia="Arial" w:cs="Arial"/>
        </w:rPr>
      </w:pPr>
      <w:r w:rsidRPr="0094443B">
        <w:rPr>
          <w:rFonts w:eastAsia="Arial" w:cs="Arial"/>
        </w:rPr>
        <w:t>Bankovní spojení:</w:t>
      </w:r>
      <w:r w:rsidR="005179A1">
        <w:rPr>
          <w:rFonts w:eastAsia="Arial" w:cs="Arial"/>
        </w:rPr>
        <w:t xml:space="preserve"> </w:t>
      </w:r>
      <w:r w:rsidR="0013364B">
        <w:rPr>
          <w:rFonts w:eastAsia="Arial" w:cs="Arial"/>
        </w:rPr>
        <w:t>ČSOB</w:t>
      </w:r>
    </w:p>
    <w:p w14:paraId="061C6B13" w14:textId="27CBA03A" w:rsidR="009153A0" w:rsidRPr="0094443B" w:rsidRDefault="009153A0" w:rsidP="009153A0">
      <w:pPr>
        <w:rPr>
          <w:rFonts w:eastAsia="Arial" w:cs="Arial"/>
        </w:rPr>
      </w:pPr>
      <w:r w:rsidRPr="0094443B">
        <w:rPr>
          <w:rFonts w:eastAsia="Arial" w:cs="Arial"/>
        </w:rPr>
        <w:t>Číslo účtu:</w:t>
      </w:r>
      <w:r w:rsidR="005179A1">
        <w:rPr>
          <w:rFonts w:eastAsia="Arial" w:cs="Arial"/>
        </w:rPr>
        <w:t xml:space="preserve"> </w:t>
      </w:r>
      <w:r w:rsidR="0013364B" w:rsidRPr="0013364B">
        <w:rPr>
          <w:rFonts w:eastAsia="Arial" w:cs="Arial"/>
        </w:rPr>
        <w:t>7187777718/030</w:t>
      </w:r>
    </w:p>
    <w:p w14:paraId="0B447A5E" w14:textId="5E1BD222" w:rsidR="009153A0" w:rsidRPr="0094443B" w:rsidRDefault="009153A0" w:rsidP="009153A0">
      <w:pPr>
        <w:rPr>
          <w:rFonts w:eastAsia="Arial" w:cs="Arial"/>
        </w:rPr>
      </w:pPr>
      <w:r w:rsidRPr="0094443B">
        <w:rPr>
          <w:rFonts w:eastAsia="Arial" w:cs="Arial"/>
        </w:rPr>
        <w:t>IČ:</w:t>
      </w:r>
      <w:r w:rsidR="005179A1">
        <w:rPr>
          <w:rFonts w:eastAsia="Arial" w:cs="Arial"/>
        </w:rPr>
        <w:t xml:space="preserve"> 080 28 524</w:t>
      </w:r>
    </w:p>
    <w:p w14:paraId="5D17200B" w14:textId="58405372" w:rsidR="009153A0" w:rsidRPr="0094443B" w:rsidRDefault="009153A0" w:rsidP="009153A0">
      <w:pPr>
        <w:rPr>
          <w:rFonts w:eastAsia="Arial" w:cs="Arial"/>
        </w:rPr>
      </w:pPr>
      <w:r w:rsidRPr="0094443B">
        <w:rPr>
          <w:rFonts w:eastAsia="Arial" w:cs="Arial"/>
        </w:rPr>
        <w:t>DIČ:</w:t>
      </w:r>
      <w:r w:rsidR="005179A1">
        <w:rPr>
          <w:rFonts w:eastAsia="Arial" w:cs="Arial"/>
        </w:rPr>
        <w:t xml:space="preserve"> CZ08028524</w:t>
      </w:r>
    </w:p>
    <w:p w14:paraId="5B35332A" w14:textId="584DBBEC" w:rsidR="009153A0" w:rsidRPr="0094443B" w:rsidRDefault="009153A0" w:rsidP="009153A0">
      <w:pPr>
        <w:rPr>
          <w:rFonts w:eastAsia="Arial" w:cs="Arial"/>
        </w:rPr>
      </w:pPr>
      <w:r w:rsidRPr="0094443B">
        <w:rPr>
          <w:rFonts w:eastAsia="Arial" w:cs="Arial"/>
        </w:rPr>
        <w:t>Zastoupený:</w:t>
      </w:r>
      <w:r w:rsidR="005179A1">
        <w:rPr>
          <w:rFonts w:eastAsia="Arial" w:cs="Arial"/>
        </w:rPr>
        <w:t xml:space="preserve"> </w:t>
      </w:r>
      <w:r w:rsidR="0013364B">
        <w:rPr>
          <w:rFonts w:eastAsia="Arial" w:cs="Arial"/>
        </w:rPr>
        <w:t>xxx</w:t>
      </w:r>
    </w:p>
    <w:p w14:paraId="22F8C50D" w14:textId="2E3639E9" w:rsidR="009153A0" w:rsidRPr="005179A1" w:rsidRDefault="009153A0" w:rsidP="009153A0">
      <w:pPr>
        <w:rPr>
          <w:rFonts w:eastAsia="Arial" w:cs="Arial"/>
        </w:rPr>
      </w:pPr>
      <w:r w:rsidRPr="0094443B">
        <w:rPr>
          <w:rFonts w:eastAsia="Arial" w:cs="Arial"/>
        </w:rPr>
        <w:t>v </w:t>
      </w:r>
      <w:r w:rsidRPr="005179A1">
        <w:rPr>
          <w:rFonts w:eastAsia="Arial" w:cs="Arial"/>
        </w:rPr>
        <w:t>technických záležitostech oprávněn jednat:</w:t>
      </w:r>
      <w:r w:rsidR="0013364B">
        <w:rPr>
          <w:rFonts w:eastAsia="Arial" w:cs="Arial"/>
        </w:rPr>
        <w:t>xxx</w:t>
      </w:r>
    </w:p>
    <w:p w14:paraId="3CAC41B0" w14:textId="46DAC158" w:rsidR="009153A0" w:rsidRPr="0094443B" w:rsidRDefault="009153A0" w:rsidP="009153A0">
      <w:pPr>
        <w:rPr>
          <w:rFonts w:eastAsia="Arial" w:cs="Arial"/>
        </w:rPr>
      </w:pPr>
      <w:r w:rsidRPr="005179A1">
        <w:rPr>
          <w:rFonts w:eastAsia="Arial" w:cs="Arial"/>
        </w:rPr>
        <w:t>tel./fax/e-mail:</w:t>
      </w:r>
      <w:r w:rsidR="005179A1" w:rsidRPr="005179A1">
        <w:rPr>
          <w:rFonts w:eastAsia="Arial" w:cs="Arial"/>
        </w:rPr>
        <w:t xml:space="preserve"> </w:t>
      </w:r>
      <w:r w:rsidR="0013364B">
        <w:rPr>
          <w:rFonts w:eastAsia="Arial" w:cs="Arial"/>
        </w:rPr>
        <w:t>xxx</w:t>
      </w:r>
    </w:p>
    <w:p w14:paraId="3760DF18" w14:textId="26618F1E" w:rsidR="00914D5D" w:rsidRPr="0094443B" w:rsidRDefault="00914D5D" w:rsidP="00914D5D">
      <w:pPr>
        <w:rPr>
          <w:rFonts w:eastAsia="Arial" w:cs="Arial"/>
        </w:rPr>
      </w:pPr>
      <w:bookmarkStart w:id="2" w:name="id.f21dcd11b515"/>
      <w:bookmarkStart w:id="3" w:name="id.737f68f65850"/>
      <w:bookmarkStart w:id="4" w:name="id.e625dc6f3d31"/>
      <w:bookmarkStart w:id="5" w:name="id.4f37d86ecd68"/>
      <w:bookmarkStart w:id="6" w:name="id.6c5d2755e075"/>
      <w:bookmarkStart w:id="7" w:name="id.0debc5e32e92"/>
      <w:bookmarkStart w:id="8" w:name="id.3c34e2e8427b"/>
      <w:bookmarkEnd w:id="2"/>
      <w:bookmarkEnd w:id="3"/>
      <w:bookmarkEnd w:id="4"/>
      <w:bookmarkEnd w:id="5"/>
      <w:bookmarkEnd w:id="6"/>
      <w:bookmarkEnd w:id="7"/>
      <w:bookmarkEnd w:id="8"/>
      <w:r w:rsidRPr="0094443B">
        <w:rPr>
          <w:rFonts w:eastAsia="Arial" w:cs="Arial"/>
        </w:rPr>
        <w:t>(dále jen „</w:t>
      </w:r>
      <w:r w:rsidRPr="0094443B">
        <w:rPr>
          <w:rFonts w:eastAsia="Arial" w:cs="Arial"/>
          <w:b/>
        </w:rPr>
        <w:t>zhotovitel</w:t>
      </w:r>
      <w:r w:rsidRPr="0094443B">
        <w:rPr>
          <w:rFonts w:eastAsia="Arial" w:cs="Arial"/>
        </w:rPr>
        <w:t>“ přičemž objednatel a zhotovitel dále společně jako „</w:t>
      </w:r>
      <w:r w:rsidRPr="0094443B">
        <w:rPr>
          <w:rFonts w:eastAsia="Arial" w:cs="Arial"/>
          <w:b/>
        </w:rPr>
        <w:t>smluvní strany</w:t>
      </w:r>
      <w:r w:rsidRPr="0094443B">
        <w:rPr>
          <w:rFonts w:eastAsia="Arial" w:cs="Arial"/>
        </w:rPr>
        <w:t>“ nebo jednotlivě jako „</w:t>
      </w:r>
      <w:r w:rsidRPr="0094443B">
        <w:rPr>
          <w:rFonts w:eastAsia="Arial" w:cs="Arial"/>
          <w:b/>
        </w:rPr>
        <w:t>smluvní strana</w:t>
      </w:r>
      <w:r w:rsidRPr="0094443B">
        <w:rPr>
          <w:rFonts w:eastAsia="Arial" w:cs="Arial"/>
        </w:rPr>
        <w:t>“)</w:t>
      </w:r>
    </w:p>
    <w:p w14:paraId="1A5B739D" w14:textId="77777777" w:rsidR="008123DC" w:rsidRDefault="008123DC" w:rsidP="00914D5D">
      <w:pPr>
        <w:overflowPunct w:val="0"/>
        <w:autoSpaceDE w:val="0"/>
        <w:autoSpaceDN w:val="0"/>
        <w:adjustRightInd w:val="0"/>
        <w:spacing w:before="240" w:after="60"/>
        <w:jc w:val="center"/>
        <w:textAlignment w:val="baseline"/>
        <w:rPr>
          <w:rFonts w:eastAsia="Arial" w:cs="Arial"/>
          <w:kern w:val="28"/>
        </w:rPr>
      </w:pPr>
    </w:p>
    <w:p w14:paraId="416F03FC" w14:textId="77777777" w:rsidR="00914D5D" w:rsidRPr="0094443B" w:rsidRDefault="00914D5D" w:rsidP="00914D5D">
      <w:pPr>
        <w:overflowPunct w:val="0"/>
        <w:autoSpaceDE w:val="0"/>
        <w:autoSpaceDN w:val="0"/>
        <w:adjustRightInd w:val="0"/>
        <w:spacing w:before="240" w:after="60"/>
        <w:jc w:val="center"/>
        <w:textAlignment w:val="baseline"/>
        <w:rPr>
          <w:rFonts w:eastAsia="Arial" w:cs="Arial"/>
          <w:kern w:val="28"/>
        </w:rPr>
      </w:pPr>
      <w:r w:rsidRPr="0094443B">
        <w:rPr>
          <w:rFonts w:eastAsia="Arial" w:cs="Arial"/>
          <w:kern w:val="28"/>
        </w:rPr>
        <w:t>tuto:</w:t>
      </w:r>
    </w:p>
    <w:p w14:paraId="5AF8ABFE"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kern w:val="28"/>
        </w:rPr>
        <w:t xml:space="preserve"> smlouvu o dílo </w:t>
      </w:r>
    </w:p>
    <w:p w14:paraId="10EB1A20" w14:textId="77777777" w:rsidR="00914D5D" w:rsidRPr="00F82860" w:rsidRDefault="00914D5D" w:rsidP="00914D5D">
      <w:pPr>
        <w:overflowPunct w:val="0"/>
        <w:autoSpaceDE w:val="0"/>
        <w:autoSpaceDN w:val="0"/>
        <w:adjustRightInd w:val="0"/>
        <w:jc w:val="center"/>
        <w:textAlignment w:val="baseline"/>
        <w:rPr>
          <w:rFonts w:eastAsia="Arial" w:cs="Arial"/>
          <w:kern w:val="28"/>
        </w:rPr>
      </w:pPr>
      <w:r w:rsidRPr="00F82860">
        <w:rPr>
          <w:rFonts w:eastAsia="Arial" w:cs="Arial"/>
          <w:kern w:val="28"/>
        </w:rPr>
        <w:t>(dále jen „</w:t>
      </w:r>
      <w:r w:rsidRPr="00F82860">
        <w:rPr>
          <w:rFonts w:eastAsia="Arial" w:cs="Arial"/>
          <w:b/>
          <w:kern w:val="28"/>
        </w:rPr>
        <w:t>smlouva</w:t>
      </w:r>
      <w:r w:rsidRPr="00F82860">
        <w:rPr>
          <w:rFonts w:eastAsia="Arial" w:cs="Arial"/>
          <w:kern w:val="28"/>
        </w:rPr>
        <w:t>“)</w:t>
      </w:r>
    </w:p>
    <w:p w14:paraId="2655F1DA" w14:textId="77777777" w:rsidR="00914D5D" w:rsidRPr="0094443B" w:rsidRDefault="00914D5D" w:rsidP="00914D5D">
      <w:pPr>
        <w:overflowPunct w:val="0"/>
        <w:autoSpaceDE w:val="0"/>
        <w:autoSpaceDN w:val="0"/>
        <w:adjustRightInd w:val="0"/>
        <w:jc w:val="center"/>
        <w:textAlignment w:val="baseline"/>
        <w:rPr>
          <w:rFonts w:eastAsia="Arial" w:cs="Arial"/>
          <w:kern w:val="28"/>
        </w:rPr>
      </w:pPr>
    </w:p>
    <w:p w14:paraId="4A2C02D3"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b/>
          <w:kern w:val="28"/>
        </w:rPr>
        <w:t>Vymezení pojmů</w:t>
      </w:r>
    </w:p>
    <w:p w14:paraId="15752F33" w14:textId="77777777" w:rsidR="00914D5D" w:rsidRPr="0094443B" w:rsidRDefault="00914D5D" w:rsidP="00914D5D">
      <w:pPr>
        <w:spacing w:before="120" w:line="240" w:lineRule="atLeast"/>
        <w:rPr>
          <w:rFonts w:cs="Arial"/>
        </w:rPr>
      </w:pPr>
      <w:r w:rsidRPr="0094443B">
        <w:rPr>
          <w:rFonts w:cs="Arial"/>
        </w:rPr>
        <w:t>Pro účel této smlouvy jsou dále uvedené pojmy definovány takto:</w:t>
      </w:r>
    </w:p>
    <w:p w14:paraId="4BA06323"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den</w:t>
      </w:r>
      <w:r w:rsidRPr="0094443B">
        <w:rPr>
          <w:rFonts w:cs="Arial"/>
        </w:rPr>
        <w:t>“ znamená kalendářní den, není-li uvedeno jinak</w:t>
      </w:r>
    </w:p>
    <w:p w14:paraId="6308049D" w14:textId="77777777" w:rsidR="00914D5D" w:rsidRPr="0094443B" w:rsidRDefault="00914D5D" w:rsidP="00914D5D">
      <w:pPr>
        <w:ind w:left="482"/>
        <w:rPr>
          <w:rFonts w:cs="Arial"/>
        </w:rPr>
      </w:pPr>
      <w:r w:rsidRPr="0094443B">
        <w:rPr>
          <w:rFonts w:cs="Arial"/>
        </w:rPr>
        <w:t>Lhůta určená dny počíná dnem, který následuje po události, jež je rozhodující pro její počátek.</w:t>
      </w:r>
    </w:p>
    <w:p w14:paraId="45A5DF24"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dílo</w:t>
      </w:r>
      <w:r w:rsidRPr="0094443B">
        <w:rPr>
          <w:rFonts w:cs="Arial"/>
        </w:rPr>
        <w:t>“ znamená souhrn všech závazků vyplývajících pro zhotovitele z této smlouvy</w:t>
      </w:r>
    </w:p>
    <w:p w14:paraId="076E3555" w14:textId="77777777" w:rsidR="00914D5D" w:rsidRPr="0094443B" w:rsidRDefault="00914D5D" w:rsidP="009D5D42">
      <w:pPr>
        <w:numPr>
          <w:ilvl w:val="0"/>
          <w:numId w:val="13"/>
        </w:numPr>
        <w:spacing w:before="120" w:line="240" w:lineRule="atLeast"/>
        <w:rPr>
          <w:rFonts w:cs="Arial"/>
        </w:rPr>
      </w:pPr>
      <w:r w:rsidRPr="0094443B">
        <w:rPr>
          <w:rFonts w:cs="Arial"/>
        </w:rPr>
        <w:lastRenderedPageBreak/>
        <w:t>„</w:t>
      </w:r>
      <w:r w:rsidRPr="0094443B">
        <w:rPr>
          <w:rFonts w:cs="Arial"/>
          <w:b/>
        </w:rPr>
        <w:t>materiál</w:t>
      </w:r>
      <w:r w:rsidRPr="0094443B">
        <w:rPr>
          <w:rFonts w:cs="Arial"/>
        </w:rPr>
        <w:t>“ znamená veškerý materiál pro řádné provedení díla, který zhotovitel dodá objednateli podle této smlouvy</w:t>
      </w:r>
    </w:p>
    <w:p w14:paraId="2A00BBC5"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měsíc</w:t>
      </w:r>
      <w:r w:rsidRPr="0094443B">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79304FC0"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práce</w:t>
      </w:r>
      <w:r w:rsidRPr="0094443B">
        <w:rPr>
          <w:rFonts w:cs="Arial"/>
        </w:rPr>
        <w:t>“ znamenají veškeré práce pro řádné provedení díla, jako jsou montážní práce či jiné obdobné závazky zhotovitele zahrnuté do smlouvy</w:t>
      </w:r>
    </w:p>
    <w:p w14:paraId="4D707B20"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služby</w:t>
      </w:r>
      <w:r w:rsidRPr="0094443B">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6F30568F"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smlouva o dílo</w:t>
      </w:r>
      <w:r w:rsidRPr="0094443B">
        <w:rPr>
          <w:rFonts w:cs="Arial"/>
        </w:rPr>
        <w:t>“ nebo „</w:t>
      </w:r>
      <w:r w:rsidRPr="0094443B">
        <w:rPr>
          <w:rFonts w:cs="Arial"/>
          <w:b/>
        </w:rPr>
        <w:t>smlouva</w:t>
      </w:r>
      <w:r w:rsidRPr="0094443B">
        <w:rPr>
          <w:rFonts w:cs="Arial"/>
        </w:rPr>
        <w:t>“ je soubor vzájemně odsouhlasených práv a závazků mezi objednatelem a zhotovitelem v této smlouvě uvedených včetně příloh a dokumentů, na něž je v této smlouvě učiněn odkaz</w:t>
      </w:r>
    </w:p>
    <w:p w14:paraId="2C75A748"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staveniště</w:t>
      </w:r>
      <w:r w:rsidRPr="0094443B">
        <w:rPr>
          <w:rFonts w:cs="Arial"/>
        </w:rPr>
        <w:t>“ znamená pozemky nebo jiná místa, kde bude dílo prováděno, které vlastní nebo užívá objednatel a které předal zhotoviteli jako pracoviště</w:t>
      </w:r>
    </w:p>
    <w:p w14:paraId="389F4E66" w14:textId="77777777" w:rsidR="00914D5D" w:rsidRPr="0094443B" w:rsidRDefault="00914D5D" w:rsidP="009D5D42">
      <w:pPr>
        <w:numPr>
          <w:ilvl w:val="0"/>
          <w:numId w:val="13"/>
        </w:numPr>
        <w:spacing w:before="120" w:line="240" w:lineRule="atLeast"/>
        <w:rPr>
          <w:rFonts w:cs="Arial"/>
        </w:rPr>
      </w:pPr>
      <w:r w:rsidRPr="0094443B">
        <w:rPr>
          <w:rFonts w:cs="Arial"/>
        </w:rPr>
        <w:t>„</w:t>
      </w:r>
      <w:r w:rsidR="0085577F">
        <w:rPr>
          <w:rFonts w:cs="Arial"/>
          <w:b/>
        </w:rPr>
        <w:t>pod</w:t>
      </w:r>
      <w:r w:rsidR="0085577F" w:rsidRPr="0094443B">
        <w:rPr>
          <w:rFonts w:cs="Arial"/>
          <w:b/>
        </w:rPr>
        <w:t>dodávky</w:t>
      </w:r>
      <w:r w:rsidRPr="0094443B">
        <w:rPr>
          <w:rFonts w:cs="Arial"/>
        </w:rPr>
        <w:t>“ znamenají dodávky materiálů, zařízení, prací nebo služeb smluvně zajištěné zhotovitelem u třetí strany pro účel plnění závazků z této smlouvy</w:t>
      </w:r>
    </w:p>
    <w:p w14:paraId="528F5F58"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týden</w:t>
      </w:r>
      <w:r w:rsidRPr="0094443B">
        <w:rPr>
          <w:rFonts w:cs="Arial"/>
        </w:rPr>
        <w:t>“ znamená kalendářní týden. Konec lhůty určené týdny připadá na den, který se shoduje se dnem, na který připadá událost, od níž se lhůta počítá</w:t>
      </w:r>
    </w:p>
    <w:p w14:paraId="614986F6" w14:textId="77777777" w:rsidR="00914D5D" w:rsidRDefault="00914D5D" w:rsidP="009D5D42">
      <w:pPr>
        <w:numPr>
          <w:ilvl w:val="0"/>
          <w:numId w:val="13"/>
        </w:numPr>
        <w:spacing w:before="120" w:line="240" w:lineRule="atLeast"/>
        <w:rPr>
          <w:rFonts w:cs="Arial"/>
        </w:rPr>
      </w:pPr>
      <w:r w:rsidRPr="0094443B">
        <w:rPr>
          <w:rFonts w:cs="Arial"/>
        </w:rPr>
        <w:t>„</w:t>
      </w:r>
      <w:r w:rsidRPr="0094443B">
        <w:rPr>
          <w:rFonts w:cs="Arial"/>
          <w:b/>
        </w:rPr>
        <w:t>zařízení</w:t>
      </w:r>
      <w:r w:rsidRPr="0094443B">
        <w:rPr>
          <w:rFonts w:cs="Arial"/>
        </w:rPr>
        <w:t>“ znamená stroje, aparáty, přístroje a jiné takové položky, které zhotovitel dodá objednateli podle této smlouvy</w:t>
      </w:r>
    </w:p>
    <w:p w14:paraId="5CCB7CF5" w14:textId="77777777" w:rsidR="0044337F" w:rsidRPr="00447351" w:rsidRDefault="0044337F" w:rsidP="0044337F">
      <w:pPr>
        <w:numPr>
          <w:ilvl w:val="0"/>
          <w:numId w:val="13"/>
        </w:numPr>
        <w:spacing w:before="120" w:line="240" w:lineRule="atLeast"/>
        <w:rPr>
          <w:rFonts w:cs="Arial"/>
        </w:rPr>
      </w:pPr>
      <w:r w:rsidRPr="00FE1209">
        <w:rPr>
          <w:rFonts w:cs="Arial"/>
          <w:b/>
        </w:rPr>
        <w:t>Harmonogram stavebních prací a finanční plán</w:t>
      </w:r>
      <w:r w:rsidRPr="00447351">
        <w:rPr>
          <w:rFonts w:cs="Arial"/>
        </w:rPr>
        <w:t xml:space="preserve"> znamená soubor prováděných stavebních prací s finančním oceněním v návaznosti na jednotlivá fakturační období. </w:t>
      </w:r>
      <w:r w:rsidRPr="00447351">
        <w:t xml:space="preserve">V harmonogramu se předpokládá na svislé ose podrobné rozepsání jednotlivých činnosti a na časové ose jim bude přidělena doba, za kterou musejí býti splněny. Dále bude toto schéma rozšířeno o finanční plnění, které bude souhrnně přiřazeno jednotlivým fakturačním obdobím, tyto úseky budou tvořit finanční plán realizace díla. </w:t>
      </w:r>
      <w:r w:rsidRPr="00447351">
        <w:rPr>
          <w:rFonts w:cs="Arial"/>
        </w:rPr>
        <w:t xml:space="preserve">  </w:t>
      </w:r>
    </w:p>
    <w:p w14:paraId="0585AAEF" w14:textId="77777777" w:rsidR="00914D5D" w:rsidRPr="0094443B" w:rsidRDefault="00914D5D" w:rsidP="00914D5D">
      <w:pPr>
        <w:spacing w:before="120" w:line="240" w:lineRule="atLeast"/>
        <w:rPr>
          <w:rFonts w:cs="Arial"/>
        </w:rPr>
      </w:pPr>
      <w:r w:rsidRPr="0094443B">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73FB43D3" w14:textId="77777777" w:rsidR="00914D5D" w:rsidRPr="0094443B" w:rsidRDefault="00914D5D" w:rsidP="00914D5D">
      <w:pPr>
        <w:spacing w:before="120" w:line="240" w:lineRule="atLeast"/>
        <w:rPr>
          <w:rFonts w:cs="Arial"/>
        </w:rPr>
      </w:pPr>
    </w:p>
    <w:p w14:paraId="0965EDEA" w14:textId="77777777" w:rsidR="00914D5D" w:rsidRPr="0094443B" w:rsidRDefault="00914D5D" w:rsidP="00914D5D">
      <w:pPr>
        <w:rPr>
          <w:rFonts w:cs="Arial"/>
        </w:rPr>
      </w:pPr>
      <w:r w:rsidRPr="0094443B">
        <w:rPr>
          <w:rFonts w:cs="Arial"/>
        </w:rPr>
        <w:t xml:space="preserve">Tato smlouva je uzavírána na základě předchozího </w:t>
      </w:r>
      <w:r>
        <w:rPr>
          <w:rFonts w:cs="Arial"/>
        </w:rPr>
        <w:t>výběrového</w:t>
      </w:r>
      <w:r w:rsidRPr="0094443B">
        <w:rPr>
          <w:rFonts w:cs="Arial"/>
        </w:rPr>
        <w:t xml:space="preserve"> řízení s názvem</w:t>
      </w:r>
      <w:r w:rsidR="00F82860" w:rsidRPr="00F82860">
        <w:t xml:space="preserve"> </w:t>
      </w:r>
      <w:r w:rsidR="00F82860" w:rsidRPr="00F82860">
        <w:rPr>
          <w:rFonts w:cs="Arial"/>
          <w:b/>
        </w:rPr>
        <w:t>Trubní vrtaná studna v areálu Bukovina - 2021/0033</w:t>
      </w:r>
      <w:r w:rsidR="007740FC">
        <w:rPr>
          <w:rFonts w:cs="Arial"/>
        </w:rPr>
        <w:t>.</w:t>
      </w:r>
    </w:p>
    <w:p w14:paraId="2664F204" w14:textId="77777777" w:rsidR="00914D5D" w:rsidRPr="0094443B" w:rsidRDefault="00914D5D" w:rsidP="00914D5D">
      <w:pPr>
        <w:spacing w:before="120" w:line="240" w:lineRule="atLeast"/>
        <w:rPr>
          <w:rFonts w:cs="Arial"/>
        </w:rPr>
      </w:pPr>
    </w:p>
    <w:p w14:paraId="09A54C49" w14:textId="77777777" w:rsidR="00914D5D" w:rsidRPr="0094443B" w:rsidRDefault="00914D5D" w:rsidP="00914D5D">
      <w:pPr>
        <w:jc w:val="center"/>
        <w:rPr>
          <w:rFonts w:cs="Arial"/>
          <w:b/>
        </w:rPr>
      </w:pPr>
      <w:r w:rsidRPr="0094443B">
        <w:rPr>
          <w:rFonts w:cs="Arial"/>
          <w:b/>
        </w:rPr>
        <w:t>I.</w:t>
      </w:r>
    </w:p>
    <w:p w14:paraId="256C5547" w14:textId="77777777" w:rsidR="00914D5D" w:rsidRPr="0094443B" w:rsidRDefault="00914D5D" w:rsidP="00914D5D">
      <w:pPr>
        <w:jc w:val="center"/>
        <w:rPr>
          <w:rFonts w:cs="Arial"/>
          <w:b/>
        </w:rPr>
      </w:pPr>
      <w:r w:rsidRPr="0094443B">
        <w:rPr>
          <w:rFonts w:cs="Arial"/>
          <w:b/>
        </w:rPr>
        <w:t>Předmět smlouvy</w:t>
      </w:r>
    </w:p>
    <w:p w14:paraId="48104694" w14:textId="77777777" w:rsidR="00914D5D" w:rsidRPr="0094443B" w:rsidRDefault="00914D5D" w:rsidP="00914D5D">
      <w:pPr>
        <w:jc w:val="center"/>
        <w:rPr>
          <w:rFonts w:cs="Arial"/>
          <w:b/>
        </w:rPr>
      </w:pPr>
    </w:p>
    <w:p w14:paraId="3370880A" w14:textId="77777777" w:rsidR="00914D5D" w:rsidRPr="0094443B" w:rsidRDefault="00914D5D" w:rsidP="009D5D42">
      <w:pPr>
        <w:numPr>
          <w:ilvl w:val="0"/>
          <w:numId w:val="15"/>
        </w:numPr>
        <w:ind w:left="426" w:hanging="426"/>
        <w:rPr>
          <w:rFonts w:cs="Arial"/>
        </w:rPr>
      </w:pPr>
      <w:r w:rsidRPr="0094443B">
        <w:rPr>
          <w:rFonts w:cs="Arial"/>
        </w:rPr>
        <w:t xml:space="preserve">Zhotovitel se zavazuje provést na svůj náklad a nebezpečí pro objednatele dílo tak, jak je specifikováno v této smlouvě a </w:t>
      </w:r>
      <w:r w:rsidRPr="00A96C1E">
        <w:rPr>
          <w:rFonts w:cs="Arial"/>
        </w:rPr>
        <w:t>v zadávací dokumentaci pro výběr dodavatele stavby</w:t>
      </w:r>
      <w:r w:rsidRPr="0094443B">
        <w:rPr>
          <w:rFonts w:cs="Arial"/>
        </w:rPr>
        <w:t>, a to svým jménem, bez vad a nedodělků, ve smluveném termínu, v souladu s technickými (ČSN a ON) a právními předpisy ČR platnými v době provedení díla, s odbornou péčí dle objednatelem předané zadávací dokumentace (dále jen „</w:t>
      </w:r>
      <w:r w:rsidRPr="0094443B">
        <w:rPr>
          <w:rFonts w:cs="Arial"/>
          <w:b/>
        </w:rPr>
        <w:t>dílo</w:t>
      </w:r>
      <w:r w:rsidRPr="0094443B">
        <w:rPr>
          <w:rFonts w:cs="Arial"/>
        </w:rPr>
        <w:t xml:space="preserve">“).  </w:t>
      </w:r>
    </w:p>
    <w:p w14:paraId="7F1FAD2A" w14:textId="77777777" w:rsidR="000264CF" w:rsidRPr="000264CF" w:rsidRDefault="00914D5D" w:rsidP="009D5D42">
      <w:pPr>
        <w:numPr>
          <w:ilvl w:val="0"/>
          <w:numId w:val="15"/>
        </w:numPr>
        <w:ind w:left="426" w:hanging="426"/>
        <w:rPr>
          <w:rFonts w:cs="Arial"/>
        </w:rPr>
      </w:pPr>
      <w:r w:rsidRPr="0094443B">
        <w:rPr>
          <w:rFonts w:cs="Arial"/>
          <w:bCs/>
        </w:rPr>
        <w:lastRenderedPageBreak/>
        <w:t>Detailní specifikace díla je uvedena v projektové dokumentaci</w:t>
      </w:r>
      <w:r w:rsidR="007740FC">
        <w:rPr>
          <w:rFonts w:cs="Arial"/>
          <w:bCs/>
        </w:rPr>
        <w:t>,</w:t>
      </w:r>
      <w:r>
        <w:rPr>
          <w:rFonts w:cs="Arial"/>
          <w:bCs/>
        </w:rPr>
        <w:t xml:space="preserve"> </w:t>
      </w:r>
      <w:r w:rsidR="000264CF">
        <w:rPr>
          <w:rFonts w:cs="Arial"/>
          <w:bCs/>
        </w:rPr>
        <w:t xml:space="preserve">která byla </w:t>
      </w:r>
      <w:r w:rsidR="00DB398C">
        <w:rPr>
          <w:rFonts w:cs="Arial"/>
          <w:bCs/>
        </w:rPr>
        <w:t>předložena, jako</w:t>
      </w:r>
      <w:r w:rsidR="000264CF">
        <w:rPr>
          <w:rFonts w:cs="Arial"/>
          <w:bCs/>
        </w:rPr>
        <w:t xml:space="preserve"> hlavní součást </w:t>
      </w:r>
      <w:r w:rsidR="007740FC">
        <w:rPr>
          <w:rFonts w:cs="Arial"/>
          <w:bCs/>
        </w:rPr>
        <w:t xml:space="preserve">výše uvedeného </w:t>
      </w:r>
      <w:r w:rsidR="000264CF">
        <w:rPr>
          <w:rFonts w:cs="Arial"/>
          <w:bCs/>
        </w:rPr>
        <w:t>výběrového řízení Přílohou č. 1 této smlouvy je oceněný výkaz výměr.</w:t>
      </w:r>
    </w:p>
    <w:p w14:paraId="7D4313AC" w14:textId="77777777" w:rsidR="00914D5D" w:rsidRPr="0094443B" w:rsidRDefault="00914D5D" w:rsidP="009D5D42">
      <w:pPr>
        <w:numPr>
          <w:ilvl w:val="0"/>
          <w:numId w:val="15"/>
        </w:numPr>
        <w:ind w:left="426" w:hanging="426"/>
        <w:rPr>
          <w:rFonts w:cs="Arial"/>
        </w:rPr>
      </w:pPr>
      <w:r w:rsidRPr="0094443B">
        <w:rPr>
          <w:rFonts w:cs="Arial"/>
        </w:rPr>
        <w:t>Zhotovitel dodá nebo provede dílo tak, aby výsledkem bylo kompletní, plynulé, bezpečné a spolehlivě fungující dílo odpovídající podmínkám stanoveným touto smlouvou a účelu jeho použití.</w:t>
      </w:r>
    </w:p>
    <w:p w14:paraId="1156B196" w14:textId="77777777" w:rsidR="00914D5D" w:rsidRPr="0094443B" w:rsidRDefault="00914D5D" w:rsidP="00914D5D">
      <w:pPr>
        <w:ind w:left="708"/>
        <w:rPr>
          <w:rFonts w:cs="Arial"/>
        </w:rPr>
      </w:pPr>
    </w:p>
    <w:p w14:paraId="45E783F6" w14:textId="77777777" w:rsidR="00914D5D" w:rsidRPr="0094443B" w:rsidRDefault="00914D5D" w:rsidP="009D5D42">
      <w:pPr>
        <w:numPr>
          <w:ilvl w:val="0"/>
          <w:numId w:val="15"/>
        </w:numPr>
        <w:ind w:left="426" w:hanging="426"/>
        <w:rPr>
          <w:rFonts w:cs="Arial"/>
        </w:rPr>
      </w:pPr>
      <w:r w:rsidRPr="0094443B">
        <w:rPr>
          <w:rFonts w:cs="Arial"/>
        </w:rPr>
        <w:t xml:space="preserve">Objednatel se zavazuje k zaplacení ceny za provedení díla, a to ve výši a za podmínek definovaných v této smlouvě níže. </w:t>
      </w:r>
    </w:p>
    <w:p w14:paraId="5DBE3E3F" w14:textId="77777777" w:rsidR="00914D5D" w:rsidRPr="0094443B" w:rsidRDefault="00914D5D" w:rsidP="00914D5D">
      <w:pPr>
        <w:ind w:left="708"/>
        <w:rPr>
          <w:rFonts w:cs="Arial"/>
        </w:rPr>
      </w:pPr>
    </w:p>
    <w:p w14:paraId="6666D478" w14:textId="77777777" w:rsidR="00914D5D" w:rsidRPr="0094443B" w:rsidRDefault="00914D5D" w:rsidP="009D5D42">
      <w:pPr>
        <w:numPr>
          <w:ilvl w:val="0"/>
          <w:numId w:val="15"/>
        </w:numPr>
        <w:ind w:left="426" w:hanging="426"/>
        <w:rPr>
          <w:rFonts w:cs="Arial"/>
        </w:rPr>
      </w:pPr>
      <w:r w:rsidRPr="0094443B">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11F1FAC7" w14:textId="77777777" w:rsidR="00914D5D" w:rsidRPr="0094443B" w:rsidRDefault="00914D5D" w:rsidP="00914D5D">
      <w:pPr>
        <w:ind w:left="708"/>
        <w:rPr>
          <w:rFonts w:cs="Arial"/>
        </w:rPr>
      </w:pPr>
    </w:p>
    <w:p w14:paraId="0B2E6F73" w14:textId="77777777" w:rsidR="00914D5D" w:rsidRPr="0094443B" w:rsidRDefault="00914D5D" w:rsidP="009D5D42">
      <w:pPr>
        <w:numPr>
          <w:ilvl w:val="0"/>
          <w:numId w:val="15"/>
        </w:numPr>
        <w:ind w:left="426" w:hanging="426"/>
        <w:rPr>
          <w:rFonts w:cs="Arial"/>
        </w:rPr>
      </w:pPr>
      <w:r w:rsidRPr="0094443B">
        <w:rPr>
          <w:rFonts w:cs="Arial"/>
        </w:rPr>
        <w:t xml:space="preserve">Součástí díla je i: </w:t>
      </w:r>
    </w:p>
    <w:p w14:paraId="0F764960" w14:textId="77777777" w:rsidR="00914D5D" w:rsidRPr="0094443B" w:rsidRDefault="00914D5D" w:rsidP="009D5D42">
      <w:pPr>
        <w:numPr>
          <w:ilvl w:val="1"/>
          <w:numId w:val="4"/>
        </w:numPr>
        <w:rPr>
          <w:rFonts w:cs="Arial"/>
        </w:rPr>
      </w:pPr>
      <w:r w:rsidRPr="0094443B">
        <w:rPr>
          <w:rFonts w:cs="Arial"/>
        </w:rPr>
        <w:t>provádění veškerých průběžných potřebných zkoušek, měření a atestů k prokázání kvalitativních parametrů předmětu díla,</w:t>
      </w:r>
    </w:p>
    <w:p w14:paraId="47E99D00" w14:textId="77777777" w:rsidR="00914D5D" w:rsidRPr="0094443B" w:rsidRDefault="00914D5D" w:rsidP="009D5D42">
      <w:pPr>
        <w:numPr>
          <w:ilvl w:val="1"/>
          <w:numId w:val="4"/>
        </w:numPr>
        <w:rPr>
          <w:rFonts w:cs="Arial"/>
        </w:rPr>
      </w:pPr>
      <w:r w:rsidRPr="0094443B">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14:paraId="6838DA85" w14:textId="25A9015C" w:rsidR="00914D5D" w:rsidRPr="0094443B" w:rsidRDefault="00914D5D" w:rsidP="00102011">
      <w:pPr>
        <w:numPr>
          <w:ilvl w:val="1"/>
          <w:numId w:val="4"/>
        </w:numPr>
        <w:rPr>
          <w:rFonts w:cs="Arial"/>
        </w:rPr>
      </w:pPr>
      <w:r w:rsidRPr="0023746A">
        <w:rPr>
          <w:rFonts w:cs="Arial"/>
        </w:rPr>
        <w:t>vypracování dokumentace skutečného provedení stavby</w:t>
      </w:r>
      <w:r w:rsidR="008D7847">
        <w:rPr>
          <w:rFonts w:cs="Arial"/>
        </w:rPr>
        <w:t xml:space="preserve"> </w:t>
      </w:r>
      <w:r w:rsidR="00284517" w:rsidRPr="0023746A">
        <w:t>dle</w:t>
      </w:r>
      <w:r w:rsidR="00102011" w:rsidRPr="0023746A">
        <w:t xml:space="preserve"> </w:t>
      </w:r>
      <w:r w:rsidR="00102011" w:rsidRPr="0023746A">
        <w:rPr>
          <w:rFonts w:cs="Arial"/>
        </w:rPr>
        <w:t xml:space="preserve">vyhlášky </w:t>
      </w:r>
      <w:r w:rsidR="00284517" w:rsidRPr="0023746A">
        <w:rPr>
          <w:rFonts w:cs="Arial"/>
        </w:rPr>
        <w:t>č</w:t>
      </w:r>
      <w:r w:rsidR="00C430C1">
        <w:rPr>
          <w:rFonts w:cs="Arial"/>
        </w:rPr>
        <w:t>. </w:t>
      </w:r>
      <w:r w:rsidR="00102011" w:rsidRPr="0023746A">
        <w:rPr>
          <w:rFonts w:cs="Arial"/>
        </w:rPr>
        <w:t xml:space="preserve">62/2013 Sb, v rozsahu a </w:t>
      </w:r>
      <w:r w:rsidR="00284517" w:rsidRPr="0023746A">
        <w:rPr>
          <w:rFonts w:cs="Arial"/>
        </w:rPr>
        <w:t xml:space="preserve">podrobnostech </w:t>
      </w:r>
      <w:r w:rsidR="00102011" w:rsidRPr="0023746A">
        <w:rPr>
          <w:rFonts w:cs="Arial"/>
        </w:rPr>
        <w:t>detailu realizační dokumentace stavby</w:t>
      </w:r>
      <w:r w:rsidR="007740FC">
        <w:rPr>
          <w:rFonts w:cs="Arial"/>
        </w:rPr>
        <w:t>.</w:t>
      </w:r>
      <w:r w:rsidR="00102011">
        <w:rPr>
          <w:rFonts w:cs="Arial"/>
        </w:rPr>
        <w:t xml:space="preserve"> </w:t>
      </w:r>
      <w:r w:rsidRPr="0094443B">
        <w:rPr>
          <w:rFonts w:cs="Arial"/>
        </w:rPr>
        <w:t xml:space="preserve">Tato dokumentace bude předána objednateli v </w:t>
      </w:r>
      <w:r w:rsidR="00B17294">
        <w:rPr>
          <w:rFonts w:cs="Arial"/>
        </w:rPr>
        <w:t>jednom</w:t>
      </w:r>
      <w:r w:rsidRPr="0094443B">
        <w:rPr>
          <w:rFonts w:cs="Arial"/>
        </w:rPr>
        <w:t xml:space="preserve"> vyhotoveních při dokončení stavby</w:t>
      </w:r>
      <w:r w:rsidR="008176B9">
        <w:rPr>
          <w:rFonts w:cs="Arial"/>
        </w:rPr>
        <w:t xml:space="preserve"> a v jednom vyhotovení v elektronické podobě na CD</w:t>
      </w:r>
      <w:r w:rsidRPr="0094443B">
        <w:rPr>
          <w:rFonts w:cs="Arial"/>
        </w:rPr>
        <w:t>,</w:t>
      </w:r>
      <w:r w:rsidR="000264CF" w:rsidRPr="000264CF">
        <w:t xml:space="preserve"> </w:t>
      </w:r>
      <w:r w:rsidR="000264CF">
        <w:t xml:space="preserve">v plně editovatelných formátech (.dwg, .doc, .xls) a ve formátech pdf. V případě potřeby </w:t>
      </w:r>
      <w:r w:rsidR="007740FC">
        <w:t>objednatele</w:t>
      </w:r>
      <w:r w:rsidR="000264CF">
        <w:t xml:space="preserve"> také ve formátu .dgn.</w:t>
      </w:r>
    </w:p>
    <w:p w14:paraId="68241221" w14:textId="77777777" w:rsidR="00EB1518" w:rsidRDefault="00EB1518" w:rsidP="009D5D42">
      <w:pPr>
        <w:numPr>
          <w:ilvl w:val="1"/>
          <w:numId w:val="4"/>
        </w:numPr>
        <w:rPr>
          <w:rFonts w:cs="Arial"/>
        </w:rPr>
      </w:pPr>
      <w:r>
        <w:rPr>
          <w:rFonts w:cs="Arial"/>
        </w:rPr>
        <w:t xml:space="preserve">fotodokumentace </w:t>
      </w:r>
      <w:r w:rsidR="00A22410">
        <w:rPr>
          <w:rFonts w:cs="Arial"/>
        </w:rPr>
        <w:t xml:space="preserve">inženýrských sítí </w:t>
      </w:r>
      <w:r>
        <w:rPr>
          <w:rFonts w:cs="Arial"/>
        </w:rPr>
        <w:t>v celé trase před zásypem,</w:t>
      </w:r>
    </w:p>
    <w:p w14:paraId="4AD878D2" w14:textId="77777777" w:rsidR="00914D5D" w:rsidRDefault="00914D5D" w:rsidP="009D5D42">
      <w:pPr>
        <w:numPr>
          <w:ilvl w:val="1"/>
          <w:numId w:val="4"/>
        </w:numPr>
        <w:rPr>
          <w:rFonts w:cs="Arial"/>
        </w:rPr>
      </w:pPr>
      <w:r w:rsidRPr="0094443B">
        <w:rPr>
          <w:rFonts w:cs="Arial"/>
        </w:rPr>
        <w:t>provedení i dalších prací a dodávek nespecifikovaných v zadávací dokumentaci, pokud jsou tyto práce a dodávky nezbytné pro dokončení a užívání stavby.</w:t>
      </w:r>
    </w:p>
    <w:p w14:paraId="6D9FDB4A" w14:textId="77777777" w:rsidR="008176B9" w:rsidRPr="0094443B" w:rsidRDefault="008176B9" w:rsidP="009D5D42">
      <w:pPr>
        <w:numPr>
          <w:ilvl w:val="1"/>
          <w:numId w:val="4"/>
        </w:numPr>
        <w:rPr>
          <w:rFonts w:cs="Arial"/>
        </w:rPr>
      </w:pPr>
      <w:r>
        <w:rPr>
          <w:rFonts w:cs="Arial"/>
        </w:rPr>
        <w:t>geodetické zaměření stavby včetně vyhotovení geometrického oddělovacího plánu</w:t>
      </w:r>
    </w:p>
    <w:p w14:paraId="28AC9F45" w14:textId="77777777" w:rsidR="00914D5D" w:rsidRDefault="00914D5D" w:rsidP="00914D5D">
      <w:pPr>
        <w:jc w:val="center"/>
        <w:rPr>
          <w:rFonts w:cs="Arial"/>
          <w:b/>
        </w:rPr>
      </w:pPr>
    </w:p>
    <w:p w14:paraId="0166D770" w14:textId="77777777" w:rsidR="00914D5D" w:rsidRPr="0094443B" w:rsidRDefault="00914D5D" w:rsidP="00914D5D">
      <w:pPr>
        <w:jc w:val="center"/>
        <w:rPr>
          <w:rFonts w:cs="Arial"/>
          <w:b/>
        </w:rPr>
      </w:pPr>
    </w:p>
    <w:p w14:paraId="61638E18" w14:textId="77777777" w:rsidR="00914D5D" w:rsidRPr="0094443B" w:rsidRDefault="00914D5D" w:rsidP="00914D5D">
      <w:pPr>
        <w:jc w:val="center"/>
        <w:rPr>
          <w:rFonts w:cs="Arial"/>
          <w:b/>
        </w:rPr>
      </w:pPr>
      <w:r w:rsidRPr="0094443B">
        <w:rPr>
          <w:rFonts w:cs="Arial"/>
          <w:b/>
        </w:rPr>
        <w:t>II.</w:t>
      </w:r>
    </w:p>
    <w:p w14:paraId="434F2794" w14:textId="77777777" w:rsidR="00914D5D" w:rsidRPr="0094443B" w:rsidRDefault="00914D5D" w:rsidP="00914D5D">
      <w:pPr>
        <w:jc w:val="center"/>
        <w:rPr>
          <w:rFonts w:cs="Arial"/>
        </w:rPr>
      </w:pPr>
      <w:r w:rsidRPr="0094443B">
        <w:rPr>
          <w:rFonts w:cs="Arial"/>
          <w:b/>
        </w:rPr>
        <w:t>Termín, lhůty a místo plnění</w:t>
      </w:r>
    </w:p>
    <w:p w14:paraId="4EAE3D8B" w14:textId="77777777" w:rsidR="00914D5D" w:rsidRPr="0094443B" w:rsidRDefault="00914D5D" w:rsidP="00914D5D">
      <w:pPr>
        <w:rPr>
          <w:rFonts w:cs="Arial"/>
        </w:rPr>
      </w:pPr>
    </w:p>
    <w:p w14:paraId="0D7BE31A" w14:textId="77777777" w:rsidR="00914D5D" w:rsidRPr="0094443B" w:rsidRDefault="00914D5D" w:rsidP="009D5D42">
      <w:pPr>
        <w:numPr>
          <w:ilvl w:val="0"/>
          <w:numId w:val="16"/>
        </w:numPr>
        <w:ind w:left="426" w:hanging="426"/>
        <w:rPr>
          <w:rFonts w:cs="Arial"/>
        </w:rPr>
      </w:pPr>
      <w:r w:rsidRPr="0094443B">
        <w:rPr>
          <w:rFonts w:cs="Arial"/>
        </w:rPr>
        <w:t>Objednatel pro plnění veřejné zakázky dle této smlouvy stanoví následující termíny:</w:t>
      </w:r>
    </w:p>
    <w:p w14:paraId="64C41B9C" w14:textId="77777777" w:rsidR="00914D5D" w:rsidRPr="00A96C1E" w:rsidRDefault="00914D5D" w:rsidP="008176B9">
      <w:pPr>
        <w:ind w:left="426"/>
        <w:rPr>
          <w:rFonts w:cs="Arial"/>
        </w:rPr>
      </w:pPr>
      <w:r w:rsidRPr="0094443B">
        <w:rPr>
          <w:rFonts w:cs="Arial"/>
        </w:rPr>
        <w:t xml:space="preserve">Termín </w:t>
      </w:r>
      <w:r w:rsidRPr="00A96C1E">
        <w:rPr>
          <w:rFonts w:cs="Arial"/>
        </w:rPr>
        <w:t>pro předání a převzetí staveniště: do</w:t>
      </w:r>
      <w:r w:rsidR="00A84F79">
        <w:rPr>
          <w:rFonts w:cs="Arial"/>
        </w:rPr>
        <w:t xml:space="preserve"> </w:t>
      </w:r>
      <w:r w:rsidR="008176B9">
        <w:rPr>
          <w:rFonts w:cs="Arial"/>
        </w:rPr>
        <w:t>10</w:t>
      </w:r>
      <w:r w:rsidR="000264CF">
        <w:rPr>
          <w:rFonts w:cs="Arial"/>
        </w:rPr>
        <w:t xml:space="preserve"> d</w:t>
      </w:r>
      <w:r w:rsidRPr="00A96C1E">
        <w:rPr>
          <w:rFonts w:cs="Arial"/>
        </w:rPr>
        <w:t xml:space="preserve">nů od </w:t>
      </w:r>
      <w:r w:rsidR="00406143">
        <w:rPr>
          <w:rFonts w:cs="Arial"/>
        </w:rPr>
        <w:t xml:space="preserve">vložení smlouvy do registru smluv, </w:t>
      </w:r>
      <w:r w:rsidR="008176B9">
        <w:rPr>
          <w:rFonts w:cs="Arial"/>
        </w:rPr>
        <w:t>nejpozději však do 3 dnů od výzvy objednatele</w:t>
      </w:r>
    </w:p>
    <w:p w14:paraId="52640E3B" w14:textId="78BADAD3" w:rsidR="00914D5D" w:rsidRPr="00A96C1E" w:rsidRDefault="00914D5D" w:rsidP="00914D5D">
      <w:pPr>
        <w:ind w:firstLine="426"/>
        <w:rPr>
          <w:rFonts w:cs="Arial"/>
        </w:rPr>
      </w:pPr>
      <w:r w:rsidRPr="00A96C1E">
        <w:rPr>
          <w:rFonts w:cs="Arial"/>
        </w:rPr>
        <w:t xml:space="preserve">Termín dokončení stavebních prací: </w:t>
      </w:r>
      <w:r w:rsidRPr="00B17294">
        <w:rPr>
          <w:rFonts w:cs="Arial"/>
        </w:rPr>
        <w:t xml:space="preserve">nejpozději do </w:t>
      </w:r>
      <w:r w:rsidR="00144D86">
        <w:rPr>
          <w:rFonts w:cs="Arial"/>
        </w:rPr>
        <w:t>20</w:t>
      </w:r>
      <w:r w:rsidR="00B17294" w:rsidRPr="00140463">
        <w:rPr>
          <w:rFonts w:cs="Arial"/>
        </w:rPr>
        <w:t xml:space="preserve"> </w:t>
      </w:r>
      <w:r w:rsidRPr="00140463">
        <w:rPr>
          <w:rFonts w:cs="Arial"/>
        </w:rPr>
        <w:t>dnů</w:t>
      </w:r>
      <w:r w:rsidRPr="00B17294">
        <w:rPr>
          <w:rFonts w:cs="Arial"/>
        </w:rPr>
        <w:t xml:space="preserve"> od předání</w:t>
      </w:r>
      <w:r w:rsidRPr="00A96C1E">
        <w:rPr>
          <w:rFonts w:cs="Arial"/>
        </w:rPr>
        <w:t xml:space="preserve"> staveniště</w:t>
      </w:r>
    </w:p>
    <w:p w14:paraId="6382D01D" w14:textId="77777777" w:rsidR="00914D5D" w:rsidRDefault="00914D5D" w:rsidP="00914D5D">
      <w:pPr>
        <w:ind w:left="426"/>
        <w:rPr>
          <w:rFonts w:cs="Arial"/>
        </w:rPr>
      </w:pPr>
      <w:r w:rsidRPr="00A96C1E">
        <w:rPr>
          <w:rFonts w:cs="Arial"/>
        </w:rPr>
        <w:t xml:space="preserve">Termín odevzdání dokumentace skutečného provedení stavby: do </w:t>
      </w:r>
      <w:r w:rsidR="008176B9">
        <w:rPr>
          <w:rFonts w:cs="Arial"/>
        </w:rPr>
        <w:t>10</w:t>
      </w:r>
      <w:r w:rsidRPr="00A96C1E">
        <w:rPr>
          <w:rFonts w:cs="Arial"/>
        </w:rPr>
        <w:t xml:space="preserve"> dnů od okamžiku předání a převzetí stavby</w:t>
      </w:r>
    </w:p>
    <w:p w14:paraId="2C76CAD8" w14:textId="77777777" w:rsidR="00914D5D" w:rsidRPr="0094443B" w:rsidRDefault="00914D5D" w:rsidP="00914D5D">
      <w:pPr>
        <w:ind w:left="426"/>
        <w:rPr>
          <w:rFonts w:cs="Arial"/>
        </w:rPr>
      </w:pPr>
      <w:r w:rsidRPr="0094443B">
        <w:rPr>
          <w:rFonts w:cs="Arial"/>
        </w:rPr>
        <w:t>Lhůta pro odstranění zařízení staveniště a vyklizení staveniště</w:t>
      </w:r>
      <w:r>
        <w:rPr>
          <w:rFonts w:cs="Arial"/>
        </w:rPr>
        <w:t xml:space="preserve">: 5 </w:t>
      </w:r>
      <w:r w:rsidRPr="0094443B">
        <w:rPr>
          <w:rFonts w:cs="Arial"/>
        </w:rPr>
        <w:t>dn</w:t>
      </w:r>
      <w:r>
        <w:rPr>
          <w:rFonts w:cs="Arial"/>
        </w:rPr>
        <w:t>ů</w:t>
      </w:r>
      <w:r w:rsidRPr="0094443B">
        <w:rPr>
          <w:rFonts w:cs="Arial"/>
        </w:rPr>
        <w:t xml:space="preserve"> po předání a převzetí díla</w:t>
      </w:r>
    </w:p>
    <w:p w14:paraId="64507FEE" w14:textId="77777777" w:rsidR="00914D5D" w:rsidRPr="0094443B" w:rsidRDefault="00914D5D" w:rsidP="00914D5D">
      <w:pPr>
        <w:rPr>
          <w:rFonts w:cs="Arial"/>
        </w:rPr>
      </w:pPr>
    </w:p>
    <w:p w14:paraId="7F48C7E4" w14:textId="77777777" w:rsidR="00914D5D" w:rsidRPr="00F82860" w:rsidRDefault="00914D5D" w:rsidP="009D5D42">
      <w:pPr>
        <w:numPr>
          <w:ilvl w:val="0"/>
          <w:numId w:val="16"/>
        </w:numPr>
        <w:ind w:left="426" w:hanging="426"/>
        <w:rPr>
          <w:rFonts w:cs="Arial"/>
        </w:rPr>
      </w:pPr>
      <w:r w:rsidRPr="00F82860">
        <w:rPr>
          <w:rFonts w:cs="Arial"/>
        </w:rPr>
        <w:t xml:space="preserve">Místem plnění je </w:t>
      </w:r>
      <w:r w:rsidR="00F82860" w:rsidRPr="00F82860">
        <w:rPr>
          <w:rFonts w:cs="Arial"/>
        </w:rPr>
        <w:t>lokalita Bukovina na p.p. 1429, k.ú. Karlovice.</w:t>
      </w:r>
    </w:p>
    <w:p w14:paraId="26296E64" w14:textId="77777777" w:rsidR="00914D5D" w:rsidRPr="00A96C1E" w:rsidRDefault="00914D5D" w:rsidP="00914D5D">
      <w:pPr>
        <w:ind w:left="786"/>
        <w:rPr>
          <w:rFonts w:cs="Arial"/>
        </w:rPr>
      </w:pPr>
    </w:p>
    <w:p w14:paraId="1E7CAFD9" w14:textId="77777777" w:rsidR="00914D5D" w:rsidRPr="0094443B" w:rsidRDefault="00914D5D" w:rsidP="009D5D42">
      <w:pPr>
        <w:numPr>
          <w:ilvl w:val="0"/>
          <w:numId w:val="16"/>
        </w:numPr>
        <w:ind w:left="426" w:hanging="426"/>
        <w:rPr>
          <w:rFonts w:cs="Arial"/>
        </w:rPr>
      </w:pPr>
      <w:r w:rsidRPr="0094443B">
        <w:rPr>
          <w:rFonts w:cs="Arial"/>
        </w:rPr>
        <w:t>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3072D02E" w14:textId="77777777" w:rsidR="00914D5D" w:rsidRPr="0094443B" w:rsidRDefault="00914D5D" w:rsidP="00914D5D">
      <w:pPr>
        <w:ind w:left="708"/>
        <w:rPr>
          <w:rFonts w:cs="Arial"/>
        </w:rPr>
      </w:pPr>
    </w:p>
    <w:p w14:paraId="3FA93EF7" w14:textId="77777777" w:rsidR="00914D5D" w:rsidRPr="0094443B" w:rsidRDefault="00914D5D" w:rsidP="009D5D42">
      <w:pPr>
        <w:numPr>
          <w:ilvl w:val="0"/>
          <w:numId w:val="16"/>
        </w:numPr>
        <w:ind w:left="426" w:hanging="426"/>
        <w:rPr>
          <w:rFonts w:cs="Arial"/>
        </w:rPr>
      </w:pPr>
      <w:r w:rsidRPr="0094443B">
        <w:rPr>
          <w:rFonts w:cs="Arial"/>
        </w:rPr>
        <w:lastRenderedPageBreak/>
        <w:t>Jestliže zhotovitel zjistí, že z důvodů na straně objednatele - 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14:paraId="5AE163CB" w14:textId="77777777" w:rsidR="00914D5D" w:rsidRPr="0094443B" w:rsidRDefault="00914D5D" w:rsidP="00914D5D">
      <w:pPr>
        <w:ind w:left="708"/>
        <w:rPr>
          <w:rFonts w:cs="Arial"/>
        </w:rPr>
      </w:pPr>
    </w:p>
    <w:p w14:paraId="13BE4953" w14:textId="77777777" w:rsidR="00914D5D" w:rsidRPr="0094443B" w:rsidRDefault="00914D5D" w:rsidP="009D5D42">
      <w:pPr>
        <w:numPr>
          <w:ilvl w:val="0"/>
          <w:numId w:val="16"/>
        </w:numPr>
        <w:ind w:left="426" w:hanging="426"/>
        <w:rPr>
          <w:rFonts w:cs="Arial"/>
        </w:rPr>
      </w:pPr>
      <w:r w:rsidRPr="0094443B">
        <w:rPr>
          <w:rFonts w:cs="Arial"/>
        </w:rPr>
        <w:t xml:space="preserve">Zhotovitel nebude při provádění díla zodpovědný za prodlení, opomenutí a škody způsobené rozhodnutím orgánů veřejné správy. </w:t>
      </w:r>
    </w:p>
    <w:p w14:paraId="060FC22F" w14:textId="77777777" w:rsidR="00914D5D" w:rsidRPr="0094443B" w:rsidRDefault="00914D5D" w:rsidP="00914D5D">
      <w:pPr>
        <w:jc w:val="center"/>
        <w:rPr>
          <w:rFonts w:cs="Arial"/>
          <w:b/>
        </w:rPr>
      </w:pPr>
    </w:p>
    <w:p w14:paraId="25992E10" w14:textId="77777777" w:rsidR="00914D5D" w:rsidRPr="0094443B" w:rsidRDefault="00914D5D" w:rsidP="00914D5D">
      <w:pPr>
        <w:jc w:val="center"/>
        <w:rPr>
          <w:rFonts w:cs="Arial"/>
          <w:b/>
        </w:rPr>
      </w:pPr>
      <w:r w:rsidRPr="0094443B">
        <w:rPr>
          <w:rFonts w:cs="Arial"/>
          <w:b/>
        </w:rPr>
        <w:t>III.</w:t>
      </w:r>
    </w:p>
    <w:p w14:paraId="0088DD01" w14:textId="77777777" w:rsidR="00914D5D" w:rsidRPr="0094443B" w:rsidRDefault="00914D5D" w:rsidP="00914D5D">
      <w:pPr>
        <w:jc w:val="center"/>
        <w:rPr>
          <w:rFonts w:cs="Arial"/>
          <w:b/>
        </w:rPr>
      </w:pPr>
      <w:r w:rsidRPr="0094443B">
        <w:rPr>
          <w:rFonts w:cs="Arial"/>
          <w:b/>
        </w:rPr>
        <w:t>Cena a platební podmínky</w:t>
      </w:r>
    </w:p>
    <w:p w14:paraId="1D9323E4" w14:textId="77777777" w:rsidR="00914D5D" w:rsidRPr="0094443B" w:rsidRDefault="00914D5D" w:rsidP="00914D5D">
      <w:pPr>
        <w:tabs>
          <w:tab w:val="left" w:pos="567"/>
        </w:tabs>
        <w:spacing w:before="120"/>
        <w:outlineLvl w:val="1"/>
        <w:rPr>
          <w:rFonts w:cs="Arial"/>
        </w:rPr>
      </w:pPr>
    </w:p>
    <w:p w14:paraId="30D4A1F8"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rPr>
          <w:rFonts w:cs="Arial"/>
        </w:rPr>
        <w:t>Dohodnutá cena za dílo činí celkem:</w:t>
      </w:r>
    </w:p>
    <w:p w14:paraId="685678A7" w14:textId="2CAE42E7" w:rsidR="00914D5D" w:rsidRPr="00E52F15" w:rsidRDefault="00914D5D" w:rsidP="00914D5D">
      <w:pPr>
        <w:ind w:left="720"/>
        <w:rPr>
          <w:rFonts w:cs="Arial"/>
        </w:rPr>
      </w:pPr>
      <w:r w:rsidRPr="00E52F15">
        <w:rPr>
          <w:rFonts w:cs="Arial"/>
        </w:rPr>
        <w:t>Cena bez DPH</w:t>
      </w:r>
      <w:r w:rsidRPr="00E52F15">
        <w:rPr>
          <w:rFonts w:cs="Arial"/>
        </w:rPr>
        <w:tab/>
      </w:r>
      <w:r w:rsidR="005179A1" w:rsidRPr="00E52F15">
        <w:rPr>
          <w:rFonts w:cs="Arial"/>
        </w:rPr>
        <w:t xml:space="preserve">324 820,20 </w:t>
      </w:r>
      <w:r w:rsidRPr="00E52F15">
        <w:rPr>
          <w:rFonts w:cs="Arial"/>
        </w:rPr>
        <w:t xml:space="preserve">Kč </w:t>
      </w:r>
    </w:p>
    <w:p w14:paraId="585F80C9" w14:textId="11762318" w:rsidR="00914D5D" w:rsidRPr="00E52F15" w:rsidRDefault="00914D5D" w:rsidP="00914D5D">
      <w:pPr>
        <w:ind w:left="720"/>
        <w:rPr>
          <w:rFonts w:cs="Arial"/>
        </w:rPr>
      </w:pPr>
      <w:r w:rsidRPr="00E52F15">
        <w:rPr>
          <w:rFonts w:cs="Arial"/>
        </w:rPr>
        <w:t xml:space="preserve">(slovy: </w:t>
      </w:r>
      <w:r w:rsidRPr="00E52F15">
        <w:rPr>
          <w:rFonts w:cs="Arial"/>
        </w:rPr>
        <w:tab/>
      </w:r>
      <w:r w:rsidR="005179A1" w:rsidRPr="00E52F15">
        <w:rPr>
          <w:rFonts w:cs="Arial"/>
        </w:rPr>
        <w:t xml:space="preserve">třistadvacetčtyřitisícosmsetdvacet </w:t>
      </w:r>
      <w:r w:rsidRPr="00E52F15">
        <w:rPr>
          <w:rFonts w:cs="Arial"/>
        </w:rPr>
        <w:t>korunčeských</w:t>
      </w:r>
      <w:r w:rsidR="005179A1" w:rsidRPr="00E52F15">
        <w:rPr>
          <w:rFonts w:cs="Arial"/>
        </w:rPr>
        <w:t xml:space="preserve"> a dvacet haléřů</w:t>
      </w:r>
      <w:r w:rsidRPr="00E52F15">
        <w:rPr>
          <w:rFonts w:cs="Arial"/>
        </w:rPr>
        <w:t>)</w:t>
      </w:r>
    </w:p>
    <w:p w14:paraId="62DC8692" w14:textId="77777777" w:rsidR="00914D5D" w:rsidRPr="00E52F15" w:rsidRDefault="00914D5D" w:rsidP="00914D5D">
      <w:pPr>
        <w:ind w:left="720"/>
        <w:rPr>
          <w:rFonts w:cs="Arial"/>
        </w:rPr>
      </w:pPr>
    </w:p>
    <w:p w14:paraId="412369ED" w14:textId="397C7F02" w:rsidR="00914D5D" w:rsidRPr="00E52F15" w:rsidRDefault="00914D5D" w:rsidP="00914D5D">
      <w:pPr>
        <w:ind w:left="720"/>
        <w:rPr>
          <w:rFonts w:cs="Arial"/>
        </w:rPr>
      </w:pPr>
      <w:r w:rsidRPr="00E52F15">
        <w:rPr>
          <w:rFonts w:cs="Arial"/>
        </w:rPr>
        <w:t>DPH:</w:t>
      </w:r>
      <w:r w:rsidRPr="00E52F15">
        <w:rPr>
          <w:rFonts w:cs="Arial"/>
        </w:rPr>
        <w:tab/>
      </w:r>
      <w:r w:rsidR="005179A1" w:rsidRPr="00E52F15">
        <w:rPr>
          <w:rFonts w:cs="Arial"/>
        </w:rPr>
        <w:t xml:space="preserve">68 212,24 </w:t>
      </w:r>
      <w:r w:rsidRPr="00E52F15">
        <w:rPr>
          <w:rFonts w:cs="Arial"/>
        </w:rPr>
        <w:t>Kč</w:t>
      </w:r>
    </w:p>
    <w:p w14:paraId="06A38F9A" w14:textId="56617374" w:rsidR="00914D5D" w:rsidRPr="00E52F15" w:rsidRDefault="00914D5D" w:rsidP="00914D5D">
      <w:pPr>
        <w:ind w:left="720"/>
        <w:rPr>
          <w:rFonts w:cs="Arial"/>
        </w:rPr>
      </w:pPr>
      <w:r w:rsidRPr="00E52F15">
        <w:rPr>
          <w:rFonts w:cs="Arial"/>
        </w:rPr>
        <w:t>(slovy:</w:t>
      </w:r>
      <w:r w:rsidRPr="00E52F15">
        <w:rPr>
          <w:rFonts w:cs="Arial"/>
        </w:rPr>
        <w:tab/>
      </w:r>
      <w:r w:rsidR="005179A1" w:rsidRPr="00E52F15">
        <w:rPr>
          <w:rFonts w:cs="Arial"/>
        </w:rPr>
        <w:t xml:space="preserve">šedesátosmtisícdvěstědvanáct </w:t>
      </w:r>
      <w:r w:rsidRPr="00E52F15">
        <w:rPr>
          <w:rFonts w:cs="Arial"/>
        </w:rPr>
        <w:t>korunčeských</w:t>
      </w:r>
      <w:r w:rsidR="005179A1" w:rsidRPr="00E52F15">
        <w:rPr>
          <w:rFonts w:cs="Arial"/>
        </w:rPr>
        <w:t xml:space="preserve"> a dvacetčtyři haléřů</w:t>
      </w:r>
      <w:r w:rsidRPr="00E52F15">
        <w:rPr>
          <w:rFonts w:cs="Arial"/>
        </w:rPr>
        <w:t>)</w:t>
      </w:r>
    </w:p>
    <w:p w14:paraId="4BC8CD01" w14:textId="77777777" w:rsidR="00914D5D" w:rsidRPr="00E52F15" w:rsidRDefault="00914D5D" w:rsidP="00914D5D">
      <w:pPr>
        <w:ind w:left="720"/>
        <w:rPr>
          <w:rFonts w:cs="Arial"/>
        </w:rPr>
      </w:pPr>
      <w:r w:rsidRPr="00E52F15">
        <w:rPr>
          <w:rFonts w:cs="Arial"/>
        </w:rPr>
        <w:tab/>
      </w:r>
    </w:p>
    <w:p w14:paraId="716D72D5" w14:textId="44091F43" w:rsidR="00914D5D" w:rsidRPr="00E52F15" w:rsidRDefault="00914D5D" w:rsidP="00914D5D">
      <w:pPr>
        <w:ind w:left="720"/>
        <w:rPr>
          <w:rFonts w:cs="Arial"/>
          <w:bCs/>
        </w:rPr>
      </w:pPr>
      <w:r w:rsidRPr="00E52F15">
        <w:rPr>
          <w:rFonts w:cs="Arial"/>
          <w:bCs/>
        </w:rPr>
        <w:t>Cena s DPH:</w:t>
      </w:r>
      <w:r w:rsidR="005179A1" w:rsidRPr="00E52F15">
        <w:rPr>
          <w:rFonts w:cs="Arial"/>
        </w:rPr>
        <w:t xml:space="preserve"> 393 032,44 </w:t>
      </w:r>
      <w:r w:rsidRPr="00E52F15">
        <w:rPr>
          <w:rFonts w:cs="Arial"/>
          <w:bCs/>
        </w:rPr>
        <w:t>Kč</w:t>
      </w:r>
    </w:p>
    <w:p w14:paraId="0EDB3C8F" w14:textId="448A8804" w:rsidR="00914D5D" w:rsidRPr="0094443B" w:rsidRDefault="00914D5D" w:rsidP="00914D5D">
      <w:pPr>
        <w:ind w:left="720"/>
        <w:rPr>
          <w:rFonts w:cs="Arial"/>
          <w:bCs/>
        </w:rPr>
      </w:pPr>
      <w:r w:rsidRPr="00E52F15">
        <w:rPr>
          <w:rFonts w:cs="Arial"/>
          <w:bCs/>
        </w:rPr>
        <w:t>(slovy:</w:t>
      </w:r>
      <w:r w:rsidRPr="00E52F15">
        <w:rPr>
          <w:rFonts w:cs="Arial"/>
          <w:bCs/>
        </w:rPr>
        <w:tab/>
      </w:r>
      <w:r w:rsidR="005179A1" w:rsidRPr="00E52F15">
        <w:rPr>
          <w:rFonts w:cs="Arial"/>
        </w:rPr>
        <w:t xml:space="preserve">třistadevadesáttřitisíctřicetdva </w:t>
      </w:r>
      <w:r w:rsidRPr="00E52F15">
        <w:rPr>
          <w:rFonts w:cs="Arial"/>
          <w:bCs/>
        </w:rPr>
        <w:t>korunčeských</w:t>
      </w:r>
      <w:r w:rsidR="005179A1" w:rsidRPr="00E52F15">
        <w:rPr>
          <w:rFonts w:cs="Arial"/>
          <w:bCs/>
        </w:rPr>
        <w:t xml:space="preserve"> a čtyřicet</w:t>
      </w:r>
      <w:r w:rsidR="00E52F15" w:rsidRPr="00E52F15">
        <w:rPr>
          <w:rFonts w:cs="Arial"/>
          <w:bCs/>
        </w:rPr>
        <w:t>čtyři haléřů</w:t>
      </w:r>
      <w:r w:rsidRPr="00E52F15">
        <w:rPr>
          <w:rFonts w:cs="Arial"/>
          <w:bCs/>
        </w:rPr>
        <w:t>)</w:t>
      </w:r>
    </w:p>
    <w:p w14:paraId="0BAEF213" w14:textId="77777777" w:rsidR="00914D5D" w:rsidRPr="0094443B" w:rsidRDefault="00914D5D" w:rsidP="00914D5D"/>
    <w:p w14:paraId="51897840" w14:textId="77777777" w:rsidR="00914D5D" w:rsidRPr="0094443B" w:rsidRDefault="00914D5D" w:rsidP="005951F3">
      <w:pPr>
        <w:numPr>
          <w:ilvl w:val="0"/>
          <w:numId w:val="11"/>
        </w:numPr>
        <w:tabs>
          <w:tab w:val="left" w:pos="426"/>
        </w:tabs>
        <w:spacing w:before="120"/>
        <w:outlineLvl w:val="1"/>
        <w:rPr>
          <w:rFonts w:cs="Arial"/>
        </w:rPr>
      </w:pPr>
      <w:r w:rsidRPr="0094443B">
        <w:rPr>
          <w:rFonts w:cs="Arial"/>
        </w:rPr>
        <w:t>Cena za sjednaný předmět smlouvy je cenou smluvní, která je nejvýše přípustnou a závaznou, zahrnuje veškeré náklady nutné nebo zhotovitelem vynaložené pro řádné splnění předmětu smlouvy.</w:t>
      </w:r>
      <w:r w:rsidR="005951F3" w:rsidRPr="005951F3">
        <w:t xml:space="preserve"> </w:t>
      </w:r>
      <w:r w:rsidR="005951F3" w:rsidRPr="005951F3">
        <w:rPr>
          <w:rFonts w:cs="Arial"/>
        </w:rPr>
        <w:t xml:space="preserve">Pro vyloučení pochybností </w:t>
      </w:r>
      <w:r w:rsidR="005951F3">
        <w:rPr>
          <w:rFonts w:cs="Arial"/>
        </w:rPr>
        <w:t>Smluvní strany</w:t>
      </w:r>
      <w:r w:rsidR="005951F3" w:rsidRPr="005951F3">
        <w:rPr>
          <w:rFonts w:cs="Arial"/>
        </w:rPr>
        <w:t xml:space="preserve"> stanoví, že Cena za dílo nebude ovlivněna jakýmkoli kolísáním cen, včetně inflace a kursových změn.</w:t>
      </w:r>
    </w:p>
    <w:p w14:paraId="21D715AE"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t>Takto stanovená cena za dílo obsahuje zejména:</w:t>
      </w:r>
    </w:p>
    <w:p w14:paraId="5367734D" w14:textId="77777777" w:rsidR="00914D5D" w:rsidRPr="0094443B" w:rsidRDefault="00914D5D" w:rsidP="00FE1209">
      <w:pPr>
        <w:numPr>
          <w:ilvl w:val="0"/>
          <w:numId w:val="33"/>
        </w:numPr>
        <w:ind w:left="1134" w:hanging="425"/>
      </w:pPr>
      <w:r w:rsidRPr="0094443B">
        <w:t>veškeré náklady na úplné a kvalitní provedení díla</w:t>
      </w:r>
    </w:p>
    <w:p w14:paraId="42BF2890" w14:textId="77777777" w:rsidR="00914D5D" w:rsidRPr="0094443B" w:rsidRDefault="00914D5D" w:rsidP="00FE1209">
      <w:pPr>
        <w:numPr>
          <w:ilvl w:val="0"/>
          <w:numId w:val="33"/>
        </w:numPr>
        <w:ind w:left="1134" w:hanging="425"/>
      </w:pPr>
      <w:r w:rsidRPr="0094443B">
        <w:t>veškeré náklady na zpracování dokumentace skutečného provedení díla, na</w:t>
      </w:r>
      <w:r w:rsidR="004759B4">
        <w:t xml:space="preserve"> </w:t>
      </w:r>
      <w:r w:rsidRPr="0094443B">
        <w:t>potřebné dodatečné průzkumy</w:t>
      </w:r>
    </w:p>
    <w:p w14:paraId="3A84031D" w14:textId="77777777" w:rsidR="00914D5D" w:rsidRPr="0094443B" w:rsidRDefault="00914D5D" w:rsidP="00FE1209">
      <w:pPr>
        <w:numPr>
          <w:ilvl w:val="0"/>
          <w:numId w:val="33"/>
        </w:numPr>
        <w:ind w:left="1134" w:hanging="425"/>
      </w:pPr>
      <w:r w:rsidRPr="0094443B">
        <w:t>veškeré náklady na dodávku, uskladnění, správu, zabudování, montáž, zprovoznění</w:t>
      </w:r>
    </w:p>
    <w:p w14:paraId="75785177" w14:textId="77777777" w:rsidR="00914D5D" w:rsidRPr="0094443B" w:rsidRDefault="00914D5D" w:rsidP="00FE1209">
      <w:pPr>
        <w:numPr>
          <w:ilvl w:val="0"/>
          <w:numId w:val="33"/>
        </w:numPr>
        <w:ind w:left="1134" w:hanging="425"/>
      </w:pPr>
      <w:r w:rsidRPr="0094443B">
        <w:t>veškeré náklady na dopravu, stavbu, skladování, montáž a správu veškerých technických zařízení a mechanizmů nezbytných k provedení díla</w:t>
      </w:r>
    </w:p>
    <w:p w14:paraId="23DA2B95" w14:textId="77777777" w:rsidR="00914D5D" w:rsidRPr="0094443B" w:rsidRDefault="00914D5D" w:rsidP="00FE1209">
      <w:pPr>
        <w:numPr>
          <w:ilvl w:val="0"/>
          <w:numId w:val="33"/>
        </w:numPr>
        <w:ind w:left="1134" w:hanging="425"/>
      </w:pPr>
      <w:r w:rsidRPr="0094443B">
        <w:t>veškeré běžné i mimořádné náklady zhotovitele nezbytné k provedení díla</w:t>
      </w:r>
    </w:p>
    <w:p w14:paraId="03C6B598" w14:textId="77777777" w:rsidR="00914D5D" w:rsidRPr="0094443B" w:rsidRDefault="00914D5D" w:rsidP="00FE1209">
      <w:pPr>
        <w:numPr>
          <w:ilvl w:val="0"/>
          <w:numId w:val="33"/>
        </w:numPr>
        <w:ind w:left="1134" w:hanging="425"/>
      </w:pPr>
      <w:r w:rsidRPr="0094443B">
        <w:t>veškeré náklady na dopravu a ubytování pracovníků zhotovitele</w:t>
      </w:r>
    </w:p>
    <w:p w14:paraId="7931401D" w14:textId="77777777" w:rsidR="00914D5D" w:rsidRPr="0094443B" w:rsidRDefault="00914D5D" w:rsidP="00FE1209">
      <w:pPr>
        <w:numPr>
          <w:ilvl w:val="0"/>
          <w:numId w:val="33"/>
        </w:numPr>
        <w:ind w:left="1134" w:hanging="425"/>
      </w:pPr>
      <w:r w:rsidRPr="0094443B">
        <w:t>veškeré náklady na provedení veškerých příslušných a normami, či vyhláškami stanovených zkoušek materiálů a dílů včetně předávacích zkoušek</w:t>
      </w:r>
    </w:p>
    <w:p w14:paraId="717585B4" w14:textId="77777777" w:rsidR="00914D5D" w:rsidRPr="0094443B" w:rsidRDefault="00914D5D" w:rsidP="00FE1209">
      <w:pPr>
        <w:numPr>
          <w:ilvl w:val="0"/>
          <w:numId w:val="33"/>
        </w:numPr>
        <w:ind w:left="1134" w:hanging="425"/>
      </w:pPr>
      <w:r w:rsidRPr="0094443B">
        <w:t>veškeré náklady na běžné i mimořádné pojištění odpovědnosti zhotovitele a pojištění díla</w:t>
      </w:r>
    </w:p>
    <w:p w14:paraId="44973D41" w14:textId="77777777" w:rsidR="00914D5D" w:rsidRPr="0094443B" w:rsidRDefault="00914D5D" w:rsidP="00FE1209">
      <w:pPr>
        <w:numPr>
          <w:ilvl w:val="0"/>
          <w:numId w:val="33"/>
        </w:numPr>
        <w:ind w:left="1134" w:hanging="425"/>
      </w:pPr>
      <w:r w:rsidRPr="0094443B">
        <w:t>veškeré náklady na provedení nutných, potřebných či úřady stanovených opatření nezbytných k provedení díla</w:t>
      </w:r>
    </w:p>
    <w:p w14:paraId="7915D1FB" w14:textId="77777777" w:rsidR="00914D5D" w:rsidRPr="0094443B" w:rsidRDefault="00914D5D" w:rsidP="00FE1209">
      <w:pPr>
        <w:numPr>
          <w:ilvl w:val="0"/>
          <w:numId w:val="33"/>
        </w:numPr>
        <w:ind w:left="1134" w:hanging="425"/>
      </w:pPr>
      <w:r w:rsidRPr="0094443B">
        <w:t>veškeré náklady na zřízení odečtů měřidel příslušnými organizacemi, a to před započetím a po skončení provedení díla</w:t>
      </w:r>
    </w:p>
    <w:p w14:paraId="5525958D" w14:textId="77777777" w:rsidR="00914D5D" w:rsidRPr="0094443B" w:rsidRDefault="00914D5D" w:rsidP="00FE1209">
      <w:pPr>
        <w:numPr>
          <w:ilvl w:val="0"/>
          <w:numId w:val="33"/>
        </w:numPr>
        <w:ind w:left="1134" w:hanging="425"/>
      </w:pPr>
      <w:r w:rsidRPr="0094443B">
        <w:t>veškeré náklady na ostrahu díla</w:t>
      </w:r>
    </w:p>
    <w:p w14:paraId="1DE7165F" w14:textId="77777777" w:rsidR="00914D5D" w:rsidRPr="0094443B" w:rsidRDefault="00914D5D" w:rsidP="00FE1209">
      <w:pPr>
        <w:numPr>
          <w:ilvl w:val="0"/>
          <w:numId w:val="33"/>
        </w:numPr>
        <w:ind w:left="1134" w:hanging="425"/>
      </w:pPr>
      <w:r w:rsidRPr="0094443B">
        <w:t>další nutné náklady na zhotovení díla</w:t>
      </w:r>
    </w:p>
    <w:p w14:paraId="4551ED50" w14:textId="77777777" w:rsidR="00914D5D" w:rsidRPr="0094443B" w:rsidRDefault="00914D5D" w:rsidP="00FE1209">
      <w:pPr>
        <w:numPr>
          <w:ilvl w:val="0"/>
          <w:numId w:val="33"/>
        </w:numPr>
        <w:ind w:left="1134" w:hanging="425"/>
      </w:pPr>
      <w:r w:rsidRPr="0094443B">
        <w:t>veškeré náklady na zřízení a odstranění zařízení staveniště</w:t>
      </w:r>
    </w:p>
    <w:p w14:paraId="7309F5BE" w14:textId="77777777" w:rsidR="00914D5D" w:rsidRPr="0094443B" w:rsidRDefault="00914D5D" w:rsidP="00914D5D"/>
    <w:p w14:paraId="60257880" w14:textId="77777777" w:rsidR="00914D5D" w:rsidRPr="0094443B" w:rsidRDefault="00914D5D" w:rsidP="009D5D42">
      <w:pPr>
        <w:numPr>
          <w:ilvl w:val="0"/>
          <w:numId w:val="11"/>
        </w:numPr>
        <w:spacing w:before="120"/>
        <w:ind w:left="426" w:hanging="426"/>
        <w:rPr>
          <w:rFonts w:eastAsia="Arial" w:cs="Arial"/>
        </w:rPr>
      </w:pPr>
      <w:r w:rsidRPr="0094443B">
        <w:lastRenderedPageBreak/>
        <w:t>Výše uvedenou cenu je možné měnit pouze v případě, že dojde v průběhu realizace této smlouvy ke změnám daňových předpisů upravujících výši DPH. O tomto jsou smluvní strany povinny uzavřít dodatek ke smlouvě.</w:t>
      </w:r>
    </w:p>
    <w:p w14:paraId="188CB7B8" w14:textId="77777777" w:rsidR="00914D5D" w:rsidRPr="0094443B" w:rsidRDefault="00914D5D" w:rsidP="009D5D42">
      <w:pPr>
        <w:numPr>
          <w:ilvl w:val="0"/>
          <w:numId w:val="11"/>
        </w:numPr>
        <w:tabs>
          <w:tab w:val="left" w:pos="426"/>
        </w:tabs>
        <w:spacing w:before="120"/>
        <w:ind w:left="426" w:hanging="426"/>
        <w:outlineLvl w:val="1"/>
      </w:pPr>
      <w:r w:rsidRPr="0094443B">
        <w:t xml:space="preserve">Zhotovitel uvádí, že je se stavem předmětu díla </w:t>
      </w:r>
      <w:r w:rsidR="000B2555">
        <w:t>dobře seznámen.</w:t>
      </w:r>
    </w:p>
    <w:p w14:paraId="6970D2ED" w14:textId="77777777" w:rsidR="00914D5D" w:rsidRPr="0094443B" w:rsidRDefault="00914D5D" w:rsidP="009D5D42">
      <w:pPr>
        <w:numPr>
          <w:ilvl w:val="0"/>
          <w:numId w:val="11"/>
        </w:numPr>
        <w:tabs>
          <w:tab w:val="left" w:pos="426"/>
        </w:tabs>
        <w:spacing w:before="120"/>
        <w:ind w:left="426" w:hanging="426"/>
        <w:outlineLvl w:val="1"/>
      </w:pPr>
      <w:r w:rsidRPr="0094443B">
        <w:rPr>
          <w:rFonts w:cs="Arial"/>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2858BA12" w14:textId="77777777" w:rsidR="00914D5D" w:rsidRPr="00191EE3" w:rsidRDefault="00914D5D" w:rsidP="00680008">
      <w:pPr>
        <w:numPr>
          <w:ilvl w:val="0"/>
          <w:numId w:val="11"/>
        </w:numPr>
        <w:tabs>
          <w:tab w:val="left" w:pos="426"/>
        </w:tabs>
        <w:spacing w:before="120"/>
        <w:outlineLvl w:val="1"/>
        <w:rPr>
          <w:rFonts w:cs="Arial"/>
          <w:bCs/>
        </w:rPr>
      </w:pPr>
      <w:r w:rsidRPr="00191EE3">
        <w:rPr>
          <w:rFonts w:cs="Arial"/>
          <w:bCs/>
        </w:rPr>
        <w:t>V případě</w:t>
      </w:r>
      <w:r w:rsidRPr="00FE1209">
        <w:rPr>
          <w:rFonts w:cs="Arial"/>
          <w:bCs/>
        </w:rPr>
        <w:t xml:space="preserve"> </w:t>
      </w:r>
      <w:r w:rsidR="00680008">
        <w:rPr>
          <w:rFonts w:cs="Arial"/>
          <w:bCs/>
        </w:rPr>
        <w:t>z</w:t>
      </w:r>
      <w:r w:rsidR="00680008" w:rsidRPr="00FE1209">
        <w:rPr>
          <w:rFonts w:cs="Arial"/>
          <w:bCs/>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Pr>
          <w:rFonts w:cs="Arial"/>
          <w:bCs/>
        </w:rPr>
        <w:t>platném</w:t>
      </w:r>
      <w:r w:rsidR="00680008" w:rsidRPr="00FE1209">
        <w:rPr>
          <w:rFonts w:cs="Arial"/>
          <w:bCs/>
        </w:rPr>
        <w:t xml:space="preserve"> znění</w:t>
      </w:r>
      <w:r w:rsidRPr="00FE1209">
        <w:rPr>
          <w:rFonts w:cs="Arial"/>
          <w:bCs/>
        </w:rPr>
        <w:t>.</w:t>
      </w:r>
      <w:r w:rsidR="00A11AA9" w:rsidRPr="00191EE3">
        <w:rPr>
          <w:rFonts w:cs="Arial"/>
          <w:bCs/>
        </w:rPr>
        <w:t xml:space="preserve"> </w:t>
      </w:r>
    </w:p>
    <w:p w14:paraId="6EE7148F" w14:textId="77777777" w:rsidR="00914D5D" w:rsidRPr="00F75C62" w:rsidRDefault="00914D5D" w:rsidP="000264CF">
      <w:pPr>
        <w:numPr>
          <w:ilvl w:val="0"/>
          <w:numId w:val="11"/>
        </w:numPr>
        <w:tabs>
          <w:tab w:val="left" w:pos="426"/>
        </w:tabs>
        <w:spacing w:before="120"/>
        <w:outlineLvl w:val="1"/>
        <w:rPr>
          <w:rFonts w:cs="Arial"/>
          <w:bCs/>
        </w:rPr>
      </w:pPr>
      <w:r w:rsidRPr="00FE1209">
        <w:rPr>
          <w:rFonts w:cs="Arial"/>
          <w:bCs/>
        </w:rPr>
        <w:t>Zhotovitel je povinen předložit nejpozději do 7 pracovních dnů od uplynutí příslušného měsíce zjišťovací protokol. V tomto zjišťovacím protokole</w:t>
      </w:r>
      <w:r w:rsidR="000264CF" w:rsidRPr="00750E57">
        <w:rPr>
          <w:rFonts w:cs="Arial"/>
          <w:bCs/>
        </w:rPr>
        <w:t xml:space="preserve">, který </w:t>
      </w:r>
      <w:r w:rsidR="00DB398C" w:rsidRPr="00750E57">
        <w:rPr>
          <w:rFonts w:cs="Arial"/>
          <w:bCs/>
        </w:rPr>
        <w:t xml:space="preserve">bude </w:t>
      </w:r>
      <w:r w:rsidR="00DB398C" w:rsidRPr="00FE1209">
        <w:rPr>
          <w:rFonts w:cs="Arial"/>
          <w:bCs/>
        </w:rPr>
        <w:t>odsouhlasen</w:t>
      </w:r>
      <w:r w:rsidR="000264CF" w:rsidRPr="00FE1209">
        <w:rPr>
          <w:rFonts w:cs="Arial"/>
          <w:bCs/>
        </w:rPr>
        <w:t xml:space="preserve"> a podepsán ze strany technického dozoru </w:t>
      </w:r>
      <w:r w:rsidR="00DB398C" w:rsidRPr="00FE1209">
        <w:rPr>
          <w:rFonts w:cs="Arial"/>
          <w:bCs/>
        </w:rPr>
        <w:t>investora</w:t>
      </w:r>
      <w:r w:rsidR="00DB398C" w:rsidRPr="00750E57">
        <w:rPr>
          <w:rFonts w:cs="Arial"/>
          <w:bCs/>
        </w:rPr>
        <w:t>,</w:t>
      </w:r>
      <w:r w:rsidR="00DB398C" w:rsidRPr="00FE1209">
        <w:rPr>
          <w:rFonts w:cs="Arial"/>
          <w:bCs/>
        </w:rPr>
        <w:t xml:space="preserve"> musí</w:t>
      </w:r>
      <w:r w:rsidRPr="00FE1209">
        <w:rPr>
          <w:rFonts w:cs="Arial"/>
          <w:bCs/>
        </w:rPr>
        <w:t xml:space="preserve"> být uveden výčet všech skutečně provedených prací na provedení díla v příslušném měsíci včetně vedlejších rozpočtových nákladů.</w:t>
      </w:r>
      <w:r w:rsidR="008176B9" w:rsidRPr="00FE1209">
        <w:rPr>
          <w:rFonts w:cs="Arial"/>
          <w:bCs/>
        </w:rPr>
        <w:t xml:space="preserve"> </w:t>
      </w:r>
      <w:r w:rsidR="002273AB" w:rsidRPr="00750E57">
        <w:rPr>
          <w:rFonts w:cs="Arial"/>
          <w:bCs/>
        </w:rPr>
        <w:t>S</w:t>
      </w:r>
      <w:r w:rsidR="008176B9" w:rsidRPr="00750E57">
        <w:rPr>
          <w:rFonts w:cs="Arial"/>
          <w:bCs/>
        </w:rPr>
        <w:t>oupis provedených prací bude předán kromě písemné podoby i v </w:t>
      </w:r>
      <w:r w:rsidR="008176B9" w:rsidRPr="0044337F">
        <w:rPr>
          <w:rFonts w:cs="Arial"/>
          <w:bCs/>
        </w:rPr>
        <w:t>elektronické podobě a i ve formátu XML XC4.  Zhotovitel předá fakturace i změnové listy ve formátu XC4.</w:t>
      </w:r>
      <w:r w:rsidR="002273AB" w:rsidRPr="00FE1209">
        <w:rPr>
          <w:rFonts w:cs="Arial"/>
          <w:bCs/>
        </w:rPr>
        <w:t xml:space="preserve"> </w:t>
      </w:r>
      <w:r w:rsidR="002273AB" w:rsidRPr="00750E57">
        <w:rPr>
          <w:rFonts w:cs="Arial"/>
          <w:bCs/>
        </w:rPr>
        <w:t xml:space="preserve">Zhotovitel je dále povinen rozčlenit fakturované položky podle pokynu D6 pro zařazování majetku, po předchozí konzultaci Ekonomickým </w:t>
      </w:r>
      <w:r w:rsidR="004A143A">
        <w:rPr>
          <w:rFonts w:cs="Arial"/>
          <w:bCs/>
        </w:rPr>
        <w:t xml:space="preserve">odborem  - </w:t>
      </w:r>
      <w:r w:rsidR="002273AB" w:rsidRPr="00750E57">
        <w:rPr>
          <w:rFonts w:cs="Arial"/>
          <w:bCs/>
        </w:rPr>
        <w:t>oddělením majetku</w:t>
      </w:r>
      <w:r w:rsidR="00FB57F5" w:rsidRPr="0044337F">
        <w:rPr>
          <w:rFonts w:cs="Arial"/>
          <w:bCs/>
        </w:rPr>
        <w:t xml:space="preserve"> zhotovitele</w:t>
      </w:r>
      <w:r w:rsidR="002273AB" w:rsidRPr="0044337F">
        <w:rPr>
          <w:rFonts w:cs="Arial"/>
          <w:bCs/>
        </w:rPr>
        <w:t>.</w:t>
      </w:r>
    </w:p>
    <w:p w14:paraId="320CB1DA" w14:textId="77777777" w:rsidR="00E16FE5" w:rsidRPr="00750E57" w:rsidRDefault="008176B9" w:rsidP="00FE1209">
      <w:pPr>
        <w:numPr>
          <w:ilvl w:val="0"/>
          <w:numId w:val="11"/>
        </w:numPr>
        <w:tabs>
          <w:tab w:val="left" w:pos="426"/>
        </w:tabs>
        <w:spacing w:before="120"/>
        <w:outlineLvl w:val="1"/>
        <w:rPr>
          <w:rFonts w:cs="Arial"/>
          <w:bCs/>
        </w:rPr>
      </w:pPr>
      <w:r w:rsidRPr="00750E57">
        <w:rPr>
          <w:rFonts w:cs="Arial"/>
          <w:bCs/>
        </w:rPr>
        <w:t>Objednatel je oprávněn pozastavit úhradu platby v průběhu plnění této smlouvy, jestliže zhotovitel neplní termíny v této smlouvě stanovené.</w:t>
      </w:r>
    </w:p>
    <w:p w14:paraId="2C0FD46F" w14:textId="77777777" w:rsidR="00E16FE5"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Objednatel má právo podmínit úhradu faktury odstraněním vad a nedodělků díla. Podmínky úhrady může objednatel uplatnit jak před vystavením faktury, tak poté. </w:t>
      </w:r>
    </w:p>
    <w:p w14:paraId="765570CD" w14:textId="77777777" w:rsidR="008176B9"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Smluvní strany se dohodly, že úhrada ceny díla bude uskutečňována postupně formou měsíčního dílčího plnění, kterým se rozumí rozsah a ceny skutečně provedených prací a dodávek uskutečněných zhotovitelem v příslušném kalendářním měsíci a zajištěných k poslednímu dni každého měsíce. Zhotovitel doručí objednateli nejpozději do 10-ti kalendářních dnů od uplynutí příslušného kalendářního měsíce daňový doklad vystavený na základě oboustranně potvrzeného zjišťovacího protokolu, obsahující soupis veškerých v příslušném měsíci skutečně provedených prací a dodávek. Tento soupis musí být rovněž potvrzen technickým dozorem. Datum zdanitelného plnění je poslední den příslušného měsíce. </w:t>
      </w:r>
    </w:p>
    <w:p w14:paraId="46D55771" w14:textId="77777777" w:rsidR="008176B9" w:rsidRPr="00FE1209" w:rsidRDefault="008176B9" w:rsidP="00FE1209">
      <w:pPr>
        <w:numPr>
          <w:ilvl w:val="0"/>
          <w:numId w:val="11"/>
        </w:numPr>
        <w:tabs>
          <w:tab w:val="left" w:pos="426"/>
        </w:tabs>
        <w:spacing w:before="120"/>
        <w:outlineLvl w:val="1"/>
        <w:rPr>
          <w:rFonts w:cs="Arial"/>
          <w:bCs/>
        </w:rPr>
      </w:pPr>
      <w:r w:rsidRPr="00FE1209">
        <w:rPr>
          <w:rFonts w:cs="Arial"/>
          <w:bCs/>
        </w:rPr>
        <w:t>Zhotovitel je v soulad</w:t>
      </w:r>
      <w:r w:rsidR="008063B4" w:rsidRPr="00FE1209">
        <w:rPr>
          <w:rFonts w:cs="Arial"/>
          <w:bCs/>
        </w:rPr>
        <w:t>u</w:t>
      </w:r>
      <w:r w:rsidRPr="00FE1209">
        <w:rPr>
          <w:rFonts w:cs="Arial"/>
          <w:bCs/>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14:paraId="01886458" w14:textId="77777777" w:rsidR="00914D5D" w:rsidRPr="0094443B" w:rsidRDefault="00914D5D" w:rsidP="00FE1209">
      <w:pPr>
        <w:numPr>
          <w:ilvl w:val="0"/>
          <w:numId w:val="11"/>
        </w:numPr>
        <w:tabs>
          <w:tab w:val="left" w:pos="426"/>
        </w:tabs>
        <w:spacing w:before="120"/>
        <w:outlineLvl w:val="1"/>
        <w:rPr>
          <w:rFonts w:cs="Arial"/>
          <w:bCs/>
        </w:rPr>
      </w:pPr>
      <w:r w:rsidRPr="00FE1209">
        <w:rPr>
          <w:rFonts w:cs="Arial"/>
          <w:bCs/>
        </w:rPr>
        <w:t xml:space="preserve">Úhrada bude prováděna na základě řádných daňových dokladů se všemi náležitostmi vystavených zhotovitelem po písemném schválení </w:t>
      </w:r>
      <w:r w:rsidRPr="00750E57">
        <w:rPr>
          <w:rFonts w:cs="Arial"/>
          <w:bCs/>
        </w:rPr>
        <w:t>zjišťovacího</w:t>
      </w:r>
      <w:r w:rsidRPr="00FE1209">
        <w:rPr>
          <w:rFonts w:cs="Arial"/>
          <w:bCs/>
        </w:rPr>
        <w:t xml:space="preserve"> protokolu objednatelem. K proplácení budou objednateli předkládány pouze práce a dodávky, které jsou pevně spojeny se stavbou nebo na ní definitivně umístěny.</w:t>
      </w:r>
    </w:p>
    <w:p w14:paraId="687E32B9" w14:textId="77777777" w:rsidR="00914D5D" w:rsidRPr="0094443B" w:rsidRDefault="00914D5D" w:rsidP="009D5D42">
      <w:pPr>
        <w:numPr>
          <w:ilvl w:val="0"/>
          <w:numId w:val="11"/>
        </w:numPr>
        <w:tabs>
          <w:tab w:val="left" w:pos="426"/>
        </w:tabs>
        <w:spacing w:before="120"/>
        <w:ind w:left="426" w:hanging="426"/>
        <w:outlineLvl w:val="1"/>
        <w:rPr>
          <w:rFonts w:cs="Arial"/>
        </w:rPr>
      </w:pPr>
      <w:r w:rsidRPr="0094443B">
        <w:rPr>
          <w:rFonts w:cs="Arial"/>
        </w:rPr>
        <w:t>Náležitosti, forma a nutné součásti a nutné součásti daňového dokladu:</w:t>
      </w:r>
    </w:p>
    <w:p w14:paraId="4C6CCA3C" w14:textId="77777777" w:rsidR="00914D5D" w:rsidRPr="0094443B" w:rsidRDefault="00914D5D" w:rsidP="00914D5D"/>
    <w:p w14:paraId="04973BBD" w14:textId="77777777" w:rsidR="00914D5D" w:rsidRPr="00750E57" w:rsidRDefault="00914D5D" w:rsidP="00FE1209">
      <w:pPr>
        <w:numPr>
          <w:ilvl w:val="0"/>
          <w:numId w:val="34"/>
        </w:numPr>
      </w:pPr>
      <w:r w:rsidRPr="00750E57">
        <w:t>náležitosti dle zák. č. 235/2004 Sb., o dani z přidané hodnoty, ve znění pozdějších předpisů.</w:t>
      </w:r>
    </w:p>
    <w:p w14:paraId="38DB7044" w14:textId="77777777" w:rsidR="00914D5D" w:rsidRPr="0044337F" w:rsidRDefault="00914D5D" w:rsidP="00FE1209">
      <w:pPr>
        <w:numPr>
          <w:ilvl w:val="0"/>
          <w:numId w:val="34"/>
        </w:numPr>
      </w:pPr>
      <w:r w:rsidRPr="0044337F">
        <w:t>zjišťovací protokol potvrzený oprávněnou osobou objednatele s tím, že fakturovaná částka musí odpovídat částce uvedené ve zjišťovacím protokolu,</w:t>
      </w:r>
    </w:p>
    <w:p w14:paraId="556EB9CB" w14:textId="77777777" w:rsidR="00914D5D" w:rsidRPr="00FE1209" w:rsidRDefault="00914D5D" w:rsidP="00FE1209">
      <w:pPr>
        <w:numPr>
          <w:ilvl w:val="0"/>
          <w:numId w:val="34"/>
        </w:numPr>
      </w:pPr>
      <w:r w:rsidRPr="0044337F">
        <w:t xml:space="preserve">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w:t>
      </w:r>
      <w:r w:rsidRPr="0044337F">
        <w:lastRenderedPageBreak/>
        <w:t>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14:paraId="13DA7977" w14:textId="77777777" w:rsidR="00645920" w:rsidRPr="00FE1209" w:rsidRDefault="00645920" w:rsidP="00FE1209">
      <w:pPr>
        <w:numPr>
          <w:ilvl w:val="0"/>
          <w:numId w:val="34"/>
        </w:numPr>
      </w:pPr>
      <w:r w:rsidRPr="00FE1209">
        <w:t xml:space="preserve"> název veřejné zakázky, které se daný daňový doklad týká</w:t>
      </w:r>
    </w:p>
    <w:p w14:paraId="3F72801B" w14:textId="77777777" w:rsidR="00914D5D" w:rsidRPr="00191EE3" w:rsidRDefault="00914D5D" w:rsidP="00F208F0">
      <w:pPr>
        <w:numPr>
          <w:ilvl w:val="0"/>
          <w:numId w:val="11"/>
        </w:numPr>
        <w:tabs>
          <w:tab w:val="left" w:pos="426"/>
        </w:tabs>
        <w:spacing w:before="120"/>
        <w:outlineLvl w:val="1"/>
        <w:rPr>
          <w:rFonts w:cs="Arial"/>
          <w:bCs/>
        </w:rPr>
      </w:pPr>
      <w:r w:rsidRPr="00F208F0">
        <w:rPr>
          <w:rFonts w:cs="Arial"/>
        </w:rPr>
        <w:t>Veškeré platby budou probíhat bezhotovostně</w:t>
      </w:r>
      <w:r w:rsidR="00F75C62" w:rsidRPr="00F208F0">
        <w:rPr>
          <w:rFonts w:cs="Arial"/>
        </w:rPr>
        <w:t xml:space="preserve">, na </w:t>
      </w:r>
      <w:r w:rsidR="00F75C62" w:rsidRPr="00191EE3">
        <w:rPr>
          <w:rFonts w:cs="Arial"/>
        </w:rPr>
        <w:t>účet, který je správcem daně zveřejněn způsobem umožňující dálkový přístup, pokud úplata za plnění překračuje dvojnásobek částky podle zákona č.254/2004 Sb. v platném znění, upravujícího omezení plateb v hotovosti</w:t>
      </w:r>
      <w:r w:rsidRPr="00191EE3">
        <w:rPr>
          <w:rFonts w:cs="Arial"/>
        </w:rPr>
        <w:t xml:space="preserve"> Objednatel je oprávněn zaslat ve lhůtě splatnosti zpět zhotoviteli takové daňové doklady, které nebudou splňovat náležitosti uvedené v tomto článku výše. Lhůta splatnosti takového vadného dokladu není pro objednatele platná a počíná běžet znovu dnem doručení opraveného dokladu splňující výše uvedené náležitosti</w:t>
      </w:r>
      <w:r w:rsidR="00F208F0" w:rsidRPr="00191EE3">
        <w:rPr>
          <w:rFonts w:cs="Arial"/>
        </w:rPr>
        <w:t>.</w:t>
      </w:r>
      <w:r w:rsidRPr="00191EE3">
        <w:rPr>
          <w:rFonts w:cs="Arial"/>
        </w:rPr>
        <w:t>.</w:t>
      </w:r>
      <w:r w:rsidR="00F208F0" w:rsidRPr="00191EE3">
        <w:rPr>
          <w:rFonts w:cs="Arial"/>
        </w:rPr>
        <w:t xml:space="preserve"> </w:t>
      </w:r>
    </w:p>
    <w:p w14:paraId="26A9564A"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1672FB">
        <w:rPr>
          <w:rFonts w:cs="Arial"/>
        </w:rPr>
        <w:t>Běžná splatnost veškerých daňových dokladů je stanovena na 30</w:t>
      </w:r>
      <w:r w:rsidRPr="004710A1">
        <w:rPr>
          <w:rFonts w:cs="Arial"/>
        </w:rPr>
        <w:t xml:space="preserve"> kalendářních</w:t>
      </w:r>
      <w:r w:rsidRPr="0094443B">
        <w:rPr>
          <w:rFonts w:cs="Arial"/>
        </w:rPr>
        <w:t xml:space="preserve"> dní ode dne doručení objednateli s tím, že dnem úhrady je den odepsání předmětné částky z účtu objednatele ve prospěch účtu zhotovitele.</w:t>
      </w:r>
    </w:p>
    <w:p w14:paraId="49601D7D"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 xml:space="preserve">Splatnost smluvní pokuty činí </w:t>
      </w:r>
      <w:r>
        <w:rPr>
          <w:rFonts w:cs="Arial"/>
        </w:rPr>
        <w:t>15</w:t>
      </w:r>
      <w:r w:rsidRPr="0094443B">
        <w:rPr>
          <w:rFonts w:cs="Arial"/>
        </w:rPr>
        <w:t xml:space="preserve"> kalendářních dnů ode dne, co bude povinná strana oprávněnou smluvní stranou vyzvána k zaplacení.</w:t>
      </w:r>
    </w:p>
    <w:p w14:paraId="07581EA1"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Práce, které zhotovitel provede nad rámec projektové dokumentace bez předchozího písemného souhlasu objednatele, nebudou zhotoviteli uhrazeny a zhotovitel je povinen na výzvu objednatele takové části z díla odstranit.</w:t>
      </w:r>
    </w:p>
    <w:p w14:paraId="5A9BAE46"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Smluvní strany tímto výslovně sjednávají, že jiný způsob ani jiné platby ceny za dílo ani v jiných lhůtách než jak jsou uvedeny v této smlouvě není objednatel povinen zhotoviteli poskytnout, pokud není v této smlouvě uvedeno jinak.</w:t>
      </w:r>
    </w:p>
    <w:p w14:paraId="21799E94" w14:textId="77777777" w:rsidR="00914D5D" w:rsidRPr="00F75C62" w:rsidRDefault="00914D5D" w:rsidP="009D5D42">
      <w:pPr>
        <w:numPr>
          <w:ilvl w:val="0"/>
          <w:numId w:val="11"/>
        </w:numPr>
        <w:tabs>
          <w:tab w:val="left" w:pos="426"/>
        </w:tabs>
        <w:spacing w:before="120"/>
        <w:ind w:left="426" w:hanging="426"/>
        <w:outlineLvl w:val="1"/>
        <w:rPr>
          <w:rFonts w:cs="Arial"/>
          <w:bCs/>
        </w:rPr>
      </w:pPr>
      <w:r w:rsidRPr="0094443B">
        <w:rPr>
          <w:rFonts w:cs="Arial"/>
        </w:rPr>
        <w:t>Veškeré platby budou probíhat v CZK.</w:t>
      </w:r>
    </w:p>
    <w:p w14:paraId="51C563DD" w14:textId="77777777" w:rsidR="000F02DD" w:rsidRPr="00F75C62" w:rsidRDefault="000F02DD" w:rsidP="009D5D42">
      <w:pPr>
        <w:numPr>
          <w:ilvl w:val="0"/>
          <w:numId w:val="11"/>
        </w:numPr>
        <w:tabs>
          <w:tab w:val="left" w:pos="426"/>
        </w:tabs>
        <w:spacing w:before="120"/>
        <w:ind w:left="426" w:hanging="426"/>
        <w:outlineLvl w:val="1"/>
        <w:rPr>
          <w:rFonts w:cs="Arial"/>
          <w:bCs/>
        </w:rPr>
      </w:pPr>
      <w:r w:rsidRPr="00F75C62">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0B2555">
        <w:rPr>
          <w:rFonts w:cs="Arial"/>
        </w:rPr>
        <w:t xml:space="preserve"> </w:t>
      </w:r>
      <w:r w:rsidRPr="00F75C62">
        <w:rPr>
          <w:rFonts w:cs="Arial"/>
        </w:rPr>
        <w:t>11.</w:t>
      </w:r>
      <w:r w:rsidR="000B2555">
        <w:rPr>
          <w:rFonts w:cs="Arial"/>
        </w:rPr>
        <w:t xml:space="preserve"> </w:t>
      </w:r>
      <w:r w:rsidRPr="00F75C62">
        <w:rPr>
          <w:rFonts w:cs="Arial"/>
        </w:rPr>
        <w:t>2011 bude na předmět smlouvy aplikován režim přenesené daňové povinnosti podle § 92a zákona č. 235/2004 Sb. v platném znění</w:t>
      </w:r>
    </w:p>
    <w:p w14:paraId="1C94F5CC" w14:textId="77777777" w:rsidR="000F02DD" w:rsidRPr="00F75C62" w:rsidRDefault="000F02DD" w:rsidP="001A00D1">
      <w:pPr>
        <w:numPr>
          <w:ilvl w:val="0"/>
          <w:numId w:val="11"/>
        </w:numPr>
        <w:tabs>
          <w:tab w:val="left" w:pos="426"/>
        </w:tabs>
        <w:spacing w:before="120"/>
        <w:outlineLvl w:val="1"/>
        <w:rPr>
          <w:rFonts w:cs="Arial"/>
          <w:bCs/>
        </w:rPr>
      </w:pPr>
      <w:r w:rsidRPr="00F75C62">
        <w:rPr>
          <w:rFonts w:cs="Arial"/>
        </w:rPr>
        <w:t xml:space="preserve"> </w:t>
      </w:r>
      <w:r w:rsidR="001A00D1" w:rsidRPr="00F75C62">
        <w:rPr>
          <w:rFonts w:cs="Arial"/>
        </w:rPr>
        <w:t>Zhotovitel je povinen podle § 92a odst. 2 zákona č. 235/2004 Sb. v platném znění vystavit daňový doklad s náležitostmi podle § 2</w:t>
      </w:r>
      <w:r w:rsidR="00F75C62">
        <w:rPr>
          <w:rFonts w:cs="Arial"/>
        </w:rPr>
        <w:t>9</w:t>
      </w:r>
      <w:r w:rsidR="001A00D1" w:rsidRPr="00F75C62">
        <w:rPr>
          <w:rFonts w:cs="Arial"/>
        </w:rPr>
        <w:t xml:space="preserve"> zákona č. 235/2004 Sb. v platném znění. Na tomto daňovém dokladu uvede také cenu bez DPH, sazbu DPH a sdělení, že </w:t>
      </w:r>
      <w:r w:rsidR="00F75C62">
        <w:rPr>
          <w:rFonts w:cs="Arial"/>
        </w:rPr>
        <w:t>„daň odvede zákazník“</w:t>
      </w:r>
      <w:r w:rsidR="001A00D1" w:rsidRPr="00F75C62">
        <w:rPr>
          <w:rFonts w:cs="Arial"/>
        </w:rPr>
        <w:t>. Zhotovitel je povinen vystavit a doručit objednateli daňový doklad do 10 pracovních dní ode dne uskutečnění zdanitelného plnění.</w:t>
      </w:r>
      <w:r w:rsidR="00D7633F" w:rsidRPr="00F75C62">
        <w:rPr>
          <w:rFonts w:cs="Arial"/>
        </w:rPr>
        <w:t xml:space="preserve"> V případě prodlení zhotovitele s doručením tohoto daňového dokladu objednateli, je zhotovitel povinen uhradit objednateli úrok z prodlení a případné penále vzniklé z důvodu prodlení.</w:t>
      </w:r>
    </w:p>
    <w:p w14:paraId="19A644CA"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F75C62">
        <w:t>S ohledem na ustanovení § 109 a 109a zákona č. 235/2004 Sb., o dani z přidané hodnoty, ve znění pozdějších předpisů, který mimo jiné</w:t>
      </w:r>
      <w:r w:rsidRPr="0094443B">
        <w:t xml:space="preserve"> upravuje otázku ručení příjemce zdanitelného plnění, se smluvní strany dohodly na následujících právech a povinnostech:</w:t>
      </w:r>
    </w:p>
    <w:p w14:paraId="1AA9BD45" w14:textId="77777777" w:rsidR="00914D5D" w:rsidRPr="0094443B" w:rsidRDefault="00914D5D" w:rsidP="00914D5D">
      <w:pPr>
        <w:ind w:left="360"/>
      </w:pPr>
    </w:p>
    <w:p w14:paraId="7CCEC945" w14:textId="77777777" w:rsidR="00914D5D" w:rsidRPr="0094443B" w:rsidRDefault="00914D5D" w:rsidP="009D5D42">
      <w:pPr>
        <w:numPr>
          <w:ilvl w:val="0"/>
          <w:numId w:val="10"/>
        </w:numPr>
        <w:contextualSpacing/>
      </w:pPr>
      <w:r w:rsidRPr="0094443B">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40C47AA" w14:textId="77777777" w:rsidR="00914D5D" w:rsidRPr="0094443B" w:rsidRDefault="00914D5D" w:rsidP="00914D5D">
      <w:pPr>
        <w:ind w:left="927"/>
        <w:contextualSpacing/>
      </w:pPr>
    </w:p>
    <w:p w14:paraId="0626184F" w14:textId="77777777" w:rsidR="00914D5D" w:rsidRPr="00191EE3" w:rsidRDefault="00914D5D" w:rsidP="009D5D42">
      <w:pPr>
        <w:numPr>
          <w:ilvl w:val="0"/>
          <w:numId w:val="10"/>
        </w:numPr>
        <w:contextualSpacing/>
      </w:pPr>
      <w:r w:rsidRPr="00780AC9">
        <w:lastRenderedPageBreak/>
        <w:t>Smluvní strany se</w:t>
      </w:r>
      <w:r w:rsidRPr="00191EE3">
        <w:t xml:space="preserv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191EE3">
        <w:rPr>
          <w:b/>
        </w:rPr>
        <w:t>Podmínka tuzemského účtu</w:t>
      </w:r>
      <w:r w:rsidRPr="00191EE3">
        <w:t xml:space="preserve">“). </w:t>
      </w:r>
    </w:p>
    <w:p w14:paraId="7E7F301D" w14:textId="77777777" w:rsidR="00914D5D" w:rsidRPr="00191EE3" w:rsidRDefault="00914D5D" w:rsidP="00914D5D">
      <w:pPr>
        <w:ind w:left="927"/>
        <w:contextualSpacing/>
      </w:pPr>
    </w:p>
    <w:p w14:paraId="7065C92F" w14:textId="77777777" w:rsidR="00914D5D" w:rsidRPr="00191EE3" w:rsidRDefault="00914D5D" w:rsidP="009D5D42">
      <w:pPr>
        <w:numPr>
          <w:ilvl w:val="0"/>
          <w:numId w:val="10"/>
        </w:numPr>
        <w:contextualSpacing/>
      </w:pPr>
      <w:r w:rsidRPr="00191EE3">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191EE3">
        <w:rPr>
          <w:b/>
        </w:rPr>
        <w:t>Podmínka zveřejněného účtu</w:t>
      </w:r>
      <w:r w:rsidRPr="00191EE3">
        <w:t>“).</w:t>
      </w:r>
    </w:p>
    <w:p w14:paraId="0BE40BA2" w14:textId="77777777" w:rsidR="00914D5D" w:rsidRPr="00191EE3" w:rsidRDefault="00914D5D" w:rsidP="00914D5D">
      <w:pPr>
        <w:ind w:left="708"/>
      </w:pPr>
    </w:p>
    <w:p w14:paraId="469F0D8F" w14:textId="77777777" w:rsidR="00914D5D" w:rsidRPr="00191EE3" w:rsidRDefault="00914D5D" w:rsidP="009D5D42">
      <w:pPr>
        <w:numPr>
          <w:ilvl w:val="0"/>
          <w:numId w:val="10"/>
        </w:numPr>
        <w:contextualSpacing/>
      </w:pPr>
      <w:r w:rsidRPr="00191EE3">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5ED7FA45" w14:textId="77777777" w:rsidR="00914D5D" w:rsidRPr="00191EE3" w:rsidRDefault="00914D5D" w:rsidP="00914D5D">
      <w:pPr>
        <w:ind w:left="708"/>
      </w:pPr>
    </w:p>
    <w:p w14:paraId="1EA9024F" w14:textId="77777777" w:rsidR="00914D5D" w:rsidRPr="00191EE3" w:rsidRDefault="00914D5D" w:rsidP="009D5D42">
      <w:pPr>
        <w:numPr>
          <w:ilvl w:val="0"/>
          <w:numId w:val="10"/>
        </w:numPr>
        <w:contextualSpacing/>
      </w:pPr>
      <w:r w:rsidRPr="00191EE3">
        <w:t>Smluvní strany podpisem této smlouvy prohlašují, že výše peněžitých plnění poskytovaných na základě této smlouvy je výsledkem vzájemného konsenzu obou smluvních stran a je zcela korespondující s cenou obvyklou.</w:t>
      </w:r>
    </w:p>
    <w:p w14:paraId="54CA50FD" w14:textId="77777777" w:rsidR="00914D5D" w:rsidRPr="00191EE3" w:rsidRDefault="00914D5D" w:rsidP="00914D5D">
      <w:pPr>
        <w:ind w:left="708"/>
      </w:pPr>
    </w:p>
    <w:p w14:paraId="7091CDE7" w14:textId="77777777" w:rsidR="00914D5D" w:rsidRPr="0094443B" w:rsidRDefault="00914D5D" w:rsidP="009D5D42">
      <w:pPr>
        <w:numPr>
          <w:ilvl w:val="0"/>
          <w:numId w:val="10"/>
        </w:numPr>
        <w:contextualSpacing/>
      </w:pPr>
      <w:r w:rsidRPr="00191EE3">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w:t>
      </w:r>
      <w:r w:rsidRPr="0094443B">
        <w:t xml:space="preserve"> č. 235/2004 Sb., o dani z přidané hodnoty, ve znění pozdějších předpisů).</w:t>
      </w:r>
    </w:p>
    <w:p w14:paraId="24950883" w14:textId="77777777" w:rsidR="00914D5D" w:rsidRPr="0094443B" w:rsidRDefault="00914D5D" w:rsidP="00914D5D">
      <w:pPr>
        <w:ind w:left="708"/>
      </w:pPr>
    </w:p>
    <w:p w14:paraId="04744B28" w14:textId="77777777" w:rsidR="00914D5D" w:rsidRPr="0094443B" w:rsidRDefault="00914D5D" w:rsidP="009D5D42">
      <w:pPr>
        <w:numPr>
          <w:ilvl w:val="0"/>
          <w:numId w:val="10"/>
        </w:numPr>
        <w:contextualSpacing/>
      </w:pPr>
      <w:r w:rsidRPr="0094443B">
        <w:t>Smluvní strany se podpisem této smlouvy dále zavazují, že nebudou činit ničeho, co by mělo za následek:</w:t>
      </w:r>
    </w:p>
    <w:p w14:paraId="7C73EE88" w14:textId="77777777" w:rsidR="00914D5D" w:rsidRPr="0094443B" w:rsidRDefault="00914D5D" w:rsidP="00914D5D">
      <w:pPr>
        <w:ind w:left="927"/>
      </w:pPr>
    </w:p>
    <w:p w14:paraId="0692CFAC" w14:textId="77777777" w:rsidR="00914D5D" w:rsidRPr="0094443B" w:rsidRDefault="00914D5D" w:rsidP="00914D5D">
      <w:pPr>
        <w:ind w:left="1560"/>
      </w:pPr>
      <w:r w:rsidRPr="0094443B">
        <w:t>i) úmyslné nezaplacení daně,</w:t>
      </w:r>
    </w:p>
    <w:p w14:paraId="49359B20" w14:textId="77777777" w:rsidR="00914D5D" w:rsidRPr="0094443B" w:rsidRDefault="00914D5D" w:rsidP="00914D5D">
      <w:pPr>
        <w:ind w:left="1560"/>
      </w:pPr>
      <w:r w:rsidRPr="0094443B">
        <w:t>ii) postavení smluvní strany, které by znemožňovalo daň zaplatit,</w:t>
      </w:r>
    </w:p>
    <w:p w14:paraId="288D09D2" w14:textId="77777777" w:rsidR="00914D5D" w:rsidRPr="0094443B" w:rsidRDefault="00914D5D" w:rsidP="00914D5D">
      <w:pPr>
        <w:ind w:left="1560"/>
      </w:pPr>
      <w:r w:rsidRPr="0094443B">
        <w:t>iii) zkrácení daně nebo vylákání daňové výhody.</w:t>
      </w:r>
    </w:p>
    <w:p w14:paraId="45BE860B" w14:textId="77777777" w:rsidR="00914D5D" w:rsidRPr="0094443B" w:rsidRDefault="00914D5D" w:rsidP="00914D5D">
      <w:pPr>
        <w:ind w:left="708"/>
      </w:pPr>
    </w:p>
    <w:p w14:paraId="39293C26" w14:textId="77777777" w:rsidR="00914D5D" w:rsidRDefault="00914D5D" w:rsidP="009D5D42">
      <w:pPr>
        <w:numPr>
          <w:ilvl w:val="0"/>
          <w:numId w:val="10"/>
        </w:numPr>
        <w:spacing w:before="120"/>
      </w:pPr>
      <w:r w:rsidRPr="0094443B">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7DF543B6" w14:textId="77777777" w:rsidR="00E16FE5" w:rsidRPr="0094443B" w:rsidRDefault="00E16FE5" w:rsidP="00FE1209">
      <w:pPr>
        <w:spacing w:before="120"/>
        <w:ind w:left="927"/>
      </w:pPr>
    </w:p>
    <w:p w14:paraId="45338904" w14:textId="77777777" w:rsidR="00A11AA9" w:rsidRPr="004B562C" w:rsidRDefault="00191EE3" w:rsidP="00191EE3">
      <w:pPr>
        <w:spacing w:after="240"/>
        <w:ind w:left="851" w:hanging="284"/>
        <w:rPr>
          <w:rFonts w:eastAsia="Arial" w:cs="Arial"/>
        </w:rPr>
      </w:pPr>
      <w:r w:rsidRPr="00FE1209">
        <w:rPr>
          <w:rFonts w:eastAsia="Arial" w:cs="Arial"/>
        </w:rPr>
        <w:t xml:space="preserve">i) </w:t>
      </w:r>
      <w:r w:rsidR="00DB27AD" w:rsidRPr="00FE1209">
        <w:rPr>
          <w:rFonts w:eastAsia="Arial" w:cs="Arial"/>
        </w:rPr>
        <w:t>Ustanovení článku III</w:t>
      </w:r>
      <w:r w:rsidR="001672FB" w:rsidRPr="00FE1209">
        <w:rPr>
          <w:rFonts w:eastAsia="Arial" w:cs="Arial"/>
        </w:rPr>
        <w:t>.odst</w:t>
      </w:r>
      <w:r w:rsidR="004710A1" w:rsidRPr="00FE1209">
        <w:rPr>
          <w:rFonts w:eastAsia="Arial" w:cs="Arial"/>
        </w:rPr>
        <w:t xml:space="preserve">. </w:t>
      </w:r>
      <w:r w:rsidR="001672FB" w:rsidRPr="00FE1209">
        <w:rPr>
          <w:rFonts w:eastAsia="Arial" w:cs="Arial"/>
        </w:rPr>
        <w:t xml:space="preserve">15, </w:t>
      </w:r>
      <w:r w:rsidR="00DB27AD" w:rsidRPr="00FE1209">
        <w:rPr>
          <w:rFonts w:eastAsia="Arial" w:cs="Arial"/>
        </w:rPr>
        <w:t>odst. 23 písm</w:t>
      </w:r>
      <w:r w:rsidR="0097420D" w:rsidRPr="00FE1209">
        <w:rPr>
          <w:rFonts w:eastAsia="Arial" w:cs="Arial"/>
        </w:rPr>
        <w:t xml:space="preserve">. </w:t>
      </w:r>
      <w:r w:rsidR="00FD019A" w:rsidRPr="00FE1209">
        <w:rPr>
          <w:rFonts w:eastAsia="Arial" w:cs="Arial"/>
        </w:rPr>
        <w:t>b</w:t>
      </w:r>
      <w:r w:rsidR="0097420D" w:rsidRPr="00FE1209">
        <w:rPr>
          <w:rFonts w:eastAsia="Arial" w:cs="Arial"/>
        </w:rPr>
        <w:t>)</w:t>
      </w:r>
      <w:r w:rsidR="00F82860">
        <w:rPr>
          <w:rFonts w:eastAsia="Arial" w:cs="Arial"/>
        </w:rPr>
        <w:t>,</w:t>
      </w:r>
      <w:r w:rsidR="0097420D" w:rsidRPr="00FE1209">
        <w:rPr>
          <w:rFonts w:eastAsia="Arial" w:cs="Arial"/>
        </w:rPr>
        <w:t xml:space="preserve"> </w:t>
      </w:r>
      <w:r w:rsidR="00DB27AD" w:rsidRPr="00FE1209">
        <w:rPr>
          <w:rFonts w:eastAsia="Arial" w:cs="Arial"/>
        </w:rPr>
        <w:t>c)</w:t>
      </w:r>
      <w:r w:rsidR="00FD019A" w:rsidRPr="00FE1209">
        <w:rPr>
          <w:rFonts w:eastAsia="Arial" w:cs="Arial"/>
        </w:rPr>
        <w:t xml:space="preserve">, </w:t>
      </w:r>
      <w:r w:rsidR="00DB27AD" w:rsidRPr="00FE1209">
        <w:rPr>
          <w:rFonts w:eastAsia="Arial" w:cs="Arial"/>
        </w:rPr>
        <w:t>d) této smlouvy se nepoužijí v případě osob, které nejsou povinny k dani z přidané hodnoty ve smyslu § 5 zákona č. 235/2005</w:t>
      </w:r>
      <w:r w:rsidR="001672FB" w:rsidRPr="00FE1209">
        <w:rPr>
          <w:rFonts w:eastAsia="Arial" w:cs="Arial"/>
        </w:rPr>
        <w:t xml:space="preserve"> Sb. v platném znění, tedy</w:t>
      </w:r>
      <w:r w:rsidR="001672FB" w:rsidRPr="00FE1209">
        <w:rPr>
          <w:rFonts w:cs="Arial"/>
        </w:rPr>
        <w:t xml:space="preserve"> </w:t>
      </w:r>
      <w:r w:rsidR="001672FB" w:rsidRPr="00FE1209">
        <w:rPr>
          <w:rFonts w:eastAsia="Arial" w:cs="Arial"/>
        </w:rPr>
        <w:t>v případě zhotovitele, který je osobou</w:t>
      </w:r>
      <w:r w:rsidR="004710A1" w:rsidRPr="00FE1209">
        <w:rPr>
          <w:rFonts w:eastAsia="Arial" w:cs="Arial"/>
        </w:rPr>
        <w:t xml:space="preserve"> neusazenou v tuzemsku</w:t>
      </w:r>
      <w:r w:rsidR="001672FB" w:rsidRPr="00FE1209">
        <w:rPr>
          <w:rFonts w:eastAsia="Arial" w:cs="Arial"/>
        </w:rPr>
        <w:t>, která nemá v České republice sídlo ani provozovnu</w:t>
      </w:r>
      <w:r w:rsidR="004B562C" w:rsidRPr="00FE1209">
        <w:rPr>
          <w:rFonts w:eastAsia="Arial" w:cs="Arial"/>
        </w:rPr>
        <w:t xml:space="preserve">, na </w:t>
      </w:r>
      <w:r w:rsidR="004B562C" w:rsidRPr="00FE1209">
        <w:rPr>
          <w:rFonts w:eastAsia="Calibri" w:cs="Arial"/>
        </w:rPr>
        <w:t>neplátce daně z přidané hodnoty, na osoby, které neprovozují ekonomickou činnost.</w:t>
      </w:r>
      <w:r w:rsidR="004B562C">
        <w:rPr>
          <w:rFonts w:eastAsia="Calibri" w:cs="Arial"/>
        </w:rPr>
        <w:t xml:space="preserve"> </w:t>
      </w:r>
      <w:r w:rsidR="00DB27AD" w:rsidRPr="004B562C">
        <w:rPr>
          <w:rFonts w:eastAsia="Arial" w:cs="Arial"/>
        </w:rPr>
        <w:t xml:space="preserve"> </w:t>
      </w:r>
    </w:p>
    <w:p w14:paraId="651C2782" w14:textId="77777777" w:rsidR="00914D5D" w:rsidRPr="0094443B" w:rsidRDefault="00914D5D" w:rsidP="00914D5D">
      <w:pPr>
        <w:jc w:val="center"/>
        <w:rPr>
          <w:rFonts w:cs="Arial"/>
          <w:b/>
        </w:rPr>
      </w:pPr>
      <w:r w:rsidRPr="0094443B">
        <w:rPr>
          <w:rFonts w:cs="Arial"/>
          <w:b/>
        </w:rPr>
        <w:t>IV.</w:t>
      </w:r>
      <w:r w:rsidRPr="0094443B">
        <w:rPr>
          <w:rFonts w:cs="Arial"/>
          <w:b/>
        </w:rPr>
        <w:br/>
        <w:t>Vlastnictví stavební suti</w:t>
      </w:r>
    </w:p>
    <w:p w14:paraId="042483E4"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Smluvní strany se dohodly na tom, že zhotovitel se stává vlastníkem všech stavebních součástí a materiálů, a to včetně částí kovových, skleněných, </w:t>
      </w:r>
      <w:r w:rsidRPr="0094443B">
        <w:rPr>
          <w:rFonts w:cs="Arial"/>
          <w:bCs/>
        </w:rPr>
        <w:lastRenderedPageBreak/>
        <w:t>dřevěných, izolačních a kapalných a dalších, které tvoří stavby, budou ze staveb odděleny a budou určeny k odvozu na skládku (dále jen „</w:t>
      </w:r>
      <w:r w:rsidRPr="0094443B">
        <w:rPr>
          <w:rFonts w:cs="Arial"/>
          <w:b/>
          <w:bCs/>
        </w:rPr>
        <w:t>stavební suť</w:t>
      </w:r>
      <w:r w:rsidRPr="0094443B">
        <w:rPr>
          <w:rFonts w:cs="Arial"/>
          <w:bCs/>
        </w:rPr>
        <w:t>“). V případě pochybností, zda se jedná o stavební suť, je zhotovitel povinen se dotázat objednatele. Zhotovitel odpovídá za případné nesprávné určení stavební suti.</w:t>
      </w:r>
    </w:p>
    <w:p w14:paraId="07E47741"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Okamžik přechodu vlastnictví stavební sutě z objednatele na zhotovitele je moment, kdy jakákoliv část stavební sutě bez ohledu na její velikost je od původní stavby oddělena. </w:t>
      </w:r>
    </w:p>
    <w:p w14:paraId="62BFBFA5"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Zhotovitel bude nakládat s odpady v souladu s ustanoveními zákona č. 185/2001 Sb., o odpadech, ve znění pozdějších předpisů. </w:t>
      </w:r>
    </w:p>
    <w:p w14:paraId="7127FE45"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14:paraId="26529B66" w14:textId="77777777" w:rsidR="00914D5D" w:rsidRDefault="00914D5D" w:rsidP="00914D5D">
      <w:pPr>
        <w:jc w:val="center"/>
        <w:rPr>
          <w:rFonts w:cs="Arial"/>
          <w:bCs/>
        </w:rPr>
      </w:pPr>
    </w:p>
    <w:p w14:paraId="4A20551F" w14:textId="77777777" w:rsidR="006A3397" w:rsidRPr="0094443B" w:rsidRDefault="006A3397" w:rsidP="00914D5D">
      <w:pPr>
        <w:jc w:val="center"/>
        <w:rPr>
          <w:rFonts w:cs="Arial"/>
          <w:bCs/>
        </w:rPr>
      </w:pPr>
    </w:p>
    <w:p w14:paraId="556E6186" w14:textId="77777777" w:rsidR="00914D5D" w:rsidRPr="0094443B" w:rsidRDefault="00914D5D" w:rsidP="00914D5D">
      <w:pPr>
        <w:jc w:val="center"/>
        <w:rPr>
          <w:rFonts w:cs="Arial"/>
          <w:b/>
        </w:rPr>
      </w:pPr>
      <w:r w:rsidRPr="0094443B">
        <w:rPr>
          <w:rFonts w:cs="Arial"/>
          <w:b/>
        </w:rPr>
        <w:t>V.</w:t>
      </w:r>
    </w:p>
    <w:p w14:paraId="06A034AA" w14:textId="77777777" w:rsidR="00914D5D" w:rsidRPr="0094443B" w:rsidRDefault="00914D5D" w:rsidP="00914D5D">
      <w:pPr>
        <w:jc w:val="center"/>
        <w:rPr>
          <w:rFonts w:cs="Arial"/>
          <w:b/>
        </w:rPr>
      </w:pPr>
      <w:r w:rsidRPr="0094443B">
        <w:rPr>
          <w:rFonts w:cs="Arial"/>
          <w:b/>
        </w:rPr>
        <w:t>Podmínky provádění díla</w:t>
      </w:r>
    </w:p>
    <w:p w14:paraId="4B110F36" w14:textId="77777777" w:rsidR="00914D5D" w:rsidRDefault="00914D5D" w:rsidP="009D5D42">
      <w:pPr>
        <w:numPr>
          <w:ilvl w:val="0"/>
          <w:numId w:val="18"/>
        </w:numPr>
        <w:spacing w:before="120"/>
        <w:ind w:left="426" w:hanging="426"/>
        <w:rPr>
          <w:rFonts w:cs="Arial"/>
          <w:bCs/>
        </w:rPr>
      </w:pPr>
      <w:r w:rsidRPr="0094443B">
        <w:rPr>
          <w:rFonts w:cs="Arial"/>
          <w:bCs/>
        </w:rPr>
        <w:t xml:space="preserve">Zhotovitel zajišťuje provedení díla svými pracovníky nebo s využitím </w:t>
      </w:r>
      <w:r w:rsidR="00670A61">
        <w:rPr>
          <w:rFonts w:cs="Arial"/>
          <w:bCs/>
        </w:rPr>
        <w:t>pod</w:t>
      </w:r>
      <w:r w:rsidR="00AF095C">
        <w:rPr>
          <w:rFonts w:cs="Arial"/>
          <w:bCs/>
        </w:rPr>
        <w:t>d</w:t>
      </w:r>
      <w:r w:rsidR="00670A61">
        <w:rPr>
          <w:rFonts w:cs="Arial"/>
          <w:bCs/>
        </w:rPr>
        <w:t>odavate</w:t>
      </w:r>
      <w:r w:rsidRPr="0094443B">
        <w:rPr>
          <w:rFonts w:cs="Arial"/>
          <w:bCs/>
        </w:rPr>
        <w:t>lů odsouhlasených objednatelem a uvedených v příloze č</w:t>
      </w:r>
      <w:r>
        <w:rPr>
          <w:rFonts w:cs="Arial"/>
          <w:bCs/>
        </w:rPr>
        <w:t xml:space="preserve"> 2.</w:t>
      </w:r>
      <w:r w:rsidRPr="0094443B">
        <w:rPr>
          <w:rFonts w:cs="Arial"/>
          <w:bCs/>
        </w:rPr>
        <w:t xml:space="preserve"> </w:t>
      </w:r>
      <w:r w:rsidR="006A3397" w:rsidRPr="00F75C62">
        <w:t xml:space="preserve">v takovém případě bude Zhotovitel odpovědný Objednateli za jakoukoli takto prováděnou část svých povinností vyplývajících ze Smlouvy, jako kdyby je plnil Zhotovitel sám. Zhotovitel nesmí uzavřít smlouvu se </w:t>
      </w:r>
      <w:r w:rsidR="00670A61">
        <w:t>pod</w:t>
      </w:r>
      <w:r w:rsidR="00AF095C">
        <w:t>d</w:t>
      </w:r>
      <w:r w:rsidR="00670A61">
        <w:t>odavate</w:t>
      </w:r>
      <w:r w:rsidR="006A3397" w:rsidRPr="00F75C62">
        <w:t xml:space="preserve">lem na provedení celého předmětu Smlouvy, ale je oprávněn zadat provedení jakékoliv části předmětu plnění Smlouvy </w:t>
      </w:r>
      <w:r w:rsidR="00670A61">
        <w:t>pod</w:t>
      </w:r>
      <w:r w:rsidR="00AF095C">
        <w:t>d</w:t>
      </w:r>
      <w:r w:rsidR="00670A61">
        <w:t>odavate</w:t>
      </w:r>
      <w:r w:rsidR="006A3397" w:rsidRPr="00F75C62">
        <w:t>li (</w:t>
      </w:r>
      <w:r w:rsidR="00670A61">
        <w:t>po</w:t>
      </w:r>
      <w:r w:rsidR="00AD496C">
        <w:t>d</w:t>
      </w:r>
      <w:r w:rsidR="00670A61">
        <w:t>dodavate</w:t>
      </w:r>
      <w:r w:rsidR="006A3397" w:rsidRPr="00F75C62">
        <w:t>lům), který však musí být předem písemně odsouhlasen Objednatelem, nedohodnou-li se Strany jinak</w:t>
      </w:r>
      <w:r w:rsidR="00670A61">
        <w:t>.</w:t>
      </w:r>
      <w:r w:rsidRPr="0094443B">
        <w:rPr>
          <w:rFonts w:cs="Arial"/>
          <w:bCs/>
        </w:rPr>
        <w:t xml:space="preserve"> </w:t>
      </w:r>
      <w:r w:rsidR="006A3397" w:rsidRPr="006A3397">
        <w:rPr>
          <w:rFonts w:cs="Arial"/>
          <w:bCs/>
        </w:rPr>
        <w:t xml:space="preserve">V průběhu plnění Smlouvy je Zhotovitel povinen získat souhlas Objednatele s novým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alespoň pět (5) pracovních dnů předtím, než jej k provedení příslušné části předmětu plnění Smlouvy použije. Součástí oznámení bude vždy název/ jméno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le(ů) pro jednotlivé části předmětu plnění Smlouvy a kopie příslušných platných oprávnění, koncesí, atestů, certifikátů a licencí, jež jsou nezbytné pro provedení takové jednotlivé části předmětu Smlouvy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Objednatel je oprávněn do tří (3) pracovních dnů od přijetí příslušného oznámení zamítnout účast konkrétního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 na provádění předmětu Smlouvy poté, co v dobré víře posoudil navrženého </w:t>
      </w:r>
      <w:r w:rsidR="00670A61">
        <w:rPr>
          <w:rFonts w:cs="Arial"/>
          <w:bCs/>
        </w:rPr>
        <w:t>po</w:t>
      </w:r>
      <w:r w:rsidR="00AF095C">
        <w:rPr>
          <w:rFonts w:cs="Arial"/>
          <w:bCs/>
        </w:rPr>
        <w:t>d</w:t>
      </w:r>
      <w:r w:rsidR="00670A61">
        <w:rPr>
          <w:rFonts w:cs="Arial"/>
          <w:bCs/>
        </w:rPr>
        <w:t>dodavate</w:t>
      </w:r>
      <w:r w:rsidR="006A3397" w:rsidRPr="006A3397">
        <w:rPr>
          <w:rFonts w:cs="Arial"/>
          <w:bCs/>
        </w:rPr>
        <w:t>le.</w:t>
      </w:r>
      <w:r w:rsidR="00FE1209">
        <w:rPr>
          <w:rFonts w:cs="Arial"/>
          <w:bCs/>
        </w:rPr>
        <w:t xml:space="preserve"> Z</w:t>
      </w:r>
      <w:r w:rsidRPr="0094443B">
        <w:rPr>
          <w:rFonts w:cs="Arial"/>
          <w:bCs/>
        </w:rPr>
        <w:t xml:space="preserve">hotovitel je povinen toto odmítnutí respektovat. Zhotovitel nese plnou odpovědnost za nesplnění povinností vyplývajících z této smlouvy, této odpovědnosti jej nezprošťuje schválení </w:t>
      </w:r>
      <w:r w:rsidR="00670A61">
        <w:rPr>
          <w:rFonts w:cs="Arial"/>
          <w:bCs/>
        </w:rPr>
        <w:t>po</w:t>
      </w:r>
      <w:r w:rsidR="00AF095C">
        <w:rPr>
          <w:rFonts w:cs="Arial"/>
          <w:bCs/>
        </w:rPr>
        <w:t>d</w:t>
      </w:r>
      <w:r w:rsidR="00670A61">
        <w:rPr>
          <w:rFonts w:cs="Arial"/>
          <w:bCs/>
        </w:rPr>
        <w:t>dodavate</w:t>
      </w:r>
      <w:r w:rsidRPr="0094443B">
        <w:rPr>
          <w:rFonts w:cs="Arial"/>
          <w:bCs/>
        </w:rPr>
        <w:t>lů objednatelem.</w:t>
      </w:r>
    </w:p>
    <w:p w14:paraId="68815FF5" w14:textId="77777777" w:rsidR="00914D5D" w:rsidRPr="00FE1209" w:rsidRDefault="00914D5D" w:rsidP="009D5D42">
      <w:pPr>
        <w:numPr>
          <w:ilvl w:val="0"/>
          <w:numId w:val="18"/>
        </w:numPr>
        <w:spacing w:before="120"/>
        <w:ind w:left="426" w:hanging="426"/>
        <w:rPr>
          <w:rFonts w:cs="Arial"/>
          <w:bCs/>
        </w:rPr>
      </w:pPr>
      <w:r w:rsidRPr="00FE1209">
        <w:rPr>
          <w:rFonts w:cs="Arial"/>
          <w:bCs/>
        </w:rPr>
        <w:t xml:space="preserve">Změna </w:t>
      </w:r>
      <w:r w:rsidR="00670A61" w:rsidRPr="00FE1209">
        <w:rPr>
          <w:rFonts w:cs="Arial"/>
          <w:bCs/>
        </w:rPr>
        <w:t>po</w:t>
      </w:r>
      <w:r w:rsidR="00AF095C" w:rsidRPr="00FE1209">
        <w:rPr>
          <w:rFonts w:cs="Arial"/>
          <w:bCs/>
        </w:rPr>
        <w:t>d</w:t>
      </w:r>
      <w:r w:rsidR="00670A61" w:rsidRPr="00FE1209">
        <w:rPr>
          <w:rFonts w:cs="Arial"/>
          <w:bCs/>
        </w:rPr>
        <w:t>dodavate</w:t>
      </w:r>
      <w:r w:rsidRPr="00FE1209">
        <w:rPr>
          <w:rFonts w:cs="Arial"/>
          <w:bCs/>
        </w:rPr>
        <w:t xml:space="preserve">le, pomocí kterého zhotovitel prokazoval v zadávacím řízení splnění kvalifikace je možná jen ve výjimečných případech a se souhlasem objednatele. Nový </w:t>
      </w:r>
      <w:r w:rsidR="00670A61" w:rsidRPr="00FE1209">
        <w:rPr>
          <w:rFonts w:cs="Arial"/>
          <w:bCs/>
        </w:rPr>
        <w:t>pod</w:t>
      </w:r>
      <w:r w:rsidR="00AF095C" w:rsidRPr="00FE1209">
        <w:rPr>
          <w:rFonts w:cs="Arial"/>
          <w:bCs/>
        </w:rPr>
        <w:t>d</w:t>
      </w:r>
      <w:r w:rsidR="00670A61" w:rsidRPr="00FE1209">
        <w:rPr>
          <w:rFonts w:cs="Arial"/>
          <w:bCs/>
        </w:rPr>
        <w:t>odavatel</w:t>
      </w:r>
      <w:r w:rsidRPr="00FE1209">
        <w:rPr>
          <w:rFonts w:cs="Arial"/>
          <w:bCs/>
        </w:rPr>
        <w:t xml:space="preserve"> musí splňovat kvalifikaci minimálně v rozsahu, v jakém byla prokázána v zadávacím řízení.</w:t>
      </w:r>
    </w:p>
    <w:p w14:paraId="464B35EF"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14:paraId="4E60FC4C"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všichni pracovníci budou jednoznačně označeni identifikačními znaky zhotovitele.</w:t>
      </w:r>
    </w:p>
    <w:p w14:paraId="79BBCDB7"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je povinen vést a průběžně aktualizovat reálný seznam všech </w:t>
      </w:r>
      <w:r w:rsidR="00670A61">
        <w:rPr>
          <w:rFonts w:cs="Arial"/>
          <w:bCs/>
        </w:rPr>
        <w:t>pod</w:t>
      </w:r>
      <w:r w:rsidR="00AF095C">
        <w:rPr>
          <w:rFonts w:cs="Arial"/>
          <w:bCs/>
        </w:rPr>
        <w:t>d</w:t>
      </w:r>
      <w:r w:rsidR="00670A61">
        <w:rPr>
          <w:rFonts w:cs="Arial"/>
          <w:bCs/>
        </w:rPr>
        <w:t>odavate</w:t>
      </w:r>
      <w:r w:rsidRPr="0094443B">
        <w:rPr>
          <w:rFonts w:cs="Arial"/>
          <w:bCs/>
        </w:rPr>
        <w:t xml:space="preserve">lů včetně výše jejich podílu na akci. Tento přehled je povinen na </w:t>
      </w:r>
      <w:r>
        <w:rPr>
          <w:rFonts w:cs="Arial"/>
          <w:bCs/>
        </w:rPr>
        <w:t>vyžádání předložit objednateli.</w:t>
      </w:r>
    </w:p>
    <w:p w14:paraId="34CFEB14" w14:textId="77777777" w:rsidR="00914D5D" w:rsidRPr="0094443B" w:rsidRDefault="00914D5D" w:rsidP="009D5D42">
      <w:pPr>
        <w:numPr>
          <w:ilvl w:val="0"/>
          <w:numId w:val="18"/>
        </w:numPr>
        <w:spacing w:before="120"/>
        <w:ind w:left="426" w:hanging="426"/>
        <w:rPr>
          <w:rFonts w:cs="Arial"/>
          <w:bCs/>
        </w:rPr>
      </w:pPr>
      <w:r w:rsidRPr="0094443B">
        <w:rPr>
          <w:rFonts w:cs="Arial"/>
          <w:bCs/>
        </w:rPr>
        <w:lastRenderedPageBreak/>
        <w:t xml:space="preserve">Zhotovitel bude využívat pro příjezd a odjezd na staveniště výhradně komunikace </w:t>
      </w:r>
      <w:r>
        <w:rPr>
          <w:rFonts w:cs="Arial"/>
          <w:bCs/>
        </w:rPr>
        <w:t>určené objednatelem</w:t>
      </w:r>
      <w:r w:rsidRPr="0094443B">
        <w:rPr>
          <w:rFonts w:cs="Arial"/>
          <w:bCs/>
        </w:rPr>
        <w:t>.</w:t>
      </w:r>
    </w:p>
    <w:p w14:paraId="277A3303" w14:textId="77777777" w:rsidR="00914D5D" w:rsidRPr="0094443B" w:rsidRDefault="00914D5D" w:rsidP="009D5D42">
      <w:pPr>
        <w:numPr>
          <w:ilvl w:val="0"/>
          <w:numId w:val="18"/>
        </w:numPr>
        <w:spacing w:before="120"/>
        <w:ind w:left="426" w:hanging="426"/>
        <w:rPr>
          <w:rFonts w:cs="Arial"/>
          <w:bCs/>
        </w:rPr>
      </w:pPr>
      <w:r w:rsidRPr="0094443B">
        <w:rPr>
          <w:rFonts w:cs="Arial"/>
          <w:bCs/>
        </w:rPr>
        <w:t>Všechny škody, které vzniknou v důsledku provádění díla z viny zhotovitele třetím (na díle nezúčastněným) osobám, případně objednateli, je povinen uhradit zhotovitel.</w:t>
      </w:r>
    </w:p>
    <w:p w14:paraId="1603BE47"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se zavazuje, že svou činností nenaruší práva třetích osob, zejména </w:t>
      </w:r>
      <w:r w:rsidRPr="0094443B">
        <w:rPr>
          <w:rFonts w:cs="Arial"/>
        </w:rPr>
        <w:t xml:space="preserve">vibracemi, hlučností, prašností, případně dalšími jevy, a že zprostí objednatele jakékoliv odpovědnosti a žalob vyplývajících z porušení této povinnosti. </w:t>
      </w:r>
    </w:p>
    <w:p w14:paraId="28A76882"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prohlašuje, že k datu podpisu této smlouvy</w:t>
      </w:r>
    </w:p>
    <w:p w14:paraId="39611E57" w14:textId="77777777" w:rsidR="00914D5D" w:rsidRPr="0044337F" w:rsidRDefault="00914D5D" w:rsidP="00FE1209">
      <w:pPr>
        <w:numPr>
          <w:ilvl w:val="0"/>
          <w:numId w:val="35"/>
        </w:numPr>
        <w:spacing w:before="120"/>
      </w:pPr>
      <w:r w:rsidRPr="00750E57">
        <w:t>všechny nejasné podmínky pro realizaci díla si vyjasnil s oprávněnými zástupci objednatele a místním šetřením</w:t>
      </w:r>
    </w:p>
    <w:p w14:paraId="5DD5C4A6" w14:textId="77777777" w:rsidR="00914D5D" w:rsidRPr="0044337F" w:rsidRDefault="00914D5D" w:rsidP="00FE1209">
      <w:pPr>
        <w:numPr>
          <w:ilvl w:val="0"/>
          <w:numId w:val="35"/>
        </w:numPr>
      </w:pPr>
      <w:r w:rsidRPr="0044337F">
        <w:t>všechny technické a dodací podmínky díla zahrnul do kalkulace cen</w:t>
      </w:r>
    </w:p>
    <w:p w14:paraId="6CE5F45C" w14:textId="77777777" w:rsidR="00914D5D" w:rsidRPr="00FE1209" w:rsidRDefault="00914D5D" w:rsidP="00FE1209">
      <w:pPr>
        <w:numPr>
          <w:ilvl w:val="0"/>
          <w:numId w:val="35"/>
        </w:numPr>
      </w:pPr>
      <w:r w:rsidRPr="0044337F">
        <w:t>uvedl souhrn</w:t>
      </w:r>
      <w:r w:rsidR="00E86A75" w:rsidRPr="0044337F">
        <w:t>n</w:t>
      </w:r>
      <w:r w:rsidRPr="0044337F">
        <w:t>ou cenu díla dle přiloženého výkazu výměr, který si ověřil s projektovou dokumentací.</w:t>
      </w:r>
    </w:p>
    <w:p w14:paraId="4CDC6861" w14:textId="77777777" w:rsidR="00914D5D" w:rsidRPr="0094443B" w:rsidRDefault="00914D5D" w:rsidP="009D5D42">
      <w:pPr>
        <w:numPr>
          <w:ilvl w:val="0"/>
          <w:numId w:val="18"/>
        </w:numPr>
        <w:spacing w:before="120"/>
        <w:ind w:left="426" w:hanging="426"/>
        <w:rPr>
          <w:rFonts w:cs="Arial"/>
          <w:bCs/>
        </w:rPr>
      </w:pPr>
      <w:r w:rsidRPr="0094443B">
        <w:rPr>
          <w:rFonts w:cs="Arial"/>
          <w:bCs/>
        </w:rPr>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14:paraId="3E9D2DED"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zajistí dostatečnou ochranu stávajících a to i dočasných elektrorozvodů, vodovodů, případně dalších sítí, a to jak na místě provádění díla, tak v případě nutnosti i na přilehlých pozemcích a komunikacích. </w:t>
      </w:r>
    </w:p>
    <w:p w14:paraId="2EF7AB06"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6E68DB6B" w14:textId="77777777" w:rsidR="00914D5D" w:rsidRPr="0094443B" w:rsidRDefault="00914D5D" w:rsidP="009D5D42">
      <w:pPr>
        <w:numPr>
          <w:ilvl w:val="0"/>
          <w:numId w:val="18"/>
        </w:numPr>
        <w:spacing w:before="120"/>
        <w:ind w:left="426" w:hanging="426"/>
        <w:rPr>
          <w:rFonts w:cs="Arial"/>
          <w:bCs/>
        </w:rPr>
      </w:pPr>
      <w:r w:rsidRPr="00750E57">
        <w:rPr>
          <w:rFonts w:cs="Arial"/>
          <w:bCs/>
        </w:rPr>
        <w:t>Zhotovitel je povinen na základě požadavku objednatele a v rámci svých možností přistoupit na změnu předmětu díla.</w:t>
      </w:r>
    </w:p>
    <w:p w14:paraId="47B69AB2" w14:textId="77777777" w:rsidR="0028583E" w:rsidRPr="0044337F" w:rsidRDefault="00914D5D" w:rsidP="00FE1209">
      <w:pPr>
        <w:numPr>
          <w:ilvl w:val="0"/>
          <w:numId w:val="18"/>
        </w:numPr>
        <w:spacing w:before="120"/>
        <w:ind w:left="426" w:hanging="426"/>
        <w:rPr>
          <w:rFonts w:cs="Arial"/>
          <w:bCs/>
        </w:rPr>
      </w:pPr>
      <w:r w:rsidRPr="00750E57">
        <w:rPr>
          <w:rFonts w:cs="Arial"/>
          <w:bCs/>
        </w:rPr>
        <w:t xml:space="preserve">Veškeré změny díla oproti zadávacímu projektu stavby musí být předem učiněny formou změnového listu odsouhlaseného objednatelem. </w:t>
      </w:r>
      <w:r w:rsidR="0028583E" w:rsidRPr="00750E57">
        <w:rPr>
          <w:rFonts w:cs="Arial"/>
          <w:bCs/>
        </w:rPr>
        <w:t>V případě, že změna vyžaduje projednání, případně rozhodnutí správního orgánu nebo souhlas dotčených právnických a fyzických osob, projedná Zhotovitel před podpisem Změnového l</w:t>
      </w:r>
      <w:r w:rsidR="0028583E" w:rsidRPr="0044337F">
        <w:rPr>
          <w:rFonts w:cs="Arial"/>
          <w:bCs/>
        </w:rPr>
        <w:t xml:space="preserve">istu změnu se správním orgánem, příp. obstará příslušná rozhodnutí nebo souhlasy. </w:t>
      </w:r>
    </w:p>
    <w:p w14:paraId="43597E33" w14:textId="77777777" w:rsidR="00914D5D" w:rsidRPr="0094443B" w:rsidRDefault="00914D5D" w:rsidP="00FE1209">
      <w:pPr>
        <w:spacing w:before="120"/>
        <w:ind w:left="142" w:firstLine="284"/>
        <w:rPr>
          <w:rFonts w:cs="Arial"/>
          <w:bCs/>
        </w:rPr>
      </w:pPr>
      <w:r w:rsidRPr="0094443B">
        <w:rPr>
          <w:rFonts w:cs="Arial"/>
        </w:rPr>
        <w:t>Změnový list bude obsahovat:</w:t>
      </w:r>
    </w:p>
    <w:p w14:paraId="5B4B34B4" w14:textId="77777777" w:rsidR="00914D5D" w:rsidRPr="00750E57" w:rsidRDefault="00914D5D" w:rsidP="00FE1209">
      <w:pPr>
        <w:numPr>
          <w:ilvl w:val="0"/>
          <w:numId w:val="36"/>
        </w:numPr>
      </w:pPr>
      <w:r w:rsidRPr="00750E57">
        <w:t>popis změny a její porovnání se stavebním povolením a ověřenou dokumentací</w:t>
      </w:r>
    </w:p>
    <w:p w14:paraId="6F31D6D9" w14:textId="77777777" w:rsidR="00914D5D" w:rsidRPr="0044337F" w:rsidRDefault="00914D5D" w:rsidP="00FE1209">
      <w:pPr>
        <w:numPr>
          <w:ilvl w:val="0"/>
          <w:numId w:val="36"/>
        </w:numPr>
      </w:pPr>
      <w:r w:rsidRPr="0044337F">
        <w:t>důvody navrhované změny</w:t>
      </w:r>
    </w:p>
    <w:p w14:paraId="660C2D87" w14:textId="77777777" w:rsidR="00914D5D" w:rsidRPr="0044337F" w:rsidRDefault="00914D5D" w:rsidP="00FE1209">
      <w:pPr>
        <w:numPr>
          <w:ilvl w:val="0"/>
          <w:numId w:val="36"/>
        </w:numPr>
      </w:pPr>
      <w:r w:rsidRPr="0044337F">
        <w:t>potřebné výkresy a specifikace v rozsahu požadované změny řádně označené osobou oprávněnou ke zpracování dokumentace</w:t>
      </w:r>
    </w:p>
    <w:p w14:paraId="7C3B870E" w14:textId="77777777" w:rsidR="00914D5D" w:rsidRPr="00FE1209" w:rsidRDefault="00914D5D" w:rsidP="00FE1209">
      <w:pPr>
        <w:numPr>
          <w:ilvl w:val="0"/>
          <w:numId w:val="36"/>
        </w:numPr>
      </w:pPr>
      <w:r w:rsidRPr="0044337F">
        <w:t>doklady o projednání změny s osobami či orgány, jejichž zájmy jsou navrhovanou měnou dotčeny</w:t>
      </w:r>
    </w:p>
    <w:p w14:paraId="12B91D53" w14:textId="77777777" w:rsidR="00914D5D" w:rsidRPr="00FE1209" w:rsidRDefault="00914D5D" w:rsidP="00FE1209">
      <w:pPr>
        <w:numPr>
          <w:ilvl w:val="0"/>
          <w:numId w:val="36"/>
        </w:numPr>
      </w:pPr>
      <w:r w:rsidRPr="00FE1209">
        <w:t>v případě změny požadované objednatelem a ovlivňující smluvní cenu díla zhotovitel doloží kalkulaci-rozpočet změny v cenové úrovni a předpokládaný dopad změny na dobu plnění díla</w:t>
      </w:r>
    </w:p>
    <w:p w14:paraId="62A6A8BB" w14:textId="3369C7CA" w:rsidR="00914D5D" w:rsidRPr="00680008" w:rsidRDefault="00680008" w:rsidP="009D5D42">
      <w:pPr>
        <w:numPr>
          <w:ilvl w:val="0"/>
          <w:numId w:val="18"/>
        </w:numPr>
        <w:spacing w:before="120"/>
        <w:ind w:left="426" w:hanging="426"/>
        <w:rPr>
          <w:rFonts w:cs="Arial"/>
          <w:bCs/>
        </w:rPr>
      </w:pPr>
      <w:r w:rsidRPr="00D823D1">
        <w:rPr>
          <w:rFonts w:eastAsia="TimesNewRomanPSMT"/>
        </w:rPr>
        <w:t xml:space="preserve">Návrh ocenění každé změny je Zhotovitel povinen zpracovat ve struktuře a formou položkového rozpočtu změny, kdy jednotkové ceny </w:t>
      </w:r>
      <w:r w:rsidRPr="00D823D1">
        <w:t>použité k ocenění položek rozpočtu budou stanoveny dle aktuálního ceníku stavebních prací ÚRS v cenové úrovni období, kdy změna nastala</w:t>
      </w:r>
      <w:r w:rsidR="00E16FE5">
        <w:t xml:space="preserve"> a</w:t>
      </w:r>
      <w:r w:rsidR="00A06DC8">
        <w:t xml:space="preserve"> od této ceny bude </w:t>
      </w:r>
      <w:r w:rsidR="00A06DC8" w:rsidRPr="00B17294">
        <w:t xml:space="preserve">odečteno </w:t>
      </w:r>
      <w:r w:rsidR="00A06DC8" w:rsidRPr="00140463">
        <w:t>20 %.</w:t>
      </w:r>
      <w:r w:rsidR="00A06DC8">
        <w:t xml:space="preserve"> </w:t>
      </w:r>
    </w:p>
    <w:p w14:paraId="2EA3F4E3" w14:textId="77777777" w:rsidR="00680008" w:rsidRPr="00680008" w:rsidRDefault="00DB398C" w:rsidP="00680008">
      <w:pPr>
        <w:numPr>
          <w:ilvl w:val="0"/>
          <w:numId w:val="18"/>
        </w:numPr>
        <w:spacing w:before="120"/>
        <w:ind w:left="426" w:hanging="426"/>
        <w:rPr>
          <w:rFonts w:cs="Arial"/>
          <w:bCs/>
        </w:rPr>
      </w:pPr>
      <w:r>
        <w:t>Bude-</w:t>
      </w:r>
      <w:r w:rsidR="00680008" w:rsidRPr="00680008">
        <w:t xml:space="preserve">li potřeba </w:t>
      </w:r>
      <w:r w:rsidR="00680008">
        <w:t>z</w:t>
      </w:r>
      <w:r w:rsidR="00680008" w:rsidRPr="00680008">
        <w:t xml:space="preserve">měny prokazatelně vyvolána porušením Smlouvy Zhotovitelem, nebo takovou skutečností, za níž Zhotovitel nese odpovědnost, bude jakékoliv </w:t>
      </w:r>
      <w:r w:rsidR="00680008" w:rsidRPr="00680008">
        <w:lastRenderedPageBreak/>
        <w:t xml:space="preserve">náklady spojené s takovouto </w:t>
      </w:r>
      <w:r w:rsidR="00680008">
        <w:t>z</w:t>
      </w:r>
      <w:r w:rsidR="00680008" w:rsidRPr="00680008">
        <w:t>měnou, včetně případné škody vzniklé Objednateli hradit Zhotovitel</w:t>
      </w:r>
    </w:p>
    <w:p w14:paraId="62F671F8" w14:textId="77777777" w:rsidR="00680008" w:rsidRPr="00680008" w:rsidRDefault="00680008" w:rsidP="00680008">
      <w:pPr>
        <w:numPr>
          <w:ilvl w:val="0"/>
          <w:numId w:val="18"/>
        </w:numPr>
        <w:spacing w:before="120"/>
        <w:ind w:left="426" w:hanging="426"/>
        <w:rPr>
          <w:rFonts w:cs="Arial"/>
          <w:bCs/>
        </w:rPr>
      </w:pPr>
      <w:r w:rsidRPr="0094443B">
        <w:rPr>
          <w:rFonts w:cs="Arial"/>
        </w:rPr>
        <w:t>Změny předmětu díla mohou být provedeny až po odsouhlasení změn oběma smluvními stranami a jejich náklady mohou být fakturovány až po uzavření příslušného dodatku ke smlouvě.</w:t>
      </w:r>
      <w:r w:rsidRPr="00680008">
        <w:rPr>
          <w:rFonts w:cs="Arial"/>
          <w:bCs/>
        </w:rPr>
        <w:t xml:space="preserve"> Provedení </w:t>
      </w:r>
      <w:r>
        <w:rPr>
          <w:rFonts w:cs="Arial"/>
          <w:bCs/>
        </w:rPr>
        <w:t>z</w:t>
      </w:r>
      <w:r w:rsidRPr="00680008">
        <w:rPr>
          <w:rFonts w:cs="Arial"/>
          <w:bCs/>
        </w:rPr>
        <w:t xml:space="preserve">měn způsobem odlišným od </w:t>
      </w:r>
      <w:r>
        <w:rPr>
          <w:rFonts w:cs="Arial"/>
          <w:bCs/>
        </w:rPr>
        <w:t>Změnového</w:t>
      </w:r>
      <w:r w:rsidRPr="00680008">
        <w:rPr>
          <w:rFonts w:cs="Arial"/>
          <w:bCs/>
        </w:rPr>
        <w:t xml:space="preserve"> listu a dodatku Smlouvy nebo nedodržení stanovených termínů bude považováno za podstatné porušení smluvních povinností Zhotovitele podle této Smlouvy</w:t>
      </w:r>
    </w:p>
    <w:p w14:paraId="237F1834" w14:textId="77777777" w:rsidR="00680008" w:rsidRPr="0094443B" w:rsidRDefault="00680008" w:rsidP="00680008">
      <w:pPr>
        <w:spacing w:before="120"/>
        <w:ind w:left="720"/>
        <w:rPr>
          <w:rFonts w:cs="Arial"/>
          <w:bCs/>
        </w:rPr>
      </w:pPr>
    </w:p>
    <w:p w14:paraId="5DD045F3" w14:textId="77777777" w:rsidR="00914D5D" w:rsidRPr="0094443B" w:rsidRDefault="00680008" w:rsidP="00914D5D">
      <w:pPr>
        <w:rPr>
          <w:rFonts w:cs="Arial"/>
          <w:bCs/>
        </w:rPr>
      </w:pPr>
      <w:r w:rsidRPr="00680008">
        <w:rPr>
          <w:rFonts w:cs="Arial"/>
          <w:bCs/>
        </w:rPr>
        <w:t xml:space="preserve">. </w:t>
      </w:r>
    </w:p>
    <w:p w14:paraId="1A186AEC" w14:textId="77777777" w:rsidR="00914D5D" w:rsidRPr="0094443B" w:rsidRDefault="00914D5D" w:rsidP="00914D5D">
      <w:pPr>
        <w:rPr>
          <w:rFonts w:cs="Arial"/>
          <w:bCs/>
        </w:rPr>
      </w:pPr>
    </w:p>
    <w:p w14:paraId="35CAABF0" w14:textId="77777777" w:rsidR="00914D5D" w:rsidRPr="0094443B" w:rsidRDefault="00914D5D" w:rsidP="00914D5D">
      <w:pPr>
        <w:jc w:val="center"/>
        <w:rPr>
          <w:rFonts w:cs="Arial"/>
          <w:b/>
          <w:bCs/>
        </w:rPr>
      </w:pPr>
      <w:r w:rsidRPr="0094443B">
        <w:rPr>
          <w:rFonts w:cs="Arial"/>
          <w:b/>
          <w:bCs/>
        </w:rPr>
        <w:t>VI.</w:t>
      </w:r>
    </w:p>
    <w:p w14:paraId="3B32E59D" w14:textId="77777777" w:rsidR="00914D5D" w:rsidRPr="0094443B" w:rsidRDefault="00914D5D" w:rsidP="00914D5D">
      <w:pPr>
        <w:jc w:val="center"/>
        <w:rPr>
          <w:rFonts w:cs="Arial"/>
          <w:bCs/>
        </w:rPr>
      </w:pPr>
      <w:r w:rsidRPr="0094443B">
        <w:rPr>
          <w:rFonts w:cs="Arial"/>
          <w:b/>
          <w:bCs/>
        </w:rPr>
        <w:t xml:space="preserve"> Kontrola prováděných prací</w:t>
      </w:r>
    </w:p>
    <w:p w14:paraId="2A9F8031" w14:textId="77777777" w:rsidR="00914D5D" w:rsidRPr="0094443B" w:rsidRDefault="00914D5D" w:rsidP="00914D5D">
      <w:pPr>
        <w:rPr>
          <w:rFonts w:cs="Arial"/>
          <w:bCs/>
        </w:rPr>
      </w:pPr>
    </w:p>
    <w:p w14:paraId="4405AE91" w14:textId="77777777" w:rsidR="00914D5D" w:rsidRPr="0094443B" w:rsidRDefault="00914D5D" w:rsidP="009D5D42">
      <w:pPr>
        <w:numPr>
          <w:ilvl w:val="0"/>
          <w:numId w:val="19"/>
        </w:numPr>
        <w:spacing w:before="120"/>
        <w:ind w:left="426" w:hanging="426"/>
        <w:rPr>
          <w:rFonts w:cs="Arial"/>
          <w:color w:val="000000"/>
        </w:rPr>
      </w:pPr>
      <w:r w:rsidRPr="0094443B">
        <w:rPr>
          <w:rFonts w:cs="Arial"/>
          <w:bCs/>
        </w:rPr>
        <w:t xml:space="preserve">Za účelem kontroly </w:t>
      </w:r>
      <w:r w:rsidRPr="0094443B">
        <w:rPr>
          <w:rFonts w:cs="Arial"/>
          <w:color w:val="000000"/>
        </w:rPr>
        <w:t xml:space="preserve">průběhu provádění díla organizuje Objednatel kontrolní dny v termínech nezbytných pro řádné provádění kontroly, nejméně však </w:t>
      </w:r>
      <w:r>
        <w:rPr>
          <w:rFonts w:cs="Arial"/>
          <w:color w:val="000000"/>
        </w:rPr>
        <w:t>2</w:t>
      </w:r>
      <w:r w:rsidRPr="0094443B">
        <w:rPr>
          <w:rFonts w:cs="Arial"/>
          <w:color w:val="000000"/>
        </w:rPr>
        <w:t>x měsíčně.</w:t>
      </w:r>
    </w:p>
    <w:p w14:paraId="2906D78E"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Objednatel je povinen oznámit konání kontrolního dne písemně zhotoviteli nejméně 3 pracovní dny před jeho konáním.</w:t>
      </w:r>
    </w:p>
    <w:p w14:paraId="06882520"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Pr>
          <w:rFonts w:cs="Arial"/>
          <w:color w:val="000000"/>
        </w:rPr>
        <w:t>pod</w:t>
      </w:r>
      <w:r w:rsidR="00AF095C">
        <w:rPr>
          <w:rFonts w:cs="Arial"/>
          <w:color w:val="000000"/>
        </w:rPr>
        <w:t>d</w:t>
      </w:r>
      <w:r w:rsidR="00670A61">
        <w:rPr>
          <w:rFonts w:cs="Arial"/>
          <w:color w:val="000000"/>
        </w:rPr>
        <w:t>odavatel</w:t>
      </w:r>
      <w:r w:rsidRPr="0094443B">
        <w:rPr>
          <w:rFonts w:cs="Arial"/>
          <w:color w:val="000000"/>
        </w:rPr>
        <w:t>ů.</w:t>
      </w:r>
    </w:p>
    <w:p w14:paraId="3004FB7E"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Kontrolní dny organizuje a řídí zástupce objednatele, který může jejich vedením pověřit osobu vykonávající funkci technického dozoru.</w:t>
      </w:r>
    </w:p>
    <w:p w14:paraId="4A30D376"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14:paraId="4E2D22AB"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Zhotovitel je povinen zapsat termín konání kontrolního dne a jeho závěry do stavebního deníku. </w:t>
      </w:r>
    </w:p>
    <w:p w14:paraId="3497DAEE"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Zhotovitel je povinen vyzvat objednatele ke kontrole a prověření prací, které budou v rámci následného postupu zakryty nebo se stanou nepřístupnými, a to alespoň </w:t>
      </w:r>
      <w:r>
        <w:rPr>
          <w:rFonts w:cs="Arial"/>
          <w:color w:val="000000"/>
        </w:rPr>
        <w:t>3</w:t>
      </w:r>
      <w:r w:rsidRPr="0094443B">
        <w:rPr>
          <w:rFonts w:cs="Arial"/>
          <w:color w:val="000000"/>
        </w:rPr>
        <w:t xml:space="preserve">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40B6AA03" w14:textId="77777777" w:rsidR="00914D5D" w:rsidRPr="0094443B" w:rsidRDefault="00914D5D" w:rsidP="00914D5D">
      <w:pPr>
        <w:spacing w:before="120"/>
        <w:rPr>
          <w:rFonts w:cs="Arial"/>
          <w:bCs/>
        </w:rPr>
      </w:pPr>
    </w:p>
    <w:p w14:paraId="3AA50EDB" w14:textId="77777777" w:rsidR="00914D5D" w:rsidRPr="0094443B" w:rsidRDefault="00914D5D" w:rsidP="00914D5D">
      <w:pPr>
        <w:jc w:val="center"/>
        <w:rPr>
          <w:rFonts w:cs="Arial"/>
          <w:b/>
          <w:bCs/>
        </w:rPr>
      </w:pPr>
    </w:p>
    <w:p w14:paraId="6937B243" w14:textId="77777777" w:rsidR="00914D5D" w:rsidRPr="0094443B" w:rsidRDefault="00914D5D" w:rsidP="00914D5D">
      <w:pPr>
        <w:jc w:val="center"/>
        <w:rPr>
          <w:rFonts w:cs="Arial"/>
          <w:b/>
          <w:bCs/>
        </w:rPr>
      </w:pPr>
      <w:r w:rsidRPr="0094443B">
        <w:rPr>
          <w:rFonts w:cs="Arial"/>
          <w:b/>
          <w:bCs/>
        </w:rPr>
        <w:t xml:space="preserve">VII. </w:t>
      </w:r>
    </w:p>
    <w:p w14:paraId="18BE91DA" w14:textId="77777777" w:rsidR="00914D5D" w:rsidRPr="0094443B" w:rsidRDefault="00914D5D" w:rsidP="00914D5D">
      <w:pPr>
        <w:jc w:val="center"/>
        <w:rPr>
          <w:rFonts w:cs="Arial"/>
          <w:b/>
          <w:bCs/>
        </w:rPr>
      </w:pPr>
      <w:r w:rsidRPr="0094443B">
        <w:rPr>
          <w:rFonts w:cs="Arial"/>
          <w:b/>
          <w:bCs/>
        </w:rPr>
        <w:t>Práva a povinnosti objednatele a zhotovitele</w:t>
      </w:r>
    </w:p>
    <w:p w14:paraId="61EE260B" w14:textId="77777777" w:rsidR="00914D5D" w:rsidRPr="0094443B" w:rsidRDefault="00914D5D" w:rsidP="00914D5D">
      <w:pPr>
        <w:jc w:val="center"/>
        <w:rPr>
          <w:rFonts w:cs="Arial"/>
          <w:bCs/>
        </w:rPr>
      </w:pPr>
    </w:p>
    <w:p w14:paraId="083669A3"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Objednatel je oprávněn jmenovat s ohledem na charakter díla příslušný počet </w:t>
      </w:r>
      <w:r w:rsidRPr="0094443B">
        <w:rPr>
          <w:rFonts w:cs="Arial"/>
          <w:color w:val="000000"/>
          <w:shd w:val="clear" w:color="auto" w:fill="FFFFFF"/>
        </w:rPr>
        <w:t>koordinátorů bezpečnosti a ochrany zdraví při práci na staveništi.</w:t>
      </w:r>
    </w:p>
    <w:p w14:paraId="2A7F4C70"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bude jednat tak, aby zajistil dodávky materiálů a služeb pro objednatele za optimálních kvalitativních podmínek. </w:t>
      </w:r>
    </w:p>
    <w:p w14:paraId="70A41D55"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63062C01"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bude udržovat na staveništi a dalších místech, kde se dílo provádí, po celou dobu provádění díla úplnou výkresovou dokumentaci odpovídající poslednímu aktualizovanému stavu se zaznamenanými změnami a úpravami. </w:t>
      </w:r>
      <w:r w:rsidRPr="0094443B">
        <w:rPr>
          <w:rFonts w:cs="Arial"/>
          <w:bCs/>
        </w:rPr>
        <w:lastRenderedPageBreak/>
        <w:t>Zhotovitel umožní zástupci objednatele volný přístup k této dokumentaci za účelem inspekce a posouzení.</w:t>
      </w:r>
    </w:p>
    <w:p w14:paraId="7ED31261"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02750249" w14:textId="77777777" w:rsidR="00914D5D" w:rsidRPr="0094443B" w:rsidRDefault="00914D5D" w:rsidP="009D5D42">
      <w:pPr>
        <w:numPr>
          <w:ilvl w:val="0"/>
          <w:numId w:val="20"/>
        </w:numPr>
        <w:spacing w:before="120"/>
        <w:ind w:left="426" w:hanging="426"/>
        <w:rPr>
          <w:rFonts w:cs="Arial"/>
          <w:bCs/>
        </w:rPr>
      </w:pPr>
      <w:r w:rsidRPr="0094443B">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14:paraId="5DE5657D" w14:textId="77777777" w:rsidR="00914D5D" w:rsidRPr="0094443B" w:rsidRDefault="00914D5D" w:rsidP="009D5D42">
      <w:pPr>
        <w:numPr>
          <w:ilvl w:val="0"/>
          <w:numId w:val="20"/>
        </w:numPr>
        <w:spacing w:before="120"/>
        <w:ind w:left="426" w:hanging="426"/>
        <w:rPr>
          <w:rFonts w:cs="Arial"/>
          <w:bCs/>
        </w:rPr>
      </w:pPr>
      <w:r w:rsidRPr="0094443B">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14:paraId="44734461" w14:textId="77777777" w:rsidR="00914D5D" w:rsidRPr="0094443B" w:rsidRDefault="00914D5D" w:rsidP="00914D5D">
      <w:pPr>
        <w:tabs>
          <w:tab w:val="left" w:pos="720"/>
        </w:tabs>
        <w:spacing w:before="120" w:after="60"/>
        <w:rPr>
          <w:rFonts w:cs="Arial"/>
          <w:b/>
        </w:rPr>
      </w:pPr>
    </w:p>
    <w:p w14:paraId="15131129" w14:textId="77777777" w:rsidR="00914D5D" w:rsidRPr="0094443B" w:rsidRDefault="00914D5D" w:rsidP="00914D5D">
      <w:pPr>
        <w:spacing w:before="120" w:line="240" w:lineRule="atLeast"/>
        <w:ind w:left="284" w:hanging="284"/>
        <w:jc w:val="center"/>
        <w:rPr>
          <w:rFonts w:cs="Arial"/>
          <w:b/>
          <w:bCs/>
        </w:rPr>
      </w:pPr>
      <w:r w:rsidRPr="0094443B">
        <w:rPr>
          <w:rFonts w:cs="Arial"/>
          <w:b/>
          <w:bCs/>
        </w:rPr>
        <w:t>VIII.</w:t>
      </w:r>
    </w:p>
    <w:p w14:paraId="17861628" w14:textId="77777777" w:rsidR="00914D5D" w:rsidRPr="0094443B" w:rsidRDefault="00914D5D" w:rsidP="00914D5D">
      <w:pPr>
        <w:spacing w:line="240" w:lineRule="atLeast"/>
        <w:ind w:left="284" w:hanging="284"/>
        <w:jc w:val="center"/>
        <w:rPr>
          <w:rFonts w:cs="Arial"/>
          <w:b/>
          <w:bCs/>
        </w:rPr>
      </w:pPr>
      <w:r w:rsidRPr="0094443B">
        <w:rPr>
          <w:rFonts w:cs="Arial"/>
          <w:b/>
          <w:bCs/>
        </w:rPr>
        <w:t>Provedení díla</w:t>
      </w:r>
    </w:p>
    <w:p w14:paraId="0E0CC238"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1A838EFA"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Povinnost zhotovitele provést dílo včas je splněna dnem, kdy je dílo předáno oprávněnému zástupci objednatele.</w:t>
      </w:r>
    </w:p>
    <w:p w14:paraId="4410BBE0"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Řádné splnění povinnosti zhotovitele provést dílo řádně a včas se osvědčuje protokolem o předání a převzetí díla podepsaným oprávněnými zástupci obou smluvních stran.</w:t>
      </w:r>
    </w:p>
    <w:p w14:paraId="51045CE9" w14:textId="77777777" w:rsidR="00914D5D" w:rsidRDefault="00914D5D" w:rsidP="00914D5D">
      <w:pPr>
        <w:jc w:val="center"/>
        <w:rPr>
          <w:rFonts w:cs="Arial"/>
          <w:b/>
        </w:rPr>
      </w:pPr>
    </w:p>
    <w:p w14:paraId="2F6D3CFF" w14:textId="77777777" w:rsidR="00914D5D" w:rsidRPr="0094443B" w:rsidRDefault="00914D5D" w:rsidP="00914D5D">
      <w:pPr>
        <w:jc w:val="center"/>
        <w:rPr>
          <w:rFonts w:cs="Arial"/>
          <w:b/>
        </w:rPr>
      </w:pPr>
    </w:p>
    <w:p w14:paraId="0CC9E120" w14:textId="77777777" w:rsidR="00914D5D" w:rsidRPr="0094443B" w:rsidRDefault="00914D5D" w:rsidP="00914D5D">
      <w:pPr>
        <w:jc w:val="center"/>
        <w:rPr>
          <w:rFonts w:cs="Arial"/>
          <w:b/>
        </w:rPr>
      </w:pPr>
      <w:r w:rsidRPr="0094443B">
        <w:rPr>
          <w:rFonts w:cs="Arial"/>
          <w:b/>
        </w:rPr>
        <w:t>IX.</w:t>
      </w:r>
    </w:p>
    <w:p w14:paraId="37CE3DFA" w14:textId="77777777" w:rsidR="00914D5D" w:rsidRPr="0094443B" w:rsidRDefault="00914D5D" w:rsidP="00914D5D">
      <w:pPr>
        <w:jc w:val="center"/>
        <w:rPr>
          <w:rFonts w:cs="Arial"/>
          <w:b/>
        </w:rPr>
      </w:pPr>
      <w:r w:rsidRPr="0094443B">
        <w:rPr>
          <w:rFonts w:cs="Arial"/>
          <w:b/>
        </w:rPr>
        <w:t>Předání a převzetí díla</w:t>
      </w:r>
    </w:p>
    <w:p w14:paraId="7E2C5FE1" w14:textId="77777777" w:rsidR="00914D5D" w:rsidRPr="0094443B" w:rsidRDefault="00914D5D" w:rsidP="00914D5D">
      <w:pPr>
        <w:rPr>
          <w:rFonts w:cs="Arial"/>
          <w:b/>
        </w:rPr>
      </w:pPr>
    </w:p>
    <w:p w14:paraId="0767468F"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písemně informovat objednatele poté, co dokončí veškeré práce na provádění díla a připraví dílo k jeho předání.</w:t>
      </w:r>
    </w:p>
    <w:p w14:paraId="200A8D54"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zorganizovat předání díla, a to do </w:t>
      </w:r>
      <w:r>
        <w:rPr>
          <w:rFonts w:cs="Arial"/>
        </w:rPr>
        <w:t>8</w:t>
      </w:r>
      <w:r w:rsidRPr="0094443B">
        <w:rPr>
          <w:rFonts w:cs="Arial"/>
        </w:rPr>
        <w:t xml:space="preserve"> pracovních dní od okamžiku, kdy jej zhotovitel informuje o připravenosti díla k předání a převzetí. Okamžik, kdy dojde k předání díla je objednatel povinen oznámit zhotoviteli a všem dalším osobám, které se budou předávání účastnit, a to alespoň </w:t>
      </w:r>
      <w:r>
        <w:rPr>
          <w:rFonts w:cs="Arial"/>
        </w:rPr>
        <w:t>3</w:t>
      </w:r>
      <w:r w:rsidRPr="0094443B">
        <w:rPr>
          <w:rFonts w:cs="Arial"/>
        </w:rPr>
        <w:t xml:space="preserve"> pracovních dní před tímto datem. </w:t>
      </w:r>
    </w:p>
    <w:p w14:paraId="4FDC9DE4" w14:textId="77777777" w:rsidR="00914D5D" w:rsidRPr="0094443B" w:rsidRDefault="00914D5D" w:rsidP="009D5D42">
      <w:pPr>
        <w:numPr>
          <w:ilvl w:val="0"/>
          <w:numId w:val="22"/>
        </w:numPr>
        <w:spacing w:before="120"/>
        <w:ind w:left="426" w:hanging="426"/>
        <w:rPr>
          <w:rFonts w:cs="Arial"/>
        </w:rPr>
      </w:pPr>
      <w:r w:rsidRPr="0094443B">
        <w:rPr>
          <w:rFonts w:cs="Arial"/>
        </w:rPr>
        <w:t>Pokud se objednatel a zhotovitel nedohodnou jinak, bude místem předání místo, kde bylo dílo prováděno.</w:t>
      </w:r>
    </w:p>
    <w:p w14:paraId="5DA20D84"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w:t>
      </w:r>
      <w:r w:rsidRPr="0094443B">
        <w:rPr>
          <w:rFonts w:cs="Arial"/>
          <w:color w:val="000000"/>
        </w:rPr>
        <w:t>k předání a převzetí díla přizvat osoby vykonávající funkci technického, popřípadě také autorského dozoru projektanta.</w:t>
      </w:r>
    </w:p>
    <w:p w14:paraId="2CED6B0E" w14:textId="77777777" w:rsidR="00914D5D" w:rsidRPr="0094443B" w:rsidRDefault="00914D5D" w:rsidP="009D5D42">
      <w:pPr>
        <w:numPr>
          <w:ilvl w:val="0"/>
          <w:numId w:val="22"/>
        </w:numPr>
        <w:spacing w:before="120"/>
        <w:ind w:left="426" w:hanging="426"/>
        <w:rPr>
          <w:rFonts w:cs="Arial"/>
        </w:rPr>
      </w:pPr>
      <w:r w:rsidRPr="0094443B">
        <w:rPr>
          <w:rFonts w:cs="Arial"/>
          <w:color w:val="000000"/>
        </w:rPr>
        <w:t>Objednatel je oprávněn přizvat k předání a převzetí díla i jiné osoby, jejichž přítomnost při předání a převzetí považuje za důležitou. Výběr těchto osob je výhradně na rozhodnutí objednatele.</w:t>
      </w:r>
    </w:p>
    <w:p w14:paraId="2B30B35B" w14:textId="77777777" w:rsidR="00914D5D" w:rsidRPr="0094443B" w:rsidRDefault="00914D5D" w:rsidP="009D5D42">
      <w:pPr>
        <w:numPr>
          <w:ilvl w:val="0"/>
          <w:numId w:val="22"/>
        </w:numPr>
        <w:spacing w:before="120"/>
        <w:ind w:left="426" w:hanging="426"/>
        <w:rPr>
          <w:rFonts w:cs="Arial"/>
        </w:rPr>
      </w:pPr>
      <w:r w:rsidRPr="0094443B">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065D778A" w14:textId="77777777" w:rsidR="00914D5D" w:rsidRPr="0094443B" w:rsidRDefault="00914D5D" w:rsidP="009D5D42">
      <w:pPr>
        <w:numPr>
          <w:ilvl w:val="0"/>
          <w:numId w:val="22"/>
        </w:numPr>
        <w:spacing w:before="120"/>
        <w:ind w:left="426" w:hanging="426"/>
        <w:rPr>
          <w:rFonts w:cs="Arial"/>
        </w:rPr>
      </w:pPr>
      <w:r w:rsidRPr="0094443B">
        <w:rPr>
          <w:rFonts w:cs="Arial"/>
        </w:rPr>
        <w:lastRenderedPageBreak/>
        <w:t>Nedostaví-li se zhotovitel na předání díla, tedy na místo a v čase, který mu oznámil objednatel, je povinen nahradit objednateli škodu, která mu tímto jeho postupem vznikne.</w:t>
      </w:r>
    </w:p>
    <w:p w14:paraId="4ABF9591"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připravit k předávacímu a přejímacímu procesu rovněž následující doklady:</w:t>
      </w:r>
    </w:p>
    <w:p w14:paraId="32D9AA80" w14:textId="77777777" w:rsidR="00914D5D" w:rsidRPr="0094443B" w:rsidRDefault="00914D5D" w:rsidP="00914D5D">
      <w:pPr>
        <w:rPr>
          <w:rFonts w:cs="Arial"/>
        </w:rPr>
      </w:pPr>
    </w:p>
    <w:p w14:paraId="636ECDA2" w14:textId="77777777" w:rsidR="00914D5D" w:rsidRPr="0094443B" w:rsidRDefault="00914D5D" w:rsidP="00FE1209">
      <w:pPr>
        <w:numPr>
          <w:ilvl w:val="0"/>
          <w:numId w:val="37"/>
        </w:numPr>
        <w:rPr>
          <w:rFonts w:cs="Arial"/>
        </w:rPr>
      </w:pPr>
      <w:r w:rsidRPr="0094443B">
        <w:rPr>
          <w:rFonts w:cs="Arial"/>
        </w:rPr>
        <w:t>dokumentace skutečného provedení díla,</w:t>
      </w:r>
    </w:p>
    <w:p w14:paraId="2CD3B797" w14:textId="77777777" w:rsidR="00914D5D" w:rsidRPr="0094443B" w:rsidRDefault="00914D5D" w:rsidP="00FE1209">
      <w:pPr>
        <w:numPr>
          <w:ilvl w:val="0"/>
          <w:numId w:val="37"/>
        </w:numPr>
        <w:rPr>
          <w:rFonts w:cs="Arial"/>
        </w:rPr>
      </w:pPr>
      <w:r w:rsidRPr="0094443B">
        <w:rPr>
          <w:rFonts w:cs="Arial"/>
        </w:rPr>
        <w:t>zápisy, protokoly, osvědčení či jakékoliv jiné dokumenty o provedených zkouškách, a to včetně prohlášení o shodě,</w:t>
      </w:r>
    </w:p>
    <w:p w14:paraId="5136D95F" w14:textId="77777777" w:rsidR="00914D5D" w:rsidRPr="0094443B" w:rsidRDefault="00914D5D" w:rsidP="00FE1209">
      <w:pPr>
        <w:numPr>
          <w:ilvl w:val="0"/>
          <w:numId w:val="37"/>
        </w:numPr>
        <w:rPr>
          <w:rFonts w:cs="Arial"/>
        </w:rPr>
      </w:pPr>
      <w:r w:rsidRPr="0094443B">
        <w:rPr>
          <w:rFonts w:cs="Arial"/>
        </w:rPr>
        <w:t>zápisy výsledky všech předepsaných měření o odzkoušení všech zařízení a o provedení revizních a tlakových zkoušek,</w:t>
      </w:r>
    </w:p>
    <w:p w14:paraId="403DF039" w14:textId="77777777" w:rsidR="00914D5D" w:rsidRPr="0094443B" w:rsidRDefault="00914D5D" w:rsidP="00FE1209">
      <w:pPr>
        <w:numPr>
          <w:ilvl w:val="0"/>
          <w:numId w:val="37"/>
        </w:numPr>
        <w:rPr>
          <w:rFonts w:cs="Arial"/>
        </w:rPr>
      </w:pPr>
      <w:r w:rsidRPr="0094443B">
        <w:rPr>
          <w:rFonts w:cs="Arial"/>
          <w:color w:val="000000"/>
        </w:rPr>
        <w:t>zápisy a výsledky o prověření prací a konstrukcí zakrytých v průběhu prací,</w:t>
      </w:r>
    </w:p>
    <w:p w14:paraId="233584F7" w14:textId="77777777" w:rsidR="00914D5D" w:rsidRPr="0094443B" w:rsidRDefault="00914D5D" w:rsidP="00FE1209">
      <w:pPr>
        <w:numPr>
          <w:ilvl w:val="0"/>
          <w:numId w:val="37"/>
        </w:numPr>
        <w:rPr>
          <w:rFonts w:cs="Arial"/>
        </w:rPr>
      </w:pPr>
      <w:r w:rsidRPr="0094443B">
        <w:rPr>
          <w:rFonts w:cs="Arial"/>
          <w:color w:val="000000"/>
        </w:rPr>
        <w:t>seznam strojů a zařízení, které jsou součástí díla, jejich pasporty, záruční listy, návody k obsluze a údržbě v českém jazyce,</w:t>
      </w:r>
    </w:p>
    <w:p w14:paraId="573AAB6E" w14:textId="77777777" w:rsidR="00914D5D" w:rsidRPr="0094443B" w:rsidRDefault="00914D5D" w:rsidP="00FE1209">
      <w:pPr>
        <w:numPr>
          <w:ilvl w:val="0"/>
          <w:numId w:val="37"/>
        </w:numPr>
        <w:rPr>
          <w:rFonts w:cs="Arial"/>
        </w:rPr>
      </w:pPr>
      <w:r w:rsidRPr="0094443B">
        <w:rPr>
          <w:rFonts w:cs="Arial"/>
          <w:color w:val="000000"/>
        </w:rPr>
        <w:t>originál stavebního deníku a kopie změnových listů,</w:t>
      </w:r>
    </w:p>
    <w:p w14:paraId="00CF818B" w14:textId="77777777" w:rsidR="00914D5D" w:rsidRPr="0094443B" w:rsidRDefault="00914D5D" w:rsidP="00FE1209">
      <w:pPr>
        <w:numPr>
          <w:ilvl w:val="0"/>
          <w:numId w:val="37"/>
        </w:numPr>
        <w:rPr>
          <w:rFonts w:cs="Arial"/>
        </w:rPr>
      </w:pPr>
      <w:r w:rsidRPr="0094443B">
        <w:rPr>
          <w:rFonts w:cs="Arial"/>
          <w:color w:val="000000"/>
        </w:rPr>
        <w:t>provozní řád pro zkušební provoz</w:t>
      </w:r>
    </w:p>
    <w:p w14:paraId="33A95829" w14:textId="77777777" w:rsidR="00914D5D" w:rsidRPr="0094443B" w:rsidRDefault="00914D5D" w:rsidP="00FE1209">
      <w:pPr>
        <w:numPr>
          <w:ilvl w:val="0"/>
          <w:numId w:val="37"/>
        </w:numPr>
        <w:rPr>
          <w:rFonts w:cs="Arial"/>
        </w:rPr>
      </w:pPr>
      <w:r w:rsidRPr="0094443B">
        <w:rPr>
          <w:rFonts w:cs="Arial"/>
          <w:color w:val="000000"/>
        </w:rPr>
        <w:t>provozní řád pro trvalý provoz</w:t>
      </w:r>
    </w:p>
    <w:p w14:paraId="02A7EC40" w14:textId="77777777" w:rsidR="00914D5D" w:rsidRPr="0094443B" w:rsidRDefault="00914D5D" w:rsidP="00FE1209">
      <w:pPr>
        <w:numPr>
          <w:ilvl w:val="0"/>
          <w:numId w:val="37"/>
        </w:numPr>
        <w:rPr>
          <w:rFonts w:cs="Arial"/>
        </w:rPr>
      </w:pPr>
      <w:r w:rsidRPr="0094443B">
        <w:rPr>
          <w:rFonts w:cs="Arial"/>
          <w:color w:val="000000"/>
        </w:rPr>
        <w:t>protokol o zaškolení obsluhy</w:t>
      </w:r>
    </w:p>
    <w:p w14:paraId="7F1EF993" w14:textId="77777777" w:rsidR="00914D5D" w:rsidRPr="0094443B" w:rsidRDefault="00914D5D" w:rsidP="00FE1209">
      <w:pPr>
        <w:numPr>
          <w:ilvl w:val="0"/>
          <w:numId w:val="37"/>
        </w:numPr>
        <w:rPr>
          <w:rFonts w:cs="Arial"/>
        </w:rPr>
      </w:pPr>
      <w:r w:rsidRPr="0094443B">
        <w:rPr>
          <w:rFonts w:cs="Arial"/>
          <w:color w:val="000000"/>
        </w:rPr>
        <w:t>doklady předané objednatelem zhotoviteli,</w:t>
      </w:r>
    </w:p>
    <w:p w14:paraId="625965F0" w14:textId="77777777" w:rsidR="00914D5D" w:rsidRPr="0094443B" w:rsidRDefault="00914D5D" w:rsidP="00FE1209">
      <w:pPr>
        <w:numPr>
          <w:ilvl w:val="0"/>
          <w:numId w:val="37"/>
        </w:numPr>
        <w:rPr>
          <w:rFonts w:cs="Arial"/>
        </w:rPr>
      </w:pPr>
      <w:r w:rsidRPr="0094443B">
        <w:rPr>
          <w:rFonts w:cs="Arial"/>
          <w:color w:val="000000"/>
        </w:rPr>
        <w:t>veškeré další doklady, které vyžadují právní předpisy nebo odborné normy</w:t>
      </w:r>
    </w:p>
    <w:p w14:paraId="1AA8A625" w14:textId="77777777" w:rsidR="00914D5D" w:rsidRPr="00152166" w:rsidRDefault="00914D5D" w:rsidP="00AA6E96">
      <w:pPr>
        <w:numPr>
          <w:ilvl w:val="0"/>
          <w:numId w:val="22"/>
        </w:numPr>
        <w:spacing w:before="120"/>
        <w:ind w:left="426"/>
        <w:rPr>
          <w:rFonts w:cs="Arial"/>
        </w:rPr>
      </w:pPr>
      <w:r w:rsidRPr="00152166">
        <w:rPr>
          <w:rFonts w:cs="Arial"/>
        </w:rPr>
        <w:t>V případě, že zhotovitel nesplní svoji povinnost předložit výše uvedené doklady</w:t>
      </w:r>
      <w:r w:rsidR="00AA6E96" w:rsidRPr="00152166">
        <w:rPr>
          <w:rFonts w:cs="Arial"/>
        </w:rPr>
        <w:t xml:space="preserve">, </w:t>
      </w:r>
      <w:r w:rsidRPr="00152166">
        <w:rPr>
          <w:rFonts w:cs="Arial"/>
        </w:rPr>
        <w:t>objednateli během předávacího a přejímacího procesu, není možné považovat dílo za dokončené, což má za následek nesplnění podmínek pro předání díla.</w:t>
      </w:r>
    </w:p>
    <w:p w14:paraId="52FA99E1" w14:textId="77777777" w:rsidR="00914D5D" w:rsidRPr="0094443B" w:rsidRDefault="00914D5D" w:rsidP="009D5D42">
      <w:pPr>
        <w:numPr>
          <w:ilvl w:val="0"/>
          <w:numId w:val="22"/>
        </w:numPr>
        <w:spacing w:before="120"/>
        <w:ind w:left="426" w:hanging="426"/>
        <w:rPr>
          <w:rFonts w:cs="Arial"/>
        </w:rPr>
      </w:pPr>
      <w:r w:rsidRPr="0094443B">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72EE2EAB" w14:textId="77777777" w:rsidR="00914D5D" w:rsidRPr="0094443B" w:rsidRDefault="00914D5D" w:rsidP="009D5D42">
      <w:pPr>
        <w:numPr>
          <w:ilvl w:val="0"/>
          <w:numId w:val="22"/>
        </w:numPr>
        <w:spacing w:before="120"/>
        <w:ind w:left="426" w:hanging="426"/>
        <w:rPr>
          <w:rFonts w:cs="Arial"/>
        </w:rPr>
      </w:pPr>
      <w:r w:rsidRPr="0094443B">
        <w:rPr>
          <w:rFonts w:cs="Arial"/>
        </w:rPr>
        <w:t>Objednatel je povinen pořídit protokol o předání a převzetí díla. Součástí tohoto protokolu budou uvedeny alespoň následující skutečnosti:</w:t>
      </w:r>
    </w:p>
    <w:p w14:paraId="36813F79" w14:textId="77777777" w:rsidR="00914D5D" w:rsidRPr="0094443B" w:rsidRDefault="00914D5D" w:rsidP="00914D5D">
      <w:pPr>
        <w:ind w:left="426"/>
        <w:rPr>
          <w:rFonts w:cs="Arial"/>
        </w:rPr>
      </w:pPr>
    </w:p>
    <w:p w14:paraId="176CC76C" w14:textId="77777777" w:rsidR="00914D5D" w:rsidRPr="0094443B" w:rsidRDefault="00914D5D" w:rsidP="009D5D42">
      <w:pPr>
        <w:numPr>
          <w:ilvl w:val="0"/>
          <w:numId w:val="8"/>
        </w:numPr>
        <w:rPr>
          <w:rFonts w:cs="Arial"/>
        </w:rPr>
      </w:pPr>
      <w:r w:rsidRPr="0094443B">
        <w:rPr>
          <w:rFonts w:cs="Arial"/>
        </w:rPr>
        <w:t>označení, že se jedná o předávací protokol,</w:t>
      </w:r>
    </w:p>
    <w:p w14:paraId="432B3222" w14:textId="77777777" w:rsidR="00914D5D" w:rsidRPr="0094443B" w:rsidRDefault="00914D5D" w:rsidP="009D5D42">
      <w:pPr>
        <w:numPr>
          <w:ilvl w:val="0"/>
          <w:numId w:val="8"/>
        </w:numPr>
        <w:rPr>
          <w:rFonts w:cs="Arial"/>
        </w:rPr>
      </w:pPr>
      <w:r w:rsidRPr="0094443B">
        <w:rPr>
          <w:rFonts w:cs="Arial"/>
        </w:rPr>
        <w:t>identifikace objednatele a zhotovitele,</w:t>
      </w:r>
    </w:p>
    <w:p w14:paraId="6B2F0928" w14:textId="77777777" w:rsidR="00914D5D" w:rsidRPr="0094443B" w:rsidRDefault="00914D5D" w:rsidP="009D5D42">
      <w:pPr>
        <w:numPr>
          <w:ilvl w:val="0"/>
          <w:numId w:val="8"/>
        </w:numPr>
        <w:rPr>
          <w:rFonts w:cs="Arial"/>
        </w:rPr>
      </w:pPr>
      <w:r w:rsidRPr="0094443B">
        <w:rPr>
          <w:rFonts w:cs="Arial"/>
        </w:rPr>
        <w:t>specifikace předmětu díla, včetně místa provádění díla,</w:t>
      </w:r>
    </w:p>
    <w:p w14:paraId="067F3653" w14:textId="77777777" w:rsidR="00914D5D" w:rsidRPr="0094443B" w:rsidRDefault="00914D5D" w:rsidP="009D5D42">
      <w:pPr>
        <w:numPr>
          <w:ilvl w:val="0"/>
          <w:numId w:val="8"/>
        </w:numPr>
        <w:rPr>
          <w:rFonts w:cs="Arial"/>
        </w:rPr>
      </w:pPr>
      <w:r w:rsidRPr="0094443B">
        <w:rPr>
          <w:rFonts w:cs="Arial"/>
        </w:rPr>
        <w:t>soupis dokumentace, která je předávána objednateli, a to včetně údaje, zda jde o originál příslušného dokladu nebo jeho kopii,</w:t>
      </w:r>
    </w:p>
    <w:p w14:paraId="5953CC1E" w14:textId="77777777" w:rsidR="00914D5D" w:rsidRPr="0094443B" w:rsidRDefault="00914D5D" w:rsidP="009D5D42">
      <w:pPr>
        <w:numPr>
          <w:ilvl w:val="0"/>
          <w:numId w:val="8"/>
        </w:numPr>
        <w:rPr>
          <w:rFonts w:cs="Arial"/>
        </w:rPr>
      </w:pPr>
      <w:r w:rsidRPr="0094443B">
        <w:rPr>
          <w:rFonts w:cs="Arial"/>
        </w:rPr>
        <w:t>jednoznačné prohlášení o převzetí nebo nepřevzetí díla,</w:t>
      </w:r>
    </w:p>
    <w:p w14:paraId="7ECA7D0D" w14:textId="77777777" w:rsidR="00914D5D" w:rsidRPr="0094443B" w:rsidRDefault="00914D5D" w:rsidP="009D5D42">
      <w:pPr>
        <w:numPr>
          <w:ilvl w:val="0"/>
          <w:numId w:val="8"/>
        </w:numPr>
        <w:rPr>
          <w:rFonts w:cs="Arial"/>
        </w:rPr>
      </w:pPr>
      <w:r w:rsidRPr="0094443B">
        <w:rPr>
          <w:rFonts w:cs="Arial"/>
        </w:rPr>
        <w:t>v případě, že je dílo vadné, pak soupis případných vad a nedodělků,</w:t>
      </w:r>
    </w:p>
    <w:p w14:paraId="392C59FA" w14:textId="77777777" w:rsidR="00914D5D" w:rsidRPr="0094443B" w:rsidRDefault="00914D5D" w:rsidP="009D5D42">
      <w:pPr>
        <w:numPr>
          <w:ilvl w:val="0"/>
          <w:numId w:val="8"/>
        </w:numPr>
        <w:rPr>
          <w:rFonts w:cs="Arial"/>
        </w:rPr>
      </w:pPr>
      <w:r w:rsidRPr="0094443B">
        <w:rPr>
          <w:rFonts w:cs="Arial"/>
        </w:rPr>
        <w:t>způsob a termín odstranění jednotlivých vad,</w:t>
      </w:r>
    </w:p>
    <w:p w14:paraId="7584A834" w14:textId="77777777" w:rsidR="00914D5D" w:rsidRPr="0094443B" w:rsidRDefault="00914D5D" w:rsidP="009D5D42">
      <w:pPr>
        <w:numPr>
          <w:ilvl w:val="0"/>
          <w:numId w:val="8"/>
        </w:numPr>
        <w:rPr>
          <w:rFonts w:cs="Arial"/>
        </w:rPr>
      </w:pPr>
      <w:r w:rsidRPr="0094443B">
        <w:rPr>
          <w:rFonts w:cs="Arial"/>
        </w:rPr>
        <w:t>označení místa a data vystavení předávacího protokolu,</w:t>
      </w:r>
    </w:p>
    <w:p w14:paraId="7D35D1AA" w14:textId="77777777" w:rsidR="00914D5D" w:rsidRPr="0094443B" w:rsidRDefault="00914D5D" w:rsidP="009D5D42">
      <w:pPr>
        <w:numPr>
          <w:ilvl w:val="0"/>
          <w:numId w:val="8"/>
        </w:numPr>
        <w:rPr>
          <w:rFonts w:cs="Arial"/>
        </w:rPr>
      </w:pPr>
      <w:r w:rsidRPr="0094443B">
        <w:rPr>
          <w:rFonts w:cs="Arial"/>
        </w:rPr>
        <w:t>podpisy objednatele a zhotovitele</w:t>
      </w:r>
    </w:p>
    <w:p w14:paraId="14B973DA" w14:textId="77777777" w:rsidR="00914D5D" w:rsidRPr="0094443B" w:rsidRDefault="00914D5D" w:rsidP="009D5D42">
      <w:pPr>
        <w:numPr>
          <w:ilvl w:val="0"/>
          <w:numId w:val="22"/>
        </w:numPr>
        <w:spacing w:before="120"/>
        <w:ind w:left="426" w:hanging="426"/>
        <w:rPr>
          <w:rFonts w:cs="Arial"/>
        </w:rPr>
      </w:pPr>
      <w:r w:rsidRPr="0094443B">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299E26DF" w14:textId="77777777" w:rsidR="00914D5D" w:rsidRPr="0094443B" w:rsidRDefault="00914D5D" w:rsidP="009D5D42">
      <w:pPr>
        <w:numPr>
          <w:ilvl w:val="0"/>
          <w:numId w:val="22"/>
        </w:numPr>
        <w:spacing w:before="120"/>
        <w:ind w:left="426" w:hanging="426"/>
        <w:rPr>
          <w:rFonts w:cs="Arial"/>
        </w:rPr>
      </w:pPr>
      <w:r w:rsidRPr="0094443B">
        <w:rPr>
          <w:rFonts w:cs="Arial"/>
        </w:rPr>
        <w:t xml:space="preserve">V případě, že došlo během předávacího procesu ke zjištění vad díla, je zhotovitel povinen zahájit odstranění vad neprodleně, tj. maximálně do </w:t>
      </w:r>
      <w:r>
        <w:rPr>
          <w:rFonts w:cs="Arial"/>
        </w:rPr>
        <w:t>3</w:t>
      </w:r>
      <w:r w:rsidRPr="0094443B">
        <w:rPr>
          <w:rFonts w:cs="Arial"/>
        </w:rPr>
        <w:t xml:space="preserve"> pracovních dní od okamžiku, pokusu o předání. Takto zjištěné vady je zhotovitel povinen odstranit, a to maximálně do </w:t>
      </w:r>
      <w:r>
        <w:rPr>
          <w:rFonts w:cs="Arial"/>
        </w:rPr>
        <w:t>10</w:t>
      </w:r>
      <w:r w:rsidRPr="0094443B">
        <w:rPr>
          <w:rFonts w:cs="Arial"/>
        </w:rPr>
        <w:t xml:space="preserve">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w:t>
      </w:r>
      <w:r w:rsidRPr="0094443B">
        <w:rPr>
          <w:rFonts w:cs="Arial"/>
        </w:rPr>
        <w:lastRenderedPageBreak/>
        <w:t>dokončení odstranění všech vad, na základě čehož zorganizuje objednatel předání díla (a to způsobem a za podmínek definovaných v tomto článku výše).</w:t>
      </w:r>
    </w:p>
    <w:p w14:paraId="33460717" w14:textId="77777777" w:rsidR="00914D5D" w:rsidRDefault="00914D5D" w:rsidP="00914D5D">
      <w:pPr>
        <w:jc w:val="center"/>
        <w:rPr>
          <w:rFonts w:cs="Arial"/>
          <w:b/>
        </w:rPr>
      </w:pPr>
    </w:p>
    <w:p w14:paraId="208ABB2C" w14:textId="77777777" w:rsidR="0028583E" w:rsidRPr="0094443B" w:rsidRDefault="0028583E" w:rsidP="00914D5D">
      <w:pPr>
        <w:jc w:val="center"/>
        <w:rPr>
          <w:rFonts w:cs="Arial"/>
          <w:b/>
        </w:rPr>
      </w:pPr>
    </w:p>
    <w:p w14:paraId="053B5B35" w14:textId="77777777" w:rsidR="00914D5D" w:rsidRPr="0094443B" w:rsidRDefault="00914D5D" w:rsidP="00914D5D">
      <w:pPr>
        <w:jc w:val="center"/>
        <w:rPr>
          <w:rFonts w:cs="Arial"/>
          <w:b/>
        </w:rPr>
      </w:pPr>
      <w:r w:rsidRPr="0094443B">
        <w:rPr>
          <w:rFonts w:cs="Arial"/>
          <w:b/>
        </w:rPr>
        <w:t>X.</w:t>
      </w:r>
    </w:p>
    <w:p w14:paraId="5126BA06" w14:textId="77777777" w:rsidR="00914D5D" w:rsidRPr="0094443B" w:rsidRDefault="00914D5D" w:rsidP="00914D5D">
      <w:pPr>
        <w:jc w:val="center"/>
        <w:rPr>
          <w:rFonts w:cs="Arial"/>
          <w:b/>
        </w:rPr>
      </w:pPr>
      <w:r w:rsidRPr="0094443B">
        <w:rPr>
          <w:rFonts w:cs="Arial"/>
          <w:b/>
        </w:rPr>
        <w:t>Záruky a reklamace</w:t>
      </w:r>
    </w:p>
    <w:p w14:paraId="55BB53BE" w14:textId="77777777" w:rsidR="00914D5D" w:rsidRPr="0094443B" w:rsidRDefault="00914D5D" w:rsidP="00914D5D">
      <w:pPr>
        <w:rPr>
          <w:rFonts w:cs="Arial"/>
        </w:rPr>
      </w:pPr>
    </w:p>
    <w:p w14:paraId="0E887884" w14:textId="77777777" w:rsidR="00914D5D" w:rsidRPr="00FE1209" w:rsidRDefault="00914D5D" w:rsidP="00FE1209">
      <w:pPr>
        <w:numPr>
          <w:ilvl w:val="0"/>
          <w:numId w:val="40"/>
        </w:numPr>
        <w:spacing w:before="120"/>
        <w:ind w:left="426"/>
        <w:rPr>
          <w:rFonts w:cs="Arial"/>
        </w:rPr>
      </w:pPr>
      <w:r w:rsidRPr="00FE1209">
        <w:rPr>
          <w:rFonts w:cs="Arial"/>
        </w:rPr>
        <w:t xml:space="preserve">Zhotovitel poskytuje po dobu 60 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24842749" w14:textId="77777777" w:rsidR="00914D5D" w:rsidRPr="00FE1209" w:rsidRDefault="00914D5D" w:rsidP="00FE1209">
      <w:pPr>
        <w:numPr>
          <w:ilvl w:val="0"/>
          <w:numId w:val="40"/>
        </w:numPr>
        <w:spacing w:before="120"/>
        <w:ind w:left="426"/>
        <w:rPr>
          <w:rFonts w:cs="Arial"/>
        </w:rPr>
      </w:pPr>
      <w:r w:rsidRPr="00FE1209">
        <w:rPr>
          <w:rFonts w:cs="Arial"/>
        </w:rPr>
        <w:t>Předchozí ustanovení tohoto článku se použije namísto záruční doby vyznačené jednotlivými dodavateli a výrobci.</w:t>
      </w:r>
    </w:p>
    <w:p w14:paraId="7CE3F25C" w14:textId="77777777" w:rsidR="00914D5D" w:rsidRPr="00FE1209" w:rsidRDefault="00914D5D" w:rsidP="00FE1209">
      <w:pPr>
        <w:numPr>
          <w:ilvl w:val="0"/>
          <w:numId w:val="40"/>
        </w:numPr>
        <w:spacing w:before="120"/>
        <w:ind w:left="426"/>
        <w:rPr>
          <w:rFonts w:cs="Arial"/>
        </w:rPr>
      </w:pPr>
      <w:r w:rsidRPr="00FE1209">
        <w:rPr>
          <w:rFonts w:cs="Arial"/>
        </w:rPr>
        <w:t xml:space="preserve">Záruční doba začne běžet dnem následujícím </w:t>
      </w:r>
      <w:r w:rsidR="00236B1A" w:rsidRPr="00FE1209">
        <w:rPr>
          <w:rFonts w:cs="Arial"/>
        </w:rPr>
        <w:t>po odstranění vad a nedodělků</w:t>
      </w:r>
      <w:r w:rsidRPr="00FE1209">
        <w:rPr>
          <w:rFonts w:cs="Arial"/>
        </w:rPr>
        <w:t xml:space="preserve"> </w:t>
      </w:r>
      <w:r w:rsidR="00236B1A" w:rsidRPr="00FE1209">
        <w:rPr>
          <w:rFonts w:cs="Arial"/>
        </w:rPr>
        <w:t>zhotovitelem</w:t>
      </w:r>
      <w:r w:rsidRPr="00FE1209">
        <w:rPr>
          <w:rFonts w:cs="Arial"/>
        </w:rPr>
        <w:t xml:space="preserve"> doloženém podepsaným předávacím protokolem.</w:t>
      </w:r>
    </w:p>
    <w:p w14:paraId="4FD5A144" w14:textId="77777777" w:rsidR="00914D5D" w:rsidRPr="00FE1209" w:rsidRDefault="00914D5D" w:rsidP="00FE1209">
      <w:pPr>
        <w:numPr>
          <w:ilvl w:val="0"/>
          <w:numId w:val="40"/>
        </w:numPr>
        <w:spacing w:before="120"/>
        <w:ind w:left="426"/>
        <w:rPr>
          <w:rFonts w:cs="Arial"/>
        </w:rPr>
      </w:pPr>
      <w:r w:rsidRPr="00FE1209">
        <w:rPr>
          <w:rFonts w:cs="Arial"/>
        </w:rPr>
        <w:t>Zhotovitel neodpovídá za vady, které byly po převzetí díla způsobeny objednatelem nebo zásahem vyšší moci.</w:t>
      </w:r>
    </w:p>
    <w:p w14:paraId="519892A1" w14:textId="77777777" w:rsidR="00914D5D" w:rsidRPr="00FE1209" w:rsidRDefault="00914D5D" w:rsidP="00FE1209">
      <w:pPr>
        <w:numPr>
          <w:ilvl w:val="0"/>
          <w:numId w:val="40"/>
        </w:numPr>
        <w:spacing w:before="120"/>
        <w:ind w:left="426"/>
        <w:rPr>
          <w:rFonts w:cs="Arial"/>
        </w:rPr>
      </w:pPr>
      <w:r w:rsidRPr="00FE1209">
        <w:rPr>
          <w:rFonts w:cs="Arial"/>
        </w:rPr>
        <w:t>Objednatel se zavazuje uplatnit nárok na odstranění vady u zhotovitele písemně bezodkladně, nejpozději však do 60 kalendářních dnů poté, co závadu zjistil. Zhotovitel se zavazuje zahájit odstranění vady do 2 dnů od jejího nahlášení, a to i v případě, že reklamaci neuznává. Zhotovitel v této lhůtě oznámí objednateli lhůtu, v jaké bude vada odstraněna, jinak platí, že vada bude odstraněna do 2 dnů od nahlášení vady.</w:t>
      </w:r>
    </w:p>
    <w:p w14:paraId="653E1E07" w14:textId="77777777" w:rsidR="00914D5D" w:rsidRPr="00FE1209" w:rsidRDefault="00914D5D" w:rsidP="00FE1209">
      <w:pPr>
        <w:numPr>
          <w:ilvl w:val="0"/>
          <w:numId w:val="40"/>
        </w:numPr>
        <w:spacing w:before="120"/>
        <w:ind w:left="426"/>
        <w:rPr>
          <w:rFonts w:cs="Arial"/>
        </w:rPr>
      </w:pPr>
      <w:r w:rsidRPr="00FE1209">
        <w:rPr>
          <w:rFonts w:cs="Arial"/>
        </w:rPr>
        <w:t>Zhotovitel se zavazuje, že v případě vady díla v záruční době poskytne objednateli níže uvedené plnění plynoucí z odpovědnosti zhotovitele za vady:</w:t>
      </w:r>
    </w:p>
    <w:p w14:paraId="1B12CFD5" w14:textId="77777777" w:rsidR="00914D5D" w:rsidRPr="0094443B" w:rsidRDefault="00914D5D" w:rsidP="00914D5D">
      <w:pPr>
        <w:tabs>
          <w:tab w:val="center" w:pos="426"/>
        </w:tabs>
        <w:ind w:left="426"/>
        <w:rPr>
          <w:rFonts w:cs="Arial"/>
          <w:bCs/>
        </w:rPr>
      </w:pPr>
    </w:p>
    <w:p w14:paraId="3BBBD753" w14:textId="77777777" w:rsidR="00914D5D" w:rsidRPr="0094443B" w:rsidRDefault="00914D5D" w:rsidP="009D5D42">
      <w:pPr>
        <w:numPr>
          <w:ilvl w:val="1"/>
          <w:numId w:val="5"/>
        </w:numPr>
        <w:rPr>
          <w:rFonts w:cs="Arial"/>
          <w:bCs/>
        </w:rPr>
      </w:pPr>
      <w:r w:rsidRPr="0094443B">
        <w:rPr>
          <w:rFonts w:cs="Arial"/>
          <w:bCs/>
        </w:rPr>
        <w:t>bezplatně odstraní reklamované vady,</w:t>
      </w:r>
    </w:p>
    <w:p w14:paraId="304066CA" w14:textId="77777777" w:rsidR="00914D5D" w:rsidRPr="0094443B" w:rsidRDefault="00914D5D" w:rsidP="009D5D42">
      <w:pPr>
        <w:numPr>
          <w:ilvl w:val="1"/>
          <w:numId w:val="5"/>
        </w:numPr>
        <w:rPr>
          <w:rFonts w:cs="Arial"/>
          <w:bCs/>
        </w:rPr>
      </w:pPr>
      <w:r w:rsidRPr="0094443B">
        <w:rPr>
          <w:rFonts w:cs="Arial"/>
          <w:bCs/>
        </w:rPr>
        <w:t>uhradí náklady na odstranění reklamovaných vad v případě, kdy tak neučiní sám,</w:t>
      </w:r>
    </w:p>
    <w:p w14:paraId="31B432D8" w14:textId="77777777" w:rsidR="00914D5D" w:rsidRPr="0094443B" w:rsidRDefault="00914D5D" w:rsidP="009D5D42">
      <w:pPr>
        <w:numPr>
          <w:ilvl w:val="1"/>
          <w:numId w:val="5"/>
        </w:numPr>
        <w:rPr>
          <w:rFonts w:cs="Arial"/>
          <w:bCs/>
        </w:rPr>
      </w:pPr>
      <w:r w:rsidRPr="0094443B">
        <w:rPr>
          <w:rFonts w:cs="Arial"/>
          <w:bCs/>
        </w:rPr>
        <w:t>uhradí objednateli veškeré škody vzniklé z vady, a to i škody, jež vznikly v důsledku uplatnění škody třetími osobami, následkem vady,</w:t>
      </w:r>
    </w:p>
    <w:p w14:paraId="690F4BAD" w14:textId="77777777" w:rsidR="00914D5D" w:rsidRPr="0094443B" w:rsidRDefault="00914D5D" w:rsidP="009D5D42">
      <w:pPr>
        <w:numPr>
          <w:ilvl w:val="1"/>
          <w:numId w:val="5"/>
        </w:numPr>
        <w:rPr>
          <w:rFonts w:cs="Arial"/>
          <w:bCs/>
        </w:rPr>
      </w:pPr>
      <w:r w:rsidRPr="0094443B">
        <w:rPr>
          <w:rFonts w:cs="Arial"/>
          <w:bCs/>
        </w:rPr>
        <w:t>poskytne objednateli přiměřenou slevu z celkové ceny díla odpovídající rozsahu reklamovaných vad a snížení hodnoty díla v případě neodstranitelné či neopravitelné vady nebo jiných případech na základě dohody smluvních stran.</w:t>
      </w:r>
    </w:p>
    <w:p w14:paraId="0AD7296E" w14:textId="77777777" w:rsidR="00914D5D" w:rsidRPr="00FE1209" w:rsidRDefault="00914D5D" w:rsidP="00FE1209">
      <w:pPr>
        <w:numPr>
          <w:ilvl w:val="0"/>
          <w:numId w:val="40"/>
        </w:numPr>
        <w:spacing w:before="120"/>
        <w:ind w:left="426"/>
        <w:rPr>
          <w:rFonts w:cs="Arial"/>
        </w:rPr>
      </w:pPr>
      <w:r w:rsidRPr="00FE1209">
        <w:rPr>
          <w:rFonts w:cs="Arial"/>
        </w:rPr>
        <w:t>Zhotovitel se v případě uplatnění reklamace vady díla objednatelem zavazuje:</w:t>
      </w:r>
    </w:p>
    <w:p w14:paraId="7B5D24EB" w14:textId="77777777" w:rsidR="00914D5D" w:rsidRPr="0094443B" w:rsidRDefault="00914D5D" w:rsidP="00914D5D">
      <w:pPr>
        <w:ind w:left="850" w:hanging="340"/>
        <w:rPr>
          <w:rFonts w:cs="Arial"/>
        </w:rPr>
      </w:pPr>
    </w:p>
    <w:p w14:paraId="3F5E41E8" w14:textId="77777777" w:rsidR="00914D5D" w:rsidRPr="0094443B" w:rsidRDefault="00914D5D" w:rsidP="00914D5D">
      <w:pPr>
        <w:ind w:left="850" w:hanging="340"/>
        <w:rPr>
          <w:rFonts w:cs="Arial"/>
        </w:rPr>
      </w:pPr>
      <w:r w:rsidRPr="0094443B">
        <w:rPr>
          <w:rFonts w:cs="Arial"/>
        </w:rPr>
        <w:t>a)</w:t>
      </w:r>
      <w:r w:rsidRPr="0094443B">
        <w:rPr>
          <w:rFonts w:cs="Arial"/>
        </w:rPr>
        <w:tab/>
        <w:t>potvrdit objednateli bezodkladně faxem nebo jinou písemnou formou přijetí reklamace vady díla s uvedením termínu uskutečnění prověrky vady, nejpozději však ve lhůtě 10 hodin od uplatnění reklamace vady,</w:t>
      </w:r>
    </w:p>
    <w:p w14:paraId="1E1348E9" w14:textId="77777777" w:rsidR="00914D5D" w:rsidRPr="0094443B" w:rsidRDefault="00914D5D" w:rsidP="00914D5D">
      <w:pPr>
        <w:ind w:left="850" w:hanging="340"/>
        <w:rPr>
          <w:rFonts w:cs="Arial"/>
        </w:rPr>
      </w:pPr>
      <w:r w:rsidRPr="0094443B">
        <w:rPr>
          <w:rFonts w:cs="Arial"/>
        </w:rPr>
        <w:t>b)</w:t>
      </w:r>
      <w:r w:rsidRPr="0094443B">
        <w:rPr>
          <w:rFonts w:cs="Arial"/>
        </w:rPr>
        <w:tab/>
        <w:t>uskutečnit prověrku k zjištění důvodnosti a charakteru vady, nejpozději však ve lhůtě 48 hodin od přijetí reklamace vady,</w:t>
      </w:r>
    </w:p>
    <w:p w14:paraId="64E0CE23" w14:textId="77777777" w:rsidR="00914D5D" w:rsidRPr="0094443B" w:rsidRDefault="00914D5D" w:rsidP="00914D5D">
      <w:pPr>
        <w:ind w:left="850" w:hanging="340"/>
        <w:rPr>
          <w:rFonts w:cs="Arial"/>
        </w:rPr>
      </w:pPr>
      <w:r w:rsidRPr="0094443B">
        <w:rPr>
          <w:rFonts w:cs="Arial"/>
        </w:rPr>
        <w:t>c)</w:t>
      </w:r>
      <w:r w:rsidRPr="0094443B">
        <w:rPr>
          <w:rFonts w:cs="Arial"/>
        </w:rPr>
        <w:tab/>
        <w:t xml:space="preserve">zahájit bezodkladné práce na odstranění vady, nejpozději však ve lhůtě 48 hodin od uplatnění reklamace vady, </w:t>
      </w:r>
    </w:p>
    <w:p w14:paraId="1F50F719" w14:textId="77777777" w:rsidR="00914D5D" w:rsidRPr="0094443B" w:rsidRDefault="00914D5D" w:rsidP="00914D5D">
      <w:pPr>
        <w:ind w:left="850" w:hanging="340"/>
        <w:rPr>
          <w:rFonts w:cs="Arial"/>
        </w:rPr>
      </w:pPr>
      <w:r w:rsidRPr="0094443B">
        <w:rPr>
          <w:rFonts w:cs="Arial"/>
        </w:rPr>
        <w:t>d)</w:t>
      </w:r>
      <w:r w:rsidRPr="0094443B">
        <w:rPr>
          <w:rFonts w:cs="Arial"/>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00244085" w14:textId="77777777" w:rsidR="00914D5D" w:rsidRPr="0094443B" w:rsidRDefault="00914D5D" w:rsidP="009D5D42">
      <w:pPr>
        <w:numPr>
          <w:ilvl w:val="1"/>
          <w:numId w:val="5"/>
        </w:numPr>
        <w:rPr>
          <w:rFonts w:cs="Arial"/>
        </w:rPr>
      </w:pPr>
      <w:r w:rsidRPr="0094443B">
        <w:rPr>
          <w:rFonts w:cs="Arial"/>
        </w:rPr>
        <w:t>odstranit vadu bránící užívání díla nebo části díla bezodkladně v technicky nejkratším možném termínu, nejpozději však ve lhůtě 48 hodin od uplatnění reklamace vady.</w:t>
      </w:r>
    </w:p>
    <w:p w14:paraId="09CBD7E8" w14:textId="77777777" w:rsidR="00914D5D" w:rsidRPr="00FE1209" w:rsidRDefault="00914D5D" w:rsidP="00FE1209">
      <w:pPr>
        <w:numPr>
          <w:ilvl w:val="0"/>
          <w:numId w:val="40"/>
        </w:numPr>
        <w:spacing w:before="120"/>
        <w:ind w:left="426"/>
        <w:rPr>
          <w:rFonts w:cs="Arial"/>
        </w:rPr>
      </w:pPr>
      <w:r w:rsidRPr="00FE1209">
        <w:rPr>
          <w:rFonts w:cs="Arial"/>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Pr>
          <w:rFonts w:cs="Arial"/>
        </w:rPr>
        <w:t>e- mailem</w:t>
      </w:r>
      <w:r w:rsidRPr="00FE1209">
        <w:rPr>
          <w:rFonts w:cs="Arial"/>
        </w:rPr>
        <w:t xml:space="preserve">. Zhotovitel </w:t>
      </w:r>
      <w:r w:rsidRPr="00FE1209">
        <w:rPr>
          <w:rFonts w:cs="Arial"/>
        </w:rPr>
        <w:lastRenderedPageBreak/>
        <w:t>je povinen přijetí uplatněné vady potvrdit bezodkladně nejdéle do 2 hodin od uplatnění.</w:t>
      </w:r>
    </w:p>
    <w:p w14:paraId="6C268B7D" w14:textId="77777777" w:rsidR="00914D5D" w:rsidRPr="00FE1209" w:rsidRDefault="00914D5D" w:rsidP="00FE1209">
      <w:pPr>
        <w:numPr>
          <w:ilvl w:val="0"/>
          <w:numId w:val="40"/>
        </w:numPr>
        <w:spacing w:before="120"/>
        <w:ind w:left="426"/>
        <w:rPr>
          <w:rFonts w:cs="Arial"/>
        </w:rPr>
      </w:pPr>
      <w:r w:rsidRPr="00FE1209">
        <w:rPr>
          <w:rFonts w:cs="Arial"/>
        </w:rPr>
        <w:t xml:space="preserve">Z průběhu jednání o vytčení vady, uplatnění nároku </w:t>
      </w:r>
      <w:r w:rsidR="00AA6E96">
        <w:rPr>
          <w:rFonts w:cs="Arial"/>
        </w:rPr>
        <w:t xml:space="preserve">u </w:t>
      </w:r>
      <w:r w:rsidRPr="00FE1209">
        <w:rPr>
          <w:rFonts w:cs="Arial"/>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1DC22913" w14:textId="77777777" w:rsidR="00914D5D" w:rsidRPr="00FE1209" w:rsidRDefault="00914D5D" w:rsidP="00FE1209">
      <w:pPr>
        <w:numPr>
          <w:ilvl w:val="0"/>
          <w:numId w:val="40"/>
        </w:numPr>
        <w:spacing w:before="120"/>
        <w:ind w:left="426"/>
        <w:rPr>
          <w:rFonts w:cs="Arial"/>
        </w:rPr>
      </w:pPr>
      <w:r w:rsidRPr="00FE1209">
        <w:rPr>
          <w:rFonts w:cs="Arial"/>
        </w:rPr>
        <w:t xml:space="preserve">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Byla–li cena díla již v původní výši zaplacena, je zhotovitel část ceny odpovídající slevě povinen zaplatit objednateli do 15 dnů ode dne, kdy objednatel </w:t>
      </w:r>
      <w:r w:rsidR="00DB398C" w:rsidRPr="00FE1209">
        <w:rPr>
          <w:rFonts w:cs="Arial"/>
        </w:rPr>
        <w:t>svůj nárok</w:t>
      </w:r>
      <w:r w:rsidRPr="00FE1209">
        <w:rPr>
          <w:rFonts w:cs="Arial"/>
        </w:rPr>
        <w:t xml:space="preserve"> na odstranění vady změnil způsobem stanoveným objednatelem.</w:t>
      </w:r>
    </w:p>
    <w:p w14:paraId="3CAE6D08" w14:textId="77777777" w:rsidR="00914D5D" w:rsidRPr="00FE1209" w:rsidRDefault="00914D5D" w:rsidP="00FE1209">
      <w:pPr>
        <w:numPr>
          <w:ilvl w:val="0"/>
          <w:numId w:val="40"/>
        </w:numPr>
        <w:spacing w:before="120"/>
        <w:ind w:left="426"/>
        <w:rPr>
          <w:rFonts w:cs="Arial"/>
        </w:rPr>
      </w:pPr>
      <w:r w:rsidRPr="00FE1209">
        <w:rPr>
          <w:rFonts w:cs="Arial"/>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0A99AF6A" w14:textId="77777777" w:rsidR="00914D5D" w:rsidRPr="00FE1209" w:rsidRDefault="00914D5D" w:rsidP="00FE1209">
      <w:pPr>
        <w:numPr>
          <w:ilvl w:val="0"/>
          <w:numId w:val="40"/>
        </w:numPr>
        <w:spacing w:before="120"/>
        <w:ind w:left="426"/>
        <w:rPr>
          <w:rFonts w:cs="Arial"/>
        </w:rPr>
      </w:pPr>
      <w:r w:rsidRPr="00FE1209">
        <w:rPr>
          <w:rFonts w:cs="Arial"/>
        </w:rPr>
        <w:t>Na části díla vyměňované nebo opravované v rámci záruky, poskytuje zhotovitel novou záruku v délce a za stejných podmínek uvedených v tomto článku.</w:t>
      </w:r>
    </w:p>
    <w:p w14:paraId="44EB3160" w14:textId="77777777" w:rsidR="00914D5D" w:rsidRDefault="00914D5D" w:rsidP="00914D5D">
      <w:pPr>
        <w:jc w:val="center"/>
        <w:rPr>
          <w:rFonts w:cs="Arial"/>
          <w:b/>
        </w:rPr>
      </w:pPr>
    </w:p>
    <w:p w14:paraId="0DD20EBD" w14:textId="77777777" w:rsidR="00914D5D" w:rsidRPr="0094443B" w:rsidRDefault="00914D5D" w:rsidP="00914D5D">
      <w:pPr>
        <w:jc w:val="center"/>
        <w:rPr>
          <w:rFonts w:cs="Arial"/>
          <w:b/>
        </w:rPr>
      </w:pPr>
      <w:r w:rsidRPr="0094443B">
        <w:rPr>
          <w:rFonts w:cs="Arial"/>
          <w:b/>
        </w:rPr>
        <w:t>XI.</w:t>
      </w:r>
    </w:p>
    <w:p w14:paraId="4E8C1A7D" w14:textId="77777777" w:rsidR="00914D5D" w:rsidRPr="0094443B" w:rsidRDefault="00914D5D" w:rsidP="00914D5D">
      <w:pPr>
        <w:jc w:val="center"/>
        <w:rPr>
          <w:rFonts w:cs="Arial"/>
          <w:b/>
        </w:rPr>
      </w:pPr>
      <w:r w:rsidRPr="0094443B">
        <w:rPr>
          <w:rFonts w:cs="Arial"/>
          <w:b/>
        </w:rPr>
        <w:t>Pojištění</w:t>
      </w:r>
    </w:p>
    <w:p w14:paraId="6FE0FF3B" w14:textId="77777777" w:rsidR="00914D5D" w:rsidRPr="0094443B" w:rsidRDefault="00914D5D" w:rsidP="00914D5D">
      <w:pPr>
        <w:jc w:val="center"/>
        <w:rPr>
          <w:rFonts w:cs="Arial"/>
          <w:b/>
        </w:rPr>
      </w:pPr>
    </w:p>
    <w:p w14:paraId="25AC61C3" w14:textId="4E3DEACB" w:rsidR="00BA79D4" w:rsidRPr="00FE1209" w:rsidRDefault="00914D5D" w:rsidP="00FE1209">
      <w:pPr>
        <w:numPr>
          <w:ilvl w:val="0"/>
          <w:numId w:val="41"/>
        </w:numPr>
        <w:spacing w:before="120"/>
        <w:ind w:left="426"/>
        <w:rPr>
          <w:rFonts w:cs="Arial"/>
        </w:rPr>
      </w:pPr>
      <w:r w:rsidRPr="00FE1209">
        <w:rPr>
          <w:rFonts w:cs="Arial"/>
        </w:rPr>
        <w:t xml:space="preserve">Zhotovitel je povinen mít nejpozději v den předcházející dni podpisu této smlouvy uzavřenou pojistnou smlouvu, jejímž předmětem je pojištění proti škodám způsobeným jeho činností, včetně možných škod způsobených pracovníky zhotovitele, a to po </w:t>
      </w:r>
      <w:r w:rsidRPr="00B17294">
        <w:rPr>
          <w:rFonts w:cs="Arial"/>
        </w:rPr>
        <w:t>celou dobu provádě</w:t>
      </w:r>
      <w:r w:rsidR="00565FFB" w:rsidRPr="00B17294">
        <w:rPr>
          <w:rFonts w:cs="Arial"/>
        </w:rPr>
        <w:t>n</w:t>
      </w:r>
      <w:r w:rsidRPr="00B17294">
        <w:rPr>
          <w:rFonts w:cs="Arial"/>
        </w:rPr>
        <w:t xml:space="preserve">í díla, ve výši nejméně </w:t>
      </w:r>
      <w:r w:rsidR="00B17294" w:rsidRPr="00B17294">
        <w:rPr>
          <w:rFonts w:cs="Arial"/>
        </w:rPr>
        <w:t xml:space="preserve">500 tis. </w:t>
      </w:r>
      <w:r w:rsidRPr="00140463">
        <w:rPr>
          <w:rFonts w:cs="Arial"/>
        </w:rPr>
        <w:t xml:space="preserve"> Kč</w:t>
      </w:r>
      <w:r w:rsidRPr="00B17294">
        <w:rPr>
          <w:rFonts w:cs="Arial"/>
        </w:rPr>
        <w:t>. Zhotovitel se zavazuje, že po celou dobu trvání této smlouvy do doby protokolárního předání</w:t>
      </w:r>
      <w:r w:rsidRPr="00FE1209">
        <w:rPr>
          <w:rFonts w:cs="Arial"/>
        </w:rPr>
        <w:t xml:space="preserve"> díla bez vad a nedodělků bude pojištěn ve smyslu tohoto ustanovení a že nedojde ke snížení pojistné částky pod částku uvedenou v předchozí větě.</w:t>
      </w:r>
    </w:p>
    <w:p w14:paraId="612F3BE5" w14:textId="77777777" w:rsidR="00914D5D" w:rsidRPr="00FE1209" w:rsidRDefault="00914D5D" w:rsidP="00FE1209">
      <w:pPr>
        <w:numPr>
          <w:ilvl w:val="0"/>
          <w:numId w:val="41"/>
        </w:numPr>
        <w:spacing w:before="120"/>
        <w:ind w:left="426"/>
        <w:rPr>
          <w:rFonts w:cs="Arial"/>
        </w:rPr>
      </w:pPr>
      <w:r w:rsidRPr="00FE1209">
        <w:rPr>
          <w:rFonts w:cs="Arial"/>
        </w:rPr>
        <w:t>Objednatel není odpovědný za škodu způsobenou pracovním úrazem na staveništi pracovníkovi zhotovitele nebo třetí osobě, pokud tato škoda nebyla způsobena činem nebo opomenutím objednatele nebo jeho pracovníků.</w:t>
      </w:r>
    </w:p>
    <w:p w14:paraId="6C19BA06" w14:textId="77777777" w:rsidR="00914D5D" w:rsidRPr="00FE1209" w:rsidRDefault="00914D5D" w:rsidP="00FE1209">
      <w:pPr>
        <w:numPr>
          <w:ilvl w:val="0"/>
          <w:numId w:val="41"/>
        </w:numPr>
        <w:spacing w:before="120"/>
        <w:ind w:left="426"/>
        <w:rPr>
          <w:rFonts w:cs="Arial"/>
        </w:rPr>
      </w:pPr>
      <w:r w:rsidRPr="00FE1209">
        <w:rPr>
          <w:rFonts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1 000 000,- Kč.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w:t>
      </w:r>
      <w:r w:rsidR="00565FFB">
        <w:rPr>
          <w:rFonts w:cs="Arial"/>
        </w:rPr>
        <w:t>objednateli na základě jeho výzvy.</w:t>
      </w:r>
    </w:p>
    <w:p w14:paraId="32025F5B" w14:textId="77777777" w:rsidR="00914D5D" w:rsidRPr="00FE1209" w:rsidRDefault="00914D5D" w:rsidP="00FE1209">
      <w:pPr>
        <w:numPr>
          <w:ilvl w:val="0"/>
          <w:numId w:val="41"/>
        </w:numPr>
        <w:spacing w:before="120"/>
        <w:ind w:left="426"/>
        <w:rPr>
          <w:rFonts w:cs="Arial"/>
        </w:rPr>
      </w:pPr>
      <w:r w:rsidRPr="00FE1209">
        <w:rPr>
          <w:rFonts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2011048C" w14:textId="77777777" w:rsidR="00914D5D" w:rsidRPr="00FE1209" w:rsidRDefault="00914D5D" w:rsidP="00FE1209">
      <w:pPr>
        <w:numPr>
          <w:ilvl w:val="0"/>
          <w:numId w:val="41"/>
        </w:numPr>
        <w:spacing w:before="120"/>
        <w:ind w:left="426"/>
        <w:rPr>
          <w:rFonts w:cs="Arial"/>
        </w:rPr>
      </w:pPr>
      <w:r w:rsidRPr="00FE1209">
        <w:rPr>
          <w:rFonts w:cs="Arial"/>
        </w:rPr>
        <w:lastRenderedPageBreak/>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14:paraId="47E82435" w14:textId="77777777" w:rsidR="00914D5D" w:rsidRPr="00FE1209" w:rsidRDefault="00914D5D" w:rsidP="00FE1209">
      <w:pPr>
        <w:numPr>
          <w:ilvl w:val="0"/>
          <w:numId w:val="41"/>
        </w:numPr>
        <w:spacing w:before="120"/>
        <w:ind w:left="426"/>
        <w:rPr>
          <w:rFonts w:cs="Arial"/>
        </w:rPr>
      </w:pPr>
      <w:r w:rsidRPr="0094443B">
        <w:rPr>
          <w:rFonts w:cs="Arial"/>
        </w:rPr>
        <w:t>Nároky z odpovědnosti za vadu se nedotýkají nároků na náhrady škody</w:t>
      </w:r>
      <w:r w:rsidR="00BC621F">
        <w:rPr>
          <w:rFonts w:cs="Arial"/>
        </w:rPr>
        <w:t>.</w:t>
      </w:r>
    </w:p>
    <w:p w14:paraId="2FC1EBAF" w14:textId="77777777" w:rsidR="00914D5D" w:rsidRPr="0094443B" w:rsidRDefault="00914D5D" w:rsidP="00914D5D">
      <w:pPr>
        <w:rPr>
          <w:rFonts w:cs="Arial"/>
        </w:rPr>
      </w:pPr>
    </w:p>
    <w:p w14:paraId="3D7B57AA" w14:textId="77777777" w:rsidR="00914D5D" w:rsidRPr="0094443B" w:rsidRDefault="00914D5D" w:rsidP="00914D5D">
      <w:pPr>
        <w:rPr>
          <w:rFonts w:cs="Arial"/>
        </w:rPr>
      </w:pPr>
    </w:p>
    <w:p w14:paraId="3FDEEC59" w14:textId="77777777" w:rsidR="00914D5D" w:rsidRPr="0094443B" w:rsidRDefault="00914D5D" w:rsidP="00914D5D">
      <w:pPr>
        <w:jc w:val="center"/>
        <w:rPr>
          <w:rFonts w:cs="Arial"/>
          <w:b/>
        </w:rPr>
      </w:pPr>
      <w:r w:rsidRPr="0094443B">
        <w:rPr>
          <w:rFonts w:cs="Arial"/>
          <w:b/>
        </w:rPr>
        <w:t>XII.</w:t>
      </w:r>
    </w:p>
    <w:p w14:paraId="661DF922" w14:textId="77777777" w:rsidR="00914D5D" w:rsidRPr="0094443B" w:rsidRDefault="00914D5D" w:rsidP="00914D5D">
      <w:pPr>
        <w:jc w:val="center"/>
        <w:rPr>
          <w:rFonts w:cs="Arial"/>
          <w:b/>
        </w:rPr>
      </w:pPr>
      <w:r w:rsidRPr="0094443B">
        <w:rPr>
          <w:rFonts w:cs="Arial"/>
          <w:b/>
        </w:rPr>
        <w:t>Smluvní sankce</w:t>
      </w:r>
    </w:p>
    <w:p w14:paraId="26EB6F49" w14:textId="77777777" w:rsidR="00914D5D" w:rsidRPr="0094443B" w:rsidRDefault="00914D5D" w:rsidP="00914D5D">
      <w:pPr>
        <w:rPr>
          <w:rFonts w:cs="Arial"/>
        </w:rPr>
      </w:pPr>
    </w:p>
    <w:p w14:paraId="31190682" w14:textId="77777777" w:rsidR="00914D5D" w:rsidRDefault="00914D5D" w:rsidP="009D5D42">
      <w:pPr>
        <w:numPr>
          <w:ilvl w:val="0"/>
          <w:numId w:val="23"/>
        </w:numPr>
        <w:spacing w:before="120"/>
        <w:ind w:left="426" w:hanging="426"/>
        <w:rPr>
          <w:rFonts w:cs="Arial"/>
        </w:rPr>
      </w:pPr>
      <w:r w:rsidRPr="0094443B">
        <w:rPr>
          <w:rFonts w:cs="Arial"/>
        </w:rPr>
        <w:t>Smluvní strany jsou oprávněny uložit smluvní pokuty v případech stanovených v tomto článku.</w:t>
      </w:r>
    </w:p>
    <w:p w14:paraId="281B6B8A" w14:textId="38655346" w:rsidR="00AA1915" w:rsidRDefault="00AA1915" w:rsidP="009D5D42">
      <w:pPr>
        <w:numPr>
          <w:ilvl w:val="0"/>
          <w:numId w:val="23"/>
        </w:numPr>
        <w:spacing w:before="120"/>
        <w:ind w:left="426" w:hanging="426"/>
        <w:rPr>
          <w:rFonts w:cs="Arial"/>
        </w:rPr>
      </w:pPr>
      <w:r>
        <w:rPr>
          <w:rFonts w:cs="Arial"/>
        </w:rPr>
        <w:t xml:space="preserve">Při prodlení s převzetím staveniště dle čl. II. odst. 1 této smlouvy </w:t>
      </w:r>
      <w:r w:rsidRPr="0094443B">
        <w:rPr>
          <w:rFonts w:cs="Arial"/>
        </w:rPr>
        <w:t xml:space="preserve">je zhotovitel povinen zaplatit objednateli smluvní pokutu ve výši </w:t>
      </w:r>
      <w:r w:rsidR="00CF07DF">
        <w:rPr>
          <w:rFonts w:eastAsia="Calibri" w:cs="Arial"/>
        </w:rPr>
        <w:t>2</w:t>
      </w:r>
      <w:r>
        <w:rPr>
          <w:rFonts w:eastAsia="Calibri" w:cs="Arial"/>
        </w:rPr>
        <w:t xml:space="preserve">.000,- Kč </w:t>
      </w:r>
      <w:r w:rsidRPr="0094443B">
        <w:rPr>
          <w:rFonts w:cs="Arial"/>
        </w:rPr>
        <w:t>za každý, byť jen započatý, den prodlení. Tím není dotčeno právo objednatele na náhradu</w:t>
      </w:r>
      <w:r w:rsidR="004F5CD9">
        <w:rPr>
          <w:rFonts w:cs="Arial"/>
        </w:rPr>
        <w:t xml:space="preserve"> škody.</w:t>
      </w:r>
    </w:p>
    <w:p w14:paraId="3EF95D75" w14:textId="77777777" w:rsidR="00E41315" w:rsidRPr="0094443B" w:rsidRDefault="004F5CD9" w:rsidP="004F5CD9">
      <w:pPr>
        <w:numPr>
          <w:ilvl w:val="0"/>
          <w:numId w:val="23"/>
        </w:numPr>
        <w:spacing w:before="120"/>
        <w:ind w:left="426" w:hanging="426"/>
        <w:rPr>
          <w:rFonts w:cs="Arial"/>
        </w:rPr>
      </w:pPr>
      <w:r w:rsidRPr="004F5CD9">
        <w:rPr>
          <w:rFonts w:cs="Arial"/>
        </w:rPr>
        <w:t xml:space="preserve">Za každé porušení závazků Zhotovitele se zahájením prací na díle </w:t>
      </w:r>
      <w:r w:rsidRPr="0094443B">
        <w:rPr>
          <w:rFonts w:cs="Arial"/>
        </w:rPr>
        <w:t xml:space="preserve">je zhotovitel povinen zaplatit objednateli smluvní pokutu ve výši </w:t>
      </w:r>
      <w:r>
        <w:rPr>
          <w:rFonts w:eastAsia="Calibri" w:cs="Arial"/>
        </w:rPr>
        <w:t>3.000,- Kč</w:t>
      </w:r>
      <w:r w:rsidRPr="004F5CD9">
        <w:rPr>
          <w:rFonts w:cs="Arial"/>
        </w:rPr>
        <w:t xml:space="preserve"> to</w:t>
      </w:r>
      <w:r>
        <w:rPr>
          <w:rFonts w:cs="Arial"/>
        </w:rPr>
        <w:t xml:space="preserve"> za každý započatý den prodlení, kromě situace kdy zahájení prací objektivně zcela brání klimatické podmínky</w:t>
      </w:r>
      <w:r w:rsidRPr="004F5CD9">
        <w:rPr>
          <w:rFonts w:cs="Arial"/>
        </w:rPr>
        <w:t xml:space="preserve"> </w:t>
      </w:r>
      <w:r w:rsidRPr="0094443B">
        <w:rPr>
          <w:rFonts w:cs="Arial"/>
        </w:rPr>
        <w:t>Tím není dotčeno právo objednatele na náhradu</w:t>
      </w:r>
      <w:r w:rsidRPr="004F5CD9">
        <w:rPr>
          <w:rFonts w:cs="Arial"/>
        </w:rPr>
        <w:t xml:space="preserve"> </w:t>
      </w:r>
      <w:r>
        <w:rPr>
          <w:rFonts w:cs="Arial"/>
        </w:rPr>
        <w:t>škody.</w:t>
      </w:r>
    </w:p>
    <w:p w14:paraId="7F83208D" w14:textId="223882FE" w:rsidR="00914D5D" w:rsidRPr="0094443B" w:rsidRDefault="00AA1915" w:rsidP="009D5D42">
      <w:pPr>
        <w:numPr>
          <w:ilvl w:val="0"/>
          <w:numId w:val="23"/>
        </w:numPr>
        <w:spacing w:before="120"/>
        <w:ind w:left="426" w:hanging="426"/>
        <w:rPr>
          <w:rFonts w:cs="Arial"/>
        </w:rPr>
      </w:pPr>
      <w:r w:rsidRPr="0094443B">
        <w:rPr>
          <w:rFonts w:cs="Arial"/>
        </w:rPr>
        <w:t xml:space="preserve">Při prodlení s termínem </w:t>
      </w:r>
      <w:r w:rsidR="00914D5D" w:rsidRPr="0094443B">
        <w:rPr>
          <w:rFonts w:cs="Arial"/>
        </w:rPr>
        <w:t xml:space="preserve">dokončení díla, je zhotovitel povinen zaplatit objednateli smluvní pokutu ve výši </w:t>
      </w:r>
      <w:r w:rsidR="00CF07DF">
        <w:rPr>
          <w:rFonts w:eastAsia="Calibri" w:cs="Arial"/>
        </w:rPr>
        <w:t>3</w:t>
      </w:r>
      <w:r w:rsidR="004F5CD9">
        <w:rPr>
          <w:rFonts w:eastAsia="Calibri" w:cs="Arial"/>
        </w:rPr>
        <w:t xml:space="preserve">.000,- Kč </w:t>
      </w:r>
      <w:r w:rsidR="00AA6E96" w:rsidRPr="00AA6E96">
        <w:rPr>
          <w:rFonts w:eastAsia="Calibri" w:cs="Arial"/>
        </w:rPr>
        <w:t xml:space="preserve"> </w:t>
      </w:r>
      <w:r w:rsidR="00914D5D" w:rsidRPr="0094443B">
        <w:rPr>
          <w:rFonts w:cs="Arial"/>
        </w:rPr>
        <w:t>za každý, byť jen započatý, den prodlení. Tím není dotčeno právo objednatele na náhradu škody.</w:t>
      </w:r>
    </w:p>
    <w:p w14:paraId="6484B343" w14:textId="6D060697" w:rsidR="00914D5D" w:rsidRPr="00B17294" w:rsidRDefault="00914D5D" w:rsidP="00FE1209">
      <w:pPr>
        <w:numPr>
          <w:ilvl w:val="0"/>
          <w:numId w:val="23"/>
        </w:numPr>
        <w:spacing w:before="120"/>
        <w:ind w:left="426" w:hanging="426"/>
        <w:rPr>
          <w:rFonts w:cs="Arial"/>
        </w:rPr>
      </w:pPr>
      <w:r w:rsidRPr="0094443B">
        <w:rPr>
          <w:rFonts w:cs="Arial"/>
        </w:rPr>
        <w:t xml:space="preserve">Při prodlení s odstraněním vad a nedodělků oproti lhůtám, jež byly objednatelem stanoveny v protokolu o </w:t>
      </w:r>
      <w:r w:rsidRPr="00B17294">
        <w:rPr>
          <w:rFonts w:cs="Arial"/>
        </w:rPr>
        <w:t xml:space="preserve">předání a převzetí díla, je zhotovitel povinen zaplatit objednateli smluvní pokutu ve výši </w:t>
      </w:r>
      <w:r w:rsidR="00CF07DF" w:rsidRPr="00B17294">
        <w:rPr>
          <w:rFonts w:cs="Arial"/>
        </w:rPr>
        <w:t xml:space="preserve">3.000,- </w:t>
      </w:r>
      <w:r w:rsidR="006231F7" w:rsidRPr="00B17294">
        <w:rPr>
          <w:rFonts w:cs="Arial"/>
        </w:rPr>
        <w:t>Kč</w:t>
      </w:r>
      <w:r w:rsidR="00AA6E96" w:rsidRPr="00B17294">
        <w:rPr>
          <w:rFonts w:cs="Arial"/>
        </w:rPr>
        <w:t xml:space="preserve"> </w:t>
      </w:r>
      <w:r w:rsidRPr="00B17294">
        <w:rPr>
          <w:rFonts w:cs="Arial"/>
        </w:rPr>
        <w:t>za každý, byť jen započatý, den prodlení. Tím není dotčeno právo na náhradu škody.</w:t>
      </w:r>
    </w:p>
    <w:p w14:paraId="51DDFCDC" w14:textId="1B37B12A" w:rsidR="004A254E" w:rsidRPr="00B17294" w:rsidRDefault="00846C80" w:rsidP="00FE1209">
      <w:pPr>
        <w:numPr>
          <w:ilvl w:val="0"/>
          <w:numId w:val="23"/>
        </w:numPr>
        <w:spacing w:before="120"/>
        <w:ind w:left="426" w:hanging="426"/>
        <w:rPr>
          <w:rFonts w:cs="Arial"/>
        </w:rPr>
      </w:pPr>
      <w:r w:rsidRPr="00B17294">
        <w:rPr>
          <w:rFonts w:cs="Arial"/>
        </w:rPr>
        <w:t>Při porušení povinnosti zhotovitele udržovat pořádek a čistotu na staveništi podle čl.</w:t>
      </w:r>
      <w:r w:rsidR="00E14ADD" w:rsidRPr="00B17294">
        <w:rPr>
          <w:rFonts w:cs="Arial"/>
        </w:rPr>
        <w:t xml:space="preserve"> XV. odst. 15 </w:t>
      </w:r>
      <w:r w:rsidRPr="00B17294">
        <w:rPr>
          <w:rFonts w:cs="Arial"/>
        </w:rPr>
        <w:t xml:space="preserve">této smlouvy je zhotovitel povinen zaplatit objednateli smluvní pokutu ve výši </w:t>
      </w:r>
      <w:r w:rsidR="00CF07DF" w:rsidRPr="00B17294">
        <w:rPr>
          <w:rFonts w:cs="Arial"/>
        </w:rPr>
        <w:t>3</w:t>
      </w:r>
      <w:r w:rsidRPr="00B17294">
        <w:rPr>
          <w:rFonts w:cs="Arial"/>
        </w:rPr>
        <w:t xml:space="preserve">.000,- Kč, za každý jednotlivý případ porušení povinnosti </w:t>
      </w:r>
      <w:r w:rsidR="00B642BC" w:rsidRPr="00B17294">
        <w:rPr>
          <w:rFonts w:cs="Arial"/>
        </w:rPr>
        <w:t>Tím není dotčeno právo objednatele na náhradu škody</w:t>
      </w:r>
    </w:p>
    <w:p w14:paraId="4C3A76DD" w14:textId="429457B9" w:rsidR="00846C80" w:rsidRPr="00B17294" w:rsidRDefault="00846C80" w:rsidP="00FE1209">
      <w:pPr>
        <w:numPr>
          <w:ilvl w:val="0"/>
          <w:numId w:val="23"/>
        </w:numPr>
        <w:spacing w:before="120"/>
        <w:ind w:left="426" w:hanging="426"/>
        <w:rPr>
          <w:rFonts w:cs="Arial"/>
        </w:rPr>
      </w:pPr>
      <w:r w:rsidRPr="00B17294">
        <w:rPr>
          <w:rFonts w:cs="Arial"/>
        </w:rPr>
        <w:t>Při porušení povinnosti zhotovitele zajistit úklid nebo opravu poškození komunikací podle čl</w:t>
      </w:r>
      <w:r w:rsidR="00E14ADD" w:rsidRPr="00B17294">
        <w:rPr>
          <w:rFonts w:cs="Arial"/>
        </w:rPr>
        <w:t xml:space="preserve"> XV. odst. 15 </w:t>
      </w:r>
      <w:r w:rsidRPr="00B17294">
        <w:rPr>
          <w:rFonts w:cs="Arial"/>
        </w:rPr>
        <w:t xml:space="preserve">této smlouvy, je zhotovitel povinen zaplatit objednateli smluvní pokutu ve výši </w:t>
      </w:r>
      <w:r w:rsidR="00CF07DF" w:rsidRPr="00B17294">
        <w:rPr>
          <w:rFonts w:cs="Arial"/>
        </w:rPr>
        <w:t>3</w:t>
      </w:r>
      <w:r w:rsidRPr="00B17294">
        <w:rPr>
          <w:rFonts w:cs="Arial"/>
        </w:rPr>
        <w:t>.000,- Kč za každý, byť jen započatý, den prodlení.</w:t>
      </w:r>
      <w:r w:rsidR="00B642BC" w:rsidRPr="00B17294">
        <w:rPr>
          <w:rFonts w:cs="Arial"/>
        </w:rPr>
        <w:t xml:space="preserve"> Tím není dotčeno právo objednatele na náhradu škody</w:t>
      </w:r>
    </w:p>
    <w:p w14:paraId="79EEC82F" w14:textId="4FF62847" w:rsidR="00914D5D" w:rsidRPr="0094443B" w:rsidRDefault="00914D5D" w:rsidP="00FE1209">
      <w:pPr>
        <w:numPr>
          <w:ilvl w:val="0"/>
          <w:numId w:val="23"/>
        </w:numPr>
        <w:spacing w:before="120"/>
        <w:ind w:left="426" w:hanging="426"/>
        <w:rPr>
          <w:rFonts w:cs="Arial"/>
        </w:rPr>
      </w:pPr>
      <w:r w:rsidRPr="00B17294">
        <w:rPr>
          <w:rFonts w:cs="Arial"/>
        </w:rPr>
        <w:t xml:space="preserve">Při prodlení zhotovitele s vyklizením staveniště, je zhotovitel povinen zaplatit objednateli smluvní pokutu ve výši </w:t>
      </w:r>
      <w:r w:rsidR="00CF07DF" w:rsidRPr="00B17294">
        <w:rPr>
          <w:rFonts w:cs="Arial"/>
        </w:rPr>
        <w:t xml:space="preserve">2.000,- </w:t>
      </w:r>
      <w:r w:rsidR="006231F7" w:rsidRPr="00B17294">
        <w:rPr>
          <w:rFonts w:cs="Arial"/>
        </w:rPr>
        <w:t>Kč</w:t>
      </w:r>
      <w:r w:rsidR="006231F7">
        <w:rPr>
          <w:rFonts w:cs="Arial"/>
        </w:rPr>
        <w:t xml:space="preserve"> </w:t>
      </w:r>
      <w:r w:rsidRPr="0094443B">
        <w:rPr>
          <w:rFonts w:cs="Arial"/>
        </w:rPr>
        <w:t xml:space="preserve">za každý, byť jen započatý, den prodlení. </w:t>
      </w:r>
      <w:r w:rsidR="00B642BC" w:rsidRPr="00B642BC">
        <w:rPr>
          <w:rFonts w:cs="Arial"/>
        </w:rPr>
        <w:t>Tím není dotčeno právo objednatele na náhradu škody</w:t>
      </w:r>
    </w:p>
    <w:p w14:paraId="5882B35A" w14:textId="3173FDFE" w:rsidR="00914D5D" w:rsidRPr="0094443B" w:rsidRDefault="00914D5D" w:rsidP="009D5D42">
      <w:pPr>
        <w:numPr>
          <w:ilvl w:val="0"/>
          <w:numId w:val="23"/>
        </w:numPr>
        <w:spacing w:before="120"/>
        <w:ind w:left="426" w:hanging="426"/>
        <w:rPr>
          <w:rFonts w:cs="Arial"/>
        </w:rPr>
      </w:pPr>
      <w:r w:rsidRPr="0094443B">
        <w:rPr>
          <w:rFonts w:cs="Arial"/>
        </w:rPr>
        <w:t xml:space="preserve">Při prodlení s odstraněním vad, které nebrání řádnému užívání díla nebo nehrozí nebezpečí škody velkého </w:t>
      </w:r>
      <w:r w:rsidRPr="0064729A">
        <w:rPr>
          <w:rFonts w:cs="Arial"/>
        </w:rPr>
        <w:t xml:space="preserve">rozsahu, uplatněných objednatelem v záruční době je zhotovitel povinen zaplatit pokutu ve výši </w:t>
      </w:r>
      <w:r w:rsidR="00CF07DF">
        <w:rPr>
          <w:rFonts w:eastAsia="Calibri" w:cs="Arial"/>
        </w:rPr>
        <w:t>3</w:t>
      </w:r>
      <w:r w:rsidRPr="0064729A">
        <w:rPr>
          <w:rFonts w:eastAsia="Calibri" w:cs="Arial"/>
        </w:rPr>
        <w:t>.000</w:t>
      </w:r>
      <w:r w:rsidRPr="0064729A">
        <w:rPr>
          <w:rFonts w:cs="Arial"/>
        </w:rPr>
        <w:t xml:space="preserve"> Kč (slovy: </w:t>
      </w:r>
      <w:r w:rsidRPr="0064729A">
        <w:rPr>
          <w:rFonts w:eastAsia="Calibri" w:cs="Arial"/>
        </w:rPr>
        <w:t>pěttisíc</w:t>
      </w:r>
      <w:r w:rsidR="00E14ADD">
        <w:rPr>
          <w:rFonts w:eastAsia="Calibri" w:cs="Arial"/>
        </w:rPr>
        <w:t xml:space="preserve"> </w:t>
      </w:r>
      <w:r w:rsidRPr="0064729A">
        <w:rPr>
          <w:rFonts w:cs="Arial"/>
        </w:rPr>
        <w:t xml:space="preserve">korunčeských) za každou vadu a každý započatý den prodlení. V případě, že se jedná o vadu, která brání řádnému užívání díla nebo při níž hrozí nebezpečí škody velkého rozsahu, je zhotovitel povinen zaplatit pokutu ve výši </w:t>
      </w:r>
      <w:r w:rsidRPr="0064729A">
        <w:rPr>
          <w:rFonts w:eastAsia="Calibri" w:cs="Arial"/>
        </w:rPr>
        <w:t>10.000</w:t>
      </w:r>
      <w:r w:rsidR="00E14ADD">
        <w:rPr>
          <w:rFonts w:eastAsia="Calibri" w:cs="Arial"/>
        </w:rPr>
        <w:t xml:space="preserve"> </w:t>
      </w:r>
      <w:r w:rsidRPr="0064729A">
        <w:rPr>
          <w:rFonts w:cs="Arial"/>
        </w:rPr>
        <w:t>Kč (slovy</w:t>
      </w:r>
      <w:r w:rsidRPr="0094443B">
        <w:rPr>
          <w:rFonts w:cs="Arial"/>
        </w:rPr>
        <w:t xml:space="preserve">: </w:t>
      </w:r>
      <w:r>
        <w:rPr>
          <w:rFonts w:eastAsia="Calibri" w:cs="Arial"/>
        </w:rPr>
        <w:t>desettisíc</w:t>
      </w:r>
      <w:r w:rsidR="00E14ADD">
        <w:rPr>
          <w:rFonts w:eastAsia="Calibri" w:cs="Arial"/>
        </w:rPr>
        <w:t xml:space="preserve"> </w:t>
      </w:r>
      <w:r w:rsidRPr="0094443B">
        <w:rPr>
          <w:rFonts w:cs="Arial"/>
        </w:rPr>
        <w:t>korunčeských) za každou vadu a každý započatý den prodlení. Tím není dotčeno právo na náhradu škody.</w:t>
      </w:r>
    </w:p>
    <w:p w14:paraId="29275C56" w14:textId="77777777" w:rsidR="00914D5D" w:rsidRPr="0094443B" w:rsidRDefault="00914D5D" w:rsidP="009D5D42">
      <w:pPr>
        <w:numPr>
          <w:ilvl w:val="0"/>
          <w:numId w:val="23"/>
        </w:numPr>
        <w:spacing w:before="120"/>
        <w:ind w:left="426" w:hanging="426"/>
        <w:rPr>
          <w:rFonts w:cs="Arial"/>
        </w:rPr>
      </w:pPr>
      <w:r w:rsidRPr="0094443B">
        <w:rPr>
          <w:rFonts w:cs="Arial"/>
        </w:rPr>
        <w:t>Pro uložení smluvní pokuty není rozhodující, zda se porušení dopustil zhotovitel nebo další osoby podílející se na provedení díla.</w:t>
      </w:r>
    </w:p>
    <w:p w14:paraId="660E2482" w14:textId="77777777" w:rsidR="00C149F8" w:rsidRPr="0044337F" w:rsidRDefault="00914D5D" w:rsidP="00F75C62">
      <w:pPr>
        <w:numPr>
          <w:ilvl w:val="0"/>
          <w:numId w:val="23"/>
        </w:numPr>
        <w:spacing w:before="120"/>
        <w:ind w:left="426" w:hanging="426"/>
        <w:rPr>
          <w:rFonts w:eastAsia="Arial"/>
        </w:rPr>
      </w:pPr>
      <w:r w:rsidRPr="0044337F">
        <w:t>Uplatnění smluvní pokuty není podmíněno žádnými předchozími formálními úkony.</w:t>
      </w:r>
    </w:p>
    <w:p w14:paraId="479B8431" w14:textId="77777777" w:rsidR="00C149F8" w:rsidRPr="00FE1209" w:rsidRDefault="00C149F8" w:rsidP="00F75C62">
      <w:pPr>
        <w:numPr>
          <w:ilvl w:val="0"/>
          <w:numId w:val="23"/>
        </w:numPr>
        <w:spacing w:before="120"/>
        <w:ind w:left="426" w:hanging="426"/>
        <w:rPr>
          <w:rFonts w:eastAsia="Arial"/>
        </w:rPr>
      </w:pPr>
      <w:r w:rsidRPr="0044337F">
        <w:rPr>
          <w:rFonts w:eastAsia="Arial"/>
        </w:rPr>
        <w:t xml:space="preserve">Smluvní pokuta je splatná ve lhůtě </w:t>
      </w:r>
      <w:r w:rsidR="0044337F" w:rsidRPr="0044337F">
        <w:rPr>
          <w:rFonts w:eastAsia="Arial"/>
        </w:rPr>
        <w:t xml:space="preserve">patnácti </w:t>
      </w:r>
      <w:r w:rsidRPr="0044337F">
        <w:rPr>
          <w:rFonts w:eastAsia="Arial"/>
        </w:rPr>
        <w:t>(1</w:t>
      </w:r>
      <w:r w:rsidR="006231F7" w:rsidRPr="0044337F">
        <w:rPr>
          <w:rFonts w:eastAsia="Arial"/>
        </w:rPr>
        <w:t>5</w:t>
      </w:r>
      <w:r w:rsidRPr="0044337F">
        <w:rPr>
          <w:rFonts w:eastAsia="Arial"/>
        </w:rPr>
        <w:t>) kalendářních dnů od doručení písemné výzvy k jejímu zaplacení druhé smluvní straně.</w:t>
      </w:r>
    </w:p>
    <w:p w14:paraId="342B1408" w14:textId="77777777" w:rsidR="00914D5D" w:rsidRPr="0044337F" w:rsidRDefault="00914D5D" w:rsidP="009D5D42">
      <w:pPr>
        <w:numPr>
          <w:ilvl w:val="0"/>
          <w:numId w:val="23"/>
        </w:numPr>
        <w:spacing w:before="120"/>
        <w:ind w:left="426" w:hanging="426"/>
      </w:pPr>
      <w:r w:rsidRPr="00FE1209">
        <w:lastRenderedPageBreak/>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14:paraId="73AC54A4" w14:textId="77777777" w:rsidR="00914D5D" w:rsidRPr="0044337F" w:rsidRDefault="00914D5D" w:rsidP="009D5D42">
      <w:pPr>
        <w:numPr>
          <w:ilvl w:val="0"/>
          <w:numId w:val="23"/>
        </w:numPr>
        <w:spacing w:before="120"/>
        <w:ind w:left="426" w:hanging="426"/>
      </w:pPr>
      <w:r w:rsidRPr="00FE1209">
        <w:rPr>
          <w:rFonts w:eastAsia="Calibri"/>
        </w:rPr>
        <w:t>Strany se dohodly, že závazek zaplatit smluvní pokutu nevylučuje právo na náhradu škody v celé výši.</w:t>
      </w:r>
    </w:p>
    <w:p w14:paraId="3537FA56" w14:textId="77777777" w:rsidR="00914D5D" w:rsidRPr="0044337F" w:rsidRDefault="00914D5D" w:rsidP="009D5D42">
      <w:pPr>
        <w:numPr>
          <w:ilvl w:val="0"/>
          <w:numId w:val="23"/>
        </w:numPr>
        <w:spacing w:before="120"/>
        <w:ind w:left="426" w:hanging="426"/>
      </w:pPr>
      <w:r w:rsidRPr="00FE1209">
        <w:rPr>
          <w:rFonts w:eastAsia="Calibri"/>
        </w:rPr>
        <w:t>V případě, kdy bude smluvní pokuta snížená soudem, zůstává zachováno právo na náhradu škody ve výši, v jaké škoda převyšuje částku určenou soudem jako přiměřenou a to bez jakéhokoliv dalšího omezení.</w:t>
      </w:r>
    </w:p>
    <w:p w14:paraId="3F8B784E" w14:textId="77777777" w:rsidR="00914D5D" w:rsidRPr="00FE1209" w:rsidRDefault="00914D5D" w:rsidP="00914D5D">
      <w:pPr>
        <w:rPr>
          <w:rFonts w:eastAsia="Calibri"/>
        </w:rPr>
      </w:pPr>
    </w:p>
    <w:p w14:paraId="6493119D" w14:textId="77777777" w:rsidR="00914D5D" w:rsidRPr="0094443B" w:rsidRDefault="00914D5D" w:rsidP="00914D5D">
      <w:pPr>
        <w:jc w:val="center"/>
        <w:rPr>
          <w:rFonts w:cs="Arial"/>
          <w:b/>
        </w:rPr>
      </w:pPr>
      <w:r w:rsidRPr="0094443B">
        <w:rPr>
          <w:rFonts w:cs="Arial"/>
          <w:b/>
        </w:rPr>
        <w:t>XIII.</w:t>
      </w:r>
    </w:p>
    <w:p w14:paraId="7917A699" w14:textId="77777777" w:rsidR="00914D5D" w:rsidRPr="0094443B" w:rsidRDefault="00914D5D" w:rsidP="00914D5D">
      <w:pPr>
        <w:jc w:val="center"/>
        <w:rPr>
          <w:rFonts w:cs="Arial"/>
          <w:b/>
        </w:rPr>
      </w:pPr>
      <w:r w:rsidRPr="0094443B">
        <w:rPr>
          <w:rFonts w:cs="Arial"/>
          <w:b/>
        </w:rPr>
        <w:t>Odstoupení od smlouvy</w:t>
      </w:r>
    </w:p>
    <w:p w14:paraId="1B5F315F" w14:textId="77777777" w:rsidR="00914D5D" w:rsidRPr="0094443B" w:rsidRDefault="00914D5D" w:rsidP="00914D5D">
      <w:pPr>
        <w:rPr>
          <w:rFonts w:cs="Arial"/>
        </w:rPr>
      </w:pPr>
    </w:p>
    <w:p w14:paraId="2DF5D1AB"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4A7963E3"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Podstatným porušením smlouvy ze strany zhotovitele se rozumí zejména: </w:t>
      </w:r>
    </w:p>
    <w:p w14:paraId="2DF9E258" w14:textId="77777777" w:rsidR="00914D5D" w:rsidRPr="0094443B" w:rsidRDefault="00914D5D" w:rsidP="00914D5D">
      <w:pPr>
        <w:ind w:left="510"/>
        <w:rPr>
          <w:rFonts w:cs="Arial"/>
        </w:rPr>
      </w:pPr>
    </w:p>
    <w:p w14:paraId="666D0C81" w14:textId="77777777" w:rsidR="00914D5D" w:rsidRPr="0094443B" w:rsidRDefault="00914D5D" w:rsidP="009D5D42">
      <w:pPr>
        <w:numPr>
          <w:ilvl w:val="2"/>
          <w:numId w:val="12"/>
        </w:numPr>
        <w:tabs>
          <w:tab w:val="num" w:pos="426"/>
        </w:tabs>
        <w:rPr>
          <w:rFonts w:cs="Arial"/>
        </w:rPr>
      </w:pPr>
      <w:r w:rsidRPr="0094443B">
        <w:rPr>
          <w:rFonts w:cs="Arial"/>
        </w:rPr>
        <w:t xml:space="preserve">nesplnění smluvních termínů podle této smlouvy, </w:t>
      </w:r>
    </w:p>
    <w:p w14:paraId="00859618" w14:textId="77777777" w:rsidR="00914D5D" w:rsidRPr="0094443B" w:rsidRDefault="00914D5D" w:rsidP="009D5D42">
      <w:pPr>
        <w:numPr>
          <w:ilvl w:val="2"/>
          <w:numId w:val="12"/>
        </w:numPr>
        <w:tabs>
          <w:tab w:val="num" w:pos="426"/>
        </w:tabs>
        <w:rPr>
          <w:rFonts w:cs="Arial"/>
        </w:rPr>
      </w:pPr>
      <w:r w:rsidRPr="0094443B">
        <w:rPr>
          <w:rFonts w:cs="Arial"/>
        </w:rPr>
        <w:t>pokud celková výše smluvních pokut přesáhne 30 % ceny díla bez DPH,</w:t>
      </w:r>
    </w:p>
    <w:p w14:paraId="1FDBD968" w14:textId="77777777" w:rsidR="00914D5D" w:rsidRPr="0094443B" w:rsidRDefault="00914D5D" w:rsidP="009D5D42">
      <w:pPr>
        <w:numPr>
          <w:ilvl w:val="2"/>
          <w:numId w:val="12"/>
        </w:numPr>
        <w:tabs>
          <w:tab w:val="num" w:pos="426"/>
        </w:tabs>
        <w:rPr>
          <w:rFonts w:cs="Arial"/>
        </w:rPr>
      </w:pPr>
      <w:r w:rsidRPr="0094443B">
        <w:rPr>
          <w:rFonts w:cs="Arial"/>
        </w:rPr>
        <w:t>opakované nebo hrubé porušení pravidel bezpečnosti práce, protipožární ochrany, ochrany zdraví při práci či jiné bezpečnostní předpisy a pravidla,</w:t>
      </w:r>
    </w:p>
    <w:p w14:paraId="50303795" w14:textId="77777777" w:rsidR="00914D5D" w:rsidRPr="0094443B" w:rsidRDefault="00914D5D" w:rsidP="009D5D42">
      <w:pPr>
        <w:numPr>
          <w:ilvl w:val="2"/>
          <w:numId w:val="12"/>
        </w:numPr>
        <w:tabs>
          <w:tab w:val="num" w:pos="426"/>
        </w:tabs>
        <w:rPr>
          <w:rFonts w:cs="Arial"/>
        </w:rPr>
      </w:pPr>
      <w:r w:rsidRPr="0094443B">
        <w:rPr>
          <w:rFonts w:cs="Arial"/>
        </w:rPr>
        <w:t>zahájení insolvenčního či vyrovnávacího řízení proti zhotoviteli,</w:t>
      </w:r>
    </w:p>
    <w:p w14:paraId="64D13B70" w14:textId="77777777" w:rsidR="00914D5D" w:rsidRDefault="00914D5D" w:rsidP="009D5D42">
      <w:pPr>
        <w:numPr>
          <w:ilvl w:val="2"/>
          <w:numId w:val="12"/>
        </w:numPr>
        <w:tabs>
          <w:tab w:val="num" w:pos="426"/>
        </w:tabs>
        <w:rPr>
          <w:rFonts w:cs="Arial"/>
        </w:rPr>
      </w:pPr>
      <w:r w:rsidRPr="0094443B">
        <w:rPr>
          <w:rFonts w:cs="Arial"/>
        </w:rPr>
        <w:t>neodstranění závažných nedostatků zjištěných v rámci kontroly rozpracovaného díla ve stanoveném termínu.</w:t>
      </w:r>
    </w:p>
    <w:p w14:paraId="49E213D9" w14:textId="77777777" w:rsidR="00680008" w:rsidRDefault="00BB0DBD" w:rsidP="009D5D42">
      <w:pPr>
        <w:numPr>
          <w:ilvl w:val="2"/>
          <w:numId w:val="12"/>
        </w:numPr>
        <w:tabs>
          <w:tab w:val="num" w:pos="426"/>
        </w:tabs>
        <w:rPr>
          <w:rFonts w:cs="Arial"/>
        </w:rPr>
      </w:pPr>
      <w:r>
        <w:rPr>
          <w:rFonts w:cs="Arial"/>
          <w:bCs/>
        </w:rPr>
        <w:t>p</w:t>
      </w:r>
      <w:r w:rsidRPr="00680008">
        <w:rPr>
          <w:rFonts w:cs="Arial"/>
          <w:bCs/>
        </w:rPr>
        <w:t xml:space="preserve">rovedení </w:t>
      </w:r>
      <w:r>
        <w:rPr>
          <w:rFonts w:cs="Arial"/>
          <w:bCs/>
        </w:rPr>
        <w:t>z</w:t>
      </w:r>
      <w:r w:rsidRPr="00680008">
        <w:rPr>
          <w:rFonts w:cs="Arial"/>
          <w:bCs/>
        </w:rPr>
        <w:t xml:space="preserve">měn </w:t>
      </w:r>
      <w:r>
        <w:rPr>
          <w:rFonts w:cs="Arial"/>
          <w:bCs/>
        </w:rPr>
        <w:t>předmětu díla</w:t>
      </w:r>
      <w:r w:rsidRPr="00BB0DBD">
        <w:rPr>
          <w:rFonts w:cs="Arial"/>
          <w:bCs/>
        </w:rPr>
        <w:t xml:space="preserve"> </w:t>
      </w:r>
      <w:r w:rsidRPr="00680008">
        <w:rPr>
          <w:rFonts w:cs="Arial"/>
          <w:bCs/>
        </w:rPr>
        <w:t xml:space="preserve">způsobem odlišným od </w:t>
      </w:r>
      <w:r>
        <w:rPr>
          <w:rFonts w:cs="Arial"/>
          <w:bCs/>
        </w:rPr>
        <w:t>Změnového</w:t>
      </w:r>
      <w:r w:rsidRPr="00BB0DBD">
        <w:rPr>
          <w:rFonts w:cs="Arial"/>
          <w:bCs/>
        </w:rPr>
        <w:t xml:space="preserve"> </w:t>
      </w:r>
      <w:r w:rsidRPr="00680008">
        <w:rPr>
          <w:rFonts w:cs="Arial"/>
          <w:bCs/>
        </w:rPr>
        <w:t>listu a dodatku Smlouvy</w:t>
      </w:r>
      <w:r w:rsidRPr="00BB0DBD">
        <w:rPr>
          <w:rFonts w:cs="Arial"/>
          <w:bCs/>
        </w:rPr>
        <w:t xml:space="preserve"> </w:t>
      </w:r>
      <w:r w:rsidRPr="00680008">
        <w:rPr>
          <w:rFonts w:cs="Arial"/>
          <w:bCs/>
        </w:rPr>
        <w:t>nebo nedodržení stanovených</w:t>
      </w:r>
      <w:r>
        <w:rPr>
          <w:rFonts w:cs="Arial"/>
          <w:bCs/>
        </w:rPr>
        <w:t xml:space="preserve"> termínů</w:t>
      </w:r>
    </w:p>
    <w:p w14:paraId="012055B6" w14:textId="77777777" w:rsidR="00680008" w:rsidRPr="0094443B" w:rsidRDefault="00680008" w:rsidP="00191EE3">
      <w:pPr>
        <w:tabs>
          <w:tab w:val="num" w:pos="1134"/>
        </w:tabs>
        <w:ind w:left="1134"/>
        <w:rPr>
          <w:rFonts w:cs="Arial"/>
        </w:rPr>
      </w:pPr>
    </w:p>
    <w:p w14:paraId="5084CD7B"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FE1209">
        <w:rPr>
          <w:rFonts w:cs="Arial"/>
          <w:color w:val="000000"/>
        </w:rPr>
        <w:t>pod</w:t>
      </w:r>
      <w:r w:rsidR="00AF095C" w:rsidRPr="00FE1209">
        <w:rPr>
          <w:rFonts w:cs="Arial"/>
          <w:color w:val="000000"/>
        </w:rPr>
        <w:t>d</w:t>
      </w:r>
      <w:r w:rsidR="00670A61" w:rsidRPr="00FE1209">
        <w:rPr>
          <w:rFonts w:cs="Arial"/>
          <w:color w:val="000000"/>
        </w:rPr>
        <w:t>odavatel</w:t>
      </w:r>
      <w:r w:rsidRPr="00FE1209">
        <w:rPr>
          <w:rFonts w:cs="Arial"/>
          <w:color w:val="000000"/>
        </w:rPr>
        <w:t>ů, výpadky energie apod.</w:t>
      </w:r>
    </w:p>
    <w:p w14:paraId="11CBC187"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Stanoví-li oprávněná strana pro dodatečné plnění lhůtu, vzniká</w:t>
      </w:r>
      <w:r w:rsidR="006A3397" w:rsidRPr="00FE1209">
        <w:rPr>
          <w:rFonts w:cs="Arial"/>
          <w:color w:val="000000"/>
        </w:rPr>
        <w:t xml:space="preserve"> </w:t>
      </w:r>
      <w:r w:rsidRPr="00FE1209">
        <w:rPr>
          <w:rFonts w:cs="Arial"/>
          <w:color w:val="000000"/>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50CC0ED1"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3F61394C"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w:t>
      </w:r>
      <w:r w:rsidRPr="00FE1209">
        <w:rPr>
          <w:rFonts w:cs="Arial"/>
          <w:color w:val="000000"/>
        </w:rPr>
        <w:lastRenderedPageBreak/>
        <w:t>skutečného provedení stavby, a to jak svépomocí objednatele, tak prostřednictvím třetí osoby.</w:t>
      </w:r>
    </w:p>
    <w:p w14:paraId="0FDFFC7E"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1EE6261F" w14:textId="77777777" w:rsidR="00914D5D" w:rsidRDefault="00914D5D" w:rsidP="00914D5D">
      <w:pPr>
        <w:rPr>
          <w:rFonts w:cs="Arial"/>
        </w:rPr>
      </w:pPr>
    </w:p>
    <w:p w14:paraId="7E513D83" w14:textId="77777777" w:rsidR="00914D5D" w:rsidRPr="0094443B" w:rsidRDefault="00914D5D" w:rsidP="00914D5D">
      <w:pPr>
        <w:rPr>
          <w:rFonts w:cs="Arial"/>
        </w:rPr>
      </w:pPr>
    </w:p>
    <w:p w14:paraId="0DB1CB05"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 xml:space="preserve">XIV. </w:t>
      </w:r>
    </w:p>
    <w:p w14:paraId="78C63F2D" w14:textId="77777777" w:rsidR="00914D5D" w:rsidRPr="0094443B" w:rsidRDefault="00914D5D" w:rsidP="00914D5D">
      <w:pPr>
        <w:ind w:left="360"/>
        <w:jc w:val="center"/>
        <w:rPr>
          <w:rFonts w:cs="Arial"/>
          <w:b/>
        </w:rPr>
      </w:pPr>
      <w:r w:rsidRPr="0094443B">
        <w:rPr>
          <w:rFonts w:cs="Arial"/>
          <w:b/>
        </w:rPr>
        <w:t>Ochrana informací, poskytnutí výhradní licence</w:t>
      </w:r>
    </w:p>
    <w:p w14:paraId="6872A2AC" w14:textId="77777777" w:rsidR="00914D5D" w:rsidRPr="0094443B" w:rsidRDefault="00914D5D" w:rsidP="00914D5D">
      <w:pPr>
        <w:ind w:left="360"/>
        <w:jc w:val="center"/>
        <w:rPr>
          <w:rFonts w:cs="Arial"/>
          <w:b/>
        </w:rPr>
      </w:pPr>
    </w:p>
    <w:p w14:paraId="10D78E1C" w14:textId="77777777" w:rsidR="00914D5D" w:rsidRPr="0094443B" w:rsidRDefault="00914D5D" w:rsidP="009D5D42">
      <w:pPr>
        <w:widowControl w:val="0"/>
        <w:numPr>
          <w:ilvl w:val="0"/>
          <w:numId w:val="24"/>
        </w:numPr>
        <w:spacing w:before="120"/>
        <w:rPr>
          <w:rFonts w:cs="Arial"/>
        </w:rPr>
      </w:pPr>
      <w:r w:rsidRPr="0094443B">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387371AF" w14:textId="77777777" w:rsidR="00914D5D" w:rsidRPr="0094443B" w:rsidRDefault="00914D5D" w:rsidP="009D5D42">
      <w:pPr>
        <w:widowControl w:val="0"/>
        <w:numPr>
          <w:ilvl w:val="0"/>
          <w:numId w:val="24"/>
        </w:numPr>
        <w:spacing w:before="120"/>
        <w:rPr>
          <w:rFonts w:cs="Arial"/>
        </w:rPr>
      </w:pPr>
      <w:r w:rsidRPr="0094443B">
        <w:rPr>
          <w:rFonts w:cs="Arial"/>
        </w:rPr>
        <w:t>Zhotovitel uděluje objednateli výhradní, časově ani nikterak jinak omezenou licenci k dílu.</w:t>
      </w:r>
    </w:p>
    <w:p w14:paraId="3FDD122D" w14:textId="77777777" w:rsidR="00914D5D" w:rsidRPr="0094443B" w:rsidRDefault="00914D5D" w:rsidP="009D5D42">
      <w:pPr>
        <w:widowControl w:val="0"/>
        <w:numPr>
          <w:ilvl w:val="0"/>
          <w:numId w:val="24"/>
        </w:numPr>
        <w:spacing w:before="120"/>
        <w:rPr>
          <w:rFonts w:cs="Arial"/>
        </w:rPr>
      </w:pPr>
      <w:r w:rsidRPr="0094443B">
        <w:rPr>
          <w:rFonts w:cs="Arial"/>
        </w:rPr>
        <w:t xml:space="preserve">Smluvní strany prohlašují, že odměna za poskytnutí licence je již obsažena v ceně díla, která je přiměřenou, a tudíž není </w:t>
      </w:r>
      <w:r w:rsidRPr="0094443B">
        <w:rPr>
          <w:rFonts w:cs="Arial"/>
          <w:color w:val="000000"/>
          <w:shd w:val="clear" w:color="auto" w:fill="FFFFFF"/>
        </w:rPr>
        <w:t>ve zřejmém nepoměru k zisku z využití licence a k významu předmětu licence pro dosažení takového zisku</w:t>
      </w:r>
      <w:r w:rsidRPr="0094443B">
        <w:rPr>
          <w:rFonts w:cs="Arial"/>
        </w:rPr>
        <w:t>, na základě čehož není dán žádný důvod pro jakékoliv plnění ze strany objednatele zhotoviteli z titulu poskytnutí výhradní licence.</w:t>
      </w:r>
    </w:p>
    <w:p w14:paraId="1F0F2CC1"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p>
    <w:p w14:paraId="2434AAE0"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XV.</w:t>
      </w:r>
    </w:p>
    <w:p w14:paraId="138C2726"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Ostatní ujednání</w:t>
      </w:r>
    </w:p>
    <w:p w14:paraId="02C69322"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170726EB"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Za každou věc převzatou od objednatele za účelem jejího užití při provádění díla nebo za účelem její úpravy, odpovídá zhotovitel jako skladovatel, za tuto činnost mu však nenáleží úhrada. </w:t>
      </w:r>
    </w:p>
    <w:p w14:paraId="086CB542"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14:paraId="4D724BB7"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34CF81CD"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color w:val="000000"/>
        </w:rPr>
        <w:t xml:space="preserve">O předání a převzetí staveniště bude sepsán předávací protokol, který obě strany podepíší. Za den předání a převzetí staveniště se považuje den, kdy dojde </w:t>
      </w:r>
      <w:r w:rsidRPr="0094443B">
        <w:rPr>
          <w:rFonts w:cs="Arial"/>
          <w:color w:val="000000"/>
        </w:rPr>
        <w:lastRenderedPageBreak/>
        <w:t>k oboustrannému podpisu příslušného protokolu. Součástí předání a převzetí staveniště je i předání dokumentů objednatelem zhotoviteli, nezbytných pro řádné užívání staveniště, pokud nebyly tyto doklady předány dříve.</w:t>
      </w:r>
    </w:p>
    <w:p w14:paraId="17B3528B"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55725365"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1DF62CAD"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081C9A4E"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stavebního a technického dozoru objednatele, jakož i výkon autorského dozoru objednatele a jeho projektanta nebo výkon jiného odborného dozoru objednatele.</w:t>
      </w:r>
    </w:p>
    <w:p w14:paraId="4C585151"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Zařízení staveniště zabezpečí zhotovitel v souladu se svými potřebami, dokumentací předanou objednatelem a požadavky objednatele.</w:t>
      </w:r>
    </w:p>
    <w:p w14:paraId="733465FE"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činnosti koordinátora(ů) bezpečnosti a ochrany zdraví při práci na staveništi, za předpokladu, že byl(i) objednatelem stanoveni.</w:t>
      </w:r>
    </w:p>
    <w:p w14:paraId="3C39ABBF"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14:paraId="0B7E9C93"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1349733F"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14:paraId="03D6E213" w14:textId="77777777" w:rsidR="00914D5D" w:rsidRPr="0028583E" w:rsidRDefault="00914D5D" w:rsidP="009D5D42">
      <w:pPr>
        <w:numPr>
          <w:ilvl w:val="0"/>
          <w:numId w:val="25"/>
        </w:numPr>
        <w:tabs>
          <w:tab w:val="left" w:pos="567"/>
        </w:tabs>
        <w:spacing w:before="120" w:after="60"/>
        <w:ind w:left="567" w:hanging="567"/>
        <w:rPr>
          <w:rFonts w:cs="Arial"/>
        </w:rPr>
      </w:pPr>
      <w:r w:rsidRPr="0028583E">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65ABB07E" w14:textId="77777777" w:rsidR="00E14ADD" w:rsidRDefault="00E14ADD" w:rsidP="00FE1209">
      <w:pPr>
        <w:numPr>
          <w:ilvl w:val="0"/>
          <w:numId w:val="25"/>
        </w:numPr>
        <w:tabs>
          <w:tab w:val="left" w:pos="567"/>
        </w:tabs>
        <w:spacing w:before="120" w:after="60"/>
        <w:ind w:left="567" w:hanging="567"/>
        <w:rPr>
          <w:rFonts w:cs="Arial"/>
        </w:rPr>
      </w:pPr>
      <w:r>
        <w:rPr>
          <w:rFonts w:cs="Arial"/>
        </w:rPr>
        <w:t xml:space="preserve">Zhotovitel je povinen udržovat pořádek a čistotu na staveništi, dále je povinen zajistit úklid nebo opravu poškození komunikací.  </w:t>
      </w:r>
    </w:p>
    <w:p w14:paraId="069EB774" w14:textId="77777777" w:rsidR="00B558F4" w:rsidRPr="00152166" w:rsidRDefault="00B558F4" w:rsidP="009D5D42">
      <w:pPr>
        <w:numPr>
          <w:ilvl w:val="0"/>
          <w:numId w:val="25"/>
        </w:numPr>
        <w:tabs>
          <w:tab w:val="left" w:pos="567"/>
        </w:tabs>
        <w:spacing w:before="120" w:after="60"/>
        <w:ind w:left="567" w:hanging="567"/>
        <w:rPr>
          <w:rFonts w:cs="Arial"/>
        </w:rPr>
      </w:pPr>
      <w:r w:rsidRPr="007E1AC6">
        <w:rPr>
          <w:rFonts w:cs="Arial"/>
        </w:rPr>
        <w:t xml:space="preserve">Zhotovitel, jako vítězný </w:t>
      </w:r>
      <w:r w:rsidR="00750E57">
        <w:rPr>
          <w:rFonts w:cs="Arial"/>
        </w:rPr>
        <w:t>účastník</w:t>
      </w:r>
      <w:r w:rsidR="00750E57" w:rsidRPr="007E1AC6">
        <w:rPr>
          <w:rFonts w:cs="Arial"/>
        </w:rPr>
        <w:t xml:space="preserve"> </w:t>
      </w:r>
      <w:r w:rsidRPr="007E1AC6">
        <w:rPr>
          <w:rFonts w:cs="Arial"/>
        </w:rPr>
        <w:t xml:space="preserve">o veřejnou zakázku, jež je předmětem této smlouvy, dává podpisem této smlouvy Výslovný souhlas s jejím </w:t>
      </w:r>
      <w:r w:rsidR="006231F7">
        <w:rPr>
          <w:rFonts w:cs="Arial"/>
        </w:rPr>
        <w:t xml:space="preserve">úplným </w:t>
      </w:r>
      <w:r w:rsidRPr="007E1AC6">
        <w:rPr>
          <w:rFonts w:cs="Arial"/>
        </w:rPr>
        <w:t>zveřejněním a to včetně jejích případných změn, dodatků</w:t>
      </w:r>
      <w:r w:rsidRPr="001F051F">
        <w:rPr>
          <w:rFonts w:cs="Arial"/>
        </w:rPr>
        <w:t xml:space="preserve"> a včetně oceněného výkazu výměr</w:t>
      </w:r>
      <w:r w:rsidR="009A6F2A" w:rsidRPr="001F051F">
        <w:rPr>
          <w:rFonts w:cs="Arial"/>
        </w:rPr>
        <w:t xml:space="preserve">, </w:t>
      </w:r>
      <w:r w:rsidRPr="001F051F">
        <w:rPr>
          <w:rFonts w:cs="Arial"/>
        </w:rPr>
        <w:t xml:space="preserve">ve smyslu </w:t>
      </w:r>
      <w:r w:rsidRPr="00FE1209">
        <w:rPr>
          <w:rFonts w:cs="Arial"/>
        </w:rPr>
        <w:t xml:space="preserve">§ </w:t>
      </w:r>
      <w:r w:rsidR="006A0619" w:rsidRPr="00FE1209">
        <w:rPr>
          <w:rFonts w:cs="Arial"/>
        </w:rPr>
        <w:t>2</w:t>
      </w:r>
      <w:r w:rsidR="00BB248F" w:rsidRPr="00FE1209">
        <w:rPr>
          <w:rFonts w:cs="Arial"/>
        </w:rPr>
        <w:t>19</w:t>
      </w:r>
      <w:r w:rsidRPr="00FE1209">
        <w:rPr>
          <w:rFonts w:cs="Arial"/>
        </w:rPr>
        <w:t xml:space="preserve"> zákona č. </w:t>
      </w:r>
      <w:r w:rsidR="006A0619" w:rsidRPr="00FE1209">
        <w:rPr>
          <w:rFonts w:cs="Arial"/>
        </w:rPr>
        <w:t>134</w:t>
      </w:r>
      <w:r w:rsidRPr="00FE1209">
        <w:rPr>
          <w:rFonts w:cs="Arial"/>
        </w:rPr>
        <w:t>/20</w:t>
      </w:r>
      <w:r w:rsidR="006A0619" w:rsidRPr="00FE1209">
        <w:rPr>
          <w:rFonts w:cs="Arial"/>
        </w:rPr>
        <w:t>1</w:t>
      </w:r>
      <w:r w:rsidRPr="00FE1209">
        <w:rPr>
          <w:rFonts w:cs="Arial"/>
        </w:rPr>
        <w:t>6</w:t>
      </w:r>
      <w:r w:rsidR="0028085F" w:rsidRPr="00FE1209">
        <w:rPr>
          <w:rFonts w:cs="Arial"/>
        </w:rPr>
        <w:t xml:space="preserve"> Sb</w:t>
      </w:r>
      <w:r w:rsidR="0028085F" w:rsidRPr="001F051F">
        <w:rPr>
          <w:rFonts w:cs="Arial"/>
        </w:rPr>
        <w:t xml:space="preserve">. </w:t>
      </w:r>
      <w:r w:rsidRPr="001F051F">
        <w:rPr>
          <w:rFonts w:cs="Arial"/>
        </w:rPr>
        <w:t>v </w:t>
      </w:r>
      <w:r w:rsidRPr="00102011">
        <w:rPr>
          <w:rFonts w:cs="Arial"/>
        </w:rPr>
        <w:t xml:space="preserve">platném znění a to prostřednictvím </w:t>
      </w:r>
      <w:r w:rsidR="0028085F" w:rsidRPr="00152166">
        <w:rPr>
          <w:rFonts w:cs="Arial"/>
        </w:rPr>
        <w:t>profilu zadavatele</w:t>
      </w:r>
      <w:r w:rsidRPr="00152166">
        <w:rPr>
          <w:rFonts w:cs="Arial"/>
        </w:rPr>
        <w:t xml:space="preserve"> E</w:t>
      </w:r>
      <w:r w:rsidR="00B17294">
        <w:rPr>
          <w:rFonts w:cs="Arial"/>
        </w:rPr>
        <w:t>-</w:t>
      </w:r>
      <w:r w:rsidRPr="00152166">
        <w:rPr>
          <w:rFonts w:cs="Arial"/>
        </w:rPr>
        <w:t>ZAK</w:t>
      </w:r>
      <w:r w:rsidR="009A6F2A" w:rsidRPr="00152166">
        <w:rPr>
          <w:rFonts w:cs="Arial"/>
        </w:rPr>
        <w:t>.</w:t>
      </w:r>
      <w:r w:rsidRPr="00152166">
        <w:rPr>
          <w:rFonts w:cs="Arial"/>
        </w:rPr>
        <w:t xml:space="preserve"> </w:t>
      </w:r>
    </w:p>
    <w:p w14:paraId="11F0A347" w14:textId="77777777" w:rsidR="00611739" w:rsidRDefault="008872D5" w:rsidP="008872D5">
      <w:pPr>
        <w:numPr>
          <w:ilvl w:val="0"/>
          <w:numId w:val="25"/>
        </w:numPr>
        <w:tabs>
          <w:tab w:val="left" w:pos="567"/>
        </w:tabs>
        <w:spacing w:before="120" w:after="60"/>
        <w:rPr>
          <w:rFonts w:cs="Arial"/>
        </w:rPr>
      </w:pPr>
      <w:r>
        <w:rPr>
          <w:rFonts w:cs="Arial"/>
        </w:rPr>
        <w:lastRenderedPageBreak/>
        <w:t>Zho</w:t>
      </w:r>
      <w:r w:rsidR="00E00BF9" w:rsidRPr="008872D5">
        <w:rPr>
          <w:rFonts w:cs="Arial"/>
        </w:rPr>
        <w:t xml:space="preserve">tovitel se zavazuje předložit objednateli nejpozději při předání staveniště </w:t>
      </w:r>
      <w:r w:rsidR="00B168C3" w:rsidRPr="008872D5">
        <w:rPr>
          <w:rFonts w:cs="Arial"/>
        </w:rPr>
        <w:t xml:space="preserve">jmenný </w:t>
      </w:r>
      <w:r w:rsidR="00E00BF9" w:rsidRPr="008872D5">
        <w:rPr>
          <w:rFonts w:cs="Arial"/>
        </w:rPr>
        <w:t xml:space="preserve">seznam </w:t>
      </w:r>
      <w:r w:rsidR="00611739" w:rsidRPr="008F6D43">
        <w:rPr>
          <w:rFonts w:cs="Arial"/>
        </w:rPr>
        <w:t>zaměstnanců</w:t>
      </w:r>
      <w:r w:rsidR="00E00BF9" w:rsidRPr="008F6D43">
        <w:rPr>
          <w:rFonts w:cs="Arial"/>
        </w:rPr>
        <w:t xml:space="preserve"> – cizinců s doložením jejich pobytového oprávnění</w:t>
      </w:r>
      <w:r w:rsidR="00B168C3" w:rsidRPr="008F6D43">
        <w:rPr>
          <w:rFonts w:cs="Arial"/>
        </w:rPr>
        <w:t xml:space="preserve">, </w:t>
      </w:r>
      <w:r w:rsidR="00E00BF9" w:rsidRPr="00BB248F">
        <w:rPr>
          <w:rFonts w:cs="Arial"/>
        </w:rPr>
        <w:t xml:space="preserve">dále se zavazuje tento seznam </w:t>
      </w:r>
      <w:r w:rsidR="00B168C3" w:rsidRPr="00E14ADD">
        <w:rPr>
          <w:rFonts w:cs="Arial"/>
        </w:rPr>
        <w:t xml:space="preserve">průběžně </w:t>
      </w:r>
      <w:r w:rsidR="00611739" w:rsidRPr="00E14ADD">
        <w:rPr>
          <w:rFonts w:cs="Arial"/>
        </w:rPr>
        <w:t xml:space="preserve">aktualizovat, </w:t>
      </w:r>
      <w:r w:rsidR="00E00BF9" w:rsidRPr="00E14ADD">
        <w:rPr>
          <w:rFonts w:cs="Arial"/>
        </w:rPr>
        <w:t>pokud toho bude třeba</w:t>
      </w:r>
      <w:r w:rsidR="00F24256" w:rsidRPr="00E14ADD">
        <w:rPr>
          <w:rFonts w:cs="Arial"/>
        </w:rPr>
        <w:t xml:space="preserve">. Tato povinnost se vztahuje i na </w:t>
      </w:r>
      <w:r w:rsidR="00670A61" w:rsidRPr="00191EE3">
        <w:rPr>
          <w:rFonts w:cs="Arial"/>
        </w:rPr>
        <w:t>pod</w:t>
      </w:r>
      <w:r w:rsidR="00AF095C" w:rsidRPr="00191EE3">
        <w:rPr>
          <w:rFonts w:cs="Arial"/>
        </w:rPr>
        <w:t>d</w:t>
      </w:r>
      <w:r w:rsidR="00670A61" w:rsidRPr="00191EE3">
        <w:rPr>
          <w:rFonts w:cs="Arial"/>
        </w:rPr>
        <w:t>odavatel</w:t>
      </w:r>
      <w:r w:rsidR="00F24256" w:rsidRPr="00191EE3">
        <w:rPr>
          <w:rFonts w:cs="Arial"/>
        </w:rPr>
        <w:t>e</w:t>
      </w:r>
      <w:r w:rsidR="00E00BF9" w:rsidRPr="00E14ADD">
        <w:rPr>
          <w:rFonts w:cs="Arial"/>
        </w:rPr>
        <w:t xml:space="preserve"> </w:t>
      </w:r>
      <w:r w:rsidR="00611739" w:rsidRPr="00E62E90">
        <w:rPr>
          <w:rFonts w:cs="Arial"/>
        </w:rPr>
        <w:t>Za porušení povinnosti zhotovitele předložit seznam zaměstnanců – cizinců s doložením jejich pobytového oprávnění nejpozději při předání staveniště,</w:t>
      </w:r>
      <w:r w:rsidR="00611739" w:rsidRPr="008F6D43">
        <w:rPr>
          <w:rFonts w:cs="Arial"/>
        </w:rPr>
        <w:t xml:space="preserve"> je zhotovitel povinen zaplatit objednateli smluvní pokutu ve výši </w:t>
      </w:r>
      <w:r w:rsidR="004F5CD9" w:rsidRPr="008F6D43">
        <w:rPr>
          <w:rFonts w:cs="Arial"/>
        </w:rPr>
        <w:t xml:space="preserve">10.000,- </w:t>
      </w:r>
      <w:r w:rsidR="00DB398C" w:rsidRPr="008F6D43">
        <w:rPr>
          <w:rFonts w:cs="Arial"/>
        </w:rPr>
        <w:t>Kč za</w:t>
      </w:r>
      <w:r w:rsidR="00611739" w:rsidRPr="008F6D43">
        <w:rPr>
          <w:rFonts w:cs="Arial"/>
        </w:rPr>
        <w:t xml:space="preserve"> každý, byť jen započatý, den prodlení. Tím není dotčeno právo objednatele na náhradu škody.</w:t>
      </w:r>
    </w:p>
    <w:p w14:paraId="57B48EDE" w14:textId="77777777" w:rsidR="003C4BFE" w:rsidRDefault="003C4BFE" w:rsidP="00862842">
      <w:pPr>
        <w:tabs>
          <w:tab w:val="left" w:pos="567"/>
        </w:tabs>
        <w:spacing w:before="120" w:after="60"/>
        <w:ind w:left="360"/>
        <w:rPr>
          <w:rFonts w:cs="Arial"/>
        </w:rPr>
      </w:pPr>
    </w:p>
    <w:p w14:paraId="44D9BDB4" w14:textId="77777777" w:rsidR="003C4BFE" w:rsidRPr="00862842" w:rsidRDefault="003C4BFE" w:rsidP="003C4BFE">
      <w:pPr>
        <w:pStyle w:val="Odstavecseseznamem"/>
        <w:numPr>
          <w:ilvl w:val="0"/>
          <w:numId w:val="25"/>
        </w:numPr>
        <w:rPr>
          <w:rFonts w:ascii="Helvetica" w:hAnsi="Helvetica" w:cs="Helvetica"/>
        </w:rPr>
      </w:pPr>
      <w:r w:rsidRPr="007F16DF">
        <w:rPr>
          <w:rFonts w:cs="Arial"/>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poddodavatelů. Nesplnění povinností Zhotovitele dle tohoto ustanovení Smlouvy se považuje za podstatné porušení Smlouvy</w:t>
      </w:r>
      <w:r w:rsidR="00E109C8">
        <w:rPr>
          <w:rFonts w:cs="Arial"/>
        </w:rPr>
        <w:t>.</w:t>
      </w:r>
    </w:p>
    <w:p w14:paraId="704F812C" w14:textId="77777777" w:rsidR="003C4BFE" w:rsidRPr="00862842" w:rsidRDefault="003C4BFE" w:rsidP="00862842">
      <w:pPr>
        <w:pStyle w:val="Odstavecseseznamem"/>
        <w:ind w:left="360"/>
        <w:rPr>
          <w:rFonts w:ascii="Helvetica" w:hAnsi="Helvetica" w:cs="Helvetica"/>
        </w:rPr>
      </w:pPr>
    </w:p>
    <w:p w14:paraId="351B6C92" w14:textId="77777777" w:rsidR="003C4BFE" w:rsidRPr="00862842" w:rsidRDefault="003C4BFE" w:rsidP="003C4BFE">
      <w:pPr>
        <w:pStyle w:val="Odstavecseseznamem"/>
        <w:numPr>
          <w:ilvl w:val="0"/>
          <w:numId w:val="25"/>
        </w:numPr>
        <w:rPr>
          <w:rFonts w:ascii="Helvetica" w:hAnsi="Helvetica" w:cs="Helvetica"/>
        </w:rPr>
      </w:pPr>
      <w:r w:rsidRPr="003C4BFE">
        <w:rPr>
          <w:rFonts w:cs="Arial"/>
        </w:rPr>
        <w:t>Zhotovitel zajistí řádné a včasné plnění finančních závazků svým poddodavatelům, kdy za řádné a včasné plnění se považuje plné uhrazení poddodavatelem vystavených faktur za plnění poskytnutá Zhotoviteli ke splnění této Smlouvy, a to vždy nejpozději do 10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Zhotovitel je povinen je bezodkladně poskytnout. Nesplnění povinností Zhotovitele dle tohoto ustanovení Smlouvy se považuje za podstatné porušení Smlouvy</w:t>
      </w:r>
      <w:r w:rsidR="00E109C8">
        <w:rPr>
          <w:rFonts w:cs="Arial"/>
        </w:rPr>
        <w:t>.</w:t>
      </w:r>
    </w:p>
    <w:p w14:paraId="7820F2FB" w14:textId="77777777" w:rsidR="003C4BFE" w:rsidRPr="00862842" w:rsidRDefault="003C4BFE" w:rsidP="00862842">
      <w:pPr>
        <w:pStyle w:val="Odstavecseseznamem"/>
        <w:ind w:left="360"/>
        <w:rPr>
          <w:rFonts w:ascii="Helvetica" w:hAnsi="Helvetica" w:cs="Helvetica"/>
        </w:rPr>
      </w:pPr>
    </w:p>
    <w:p w14:paraId="23166E23" w14:textId="77777777" w:rsidR="003C4BFE" w:rsidRPr="00862842" w:rsidRDefault="003C4BFE" w:rsidP="003C4BFE">
      <w:pPr>
        <w:pStyle w:val="Odstavecseseznamem"/>
        <w:numPr>
          <w:ilvl w:val="0"/>
          <w:numId w:val="25"/>
        </w:numPr>
        <w:rPr>
          <w:rFonts w:ascii="Helvetica" w:hAnsi="Helvetica" w:cs="Helvetica"/>
        </w:rPr>
      </w:pPr>
      <w:r w:rsidRPr="003C4BFE">
        <w:rPr>
          <w:rFonts w:cs="Arial"/>
        </w:rPr>
        <w:t>Zhotovitel zajistí, aby byl při plnění této Smlouvy minimalizován dopad na životní prostředí, a to zejména tříděním odpadu, úsporou energií, a respektována udržitelnost či možnosti cirkulární ekonomiky</w:t>
      </w:r>
      <w:r>
        <w:rPr>
          <w:rFonts w:cs="Arial"/>
        </w:rPr>
        <w:t>.</w:t>
      </w:r>
    </w:p>
    <w:p w14:paraId="2E8BFE5F" w14:textId="77777777" w:rsidR="003C4BFE" w:rsidRDefault="003C4BFE" w:rsidP="00862842">
      <w:pPr>
        <w:pStyle w:val="Odstavecseseznamem"/>
        <w:ind w:left="360"/>
        <w:rPr>
          <w:rFonts w:ascii="Helvetica" w:hAnsi="Helvetica" w:cs="Helvetica"/>
        </w:rPr>
      </w:pPr>
    </w:p>
    <w:p w14:paraId="4BAA4B31" w14:textId="77777777" w:rsidR="002A499D" w:rsidRPr="002A499D" w:rsidRDefault="002A499D" w:rsidP="002A499D">
      <w:pPr>
        <w:pStyle w:val="Odstavecseseznamem"/>
        <w:numPr>
          <w:ilvl w:val="0"/>
          <w:numId w:val="25"/>
        </w:numPr>
        <w:rPr>
          <w:rFonts w:ascii="Helvetica" w:hAnsi="Helvetica" w:cs="Helvetica"/>
        </w:rPr>
      </w:pPr>
      <w:r w:rsidRPr="002A499D">
        <w:rPr>
          <w:rFonts w:ascii="Helvetica" w:hAnsi="Helvetica" w:cs="Helvetica"/>
        </w:rPr>
        <w:t xml:space="preserve">Použité obaly </w:t>
      </w:r>
      <w:r>
        <w:rPr>
          <w:rFonts w:ascii="Helvetica" w:hAnsi="Helvetica" w:cs="Helvetica"/>
        </w:rPr>
        <w:t xml:space="preserve">zboží </w:t>
      </w:r>
      <w:r w:rsidRPr="002A499D">
        <w:rPr>
          <w:rFonts w:ascii="Helvetica" w:hAnsi="Helvetica" w:cs="Helvetica"/>
        </w:rPr>
        <w:t>musí být vyrobeny ze snadno recyklovatelného materiálu nebo materiálu z obnovitelných zdrojů, nebo se musí jednat o obalový systém pro opakované použití.  Nepřípustné jsou obaly z</w:t>
      </w:r>
      <w:r>
        <w:rPr>
          <w:rFonts w:ascii="Helvetica" w:hAnsi="Helvetica" w:cs="Helvetica"/>
        </w:rPr>
        <w:t> </w:t>
      </w:r>
      <w:r w:rsidRPr="002A499D">
        <w:rPr>
          <w:rFonts w:ascii="Helvetica" w:hAnsi="Helvetica" w:cs="Helvetica"/>
        </w:rPr>
        <w:t>PVC</w:t>
      </w:r>
      <w:r>
        <w:rPr>
          <w:rFonts w:ascii="Helvetica" w:hAnsi="Helvetica" w:cs="Helvetica"/>
        </w:rPr>
        <w:t>.</w:t>
      </w:r>
      <w:r w:rsidRPr="002A499D">
        <w:rPr>
          <w:rFonts w:ascii="Helvetica" w:hAnsi="Helvetica" w:cs="Helvetica"/>
        </w:rPr>
        <w:t xml:space="preserve"> Zhotovitel musí na požádání objednatele předložit relevantní doklady o splnění výše uvedených podmínek.</w:t>
      </w:r>
    </w:p>
    <w:p w14:paraId="5F1377FB" w14:textId="77777777" w:rsidR="003C4BFE" w:rsidRPr="007F16DF" w:rsidRDefault="003C4BFE" w:rsidP="00E109C8">
      <w:pPr>
        <w:tabs>
          <w:tab w:val="num" w:pos="2520"/>
        </w:tabs>
        <w:spacing w:before="120" w:after="60"/>
        <w:outlineLvl w:val="1"/>
        <w:rPr>
          <w:rFonts w:cs="Arial"/>
        </w:rPr>
      </w:pPr>
    </w:p>
    <w:p w14:paraId="08EEC894"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4B919AED"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 xml:space="preserve">XVI. </w:t>
      </w:r>
    </w:p>
    <w:p w14:paraId="2BF142AD"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Změny a doplnění</w:t>
      </w:r>
    </w:p>
    <w:p w14:paraId="6197B2C0"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13B149AB"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1363D767"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784B3952"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Smluvní strany se zavazují nahradit neplatné nebo neúčinné ustanovení této smlouvy ustanovením jiným, účinným, nebo smlouvu doplnit tak, aby nové </w:t>
      </w:r>
      <w:r w:rsidRPr="0094443B">
        <w:rPr>
          <w:rFonts w:cs="Arial"/>
        </w:rPr>
        <w:lastRenderedPageBreak/>
        <w:t xml:space="preserve">ujednání svým obsahem a smyslem odpovídalo nejlépe obsahu a smyslu ujednání původního, nahrazovaného nebo, vycházejíce ze stejné zásady, aby mezera smlouvy byla odstraněna. </w:t>
      </w:r>
    </w:p>
    <w:p w14:paraId="78E2F3C0"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35ADFB6C"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Tuto smlouvu lze měnit nebo doplňovat pouze písemnou formou, způsobem v ní dohodnutým. Na ústní jednání se nebere zřetel.</w:t>
      </w:r>
    </w:p>
    <w:p w14:paraId="6E931CA6"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1CBEF1E9"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645336CF" w14:textId="77777777" w:rsidR="00914D5D" w:rsidRPr="0094443B" w:rsidRDefault="00914D5D" w:rsidP="00914D5D">
      <w:pPr>
        <w:jc w:val="center"/>
        <w:rPr>
          <w:rFonts w:cs="Arial"/>
          <w:b/>
        </w:rPr>
      </w:pPr>
      <w:r w:rsidRPr="0094443B">
        <w:rPr>
          <w:rFonts w:cs="Arial"/>
          <w:b/>
        </w:rPr>
        <w:t>XVII.</w:t>
      </w:r>
    </w:p>
    <w:p w14:paraId="676A81C2" w14:textId="77777777" w:rsidR="00914D5D" w:rsidRPr="0094443B" w:rsidRDefault="00914D5D" w:rsidP="00914D5D">
      <w:pPr>
        <w:jc w:val="center"/>
        <w:rPr>
          <w:rFonts w:cs="Arial"/>
          <w:b/>
        </w:rPr>
      </w:pPr>
      <w:r w:rsidRPr="0094443B">
        <w:rPr>
          <w:rFonts w:cs="Arial"/>
          <w:b/>
        </w:rPr>
        <w:t xml:space="preserve">Vyloučení ustanovení </w:t>
      </w:r>
      <w:r w:rsidR="005951F3">
        <w:rPr>
          <w:rFonts w:cs="Arial"/>
          <w:b/>
        </w:rPr>
        <w:t>O</w:t>
      </w:r>
      <w:r w:rsidRPr="0094443B">
        <w:rPr>
          <w:rFonts w:cs="Arial"/>
          <w:b/>
        </w:rPr>
        <w:t>bčanského zákoníku</w:t>
      </w:r>
    </w:p>
    <w:p w14:paraId="7C00D227" w14:textId="77777777" w:rsidR="00914D5D" w:rsidRPr="0094443B" w:rsidRDefault="00914D5D" w:rsidP="00914D5D">
      <w:pPr>
        <w:rPr>
          <w:rFonts w:cs="Arial"/>
        </w:rPr>
      </w:pPr>
    </w:p>
    <w:p w14:paraId="468B2AD6" w14:textId="77777777" w:rsidR="00914D5D" w:rsidRPr="0094443B" w:rsidRDefault="00914D5D" w:rsidP="00914D5D">
      <w:pPr>
        <w:tabs>
          <w:tab w:val="num" w:pos="567"/>
        </w:tabs>
        <w:spacing w:before="120"/>
        <w:ind w:left="567" w:hanging="567"/>
        <w:rPr>
          <w:rFonts w:cs="Arial"/>
        </w:rPr>
      </w:pPr>
      <w:r w:rsidRPr="0094443B">
        <w:rPr>
          <w:rFonts w:cs="Arial"/>
        </w:rPr>
        <w:t xml:space="preserve">1. </w:t>
      </w:r>
      <w:r w:rsidRPr="0094443B">
        <w:rPr>
          <w:rFonts w:cs="Arial"/>
        </w:rPr>
        <w:tab/>
        <w:t>Smluvní strany se podpisem této smlouvy dohodly, že vylučují aplikaci ustanovení § 557 a § 1805, § 2590 odst. 2 věta druhá, § 2618, § 2628 zákona č. 89/2012 Sb., občanského zákoníku, ve znění pozdějších předpisů.</w:t>
      </w:r>
    </w:p>
    <w:p w14:paraId="63F73991" w14:textId="77777777" w:rsidR="00914D5D" w:rsidRPr="0094443B" w:rsidRDefault="00914D5D" w:rsidP="009D5D42">
      <w:pPr>
        <w:numPr>
          <w:ilvl w:val="0"/>
          <w:numId w:val="5"/>
        </w:numPr>
        <w:tabs>
          <w:tab w:val="num" w:pos="567"/>
          <w:tab w:val="num" w:pos="2940"/>
        </w:tabs>
        <w:spacing w:before="120"/>
        <w:ind w:left="567" w:hanging="567"/>
        <w:rPr>
          <w:rFonts w:cs="Arial"/>
        </w:rPr>
      </w:pPr>
      <w:r w:rsidRPr="0094443B">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1E686A1C" w14:textId="77777777" w:rsidR="00914D5D" w:rsidRPr="0094443B" w:rsidRDefault="00914D5D" w:rsidP="00914D5D">
      <w:pPr>
        <w:rPr>
          <w:rFonts w:cs="Arial"/>
        </w:rPr>
      </w:pPr>
    </w:p>
    <w:p w14:paraId="26BB865F" w14:textId="77777777" w:rsidR="00914D5D" w:rsidRPr="0094443B" w:rsidRDefault="00914D5D" w:rsidP="00914D5D">
      <w:pPr>
        <w:rPr>
          <w:rFonts w:cs="Arial"/>
        </w:rPr>
      </w:pPr>
    </w:p>
    <w:p w14:paraId="031EA7F5" w14:textId="77777777" w:rsidR="00914D5D" w:rsidRPr="00C430C1" w:rsidRDefault="00914D5D" w:rsidP="00914D5D">
      <w:pPr>
        <w:jc w:val="center"/>
        <w:rPr>
          <w:rFonts w:cs="Arial"/>
          <w:b/>
        </w:rPr>
      </w:pPr>
      <w:r w:rsidRPr="00C430C1">
        <w:rPr>
          <w:rFonts w:cs="Arial"/>
          <w:b/>
        </w:rPr>
        <w:t>XVIII.</w:t>
      </w:r>
    </w:p>
    <w:p w14:paraId="4A1E1362" w14:textId="77777777" w:rsidR="00914D5D" w:rsidRPr="00C430C1" w:rsidRDefault="00914D5D" w:rsidP="00914D5D">
      <w:pPr>
        <w:jc w:val="center"/>
        <w:rPr>
          <w:rFonts w:cs="Arial"/>
          <w:b/>
        </w:rPr>
      </w:pPr>
      <w:r w:rsidRPr="00C430C1">
        <w:rPr>
          <w:rFonts w:cs="Arial"/>
          <w:b/>
        </w:rPr>
        <w:t>Závěrečná ustanovení</w:t>
      </w:r>
    </w:p>
    <w:p w14:paraId="7EDA64FA" w14:textId="77777777" w:rsidR="006141A8" w:rsidRPr="000C6552" w:rsidRDefault="006141A8" w:rsidP="00914D5D">
      <w:pPr>
        <w:jc w:val="center"/>
        <w:rPr>
          <w:rFonts w:cs="Arial"/>
          <w:b/>
        </w:rPr>
      </w:pPr>
    </w:p>
    <w:p w14:paraId="1B60BB84" w14:textId="77777777" w:rsidR="00914D5D" w:rsidRPr="0001772F" w:rsidRDefault="007F16DF" w:rsidP="0001772F">
      <w:pPr>
        <w:numPr>
          <w:ilvl w:val="6"/>
          <w:numId w:val="3"/>
        </w:numPr>
        <w:tabs>
          <w:tab w:val="num" w:pos="567"/>
        </w:tabs>
        <w:spacing w:before="120" w:after="60"/>
        <w:ind w:left="567" w:hanging="567"/>
        <w:outlineLvl w:val="1"/>
        <w:rPr>
          <w:rFonts w:cs="Arial"/>
          <w:iCs/>
        </w:rPr>
      </w:pPr>
      <w:r w:rsidRPr="00E109C8">
        <w:rPr>
          <w:rFonts w:cs="Arial"/>
        </w:rPr>
        <w:t>.</w:t>
      </w:r>
      <w:r w:rsidR="00914D5D" w:rsidRPr="0001772F">
        <w:rPr>
          <w:rFonts w:cs="Arial"/>
        </w:rPr>
        <w:t xml:space="preserve">Ustanovení neupravená touto smlouvou se řídí obecně platnými právními předpisy České republiky, zejména zákonem č. 89/2012 Sb., občanský zákoník, </w:t>
      </w:r>
      <w:r w:rsidR="00914D5D" w:rsidRPr="0001772F">
        <w:rPr>
          <w:rFonts w:cs="Arial"/>
          <w:iCs/>
        </w:rPr>
        <w:t>ve znění pozdějších předpisů.</w:t>
      </w:r>
    </w:p>
    <w:p w14:paraId="6906719F"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3741C338"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70EB08BE" w14:textId="77777777" w:rsidR="00914D5D" w:rsidRPr="0064512D" w:rsidRDefault="00914D5D" w:rsidP="0064512D">
      <w:pPr>
        <w:numPr>
          <w:ilvl w:val="6"/>
          <w:numId w:val="3"/>
        </w:numPr>
        <w:tabs>
          <w:tab w:val="num" w:pos="567"/>
        </w:tabs>
        <w:spacing w:before="120" w:after="60"/>
        <w:ind w:left="567" w:hanging="567"/>
        <w:outlineLvl w:val="1"/>
        <w:rPr>
          <w:rFonts w:cs="Arial"/>
        </w:rPr>
      </w:pPr>
      <w:r w:rsidRPr="0064512D">
        <w:rPr>
          <w:rFonts w:cs="Arial"/>
        </w:rPr>
        <w:t>Práva vyplývající z této smlouvy či jejího porušení se promlčují ve lhů</w:t>
      </w:r>
      <w:r w:rsidRPr="008D6226">
        <w:rPr>
          <w:rFonts w:cs="Arial"/>
        </w:rPr>
        <w:t>tě 15 let ode dne, kdy právo mohlo být uplatněno poprvé.</w:t>
      </w:r>
    </w:p>
    <w:p w14:paraId="03BB5338"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47437ED"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39925BDC"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Strany si sdělily všechny skutkové a právní okolnosti, o nichž k datu podpisu této smlouvy věděly nebo vědět musely, a které jsou relevantní ve vztahu k uzavření </w:t>
      </w:r>
      <w:r w:rsidRPr="0094443B">
        <w:rPr>
          <w:rFonts w:cs="Arial"/>
        </w:rPr>
        <w:lastRenderedPageBreak/>
        <w:t>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3EDADBD1"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Pro vyloučení pochybností Zhotovitel výslovně potvrzuje, že je podnikatelem, uzavírá tuto smlouvu při svém podnikání, a na tuto smlouvu se tudíž neuplatní ustanovení § 1793 ani § 1796 zákona č. 89/2012 Sb., občanského zákoníku, ve znění pozdějších předpisů.</w:t>
      </w:r>
    </w:p>
    <w:p w14:paraId="6D2FB30B"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Zhotovitel na sebe v souladu s ustanovením § 1765 odst. 2 zákona č. 89/2012 Sb., občanského zákoníku, ve znění pozdějších předpisů, přebírá nebezpečí změny okolností. Tímto však nejsou nikterak dotčena práva smluvních stran upravená v této smlouvě.</w:t>
      </w:r>
    </w:p>
    <w:p w14:paraId="59F4B032"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Změny a doplnění této smlouvy jsou možné pouze v písemné podobě číslovanými dodatky a na základě vzájemné dohody obou smluvních stran.</w:t>
      </w:r>
    </w:p>
    <w:p w14:paraId="1B184A1B"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0DDF9C6B"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T</w:t>
      </w:r>
      <w:r w:rsidR="00DB398C">
        <w:rPr>
          <w:rFonts w:cs="Arial"/>
        </w:rPr>
        <w:t>ato</w:t>
      </w:r>
      <w:r w:rsidRPr="0094443B">
        <w:rPr>
          <w:rFonts w:cs="Arial"/>
        </w:rPr>
        <w:t xml:space="preserve"> smlouva se </w:t>
      </w:r>
      <w:r w:rsidR="00DB398C" w:rsidRPr="0094443B">
        <w:rPr>
          <w:rFonts w:cs="Arial"/>
        </w:rPr>
        <w:t>uzavírá</w:t>
      </w:r>
      <w:r w:rsidRPr="0094443B">
        <w:rPr>
          <w:rFonts w:cs="Arial"/>
        </w:rPr>
        <w:t xml:space="preserve"> ve čtyřech vyhotoveních, z nichž tři vyhotovení obdrží objednatel a jedno vyhotovení zhotovitel</w:t>
      </w:r>
      <w:r w:rsidR="00140F8A">
        <w:rPr>
          <w:rFonts w:cs="Arial"/>
        </w:rPr>
        <w:t>.</w:t>
      </w:r>
    </w:p>
    <w:p w14:paraId="56806799" w14:textId="77777777" w:rsidR="00914D5D" w:rsidRDefault="00914D5D" w:rsidP="009D5D42">
      <w:pPr>
        <w:numPr>
          <w:ilvl w:val="6"/>
          <w:numId w:val="3"/>
        </w:numPr>
        <w:tabs>
          <w:tab w:val="num" w:pos="567"/>
        </w:tabs>
        <w:spacing w:before="120" w:after="60"/>
        <w:ind w:left="567" w:hanging="567"/>
        <w:outlineLvl w:val="1"/>
        <w:rPr>
          <w:rFonts w:cs="Arial"/>
        </w:rPr>
      </w:pPr>
      <w:r w:rsidRPr="0094443B">
        <w:rPr>
          <w:rFonts w:cs="Arial"/>
        </w:rPr>
        <w:t>Obě smluvní strany prohlašují, že si tuto smlouvu před podpisem přečetly, porozuměly jejímu obsahu, s obsahem souhlasí, a že je tato smlouva projevem jejich pravé a svobodné vůle</w:t>
      </w:r>
      <w:r w:rsidRPr="0094443B">
        <w:rPr>
          <w:rFonts w:cs="Arial"/>
          <w:color w:val="000000"/>
        </w:rPr>
        <w:t>, a že není uzavírána v tísni ani za nápadně nevýhodných podmínek. Na důkaz toho připojují své podpisy</w:t>
      </w:r>
      <w:r w:rsidRPr="0094443B">
        <w:rPr>
          <w:rFonts w:cs="Arial"/>
        </w:rPr>
        <w:t xml:space="preserve">. </w:t>
      </w:r>
    </w:p>
    <w:p w14:paraId="1713314D" w14:textId="77777777" w:rsidR="0001772F" w:rsidRDefault="0001772F" w:rsidP="00140F8A">
      <w:pPr>
        <w:numPr>
          <w:ilvl w:val="6"/>
          <w:numId w:val="3"/>
        </w:numPr>
        <w:tabs>
          <w:tab w:val="clear" w:pos="2520"/>
        </w:tabs>
        <w:spacing w:before="120" w:after="60"/>
        <w:ind w:left="567" w:hanging="567"/>
        <w:outlineLvl w:val="1"/>
        <w:rPr>
          <w:rFonts w:cs="Arial"/>
        </w:rPr>
      </w:pPr>
      <w:r w:rsidRPr="00C430C1">
        <w:rPr>
          <w:rFonts w:cs="Arial"/>
        </w:rPr>
        <w:t xml:space="preserve">Tato smlouva nabývá </w:t>
      </w:r>
      <w:r w:rsidR="00F05CF7">
        <w:rPr>
          <w:rFonts w:cs="Arial"/>
        </w:rPr>
        <w:t xml:space="preserve">platnosti a </w:t>
      </w:r>
      <w:r w:rsidRPr="00C430C1">
        <w:rPr>
          <w:rFonts w:cs="Arial"/>
        </w:rPr>
        <w:t xml:space="preserve">účinnosti </w:t>
      </w:r>
      <w:r w:rsidR="00140F8A" w:rsidRPr="00140F8A">
        <w:rPr>
          <w:rFonts w:cs="Arial"/>
        </w:rPr>
        <w:t>dnem jejího uveřejnění v registru smluv.</w:t>
      </w:r>
    </w:p>
    <w:p w14:paraId="56570CD8" w14:textId="751ACC7C" w:rsidR="00140F8A" w:rsidRPr="0091649F" w:rsidRDefault="00140F8A" w:rsidP="0091649F">
      <w:pPr>
        <w:numPr>
          <w:ilvl w:val="6"/>
          <w:numId w:val="3"/>
        </w:numPr>
        <w:tabs>
          <w:tab w:val="num" w:pos="567"/>
        </w:tabs>
        <w:spacing w:before="120" w:after="60"/>
        <w:ind w:left="567" w:hanging="567"/>
        <w:outlineLvl w:val="1"/>
        <w:rPr>
          <w:rFonts w:cs="Arial"/>
        </w:rPr>
      </w:pPr>
      <w:r w:rsidRPr="0091649F">
        <w:rPr>
          <w:rFonts w:cs="Arial"/>
        </w:rPr>
        <w:t xml:space="preserve">Smluvní strany berou na vědomí, že objednatel je ve smyslu § 2 </w:t>
      </w:r>
      <w:r w:rsidRPr="00CC1E90">
        <w:rPr>
          <w:rFonts w:cs="Arial"/>
        </w:rPr>
        <w:t>odst.</w:t>
      </w:r>
      <w:r w:rsidR="006B44AB" w:rsidRPr="0091649F">
        <w:rPr>
          <w:rFonts w:cs="Arial"/>
        </w:rPr>
        <w:t xml:space="preserve"> </w:t>
      </w:r>
      <w:r w:rsidRPr="0091649F">
        <w:rPr>
          <w:rFonts w:cs="Arial"/>
        </w:rPr>
        <w:t xml:space="preserve">1 </w:t>
      </w:r>
      <w:r w:rsidR="006B44AB" w:rsidRPr="0091649F">
        <w:rPr>
          <w:rFonts w:cs="Arial"/>
        </w:rPr>
        <w:t>písm. e) osobou, na n</w:t>
      </w:r>
      <w:r w:rsidR="0091649F" w:rsidRPr="0091649F">
        <w:rPr>
          <w:rFonts w:cs="Arial"/>
        </w:rPr>
        <w:t>í</w:t>
      </w:r>
      <w:r w:rsidRPr="0091649F">
        <w:rPr>
          <w:rFonts w:cs="Arial"/>
        </w:rPr>
        <w:t>ž se vztahuje povinnost uveřejnění smluv v registru smluv ve smyslu zákona č. 340/2015 Sb. v platném znění</w:t>
      </w:r>
      <w:r w:rsidR="0091649F" w:rsidRPr="0091649F">
        <w:rPr>
          <w:rFonts w:cs="Arial"/>
        </w:rPr>
        <w:t xml:space="preserve"> a berou tuto skutečnost na vědomí a proti uveřejnění této smlouvy nemají žádných námitek. Smluvní </w:t>
      </w:r>
      <w:r w:rsidR="006231F7" w:rsidRPr="0091649F">
        <w:rPr>
          <w:rFonts w:cs="Arial"/>
        </w:rPr>
        <w:t>strany prohlašují</w:t>
      </w:r>
      <w:r w:rsidR="0091649F" w:rsidRPr="0091649F">
        <w:rPr>
          <w:rFonts w:cs="Arial"/>
        </w:rPr>
        <w:t xml:space="preserve">, že se dohodly, že žádná z informací, které jsou obsaženy v této smlouvě, není obchodním tajemstvím či citlivou informací, které by bylo třeba před zveřejněním smlouvy v registru smluv </w:t>
      </w:r>
      <w:r w:rsidR="006231F7" w:rsidRPr="0091649F">
        <w:rPr>
          <w:rFonts w:cs="Arial"/>
        </w:rPr>
        <w:t>znečitelnit.</w:t>
      </w:r>
      <w:r w:rsidRPr="0091649F">
        <w:rPr>
          <w:rFonts w:cs="Arial"/>
        </w:rPr>
        <w:t xml:space="preserve"> </w:t>
      </w:r>
      <w:r w:rsidR="00F31E3C" w:rsidRPr="0091649F">
        <w:rPr>
          <w:rFonts w:cs="Arial"/>
        </w:rPr>
        <w:t>Uveřejnění prostřednictvím registru smluv</w:t>
      </w:r>
      <w:r w:rsidRPr="0091649F">
        <w:rPr>
          <w:rFonts w:cs="Arial"/>
        </w:rPr>
        <w:t xml:space="preserve"> zajistí objednatel do 15 dnů od uzavření smlouvy.</w:t>
      </w:r>
    </w:p>
    <w:p w14:paraId="367CE4AB" w14:textId="77777777" w:rsidR="00140F8A" w:rsidRPr="0094443B" w:rsidRDefault="00140F8A" w:rsidP="00914D5D">
      <w:pPr>
        <w:tabs>
          <w:tab w:val="left" w:pos="284"/>
          <w:tab w:val="left" w:pos="720"/>
        </w:tabs>
        <w:spacing w:before="120" w:after="60"/>
        <w:rPr>
          <w:rFonts w:cs="Arial"/>
        </w:rPr>
      </w:pPr>
    </w:p>
    <w:p w14:paraId="705D4E55" w14:textId="77777777" w:rsidR="00914D5D" w:rsidRPr="0094443B" w:rsidRDefault="00914D5D" w:rsidP="00914D5D">
      <w:pPr>
        <w:tabs>
          <w:tab w:val="left" w:pos="284"/>
          <w:tab w:val="left" w:pos="720"/>
        </w:tabs>
        <w:spacing w:before="120" w:after="60"/>
        <w:rPr>
          <w:rFonts w:cs="Arial"/>
        </w:rPr>
      </w:pPr>
      <w:r w:rsidRPr="0094443B">
        <w:rPr>
          <w:rFonts w:cs="Arial"/>
        </w:rPr>
        <w:t xml:space="preserve">V Ústí nad Labem dne ..............................                       </w:t>
      </w:r>
    </w:p>
    <w:p w14:paraId="497D687B" w14:textId="77777777" w:rsidR="00914D5D" w:rsidRPr="0094443B" w:rsidRDefault="00914D5D" w:rsidP="00914D5D">
      <w:pPr>
        <w:spacing w:before="120"/>
        <w:rPr>
          <w:rFonts w:cs="Arial"/>
        </w:rPr>
      </w:pPr>
    </w:p>
    <w:p w14:paraId="6B1E1D68" w14:textId="39459FE8" w:rsidR="00914D5D" w:rsidRPr="0094443B" w:rsidRDefault="00914D5D" w:rsidP="00914D5D">
      <w:pPr>
        <w:spacing w:before="120"/>
        <w:rPr>
          <w:rFonts w:cs="Arial"/>
        </w:rPr>
      </w:pPr>
      <w:r w:rsidRPr="0094443B">
        <w:rPr>
          <w:rFonts w:cs="Arial"/>
        </w:rPr>
        <w:t>........................................................</w:t>
      </w:r>
      <w:r>
        <w:rPr>
          <w:rFonts w:cs="Arial"/>
        </w:rPr>
        <w:tab/>
      </w:r>
      <w:r w:rsidRPr="0094443B">
        <w:rPr>
          <w:rFonts w:cs="Arial"/>
        </w:rPr>
        <w:t>....................................................</w:t>
      </w:r>
    </w:p>
    <w:p w14:paraId="7D5B201B" w14:textId="7E49D47B" w:rsidR="00914D5D" w:rsidRDefault="00914D5D" w:rsidP="00914D5D">
      <w:pPr>
        <w:spacing w:before="120"/>
        <w:ind w:firstLine="708"/>
        <w:rPr>
          <w:rFonts w:cs="Arial"/>
        </w:rPr>
      </w:pPr>
      <w:bookmarkStart w:id="9" w:name="_GoBack"/>
      <w:bookmarkEnd w:id="9"/>
      <w:r w:rsidRPr="0094443B">
        <w:rPr>
          <w:rFonts w:cs="Arial"/>
        </w:rPr>
        <w:t>objednatel</w:t>
      </w:r>
      <w:r w:rsidRPr="0094443B">
        <w:rPr>
          <w:rFonts w:cs="Arial"/>
        </w:rPr>
        <w:tab/>
      </w:r>
      <w:r>
        <w:rPr>
          <w:rFonts w:cs="Arial"/>
        </w:rPr>
        <w:tab/>
      </w:r>
      <w:r w:rsidRPr="0094443B">
        <w:rPr>
          <w:rFonts w:cs="Arial"/>
        </w:rPr>
        <w:tab/>
      </w:r>
      <w:r w:rsidRPr="0094443B">
        <w:rPr>
          <w:rFonts w:cs="Arial"/>
        </w:rPr>
        <w:tab/>
      </w:r>
      <w:r w:rsidRPr="0094443B">
        <w:rPr>
          <w:rFonts w:cs="Arial"/>
        </w:rPr>
        <w:tab/>
      </w:r>
      <w:r w:rsidRPr="0094443B">
        <w:rPr>
          <w:rFonts w:cs="Arial"/>
        </w:rPr>
        <w:tab/>
        <w:t>zhotovitel</w:t>
      </w:r>
    </w:p>
    <w:p w14:paraId="2BEB996E" w14:textId="77777777" w:rsidR="00914D5D" w:rsidRDefault="00914D5D" w:rsidP="00914D5D">
      <w:pPr>
        <w:spacing w:before="120"/>
        <w:rPr>
          <w:rFonts w:cs="Arial"/>
        </w:rPr>
      </w:pPr>
    </w:p>
    <w:p w14:paraId="0869E0EA" w14:textId="77777777" w:rsidR="00914D5D" w:rsidRPr="00135B2C" w:rsidRDefault="00914D5D" w:rsidP="00914D5D">
      <w:pPr>
        <w:spacing w:before="120"/>
        <w:rPr>
          <w:rFonts w:cs="Arial"/>
        </w:rPr>
      </w:pPr>
      <w:r w:rsidRPr="00135B2C">
        <w:rPr>
          <w:rFonts w:cs="Arial"/>
        </w:rPr>
        <w:t>Přílohy:</w:t>
      </w:r>
    </w:p>
    <w:p w14:paraId="60E61D37" w14:textId="77777777" w:rsidR="00914D5D" w:rsidRPr="00135B2C" w:rsidRDefault="00914D5D" w:rsidP="00914D5D">
      <w:pPr>
        <w:spacing w:before="120"/>
        <w:rPr>
          <w:rFonts w:cs="Arial"/>
        </w:rPr>
      </w:pPr>
      <w:r w:rsidRPr="00135B2C">
        <w:rPr>
          <w:rFonts w:cs="Arial"/>
        </w:rPr>
        <w:t>1. oceněný výkaz výměr</w:t>
      </w:r>
    </w:p>
    <w:p w14:paraId="2F4C9ED7" w14:textId="5DF5F315" w:rsidR="002433BB" w:rsidRDefault="00EB1518" w:rsidP="00914D5D">
      <w:pPr>
        <w:spacing w:before="120"/>
      </w:pPr>
      <w:r>
        <w:rPr>
          <w:rFonts w:cs="Arial"/>
        </w:rPr>
        <w:t>2</w:t>
      </w:r>
      <w:r w:rsidR="00914D5D" w:rsidRPr="00135B2C">
        <w:rPr>
          <w:rFonts w:cs="Arial"/>
        </w:rPr>
        <w:t xml:space="preserve">. seznam </w:t>
      </w:r>
      <w:r w:rsidR="00AD222C">
        <w:rPr>
          <w:rFonts w:cs="Arial"/>
        </w:rPr>
        <w:t xml:space="preserve">případných </w:t>
      </w:r>
      <w:r w:rsidR="00670A61">
        <w:rPr>
          <w:rFonts w:cs="Arial"/>
        </w:rPr>
        <w:t>po</w:t>
      </w:r>
      <w:r w:rsidR="00AF095C">
        <w:rPr>
          <w:rFonts w:cs="Arial"/>
        </w:rPr>
        <w:t>d</w:t>
      </w:r>
      <w:r w:rsidR="00670A61">
        <w:rPr>
          <w:rFonts w:cs="Arial"/>
        </w:rPr>
        <w:t>dodavate</w:t>
      </w:r>
      <w:r w:rsidR="00914D5D" w:rsidRPr="00135B2C">
        <w:rPr>
          <w:rFonts w:cs="Arial"/>
        </w:rPr>
        <w:t>lů</w:t>
      </w:r>
      <w:r w:rsidR="00E414DB" w:rsidRPr="00140463">
        <w:rPr>
          <w:i/>
        </w:rPr>
        <w:tab/>
      </w:r>
      <w:r w:rsidR="008456CC" w:rsidRPr="00140463">
        <w:rPr>
          <w:i/>
        </w:rPr>
        <w:t>(bude vloženo zhotovitelem před podpisem této smlouvy)</w:t>
      </w:r>
    </w:p>
    <w:p w14:paraId="1FE1C2D4" w14:textId="300E647A" w:rsidR="006F7D50" w:rsidRPr="00E414DB" w:rsidRDefault="00144D86" w:rsidP="00914D5D">
      <w:pPr>
        <w:spacing w:before="120"/>
      </w:pPr>
      <w:r>
        <w:t>3. Harmonogram stavebních prací a finanční plán</w:t>
      </w:r>
      <w:r w:rsidR="008456CC">
        <w:t xml:space="preserve"> </w:t>
      </w:r>
      <w:r w:rsidR="008456CC" w:rsidRPr="004847C5">
        <w:rPr>
          <w:i/>
        </w:rPr>
        <w:t>(bude vloženo zhotovitelem před podpisem této smlouvy)</w:t>
      </w:r>
    </w:p>
    <w:sectPr w:rsidR="006F7D50" w:rsidRPr="00E414DB" w:rsidSect="00D23C79">
      <w:headerReference w:type="even" r:id="rId9"/>
      <w:headerReference w:type="default" r:id="rId10"/>
      <w:footerReference w:type="even" r:id="rId11"/>
      <w:footerReference w:type="default" r:id="rId12"/>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79111" w14:textId="77777777" w:rsidR="00F62ECC" w:rsidRDefault="00F62ECC" w:rsidP="00C75AAF">
      <w:r>
        <w:separator/>
      </w:r>
    </w:p>
  </w:endnote>
  <w:endnote w:type="continuationSeparator" w:id="0">
    <w:p w14:paraId="305CD5CE" w14:textId="77777777" w:rsidR="00F62ECC" w:rsidRDefault="00F62ECC"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9C56" w14:textId="77777777" w:rsidR="007C50AA" w:rsidRDefault="007C50AA"/>
  <w:p w14:paraId="7DB452E6" w14:textId="77777777" w:rsidR="007C50AA" w:rsidRDefault="007C50AA">
    <w:pPr>
      <w:pStyle w:val="patickacara"/>
    </w:pPr>
  </w:p>
  <w:p w14:paraId="09DD4E16" w14:textId="77777777" w:rsidR="007C50AA" w:rsidRDefault="007C50AA">
    <w:pPr>
      <w:pStyle w:val="patickacara"/>
      <w:jc w:val="right"/>
      <w:rPr>
        <w:i w:val="0"/>
      </w:rPr>
    </w:pPr>
    <w:r>
      <w:rPr>
        <w:i w:val="0"/>
      </w:rPr>
      <w:t xml:space="preserve">Strana </w:t>
    </w:r>
    <w:r w:rsidR="00743089">
      <w:rPr>
        <w:i w:val="0"/>
      </w:rPr>
      <w:fldChar w:fldCharType="begin"/>
    </w:r>
    <w:r>
      <w:rPr>
        <w:i w:val="0"/>
      </w:rPr>
      <w:instrText>PAGE</w:instrText>
    </w:r>
    <w:r w:rsidR="00743089">
      <w:rPr>
        <w:i w:val="0"/>
      </w:rPr>
      <w:fldChar w:fldCharType="separate"/>
    </w:r>
    <w:r>
      <w:rPr>
        <w:i w:val="0"/>
      </w:rPr>
      <w:t>22</w:t>
    </w:r>
    <w:r w:rsidR="00743089">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E325" w14:textId="2FF32E1C" w:rsidR="007C50AA" w:rsidRPr="00933F93" w:rsidRDefault="007C50AA"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00743089" w:rsidRPr="00933F93">
      <w:rPr>
        <w:bCs/>
        <w:sz w:val="16"/>
        <w:szCs w:val="16"/>
      </w:rPr>
      <w:fldChar w:fldCharType="begin"/>
    </w:r>
    <w:r w:rsidRPr="00933F93">
      <w:rPr>
        <w:bCs/>
        <w:sz w:val="16"/>
        <w:szCs w:val="16"/>
      </w:rPr>
      <w:instrText>PAGE</w:instrText>
    </w:r>
    <w:r w:rsidR="00743089" w:rsidRPr="00933F93">
      <w:rPr>
        <w:bCs/>
        <w:sz w:val="16"/>
        <w:szCs w:val="16"/>
      </w:rPr>
      <w:fldChar w:fldCharType="separate"/>
    </w:r>
    <w:r w:rsidR="0013364B">
      <w:rPr>
        <w:bCs/>
        <w:noProof/>
        <w:sz w:val="16"/>
        <w:szCs w:val="16"/>
      </w:rPr>
      <w:t>21</w:t>
    </w:r>
    <w:r w:rsidR="00743089" w:rsidRPr="00933F93">
      <w:rPr>
        <w:bCs/>
        <w:sz w:val="16"/>
        <w:szCs w:val="16"/>
      </w:rPr>
      <w:fldChar w:fldCharType="end"/>
    </w:r>
    <w:r w:rsidRPr="00933F93">
      <w:rPr>
        <w:sz w:val="16"/>
        <w:szCs w:val="16"/>
      </w:rPr>
      <w:t xml:space="preserve"> z </w:t>
    </w:r>
    <w:r w:rsidR="00743089" w:rsidRPr="00933F93">
      <w:rPr>
        <w:bCs/>
        <w:sz w:val="16"/>
        <w:szCs w:val="16"/>
      </w:rPr>
      <w:fldChar w:fldCharType="begin"/>
    </w:r>
    <w:r w:rsidRPr="00933F93">
      <w:rPr>
        <w:bCs/>
        <w:sz w:val="16"/>
        <w:szCs w:val="16"/>
      </w:rPr>
      <w:instrText>NUMPAGES</w:instrText>
    </w:r>
    <w:r w:rsidR="00743089" w:rsidRPr="00933F93">
      <w:rPr>
        <w:bCs/>
        <w:sz w:val="16"/>
        <w:szCs w:val="16"/>
      </w:rPr>
      <w:fldChar w:fldCharType="separate"/>
    </w:r>
    <w:r w:rsidR="0013364B">
      <w:rPr>
        <w:bCs/>
        <w:noProof/>
        <w:sz w:val="16"/>
        <w:szCs w:val="16"/>
      </w:rPr>
      <w:t>21</w:t>
    </w:r>
    <w:r w:rsidR="00743089" w:rsidRPr="00933F93">
      <w:rPr>
        <w:bCs/>
        <w:sz w:val="16"/>
        <w:szCs w:val="16"/>
      </w:rPr>
      <w:fldChar w:fldCharType="end"/>
    </w:r>
  </w:p>
  <w:p w14:paraId="4371D2B1" w14:textId="77777777" w:rsidR="007C50AA" w:rsidRDefault="007C50AA"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100F" w14:textId="77777777" w:rsidR="00F62ECC" w:rsidRDefault="00F62ECC" w:rsidP="00C75AAF">
      <w:r>
        <w:separator/>
      </w:r>
    </w:p>
  </w:footnote>
  <w:footnote w:type="continuationSeparator" w:id="0">
    <w:p w14:paraId="4F84D1E5" w14:textId="77777777" w:rsidR="00F62ECC" w:rsidRDefault="00F62ECC" w:rsidP="00C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5715" w14:textId="77777777" w:rsidR="007C50AA" w:rsidRDefault="007C50AA">
    <w:pPr>
      <w:pStyle w:val="Zhlav"/>
    </w:pPr>
  </w:p>
  <w:p w14:paraId="2E27AEDA" w14:textId="77777777" w:rsidR="007C50AA" w:rsidRDefault="007C50AA">
    <w:pPr>
      <w:pStyle w:val="Zhlav"/>
    </w:pPr>
  </w:p>
  <w:p w14:paraId="436B9C17" w14:textId="77777777" w:rsidR="007C50AA" w:rsidRDefault="007C50AA">
    <w:pPr>
      <w:pStyle w:val="Zhlav"/>
    </w:pPr>
  </w:p>
  <w:p w14:paraId="124FEF5B" w14:textId="77777777" w:rsidR="007C50AA" w:rsidRDefault="007C50AA">
    <w:pPr>
      <w:pStyle w:val="Zhlav"/>
    </w:pPr>
    <w:r>
      <w:rPr>
        <w:i w:val="0"/>
      </w:rPr>
      <w:t>Nabídka è.</w:t>
    </w:r>
  </w:p>
  <w:p w14:paraId="1F9E3719" w14:textId="77777777" w:rsidR="007C50AA" w:rsidRDefault="007C50AA">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2CA7" w14:textId="77777777" w:rsidR="007C50AA" w:rsidRPr="00DD2850" w:rsidRDefault="007C50AA" w:rsidP="00DD2850">
    <w:pPr>
      <w:pStyle w:val="Bezmezer"/>
      <w:rPr>
        <w:sz w:val="16"/>
        <w:szCs w:val="16"/>
      </w:rPr>
    </w:pPr>
    <w:r>
      <w:rPr>
        <w:noProof/>
        <w:sz w:val="16"/>
        <w:szCs w:val="16"/>
      </w:rPr>
      <w:drawing>
        <wp:anchor distT="0" distB="0" distL="114300" distR="114300" simplePos="0" relativeHeight="251657728" behindDoc="1" locked="0" layoutInCell="1" allowOverlap="1" wp14:anchorId="64AEAF0D" wp14:editId="1C7E79CA">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1EE3653"/>
    <w:multiLevelType w:val="hybridMultilevel"/>
    <w:tmpl w:val="8766F2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A49FD"/>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7110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0F6463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CD7343"/>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8F2121"/>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AA2654"/>
    <w:multiLevelType w:val="hybridMultilevel"/>
    <w:tmpl w:val="1F240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4423EA"/>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5"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CD5E87"/>
    <w:multiLevelType w:val="hybridMultilevel"/>
    <w:tmpl w:val="61903E08"/>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2ED12B8"/>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15:restartNumberingAfterBreak="0">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8"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3" w15:restartNumberingAfterBreak="0">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9"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21"/>
  </w:num>
  <w:num w:numId="3">
    <w:abstractNumId w:val="31"/>
  </w:num>
  <w:num w:numId="4">
    <w:abstractNumId w:val="42"/>
  </w:num>
  <w:num w:numId="5">
    <w:abstractNumId w:val="48"/>
  </w:num>
  <w:num w:numId="6">
    <w:abstractNumId w:val="0"/>
  </w:num>
  <w:num w:numId="7">
    <w:abstractNumId w:val="12"/>
  </w:num>
  <w:num w:numId="8">
    <w:abstractNumId w:val="39"/>
  </w:num>
  <w:num w:numId="9">
    <w:abstractNumId w:val="29"/>
  </w:num>
  <w:num w:numId="10">
    <w:abstractNumId w:val="4"/>
  </w:num>
  <w:num w:numId="11">
    <w:abstractNumId w:val="25"/>
  </w:num>
  <w:num w:numId="12">
    <w:abstractNumId w:val="19"/>
  </w:num>
  <w:num w:numId="13">
    <w:abstractNumId w:val="36"/>
  </w:num>
  <w:num w:numId="14">
    <w:abstractNumId w:val="35"/>
  </w:num>
  <w:num w:numId="15">
    <w:abstractNumId w:val="8"/>
  </w:num>
  <w:num w:numId="16">
    <w:abstractNumId w:val="46"/>
  </w:num>
  <w:num w:numId="17">
    <w:abstractNumId w:val="2"/>
  </w:num>
  <w:num w:numId="18">
    <w:abstractNumId w:val="14"/>
  </w:num>
  <w:num w:numId="19">
    <w:abstractNumId w:val="3"/>
  </w:num>
  <w:num w:numId="20">
    <w:abstractNumId w:val="13"/>
  </w:num>
  <w:num w:numId="21">
    <w:abstractNumId w:val="23"/>
  </w:num>
  <w:num w:numId="22">
    <w:abstractNumId w:val="5"/>
  </w:num>
  <w:num w:numId="23">
    <w:abstractNumId w:val="20"/>
  </w:num>
  <w:num w:numId="24">
    <w:abstractNumId w:val="49"/>
  </w:num>
  <w:num w:numId="25">
    <w:abstractNumId w:val="41"/>
  </w:num>
  <w:num w:numId="26">
    <w:abstractNumId w:val="26"/>
  </w:num>
  <w:num w:numId="27">
    <w:abstractNumId w:val="38"/>
  </w:num>
  <w:num w:numId="28">
    <w:abstractNumId w:val="45"/>
  </w:num>
  <w:num w:numId="29">
    <w:abstractNumId w:val="27"/>
  </w:num>
  <w:num w:numId="30">
    <w:abstractNumId w:val="22"/>
  </w:num>
  <w:num w:numId="31">
    <w:abstractNumId w:val="44"/>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5"/>
  </w:num>
  <w:num w:numId="35">
    <w:abstractNumId w:val="24"/>
  </w:num>
  <w:num w:numId="36">
    <w:abstractNumId w:val="37"/>
  </w:num>
  <w:num w:numId="37">
    <w:abstractNumId w:val="30"/>
  </w:num>
  <w:num w:numId="38">
    <w:abstractNumId w:val="17"/>
  </w:num>
  <w:num w:numId="39">
    <w:abstractNumId w:val="9"/>
  </w:num>
  <w:num w:numId="40">
    <w:abstractNumId w:val="6"/>
  </w:num>
  <w:num w:numId="41">
    <w:abstractNumId w:val="11"/>
  </w:num>
  <w:num w:numId="42">
    <w:abstractNumId w:val="33"/>
  </w:num>
  <w:num w:numId="43">
    <w:abstractNumId w:val="32"/>
  </w:num>
  <w:num w:numId="44">
    <w:abstractNumId w:val="7"/>
  </w:num>
  <w:num w:numId="45">
    <w:abstractNumId w:val="18"/>
  </w:num>
  <w:num w:numId="4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24B7C"/>
    <w:rsid w:val="0001772F"/>
    <w:rsid w:val="00023131"/>
    <w:rsid w:val="000249BE"/>
    <w:rsid w:val="000264CF"/>
    <w:rsid w:val="00027D9E"/>
    <w:rsid w:val="000363A1"/>
    <w:rsid w:val="0003775A"/>
    <w:rsid w:val="00037A5B"/>
    <w:rsid w:val="00043CAA"/>
    <w:rsid w:val="00046F93"/>
    <w:rsid w:val="00061047"/>
    <w:rsid w:val="00062B00"/>
    <w:rsid w:val="00062EA1"/>
    <w:rsid w:val="00064B30"/>
    <w:rsid w:val="000710BF"/>
    <w:rsid w:val="000746DA"/>
    <w:rsid w:val="00077909"/>
    <w:rsid w:val="00096526"/>
    <w:rsid w:val="000A438E"/>
    <w:rsid w:val="000A50E6"/>
    <w:rsid w:val="000B0BE8"/>
    <w:rsid w:val="000B2555"/>
    <w:rsid w:val="000B2E34"/>
    <w:rsid w:val="000B3207"/>
    <w:rsid w:val="000B3394"/>
    <w:rsid w:val="000B5BA4"/>
    <w:rsid w:val="000C2255"/>
    <w:rsid w:val="000C2E32"/>
    <w:rsid w:val="000C3173"/>
    <w:rsid w:val="000C468D"/>
    <w:rsid w:val="000C6552"/>
    <w:rsid w:val="000C7815"/>
    <w:rsid w:val="000D044C"/>
    <w:rsid w:val="000D0743"/>
    <w:rsid w:val="000D1C8A"/>
    <w:rsid w:val="000D734F"/>
    <w:rsid w:val="000D7A97"/>
    <w:rsid w:val="000E384E"/>
    <w:rsid w:val="000E477E"/>
    <w:rsid w:val="000E5395"/>
    <w:rsid w:val="000F02DD"/>
    <w:rsid w:val="000F1C49"/>
    <w:rsid w:val="00100062"/>
    <w:rsid w:val="001008E0"/>
    <w:rsid w:val="00102011"/>
    <w:rsid w:val="001031DC"/>
    <w:rsid w:val="00105D37"/>
    <w:rsid w:val="00107CB4"/>
    <w:rsid w:val="00107E49"/>
    <w:rsid w:val="00113C3B"/>
    <w:rsid w:val="00120F5E"/>
    <w:rsid w:val="00131F9D"/>
    <w:rsid w:val="0013364B"/>
    <w:rsid w:val="00133BD0"/>
    <w:rsid w:val="001358B3"/>
    <w:rsid w:val="00140463"/>
    <w:rsid w:val="00140F8A"/>
    <w:rsid w:val="00141B04"/>
    <w:rsid w:val="00144D86"/>
    <w:rsid w:val="001464CE"/>
    <w:rsid w:val="00146DAC"/>
    <w:rsid w:val="00152166"/>
    <w:rsid w:val="00152926"/>
    <w:rsid w:val="00152A53"/>
    <w:rsid w:val="00155E88"/>
    <w:rsid w:val="00157E3B"/>
    <w:rsid w:val="00161636"/>
    <w:rsid w:val="00162370"/>
    <w:rsid w:val="001653ED"/>
    <w:rsid w:val="00166B5D"/>
    <w:rsid w:val="001672FB"/>
    <w:rsid w:val="001712B9"/>
    <w:rsid w:val="00172992"/>
    <w:rsid w:val="00174E61"/>
    <w:rsid w:val="001755AE"/>
    <w:rsid w:val="00180576"/>
    <w:rsid w:val="00184EFB"/>
    <w:rsid w:val="00191EE3"/>
    <w:rsid w:val="00195ABD"/>
    <w:rsid w:val="001A00D1"/>
    <w:rsid w:val="001A5010"/>
    <w:rsid w:val="001A79FB"/>
    <w:rsid w:val="001B4AAA"/>
    <w:rsid w:val="001B669C"/>
    <w:rsid w:val="001C2040"/>
    <w:rsid w:val="001C3D4B"/>
    <w:rsid w:val="001D23E4"/>
    <w:rsid w:val="001D74AF"/>
    <w:rsid w:val="001E0939"/>
    <w:rsid w:val="001E2408"/>
    <w:rsid w:val="001E304F"/>
    <w:rsid w:val="001E4909"/>
    <w:rsid w:val="001E5239"/>
    <w:rsid w:val="001E6647"/>
    <w:rsid w:val="001F051F"/>
    <w:rsid w:val="001F2611"/>
    <w:rsid w:val="001F2D92"/>
    <w:rsid w:val="001F5309"/>
    <w:rsid w:val="00204DBA"/>
    <w:rsid w:val="00206040"/>
    <w:rsid w:val="0020649F"/>
    <w:rsid w:val="00210BC6"/>
    <w:rsid w:val="00215352"/>
    <w:rsid w:val="0022061D"/>
    <w:rsid w:val="00224F08"/>
    <w:rsid w:val="002273AB"/>
    <w:rsid w:val="00227EE0"/>
    <w:rsid w:val="00235D29"/>
    <w:rsid w:val="00236B1A"/>
    <w:rsid w:val="0023746A"/>
    <w:rsid w:val="00237F4B"/>
    <w:rsid w:val="002407B7"/>
    <w:rsid w:val="002433BB"/>
    <w:rsid w:val="00246B02"/>
    <w:rsid w:val="00260011"/>
    <w:rsid w:val="00261604"/>
    <w:rsid w:val="0026305A"/>
    <w:rsid w:val="002644DC"/>
    <w:rsid w:val="0028085F"/>
    <w:rsid w:val="00284517"/>
    <w:rsid w:val="0028583E"/>
    <w:rsid w:val="00287857"/>
    <w:rsid w:val="00287E34"/>
    <w:rsid w:val="002904CA"/>
    <w:rsid w:val="00290809"/>
    <w:rsid w:val="00290B2B"/>
    <w:rsid w:val="002932BA"/>
    <w:rsid w:val="002A28E6"/>
    <w:rsid w:val="002A499D"/>
    <w:rsid w:val="002B344E"/>
    <w:rsid w:val="002B51E1"/>
    <w:rsid w:val="002C46F0"/>
    <w:rsid w:val="002C49A0"/>
    <w:rsid w:val="002D34AC"/>
    <w:rsid w:val="002D34C0"/>
    <w:rsid w:val="002D3AD2"/>
    <w:rsid w:val="002D6225"/>
    <w:rsid w:val="002D6B0F"/>
    <w:rsid w:val="002E0E8D"/>
    <w:rsid w:val="002E5DA0"/>
    <w:rsid w:val="002F1FDD"/>
    <w:rsid w:val="002F5A03"/>
    <w:rsid w:val="002F5D16"/>
    <w:rsid w:val="00303D05"/>
    <w:rsid w:val="00310677"/>
    <w:rsid w:val="00313C01"/>
    <w:rsid w:val="00330AA3"/>
    <w:rsid w:val="0033110D"/>
    <w:rsid w:val="00331B7F"/>
    <w:rsid w:val="003335DD"/>
    <w:rsid w:val="00337B89"/>
    <w:rsid w:val="003431E6"/>
    <w:rsid w:val="003452CE"/>
    <w:rsid w:val="00363683"/>
    <w:rsid w:val="003810E1"/>
    <w:rsid w:val="003856F0"/>
    <w:rsid w:val="00391550"/>
    <w:rsid w:val="0039178C"/>
    <w:rsid w:val="00395B05"/>
    <w:rsid w:val="003A1896"/>
    <w:rsid w:val="003A6B10"/>
    <w:rsid w:val="003A6BCD"/>
    <w:rsid w:val="003B56DB"/>
    <w:rsid w:val="003B7D26"/>
    <w:rsid w:val="003C08C4"/>
    <w:rsid w:val="003C4BFE"/>
    <w:rsid w:val="003D68DD"/>
    <w:rsid w:val="003D73BA"/>
    <w:rsid w:val="003E21AB"/>
    <w:rsid w:val="003F06C4"/>
    <w:rsid w:val="003F7E19"/>
    <w:rsid w:val="00400B67"/>
    <w:rsid w:val="00404E63"/>
    <w:rsid w:val="00405C81"/>
    <w:rsid w:val="00406143"/>
    <w:rsid w:val="004137D2"/>
    <w:rsid w:val="004159B2"/>
    <w:rsid w:val="00415B7F"/>
    <w:rsid w:val="0042673F"/>
    <w:rsid w:val="0043003A"/>
    <w:rsid w:val="004335E5"/>
    <w:rsid w:val="004372D1"/>
    <w:rsid w:val="00437623"/>
    <w:rsid w:val="004376D3"/>
    <w:rsid w:val="0044337F"/>
    <w:rsid w:val="00443D2E"/>
    <w:rsid w:val="004477A3"/>
    <w:rsid w:val="00451EB9"/>
    <w:rsid w:val="00452907"/>
    <w:rsid w:val="00461133"/>
    <w:rsid w:val="00461846"/>
    <w:rsid w:val="00462B37"/>
    <w:rsid w:val="00464153"/>
    <w:rsid w:val="00465672"/>
    <w:rsid w:val="004710A1"/>
    <w:rsid w:val="00471AC1"/>
    <w:rsid w:val="004759B4"/>
    <w:rsid w:val="00477F68"/>
    <w:rsid w:val="00483CBC"/>
    <w:rsid w:val="00497572"/>
    <w:rsid w:val="004A143A"/>
    <w:rsid w:val="004A254E"/>
    <w:rsid w:val="004B562C"/>
    <w:rsid w:val="004C14C0"/>
    <w:rsid w:val="004C5393"/>
    <w:rsid w:val="004D143B"/>
    <w:rsid w:val="004D1EA4"/>
    <w:rsid w:val="004D2A63"/>
    <w:rsid w:val="004D3257"/>
    <w:rsid w:val="004D7EFB"/>
    <w:rsid w:val="004E2028"/>
    <w:rsid w:val="004E6E6A"/>
    <w:rsid w:val="004E70B5"/>
    <w:rsid w:val="004F27CB"/>
    <w:rsid w:val="004F5CD9"/>
    <w:rsid w:val="004F74E7"/>
    <w:rsid w:val="00502D14"/>
    <w:rsid w:val="00502DA7"/>
    <w:rsid w:val="005033FF"/>
    <w:rsid w:val="005113AD"/>
    <w:rsid w:val="00513DCF"/>
    <w:rsid w:val="005179A1"/>
    <w:rsid w:val="005201E5"/>
    <w:rsid w:val="0052591D"/>
    <w:rsid w:val="00527B1A"/>
    <w:rsid w:val="005329A7"/>
    <w:rsid w:val="00533100"/>
    <w:rsid w:val="00533532"/>
    <w:rsid w:val="005371FD"/>
    <w:rsid w:val="00544F52"/>
    <w:rsid w:val="00551424"/>
    <w:rsid w:val="00556507"/>
    <w:rsid w:val="00565FFB"/>
    <w:rsid w:val="00571190"/>
    <w:rsid w:val="005728A6"/>
    <w:rsid w:val="00572E72"/>
    <w:rsid w:val="00583FDF"/>
    <w:rsid w:val="00584463"/>
    <w:rsid w:val="005846D4"/>
    <w:rsid w:val="005946B7"/>
    <w:rsid w:val="005951F3"/>
    <w:rsid w:val="005978EA"/>
    <w:rsid w:val="005A1A10"/>
    <w:rsid w:val="005A2221"/>
    <w:rsid w:val="005B1227"/>
    <w:rsid w:val="005B18EC"/>
    <w:rsid w:val="005B5284"/>
    <w:rsid w:val="005C095C"/>
    <w:rsid w:val="005C33C2"/>
    <w:rsid w:val="005C42E3"/>
    <w:rsid w:val="005D13A0"/>
    <w:rsid w:val="005D4639"/>
    <w:rsid w:val="005E2F5D"/>
    <w:rsid w:val="005E3FD7"/>
    <w:rsid w:val="005F0209"/>
    <w:rsid w:val="005F1122"/>
    <w:rsid w:val="00601DD3"/>
    <w:rsid w:val="006029FD"/>
    <w:rsid w:val="00606FCE"/>
    <w:rsid w:val="00611739"/>
    <w:rsid w:val="00611E25"/>
    <w:rsid w:val="006141A8"/>
    <w:rsid w:val="00616C77"/>
    <w:rsid w:val="00617B3B"/>
    <w:rsid w:val="006220BD"/>
    <w:rsid w:val="006231F7"/>
    <w:rsid w:val="006349A3"/>
    <w:rsid w:val="00635902"/>
    <w:rsid w:val="006359F6"/>
    <w:rsid w:val="0064512D"/>
    <w:rsid w:val="00645920"/>
    <w:rsid w:val="00647661"/>
    <w:rsid w:val="00661926"/>
    <w:rsid w:val="0066516E"/>
    <w:rsid w:val="00667BA4"/>
    <w:rsid w:val="00670A61"/>
    <w:rsid w:val="00671FB8"/>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153B"/>
    <w:rsid w:val="006B44AB"/>
    <w:rsid w:val="006B6DEA"/>
    <w:rsid w:val="006D0831"/>
    <w:rsid w:val="006D2AC2"/>
    <w:rsid w:val="006D3AD8"/>
    <w:rsid w:val="006D70F8"/>
    <w:rsid w:val="006E26F8"/>
    <w:rsid w:val="006E3D36"/>
    <w:rsid w:val="006F0CC6"/>
    <w:rsid w:val="006F1AD4"/>
    <w:rsid w:val="006F2850"/>
    <w:rsid w:val="006F4D9D"/>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350F9"/>
    <w:rsid w:val="007370A8"/>
    <w:rsid w:val="00737234"/>
    <w:rsid w:val="00743089"/>
    <w:rsid w:val="00743E23"/>
    <w:rsid w:val="0074576B"/>
    <w:rsid w:val="00747E34"/>
    <w:rsid w:val="00750CEF"/>
    <w:rsid w:val="00750E57"/>
    <w:rsid w:val="00763AD9"/>
    <w:rsid w:val="00766BC5"/>
    <w:rsid w:val="00770C96"/>
    <w:rsid w:val="007740FC"/>
    <w:rsid w:val="00780AC9"/>
    <w:rsid w:val="0078126C"/>
    <w:rsid w:val="00784AEB"/>
    <w:rsid w:val="0079284F"/>
    <w:rsid w:val="007979B5"/>
    <w:rsid w:val="007A4CF5"/>
    <w:rsid w:val="007B2FF1"/>
    <w:rsid w:val="007C3A35"/>
    <w:rsid w:val="007C50AA"/>
    <w:rsid w:val="007C5C13"/>
    <w:rsid w:val="007D0DF8"/>
    <w:rsid w:val="007D6AD3"/>
    <w:rsid w:val="007E1A8F"/>
    <w:rsid w:val="007E1AC6"/>
    <w:rsid w:val="007E2CBA"/>
    <w:rsid w:val="007E69CA"/>
    <w:rsid w:val="007F16DF"/>
    <w:rsid w:val="007F231B"/>
    <w:rsid w:val="007F2676"/>
    <w:rsid w:val="00800106"/>
    <w:rsid w:val="0080487F"/>
    <w:rsid w:val="008063B4"/>
    <w:rsid w:val="00810F50"/>
    <w:rsid w:val="00812092"/>
    <w:rsid w:val="008123DC"/>
    <w:rsid w:val="00812F8E"/>
    <w:rsid w:val="0081389B"/>
    <w:rsid w:val="00814247"/>
    <w:rsid w:val="008176B9"/>
    <w:rsid w:val="008327DC"/>
    <w:rsid w:val="00832B84"/>
    <w:rsid w:val="00834BE1"/>
    <w:rsid w:val="008373D8"/>
    <w:rsid w:val="00840AF0"/>
    <w:rsid w:val="008456CC"/>
    <w:rsid w:val="00845761"/>
    <w:rsid w:val="00846C80"/>
    <w:rsid w:val="00851243"/>
    <w:rsid w:val="0085577F"/>
    <w:rsid w:val="0086021C"/>
    <w:rsid w:val="00861260"/>
    <w:rsid w:val="00862842"/>
    <w:rsid w:val="0086302D"/>
    <w:rsid w:val="00866829"/>
    <w:rsid w:val="00872498"/>
    <w:rsid w:val="0087294E"/>
    <w:rsid w:val="00881A9A"/>
    <w:rsid w:val="008857A2"/>
    <w:rsid w:val="008872D5"/>
    <w:rsid w:val="0089398B"/>
    <w:rsid w:val="008941DC"/>
    <w:rsid w:val="008A1C04"/>
    <w:rsid w:val="008A2CE2"/>
    <w:rsid w:val="008A3CFC"/>
    <w:rsid w:val="008B2F4F"/>
    <w:rsid w:val="008C0323"/>
    <w:rsid w:val="008D419C"/>
    <w:rsid w:val="008D6226"/>
    <w:rsid w:val="008D7053"/>
    <w:rsid w:val="008D7847"/>
    <w:rsid w:val="008E0CE5"/>
    <w:rsid w:val="008F063C"/>
    <w:rsid w:val="008F3C8D"/>
    <w:rsid w:val="008F5BAE"/>
    <w:rsid w:val="008F6D43"/>
    <w:rsid w:val="00911EB7"/>
    <w:rsid w:val="00912230"/>
    <w:rsid w:val="00914D5D"/>
    <w:rsid w:val="009153A0"/>
    <w:rsid w:val="0091649F"/>
    <w:rsid w:val="009165C8"/>
    <w:rsid w:val="009206E7"/>
    <w:rsid w:val="00920CEF"/>
    <w:rsid w:val="00921DA6"/>
    <w:rsid w:val="00925DF7"/>
    <w:rsid w:val="00933BF5"/>
    <w:rsid w:val="00933F93"/>
    <w:rsid w:val="00941F66"/>
    <w:rsid w:val="00946B6B"/>
    <w:rsid w:val="00947196"/>
    <w:rsid w:val="009527DA"/>
    <w:rsid w:val="009538B2"/>
    <w:rsid w:val="00956968"/>
    <w:rsid w:val="00962044"/>
    <w:rsid w:val="00973747"/>
    <w:rsid w:val="0097420D"/>
    <w:rsid w:val="00974602"/>
    <w:rsid w:val="00977082"/>
    <w:rsid w:val="009836C4"/>
    <w:rsid w:val="0098639D"/>
    <w:rsid w:val="00987413"/>
    <w:rsid w:val="009902C3"/>
    <w:rsid w:val="009923EB"/>
    <w:rsid w:val="009A6F2A"/>
    <w:rsid w:val="009B05F3"/>
    <w:rsid w:val="009B3D1F"/>
    <w:rsid w:val="009B64AA"/>
    <w:rsid w:val="009C0147"/>
    <w:rsid w:val="009C5C67"/>
    <w:rsid w:val="009D160A"/>
    <w:rsid w:val="009D5D42"/>
    <w:rsid w:val="009E1050"/>
    <w:rsid w:val="009F0749"/>
    <w:rsid w:val="009F0F3E"/>
    <w:rsid w:val="009F3CA3"/>
    <w:rsid w:val="009F3F8E"/>
    <w:rsid w:val="009F61DC"/>
    <w:rsid w:val="00A00BB6"/>
    <w:rsid w:val="00A0286D"/>
    <w:rsid w:val="00A03EF6"/>
    <w:rsid w:val="00A054A1"/>
    <w:rsid w:val="00A0678E"/>
    <w:rsid w:val="00A06DC8"/>
    <w:rsid w:val="00A073FB"/>
    <w:rsid w:val="00A10630"/>
    <w:rsid w:val="00A11AA9"/>
    <w:rsid w:val="00A11F2D"/>
    <w:rsid w:val="00A17FAE"/>
    <w:rsid w:val="00A2240B"/>
    <w:rsid w:val="00A22410"/>
    <w:rsid w:val="00A26555"/>
    <w:rsid w:val="00A314BE"/>
    <w:rsid w:val="00A31A54"/>
    <w:rsid w:val="00A31E9A"/>
    <w:rsid w:val="00A35FC4"/>
    <w:rsid w:val="00A36963"/>
    <w:rsid w:val="00A56187"/>
    <w:rsid w:val="00A63D79"/>
    <w:rsid w:val="00A71088"/>
    <w:rsid w:val="00A77D8E"/>
    <w:rsid w:val="00A803EF"/>
    <w:rsid w:val="00A82479"/>
    <w:rsid w:val="00A84F79"/>
    <w:rsid w:val="00A85415"/>
    <w:rsid w:val="00A86A01"/>
    <w:rsid w:val="00A92AA2"/>
    <w:rsid w:val="00A93360"/>
    <w:rsid w:val="00A939E3"/>
    <w:rsid w:val="00A93FA3"/>
    <w:rsid w:val="00A94C24"/>
    <w:rsid w:val="00A951BD"/>
    <w:rsid w:val="00AA1915"/>
    <w:rsid w:val="00AA6566"/>
    <w:rsid w:val="00AA6717"/>
    <w:rsid w:val="00AA6E96"/>
    <w:rsid w:val="00AB0B00"/>
    <w:rsid w:val="00AC6E57"/>
    <w:rsid w:val="00AC7F29"/>
    <w:rsid w:val="00AD222C"/>
    <w:rsid w:val="00AD496C"/>
    <w:rsid w:val="00AD6EDC"/>
    <w:rsid w:val="00AE16A8"/>
    <w:rsid w:val="00AE1EBC"/>
    <w:rsid w:val="00AE2C77"/>
    <w:rsid w:val="00AE734E"/>
    <w:rsid w:val="00AF095C"/>
    <w:rsid w:val="00AF0E23"/>
    <w:rsid w:val="00AF16A6"/>
    <w:rsid w:val="00AF17BC"/>
    <w:rsid w:val="00AF5171"/>
    <w:rsid w:val="00AF667F"/>
    <w:rsid w:val="00AF7ADD"/>
    <w:rsid w:val="00B0038D"/>
    <w:rsid w:val="00B05271"/>
    <w:rsid w:val="00B05AC4"/>
    <w:rsid w:val="00B06BDF"/>
    <w:rsid w:val="00B134F8"/>
    <w:rsid w:val="00B168C3"/>
    <w:rsid w:val="00B17294"/>
    <w:rsid w:val="00B20C2F"/>
    <w:rsid w:val="00B2397A"/>
    <w:rsid w:val="00B24104"/>
    <w:rsid w:val="00B244F7"/>
    <w:rsid w:val="00B24B7C"/>
    <w:rsid w:val="00B25431"/>
    <w:rsid w:val="00B254BD"/>
    <w:rsid w:val="00B25D2A"/>
    <w:rsid w:val="00B349BA"/>
    <w:rsid w:val="00B43620"/>
    <w:rsid w:val="00B4480F"/>
    <w:rsid w:val="00B479E2"/>
    <w:rsid w:val="00B52835"/>
    <w:rsid w:val="00B558F4"/>
    <w:rsid w:val="00B559BD"/>
    <w:rsid w:val="00B57266"/>
    <w:rsid w:val="00B63312"/>
    <w:rsid w:val="00B642BC"/>
    <w:rsid w:val="00B64DEA"/>
    <w:rsid w:val="00B70327"/>
    <w:rsid w:val="00B7371F"/>
    <w:rsid w:val="00B74844"/>
    <w:rsid w:val="00B8018F"/>
    <w:rsid w:val="00B80D87"/>
    <w:rsid w:val="00B82759"/>
    <w:rsid w:val="00B84DA5"/>
    <w:rsid w:val="00B8795A"/>
    <w:rsid w:val="00B907CC"/>
    <w:rsid w:val="00B96CB3"/>
    <w:rsid w:val="00BA79D4"/>
    <w:rsid w:val="00BB0DBD"/>
    <w:rsid w:val="00BB1D39"/>
    <w:rsid w:val="00BB248F"/>
    <w:rsid w:val="00BB6DBB"/>
    <w:rsid w:val="00BC04E1"/>
    <w:rsid w:val="00BC31DA"/>
    <w:rsid w:val="00BC4364"/>
    <w:rsid w:val="00BC621F"/>
    <w:rsid w:val="00BD18E0"/>
    <w:rsid w:val="00BD344F"/>
    <w:rsid w:val="00BE1FC8"/>
    <w:rsid w:val="00BE30CD"/>
    <w:rsid w:val="00BE69D9"/>
    <w:rsid w:val="00BF38E1"/>
    <w:rsid w:val="00BF5773"/>
    <w:rsid w:val="00C01684"/>
    <w:rsid w:val="00C0378E"/>
    <w:rsid w:val="00C067A7"/>
    <w:rsid w:val="00C07FF1"/>
    <w:rsid w:val="00C12DE9"/>
    <w:rsid w:val="00C149F8"/>
    <w:rsid w:val="00C16BA1"/>
    <w:rsid w:val="00C32F99"/>
    <w:rsid w:val="00C4106D"/>
    <w:rsid w:val="00C42211"/>
    <w:rsid w:val="00C42CF2"/>
    <w:rsid w:val="00C430C1"/>
    <w:rsid w:val="00C51C29"/>
    <w:rsid w:val="00C55F17"/>
    <w:rsid w:val="00C56679"/>
    <w:rsid w:val="00C61669"/>
    <w:rsid w:val="00C64039"/>
    <w:rsid w:val="00C71233"/>
    <w:rsid w:val="00C75AAF"/>
    <w:rsid w:val="00C7787D"/>
    <w:rsid w:val="00C828EF"/>
    <w:rsid w:val="00C84564"/>
    <w:rsid w:val="00C859F5"/>
    <w:rsid w:val="00C86B73"/>
    <w:rsid w:val="00C974FE"/>
    <w:rsid w:val="00CA13CB"/>
    <w:rsid w:val="00CA3BDB"/>
    <w:rsid w:val="00CB19BD"/>
    <w:rsid w:val="00CB3F7A"/>
    <w:rsid w:val="00CB4C85"/>
    <w:rsid w:val="00CB5190"/>
    <w:rsid w:val="00CB6CAC"/>
    <w:rsid w:val="00CC1E90"/>
    <w:rsid w:val="00CC4D18"/>
    <w:rsid w:val="00CD1C48"/>
    <w:rsid w:val="00CD5AB8"/>
    <w:rsid w:val="00CD6AC2"/>
    <w:rsid w:val="00CD72A2"/>
    <w:rsid w:val="00CD7666"/>
    <w:rsid w:val="00CE6184"/>
    <w:rsid w:val="00CE72A2"/>
    <w:rsid w:val="00CF07DF"/>
    <w:rsid w:val="00CF1C71"/>
    <w:rsid w:val="00D014AC"/>
    <w:rsid w:val="00D05C71"/>
    <w:rsid w:val="00D077DF"/>
    <w:rsid w:val="00D122E2"/>
    <w:rsid w:val="00D2202D"/>
    <w:rsid w:val="00D23C79"/>
    <w:rsid w:val="00D34070"/>
    <w:rsid w:val="00D350C6"/>
    <w:rsid w:val="00D368AB"/>
    <w:rsid w:val="00D43E3A"/>
    <w:rsid w:val="00D5214B"/>
    <w:rsid w:val="00D521FC"/>
    <w:rsid w:val="00D57B39"/>
    <w:rsid w:val="00D626CE"/>
    <w:rsid w:val="00D66983"/>
    <w:rsid w:val="00D74941"/>
    <w:rsid w:val="00D7633F"/>
    <w:rsid w:val="00D801E5"/>
    <w:rsid w:val="00D85669"/>
    <w:rsid w:val="00D863B2"/>
    <w:rsid w:val="00D87D5C"/>
    <w:rsid w:val="00D91BFB"/>
    <w:rsid w:val="00DA08FE"/>
    <w:rsid w:val="00DA0C9B"/>
    <w:rsid w:val="00DA4564"/>
    <w:rsid w:val="00DA5047"/>
    <w:rsid w:val="00DA6D9E"/>
    <w:rsid w:val="00DB17A1"/>
    <w:rsid w:val="00DB27AD"/>
    <w:rsid w:val="00DB2FC7"/>
    <w:rsid w:val="00DB398C"/>
    <w:rsid w:val="00DB65F5"/>
    <w:rsid w:val="00DC27CD"/>
    <w:rsid w:val="00DC285A"/>
    <w:rsid w:val="00DC2A1A"/>
    <w:rsid w:val="00DC3BB3"/>
    <w:rsid w:val="00DC44AA"/>
    <w:rsid w:val="00DD26BA"/>
    <w:rsid w:val="00DD2850"/>
    <w:rsid w:val="00DF5DB8"/>
    <w:rsid w:val="00E00BF9"/>
    <w:rsid w:val="00E0347F"/>
    <w:rsid w:val="00E04212"/>
    <w:rsid w:val="00E075A2"/>
    <w:rsid w:val="00E109C8"/>
    <w:rsid w:val="00E14ADD"/>
    <w:rsid w:val="00E16FE5"/>
    <w:rsid w:val="00E2159C"/>
    <w:rsid w:val="00E21D3C"/>
    <w:rsid w:val="00E22790"/>
    <w:rsid w:val="00E32A9E"/>
    <w:rsid w:val="00E32F40"/>
    <w:rsid w:val="00E33D7E"/>
    <w:rsid w:val="00E35101"/>
    <w:rsid w:val="00E41315"/>
    <w:rsid w:val="00E414DB"/>
    <w:rsid w:val="00E4570B"/>
    <w:rsid w:val="00E466DC"/>
    <w:rsid w:val="00E5080E"/>
    <w:rsid w:val="00E52F15"/>
    <w:rsid w:val="00E54D2A"/>
    <w:rsid w:val="00E569A3"/>
    <w:rsid w:val="00E62E90"/>
    <w:rsid w:val="00E6478F"/>
    <w:rsid w:val="00E67473"/>
    <w:rsid w:val="00E73092"/>
    <w:rsid w:val="00E81536"/>
    <w:rsid w:val="00E83BF1"/>
    <w:rsid w:val="00E86A75"/>
    <w:rsid w:val="00E92538"/>
    <w:rsid w:val="00E969F5"/>
    <w:rsid w:val="00E97464"/>
    <w:rsid w:val="00EA4371"/>
    <w:rsid w:val="00EB0AC0"/>
    <w:rsid w:val="00EB1518"/>
    <w:rsid w:val="00EB5471"/>
    <w:rsid w:val="00EB6BEF"/>
    <w:rsid w:val="00EC034A"/>
    <w:rsid w:val="00EC491D"/>
    <w:rsid w:val="00EC593F"/>
    <w:rsid w:val="00ED7473"/>
    <w:rsid w:val="00EE04B7"/>
    <w:rsid w:val="00EE22CD"/>
    <w:rsid w:val="00EF1767"/>
    <w:rsid w:val="00EF59C7"/>
    <w:rsid w:val="00EF6B4A"/>
    <w:rsid w:val="00F05CF7"/>
    <w:rsid w:val="00F14953"/>
    <w:rsid w:val="00F208F0"/>
    <w:rsid w:val="00F21A2E"/>
    <w:rsid w:val="00F24256"/>
    <w:rsid w:val="00F31E3C"/>
    <w:rsid w:val="00F35638"/>
    <w:rsid w:val="00F36BD0"/>
    <w:rsid w:val="00F37714"/>
    <w:rsid w:val="00F37ED4"/>
    <w:rsid w:val="00F42227"/>
    <w:rsid w:val="00F50C69"/>
    <w:rsid w:val="00F51E34"/>
    <w:rsid w:val="00F61B04"/>
    <w:rsid w:val="00F62ECC"/>
    <w:rsid w:val="00F6472B"/>
    <w:rsid w:val="00F739DF"/>
    <w:rsid w:val="00F75C62"/>
    <w:rsid w:val="00F776C1"/>
    <w:rsid w:val="00F82860"/>
    <w:rsid w:val="00F8416C"/>
    <w:rsid w:val="00F84FC8"/>
    <w:rsid w:val="00F97756"/>
    <w:rsid w:val="00FB0131"/>
    <w:rsid w:val="00FB2009"/>
    <w:rsid w:val="00FB338B"/>
    <w:rsid w:val="00FB4903"/>
    <w:rsid w:val="00FB57F5"/>
    <w:rsid w:val="00FC1089"/>
    <w:rsid w:val="00FC15B1"/>
    <w:rsid w:val="00FC6D88"/>
    <w:rsid w:val="00FC6E4F"/>
    <w:rsid w:val="00FD019A"/>
    <w:rsid w:val="00FD09F2"/>
    <w:rsid w:val="00FD17C0"/>
    <w:rsid w:val="00FE0F6B"/>
    <w:rsid w:val="00FE1209"/>
    <w:rsid w:val="00FE2A47"/>
    <w:rsid w:val="00FE35F7"/>
    <w:rsid w:val="00FE3F4D"/>
    <w:rsid w:val="00FF09E6"/>
    <w:rsid w:val="00FF2335"/>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4F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rPr>
  </w:style>
  <w:style w:type="paragraph" w:styleId="Zpat">
    <w:name w:val="footer"/>
    <w:basedOn w:val="Normln"/>
    <w:link w:val="ZpatChar"/>
    <w:uiPriority w:val="99"/>
    <w:rsid w:val="00C75AAF"/>
    <w:pPr>
      <w:tabs>
        <w:tab w:val="center" w:pos="4819"/>
        <w:tab w:val="right" w:pos="9071"/>
      </w:tabs>
    </w:p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 w:type="paragraph" w:customStyle="1" w:styleId="psmeno">
    <w:name w:val="psmeno"/>
    <w:basedOn w:val="Normln"/>
    <w:rsid w:val="007F16DF"/>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dula.posledni@uje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steinv\Documents\GroupWise\SMLOUVA%20O%20D&#205;LO.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3A15-35D1-4712-BBC1-DBEBA2C5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Template>
  <TotalTime>0</TotalTime>
  <Pages>21</Pages>
  <Words>9731</Words>
  <Characters>57413</Characters>
  <Application>Microsoft Office Word</Application>
  <DocSecurity>0</DocSecurity>
  <Lines>478</Lines>
  <Paragraphs>134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2021-05-28T06:29:00Z</dcterms:created>
  <dcterms:modified xsi:type="dcterms:W3CDTF">2021-08-12T07:17:00Z</dcterms:modified>
</cp:coreProperties>
</file>